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E6156" w:rsidP="004E615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4E6156" w:rsidRDefault="004E6156" w:rsidP="004E615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982707-1890/2016, E2016/9523</w:t>
      </w:r>
      <w:r w:rsidR="009F6FE1">
        <w:rPr>
          <w:rFonts w:ascii="Arial" w:hAnsi="Arial" w:cs="Arial"/>
          <w:b/>
          <w:sz w:val="36"/>
        </w:rPr>
        <w:t>/D1</w:t>
      </w:r>
    </w:p>
    <w:p w:rsidR="004E6156" w:rsidRDefault="004E6156" w:rsidP="004E615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F6FE1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</w:t>
      </w:r>
    </w:p>
    <w:p w:rsidR="004E6156" w:rsidRDefault="004E6156" w:rsidP="009F6FE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SM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</w:p>
    <w:p w:rsidR="004E6156" w:rsidRDefault="004E6156" w:rsidP="004E615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E6156" w:rsidRDefault="004E6156" w:rsidP="004E6156">
      <w:pPr>
        <w:numPr>
          <w:ilvl w:val="0"/>
          <w:numId w:val="0"/>
        </w:numPr>
        <w:spacing w:after="0" w:line="240" w:lineRule="auto"/>
        <w:ind w:left="142"/>
      </w:pPr>
    </w:p>
    <w:p w:rsidR="004E6156" w:rsidRDefault="004E6156" w:rsidP="004E615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Vědecká knihovna v Olomouci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Bezručova 3, 779 11  Olomouc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00100625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CZ00100625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RNDr. Jitka Holásková, ředitelka VKOL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zřizovací listina vydaná Olomouckým krajem dne 27.9.2001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249784680/0300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Vědecká knihovna v Olomouci, Bezručova  3, 779 11  Olomouc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140060001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Pr="009F6FE1">
        <w:rPr>
          <w:b/>
        </w:rPr>
        <w:t>M 95 917</w:t>
      </w:r>
    </w:p>
    <w:p w:rsidR="004E6156" w:rsidRDefault="004E6156" w:rsidP="004E615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E6156" w:rsidRDefault="004E615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E6156" w:rsidRPr="004E6156" w:rsidRDefault="004E6156" w:rsidP="004E615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E6156" w:rsidRDefault="004E6156" w:rsidP="002E6E3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ruky, č. 982707-1890/2016 ze dne 25.11.2016 (dále jen "Dohoda"), a to následujícím způsobem:</w:t>
      </w:r>
    </w:p>
    <w:p w:rsidR="004E6156" w:rsidRDefault="004E6156" w:rsidP="002E6E35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1 - Cena za službu Balík Do ruky do 30 kg, je plně nahrazen textem obsaženým v Příloze č. 1 tohoto Dodatku.</w:t>
      </w:r>
    </w:p>
    <w:p w:rsidR="004E6156" w:rsidRPr="004E6156" w:rsidRDefault="004E6156" w:rsidP="004E615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E6156" w:rsidRDefault="004E6156" w:rsidP="002E6E3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E6156" w:rsidRDefault="004E6156" w:rsidP="002E6E35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uzavřený dnem jeho p</w:t>
      </w:r>
      <w:r w:rsidR="009F6FE1">
        <w:t xml:space="preserve">odpisu oběma smluvními stranami a </w:t>
      </w:r>
      <w:r w:rsidR="009F6FE1" w:rsidRPr="009F6FE1">
        <w:rPr>
          <w:b/>
        </w:rPr>
        <w:t>účinný od 1.1.2018</w:t>
      </w:r>
      <w:r w:rsidR="009F6FE1">
        <w:t>.</w:t>
      </w:r>
    </w:p>
    <w:p w:rsidR="004E6156" w:rsidRDefault="004E6156" w:rsidP="002E6E35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4E6156" w:rsidRDefault="004E6156" w:rsidP="002E6E35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E6156" w:rsidRDefault="004E6156" w:rsidP="002E6E35">
      <w:pPr>
        <w:numPr>
          <w:ilvl w:val="2"/>
          <w:numId w:val="21"/>
        </w:numPr>
        <w:spacing w:after="120"/>
      </w:pPr>
      <w:r>
        <w:t>Příloha č. 1 - Cena za službu Balík Do ruky do 30 kg</w:t>
      </w: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  <w:sectPr w:rsidR="004E615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E6156" w:rsidRDefault="004E6156" w:rsidP="004E6156">
      <w:pPr>
        <w:numPr>
          <w:ilvl w:val="0"/>
          <w:numId w:val="0"/>
        </w:numPr>
        <w:spacing w:after="120"/>
      </w:pPr>
      <w:r>
        <w:lastRenderedPageBreak/>
        <w:t xml:space="preserve">V Olomouci dne </w:t>
      </w: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</w:pPr>
      <w:r>
        <w:t>Za ČP:</w:t>
      </w: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4E6156" w:rsidRDefault="004E6156" w:rsidP="004E615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9F6FE1">
        <w:t>………………….</w:t>
      </w:r>
      <w:r>
        <w:t xml:space="preserve"> dne </w:t>
      </w: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</w:pPr>
      <w:r>
        <w:t>Za Odesílatele:</w:t>
      </w:r>
    </w:p>
    <w:p w:rsidR="004E6156" w:rsidRDefault="004E6156" w:rsidP="004E6156">
      <w:pPr>
        <w:numPr>
          <w:ilvl w:val="0"/>
          <w:numId w:val="0"/>
        </w:numPr>
        <w:spacing w:after="120"/>
      </w:pP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</w:p>
    <w:p w:rsidR="004E6156" w:rsidRDefault="004E6156" w:rsidP="004E6156">
      <w:pPr>
        <w:numPr>
          <w:ilvl w:val="0"/>
          <w:numId w:val="0"/>
        </w:numPr>
        <w:spacing w:after="120"/>
        <w:jc w:val="center"/>
      </w:pPr>
      <w:r>
        <w:t>RNDr. Jitka Holásková</w:t>
      </w:r>
    </w:p>
    <w:p w:rsidR="004E6156" w:rsidRPr="004E6156" w:rsidRDefault="004E6156" w:rsidP="004E6156">
      <w:pPr>
        <w:numPr>
          <w:ilvl w:val="0"/>
          <w:numId w:val="0"/>
        </w:numPr>
        <w:spacing w:after="120"/>
        <w:jc w:val="center"/>
      </w:pPr>
      <w:r>
        <w:t>ředitelka VKOL</w:t>
      </w:r>
    </w:p>
    <w:sectPr w:rsidR="004E6156" w:rsidRPr="004E6156" w:rsidSect="004E615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F5" w:rsidRDefault="00904BF5">
      <w:r>
        <w:separator/>
      </w:r>
    </w:p>
  </w:endnote>
  <w:endnote w:type="continuationSeparator" w:id="0">
    <w:p w:rsidR="00904BF5" w:rsidRDefault="0090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93E36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93E36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F5" w:rsidRDefault="00904BF5">
      <w:r>
        <w:separator/>
      </w:r>
    </w:p>
  </w:footnote>
  <w:footnote w:type="continuationSeparator" w:id="0">
    <w:p w:rsidR="00904BF5" w:rsidRDefault="0090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E9AC9" wp14:editId="6514F7F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E615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079D4F6" wp14:editId="0CEBC27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E615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982707-1890/2016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B908561" wp14:editId="0259C9E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25D76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6E35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156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4BF5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6FE1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93E36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B564-34EF-4288-9F26-05BDDAC0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2</cp:revision>
  <cp:lastPrinted>2017-10-17T12:57:00Z</cp:lastPrinted>
  <dcterms:created xsi:type="dcterms:W3CDTF">2017-11-28T12:54:00Z</dcterms:created>
  <dcterms:modified xsi:type="dcterms:W3CDTF">2017-11-28T12:54:00Z</dcterms:modified>
</cp:coreProperties>
</file>