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9C" w:rsidRPr="007C3D7F" w:rsidRDefault="0070389C" w:rsidP="0070389C">
      <w:pPr>
        <w:pStyle w:val="cpNzevsmlouvy"/>
        <w:spacing w:after="240"/>
        <w:rPr>
          <w:sz w:val="32"/>
        </w:rPr>
      </w:pPr>
      <w:bookmarkStart w:id="0" w:name="_GoBack"/>
      <w:bookmarkEnd w:id="0"/>
      <w:r w:rsidRPr="007C3D7F">
        <w:rPr>
          <w:sz w:val="32"/>
        </w:rPr>
        <w:t>Podmínky</w:t>
      </w:r>
      <w:r>
        <w:rPr>
          <w:sz w:val="32"/>
        </w:rPr>
        <w:t xml:space="preserve"> služby Svoz</w:t>
      </w:r>
      <w:r w:rsidR="009C5CF5">
        <w:rPr>
          <w:sz w:val="32"/>
        </w:rPr>
        <w:t xml:space="preserve"> </w:t>
      </w:r>
      <w:r w:rsidRPr="007C3D7F">
        <w:rPr>
          <w:sz w:val="32"/>
        </w:rPr>
        <w:t xml:space="preserve">a </w:t>
      </w:r>
      <w:r>
        <w:rPr>
          <w:sz w:val="32"/>
        </w:rPr>
        <w:t xml:space="preserve">rozvoz </w:t>
      </w:r>
      <w:r w:rsidRPr="007C3D7F">
        <w:rPr>
          <w:sz w:val="32"/>
        </w:rPr>
        <w:t>zásilek</w:t>
      </w:r>
    </w:p>
    <w:p w:rsidR="0070389C" w:rsidRPr="007C3D7F" w:rsidRDefault="0070389C" w:rsidP="0070389C">
      <w:pPr>
        <w:pStyle w:val="cplnekslovan"/>
        <w:rPr>
          <w:sz w:val="20"/>
          <w:szCs w:val="22"/>
        </w:rPr>
      </w:pPr>
      <w:r w:rsidRPr="007C3D7F">
        <w:rPr>
          <w:sz w:val="20"/>
          <w:szCs w:val="22"/>
        </w:rPr>
        <w:t>Úvodní ustanovení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Česká pošta, s. p., (dále jen „</w:t>
      </w:r>
      <w:r>
        <w:rPr>
          <w:sz w:val="20"/>
        </w:rPr>
        <w:t>ČP</w:t>
      </w:r>
      <w:r w:rsidRPr="007C3D7F">
        <w:rPr>
          <w:sz w:val="20"/>
        </w:rPr>
        <w:t xml:space="preserve">") poskytuje službu „Svoz a rozvoz zásilek". </w:t>
      </w:r>
      <w:r w:rsidRPr="00240E16">
        <w:rPr>
          <w:sz w:val="20"/>
        </w:rPr>
        <w:t>Svozem se rozumí převzetí zásilek ve stanoveném časovém rozmezí u osoby, která uzavřela s</w:t>
      </w:r>
      <w:r>
        <w:rPr>
          <w:sz w:val="20"/>
        </w:rPr>
        <w:t xml:space="preserve"> ČP </w:t>
      </w:r>
      <w:r w:rsidRPr="00240E16">
        <w:rPr>
          <w:sz w:val="20"/>
        </w:rPr>
        <w:t>smlouvu o svozu a rozvozu zásilek (dále jen „Objednatel“). Rozvozem se rozumí dodání zásilek ve stanoveném časovém rozmezí Objednateli v místě určeném v adrese.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08"/>
        <w:rPr>
          <w:sz w:val="20"/>
        </w:rPr>
      </w:pPr>
      <w:r w:rsidRPr="00240E16">
        <w:rPr>
          <w:sz w:val="20"/>
        </w:rPr>
        <w:t>Svoz/rozvoz bude prováděn ve vzájemně dohodnutých pracovních dnech a časových rozmezích z/na obslužná místa Objednatele, dle specifikace obsažené v Příloze smlouvy o svozu a rozvozu zásilek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240E16">
        <w:rPr>
          <w:sz w:val="20"/>
        </w:rPr>
        <w:t>.</w:t>
      </w:r>
    </w:p>
    <w:p w:rsidR="0070389C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 poskytnutí služby „Svoz a rozvoz zásilek“ řádně a včas zaplatit cenu stanovenou v souladu s čl. 4 bod 4.1 těchto podmínek</w:t>
      </w:r>
      <w:r w:rsidRPr="007C3D7F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Svoz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převzetí zásilek včetně podacích stvrzenek na obslužných místech</w:t>
      </w:r>
      <w:r>
        <w:rPr>
          <w:sz w:val="20"/>
        </w:rPr>
        <w:t xml:space="preserve"> </w:t>
      </w:r>
      <w:r w:rsidRPr="007C3D7F">
        <w:rPr>
          <w:sz w:val="20"/>
        </w:rPr>
        <w:t xml:space="preserve">pravidelně ve sjednaných pracovních dnech a časech uvedených v Příloze Smlouvy </w:t>
      </w:r>
      <w:r>
        <w:rPr>
          <w:sz w:val="20"/>
        </w:rPr>
        <w:t>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 xml:space="preserve">“ </w:t>
      </w:r>
      <w:r w:rsidRPr="007C3D7F">
        <w:rPr>
          <w:sz w:val="20"/>
        </w:rPr>
        <w:t>nebo nepravidelně po předchozí písemné objednávce.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zajistit po přistavení vozidla ČP podmínky pro plynulou nakládku zásilek. Zásilky musí být připraveny v bezprostřední blízkosti místa přistavení vozidla.</w:t>
      </w:r>
      <w:r w:rsidRPr="007C3D7F">
        <w:rPr>
          <w:sz w:val="20"/>
        </w:rPr>
        <w:t xml:space="preserve"> Nakládku </w:t>
      </w:r>
      <w:proofErr w:type="gramStart"/>
      <w:r w:rsidRPr="007C3D7F">
        <w:rPr>
          <w:sz w:val="20"/>
        </w:rPr>
        <w:t>prováděj</w:t>
      </w:r>
      <w:r>
        <w:rPr>
          <w:sz w:val="20"/>
        </w:rPr>
        <w:t>í</w:t>
      </w:r>
      <w:proofErr w:type="gramEnd"/>
      <w:r w:rsidRPr="007C3D7F">
        <w:rPr>
          <w:sz w:val="20"/>
        </w:rPr>
        <w:t xml:space="preserve"> pracovníci ČP. Pracovník ČP </w:t>
      </w:r>
      <w:proofErr w:type="gramStart"/>
      <w:r w:rsidRPr="007C3D7F">
        <w:rPr>
          <w:sz w:val="20"/>
        </w:rPr>
        <w:t>není</w:t>
      </w:r>
      <w:proofErr w:type="gramEnd"/>
      <w:r w:rsidRPr="007C3D7F">
        <w:rPr>
          <w:sz w:val="20"/>
        </w:rPr>
        <w:t xml:space="preserve"> povinen zkoumat oprávněnost předávající osoby a čekat na předání zásilek déle než 15 minut.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zapíše zásilky, u kterých ČP stvrzuje podání, do podací stvrzenky, která má formu stanovenou </w:t>
      </w:r>
      <w:r>
        <w:rPr>
          <w:sz w:val="20"/>
        </w:rPr>
        <w:t xml:space="preserve">ČP </w:t>
      </w:r>
      <w:r w:rsidRPr="007C3D7F">
        <w:rPr>
          <w:sz w:val="20"/>
        </w:rPr>
        <w:t>(podací lístek, poštovní podací arch, atd.), kterou přiloží k zásilkám. Zásilky seřadí v pořadí, v jakém jsou zapsány v podací stvrzence. Vzor „Poštovního podacího archu“ a „Poučení pro použivatele poštovních podacích archů a pro pole</w:t>
      </w:r>
      <w:r>
        <w:rPr>
          <w:sz w:val="20"/>
        </w:rPr>
        <w:t xml:space="preserve"> </w:t>
      </w:r>
      <w:proofErr w:type="spellStart"/>
      <w:r w:rsidRPr="007C3D7F">
        <w:rPr>
          <w:sz w:val="20"/>
        </w:rPr>
        <w:t>povače</w:t>
      </w:r>
      <w:proofErr w:type="spellEnd"/>
      <w:r w:rsidRPr="007C3D7F">
        <w:rPr>
          <w:sz w:val="20"/>
        </w:rPr>
        <w:t xml:space="preserve"> poštovních zásilek“ a další potřebné dokumenty (návody, pokyny) dodá ČP na vyžádání. Poštovní podací arch může být nahrazen datovým souborem. V takovém případě Objednatel předá ČP datový soubor sjednaným způsobem nejpozději p</w:t>
      </w:r>
      <w:r>
        <w:rPr>
          <w:sz w:val="20"/>
        </w:rPr>
        <w:t>ři předání zásilek</w:t>
      </w:r>
      <w:r w:rsidRPr="007C3D7F">
        <w:rPr>
          <w:sz w:val="20"/>
        </w:rPr>
        <w:t>.</w:t>
      </w:r>
      <w:r>
        <w:rPr>
          <w:sz w:val="20"/>
        </w:rPr>
        <w:t xml:space="preserve"> Pokud je objednatel držitelem Zákaznické karty, pověřený pracovník ČP s ním vyplní Soupis zapsaných i nezapsaných zásilek, který obě strany stvrdí podpisem.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Potvrzenou podací stvrzenku vrátí ČP Objednateli nejpozději při následujícím svozu nebo rozvozu zásilek z/do obslužného místa, na kterém byly předmětné zásilky podány. V případě menšího počtu svozů z obslužného místa Objednatele než 3</w:t>
      </w:r>
      <w:r>
        <w:rPr>
          <w:sz w:val="20"/>
        </w:rPr>
        <w:t>x</w:t>
      </w:r>
      <w:r w:rsidRPr="007C3D7F">
        <w:rPr>
          <w:sz w:val="20"/>
        </w:rPr>
        <w:t xml:space="preserve"> týdně bude potvrzená podací stvrzenka dodána Objednateli na příslušné obslužné místo pracovníkem ČP, v jehož působnosti se obslužné místo nachází, při jeho běžné pochůzce.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Zásilky připravené k převzetí musí svými rozměry, vahou a způsobem úpravy odpovídat poštovním nebo obchodním</w:t>
      </w:r>
      <w:r>
        <w:rPr>
          <w:sz w:val="20"/>
        </w:rPr>
        <w:t xml:space="preserve"> </w:t>
      </w:r>
      <w:r w:rsidRPr="007C3D7F">
        <w:rPr>
          <w:sz w:val="20"/>
        </w:rPr>
        <w:t>podmínkám ČP platným pro danou službu. Zásilky v obalech musí Objednatel uzavřít tak, aby nemohlo dojít při přepravě k podací poště ke ztrátě, poškození nebo úbytku obsahu.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  <w:r w:rsidRPr="007C3D7F">
        <w:rPr>
          <w:sz w:val="20"/>
        </w:rPr>
        <w:t xml:space="preserve">2.6. </w:t>
      </w:r>
      <w:r w:rsidRPr="007C3D7F">
        <w:rPr>
          <w:sz w:val="20"/>
        </w:rPr>
        <w:tab/>
        <w:t xml:space="preserve">V případě vyššího objemu zásilek, než je objem, který je stanoven jako obvyklý, nebo v případě podání neskladných zásilek je Objednatel povinen nejméně 24 hodin před časem svozu telefonicky informovat podací poštu pro dané obslužné místo, uvedenou v Příloze </w:t>
      </w:r>
      <w:r>
        <w:rPr>
          <w:sz w:val="20"/>
        </w:rPr>
        <w:t>Smlouvy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7C3D7F">
        <w:rPr>
          <w:sz w:val="20"/>
        </w:rPr>
        <w:t xml:space="preserve">. V případě nedodržení této informační povinnosti bude podání vyššího objemu zásilek zpoplatněno jako mimořádná jízda, jejíž cena bude účtována dle </w:t>
      </w:r>
      <w:r>
        <w:rPr>
          <w:sz w:val="20"/>
        </w:rPr>
        <w:t xml:space="preserve">Poštovních podmínek České pošty, </w:t>
      </w:r>
      <w:proofErr w:type="spellStart"/>
      <w:proofErr w:type="gramStart"/>
      <w:r>
        <w:rPr>
          <w:sz w:val="20"/>
        </w:rPr>
        <w:t>s.p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– Ceníku poštovních služeb a ostatních služeb poskytovaných Českou poštou,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 (dále jen „Ceník“)</w:t>
      </w:r>
      <w:r w:rsidRPr="007C3D7F">
        <w:rPr>
          <w:sz w:val="20"/>
        </w:rPr>
        <w:t>platného ke dni poskytnutí této služby.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Rozvoz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v předem určených časových rozmezích rozvoz zásilek adresovaných na obslužná místa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Předmětem rozvozu nejsou zásilky adresované fyzické osobě, které mají být dodány prostřednictvím právnické osoby (objednatel) a určené k dodání fyzické osobě s doplňkovou službou „Dodání do vlastních rukou“ nebo „Dodání do vlastních rukou výhradně jen adresáta“, zásilky s doplňkovou službou „Dobírka“ a zásilky s jinými váznoucími částkami. </w:t>
      </w:r>
      <w:r w:rsidRPr="00240E16">
        <w:rPr>
          <w:sz w:val="20"/>
        </w:rPr>
        <w:t>V případě těchto zásilek bude Objednateli v rámci rozvozu předána pouze výzva k vyzvednutí zásilky.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 xml:space="preserve">Objednatel je povinen zajistit po přistavení vozidla ČP podmínky pro plynulé vyložení a předání zásilek. </w:t>
      </w:r>
      <w:r w:rsidRPr="007C3D7F">
        <w:rPr>
          <w:sz w:val="20"/>
        </w:rPr>
        <w:t xml:space="preserve">Vyložení a předání zásilek provádí pověřený pracovník ČP ve spolupráci s osobami pověřenými Objednatelem k přebírání zásilek v souladu s Čl. 3, bod 3.5.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Převzetí zásilek Objednatelem bude prováděno na příslušném obslužném místě. ČP je oprávněna zkoumat oprávněnost osob pověřených Objednatelem k přebírání zásilek. Převzetím zásilek Objednatelem dochází k jejich dodání.</w:t>
      </w:r>
    </w:p>
    <w:p w:rsidR="0070389C" w:rsidRPr="00376B10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zajistí pro své pověřené pracovníky Průkaz příjemce ČP, popř. ověřené zplnomocnění. Objednatel dále zajistí správné stvrzení všech dodacích dokladů, vztahujících se k předaným zásilkám, a dodejek dle pokynů ČP a v souladu s poštovními podmínkami ČP. Dodací doklady je povinen Objednatel stvrdit pracovníkovi ČP v okamžiku dodání. </w:t>
      </w:r>
      <w:r w:rsidRPr="00376B10">
        <w:rPr>
          <w:sz w:val="20"/>
        </w:rPr>
        <w:t>Případné nesrovnalosti řeší okamžitě kontaktní osoby uvedené v příloze Smlouvy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376B10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Cena a způsob úhrady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Cenu za rozvoz/svoz ČP účtuje Objednateli podle </w:t>
      </w:r>
      <w:r>
        <w:rPr>
          <w:sz w:val="20"/>
        </w:rPr>
        <w:t xml:space="preserve">Poštovních </w:t>
      </w:r>
      <w:r w:rsidRPr="00C364BA">
        <w:rPr>
          <w:sz w:val="20"/>
        </w:rPr>
        <w:t>podmín</w:t>
      </w:r>
      <w:r>
        <w:rPr>
          <w:sz w:val="20"/>
        </w:rPr>
        <w:t>ek</w:t>
      </w:r>
      <w:r w:rsidRPr="00C364BA">
        <w:rPr>
          <w:sz w:val="20"/>
        </w:rPr>
        <w:t xml:space="preserve"> České pošty, </w:t>
      </w:r>
      <w:proofErr w:type="spellStart"/>
      <w:proofErr w:type="gramStart"/>
      <w:r w:rsidRPr="00C364BA">
        <w:rPr>
          <w:sz w:val="20"/>
        </w:rPr>
        <w:t>s.p</w:t>
      </w:r>
      <w:proofErr w:type="spellEnd"/>
      <w:r w:rsidRPr="00C364BA">
        <w:rPr>
          <w:sz w:val="20"/>
        </w:rPr>
        <w:t>.</w:t>
      </w:r>
      <w:proofErr w:type="gramEnd"/>
      <w:r w:rsidRPr="00C364BA">
        <w:rPr>
          <w:sz w:val="20"/>
        </w:rPr>
        <w:t xml:space="preserve"> – Ceník</w:t>
      </w:r>
      <w:r>
        <w:rPr>
          <w:sz w:val="20"/>
        </w:rPr>
        <w:t>u</w:t>
      </w:r>
      <w:r w:rsidRPr="00C364BA">
        <w:rPr>
          <w:sz w:val="20"/>
        </w:rPr>
        <w:t xml:space="preserve"> základních poštovních služeb a ostatních služeb </w:t>
      </w:r>
      <w:r>
        <w:rPr>
          <w:sz w:val="20"/>
        </w:rPr>
        <w:t xml:space="preserve">poskytovaných Českou poštou,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</w:t>
      </w:r>
      <w:r w:rsidRPr="00C364BA">
        <w:rPr>
          <w:sz w:val="20"/>
        </w:rPr>
        <w:t>(dále jen „Ceník“)</w:t>
      </w:r>
      <w:r>
        <w:rPr>
          <w:sz w:val="20"/>
        </w:rPr>
        <w:t xml:space="preserve"> </w:t>
      </w:r>
      <w:r w:rsidRPr="007C3D7F">
        <w:rPr>
          <w:sz w:val="20"/>
        </w:rPr>
        <w:t>platn</w:t>
      </w:r>
      <w:r>
        <w:rPr>
          <w:sz w:val="20"/>
        </w:rPr>
        <w:t xml:space="preserve">ých </w:t>
      </w:r>
      <w:r w:rsidRPr="007C3D7F">
        <w:rPr>
          <w:sz w:val="20"/>
        </w:rPr>
        <w:t xml:space="preserve">ke dni poskytnutí této služby. Aktuální znění Ceníku je k dispozici na všech poštách v ČR a na Internetové adrese </w:t>
      </w:r>
      <w:hyperlink r:id="rId11" w:history="1">
        <w:r w:rsidRPr="007C3D7F">
          <w:rPr>
            <w:rStyle w:val="Hypertextovodkaz"/>
            <w:sz w:val="20"/>
          </w:rPr>
          <w:t>http://www.ceskaposta.cz/</w:t>
        </w:r>
      </w:hyperlink>
      <w:r w:rsidRPr="007C3D7F">
        <w:rPr>
          <w:sz w:val="20"/>
        </w:rPr>
        <w:t>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624"/>
        <w:rPr>
          <w:sz w:val="20"/>
        </w:rPr>
      </w:pPr>
      <w:r w:rsidRPr="007C3D7F">
        <w:rPr>
          <w:sz w:val="20"/>
        </w:rPr>
        <w:t>ČP si vyhrazuje právo tento Ceník jednostranně změnit.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Maximální počet řádných jízd (svozu i rozvozu) k jednomu obslužnému místu v jednom dni jsou 2 jízdy, každá v jiném čase. Dochází-li jednou jízdou současně k realizaci svozu i rozvozu, počítá se tato jízda jako jedna.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Objednatel</w:t>
      </w:r>
      <w:r>
        <w:rPr>
          <w:sz w:val="20"/>
        </w:rPr>
        <w:t xml:space="preserve"> </w:t>
      </w:r>
      <w:r w:rsidRPr="007C3D7F">
        <w:rPr>
          <w:sz w:val="20"/>
        </w:rPr>
        <w:t>hradí i cenu svozů/rozvozů realizovaných mimo vzájemně dohodnuté pracovní dny a časová rozmezí podle Čl. 1, bod 1.</w:t>
      </w:r>
      <w:r>
        <w:rPr>
          <w:sz w:val="20"/>
        </w:rPr>
        <w:t>1</w:t>
      </w:r>
      <w:r w:rsidRPr="007C3D7F">
        <w:rPr>
          <w:sz w:val="20"/>
        </w:rPr>
        <w:t xml:space="preserve">, těchto Podmínek. V tomto případě bude tento svoz/rozvoz považován za mimořádnou jízdu, jejíž cena bude účtována dle Ceníku platného ke dni poskytnutí této služby. 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>Objednatel hradí cenu všech svozů/rozvozů poskytovaných podle Čl. 1, bod 1.</w:t>
      </w:r>
      <w:r>
        <w:rPr>
          <w:sz w:val="20"/>
        </w:rPr>
        <w:t>1</w:t>
      </w:r>
      <w:r w:rsidRPr="007C3D7F">
        <w:rPr>
          <w:sz w:val="20"/>
        </w:rPr>
        <w:t>, těchto Podmínek i za předpokladu, že plně nevyužil dohodnutou frekvenci svozů/rozvozů dle zmíněného článku. V případě, že bude Objednatel požadovat počet svozů/rozvozů přesahující dohodnutou frekvenci, budou svozy/rozvozy převyšující tuto frekvenci považovány za mimořádné jízdy. Ceny mimořádných jízd budou účtovány dle Ceníku platného ke dni poskytnutí této služby.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 xml:space="preserve">Celková měsíční cena, nezávislá na dni prvního svozu/rozvozu v průběhu měsíce, bude určena součtem jednotkových měsíčních cen za jednotlivá obslužná místa a cen za mimořádné jízdy ke všem obslužných místům v daném měsíci.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V případě nedodržení sjednaného termínu, resp. času svozu/rozvozu ze strany ČP, bude Objednateli na základě písemného požadavku dobropisována ČP částka ve výši rozdílu mezi cenou služby (základní sazba zohledněna o sjednané koeficienty) a cenou služby skutečně poskytnutou (základní sazba zohledněna o </w:t>
      </w:r>
      <w:r w:rsidRPr="007C3D7F">
        <w:rPr>
          <w:sz w:val="20"/>
        </w:rPr>
        <w:lastRenderedPageBreak/>
        <w:t xml:space="preserve">koeficienty odpovídající skutečně poskytnuté službě), a to při zachování minimální výše jednotkové ceny na jedno obslužné místo a měsíc.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Fakturu - daňový doklad bude </w:t>
      </w:r>
      <w:r>
        <w:rPr>
          <w:sz w:val="20"/>
        </w:rPr>
        <w:t xml:space="preserve">ČP </w:t>
      </w:r>
      <w:r w:rsidRPr="007C3D7F">
        <w:rPr>
          <w:sz w:val="20"/>
        </w:rPr>
        <w:t>vystavovat měsíčně s lhůtou splatnosti 14 dní ode dne jejího vystavení.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4E212C">
        <w:rPr>
          <w:sz w:val="20"/>
        </w:rPr>
        <w:t>Je-li Objednatel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rPr>
          <w:sz w:val="20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Rozdělení obcí do kategorií pro účely stanovení koeficientu pro výpočet jednotkové ceny dle Ceníku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  <w:u w:val="single"/>
        </w:rPr>
        <w:t>Obce zařazené do kategorie 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525D8B">
        <w:rPr>
          <w:rFonts w:ascii="Arial" w:hAnsi="Arial" w:cs="Arial"/>
          <w:sz w:val="20"/>
          <w:szCs w:val="20"/>
        </w:rPr>
        <w:t>Praha, Brno, Ostrava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B – obce uvedené v Seznamu obcí v kategorii B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C – ostatní obce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7151F">
        <w:rPr>
          <w:rFonts w:ascii="Arial" w:hAnsi="Arial" w:cs="Arial"/>
          <w:b/>
          <w:sz w:val="20"/>
          <w:szCs w:val="20"/>
          <w:u w:val="single"/>
        </w:rPr>
        <w:t>Seznam obcí v kategorii B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1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036"/>
        <w:gridCol w:w="146"/>
        <w:gridCol w:w="1960"/>
        <w:gridCol w:w="2040"/>
      </w:tblGrid>
      <w:tr w:rsidR="0070389C" w:rsidTr="004E4E78">
        <w:trPr>
          <w:trHeight w:val="255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Vlašim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Ostrov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Nejdek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Havířov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venkov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Orlová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Těšín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Bohumín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Slaný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Sušice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Bor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Holešov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Týn nad Vltavou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pod Hostýnem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Varnsdorf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Mariánské Lázně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Roudnice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Lovosice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Štětí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Chotěboř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Žatec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Kralupy nad Vltavou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Neratovice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Chomutov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Jirkov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Mnichovo Hradiště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Kadaň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Klášterec nad Ohří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Litvínov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Jaroměř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nad Metují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Červený Kostelec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Broumov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Nová Paka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Hořice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Kopřivnice</w:t>
            </w:r>
          </w:p>
        </w:tc>
      </w:tr>
      <w:tr w:rsidR="0070389C" w:rsidTr="004E4E78">
        <w:trPr>
          <w:trHeight w:val="49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Frenštát pod Radhoštěm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Studénka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Třeboň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Příbor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Poděbrady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Moravská Třebová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Lysá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Litomyšl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Polička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Zábřeh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Litovel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Mohelnice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Hlučín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Přelouč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Bílina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Krupka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Humpolec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Duchcov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Uherské Hradiště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Dvůr Králové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Uherský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Vrchlabí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Zlín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Zlín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Čáslav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Otrokovice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Třebová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Milevsko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Vysoké Mýto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 – město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Lanškroun</w:t>
            </w:r>
          </w:p>
        </w:tc>
      </w:tr>
      <w:tr w:rsidR="0070389C" w:rsidTr="004E4E78">
        <w:trPr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- východ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Brandýs nad Labem - Stará Boleslav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Choceň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Říčany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Čelákovice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Valašské Meziříčí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Prachatice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Rožnov pod Radhoštěm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Přerov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Meziříčí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 Moravě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nad Pernštejnem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Rakovník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Semily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Turnov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</w:tbl>
    <w:p w:rsidR="0070389C" w:rsidRPr="007C3D7F" w:rsidRDefault="0070389C" w:rsidP="0070389C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p w:rsidR="0033029E" w:rsidRPr="0070389C" w:rsidRDefault="0033029E" w:rsidP="0070389C"/>
    <w:sectPr w:rsidR="0033029E" w:rsidRPr="0070389C" w:rsidSect="00A73263">
      <w:headerReference w:type="default" r:id="rId12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CF" w:rsidRDefault="000570CF" w:rsidP="00BB2C84">
      <w:pPr>
        <w:spacing w:after="0" w:line="240" w:lineRule="auto"/>
      </w:pPr>
      <w:r>
        <w:separator/>
      </w:r>
    </w:p>
  </w:endnote>
  <w:endnote w:type="continuationSeparator" w:id="0">
    <w:p w:rsidR="000570CF" w:rsidRDefault="000570C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CF" w:rsidRDefault="000570CF" w:rsidP="00BB2C84">
      <w:pPr>
        <w:spacing w:after="0" w:line="240" w:lineRule="auto"/>
      </w:pPr>
      <w:r>
        <w:separator/>
      </w:r>
    </w:p>
  </w:footnote>
  <w:footnote w:type="continuationSeparator" w:id="0">
    <w:p w:rsidR="000570CF" w:rsidRDefault="000570C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61" w:rsidRDefault="00AE7161">
    <w:pPr>
      <w:pStyle w:val="Zhlav"/>
    </w:pP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8368CE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Příloha č. 1 - Podmínky služby Svoz a rozvoz zásilek</w:t>
    </w:r>
    <w:r w:rsidR="00AE7161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8368CE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</w:rPr>
      <w:t>Číslo 982807-0976/2016</w:t>
    </w:r>
    <w:r w:rsidR="00AE7161"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Default="00AE7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2"/>
    <w:rsid w:val="00003CFE"/>
    <w:rsid w:val="00005954"/>
    <w:rsid w:val="00006DF0"/>
    <w:rsid w:val="00012164"/>
    <w:rsid w:val="00026EEE"/>
    <w:rsid w:val="00046EBA"/>
    <w:rsid w:val="0005277A"/>
    <w:rsid w:val="00054997"/>
    <w:rsid w:val="000570CF"/>
    <w:rsid w:val="000639D6"/>
    <w:rsid w:val="00081558"/>
    <w:rsid w:val="000923A8"/>
    <w:rsid w:val="00095C37"/>
    <w:rsid w:val="0009702B"/>
    <w:rsid w:val="000A7A4A"/>
    <w:rsid w:val="000C0B03"/>
    <w:rsid w:val="000E34B0"/>
    <w:rsid w:val="00101F0D"/>
    <w:rsid w:val="00103563"/>
    <w:rsid w:val="00106330"/>
    <w:rsid w:val="00116579"/>
    <w:rsid w:val="001166D7"/>
    <w:rsid w:val="001241D8"/>
    <w:rsid w:val="00133CF5"/>
    <w:rsid w:val="00157BC7"/>
    <w:rsid w:val="00160504"/>
    <w:rsid w:val="00160A6D"/>
    <w:rsid w:val="00175CCE"/>
    <w:rsid w:val="00186E65"/>
    <w:rsid w:val="00196088"/>
    <w:rsid w:val="00197D1C"/>
    <w:rsid w:val="00197D89"/>
    <w:rsid w:val="001A493A"/>
    <w:rsid w:val="001D5FCA"/>
    <w:rsid w:val="001E0559"/>
    <w:rsid w:val="001E13A1"/>
    <w:rsid w:val="001E1F79"/>
    <w:rsid w:val="001F46E3"/>
    <w:rsid w:val="002058FC"/>
    <w:rsid w:val="002235CC"/>
    <w:rsid w:val="00232CBE"/>
    <w:rsid w:val="00252B78"/>
    <w:rsid w:val="00256E5F"/>
    <w:rsid w:val="00262BBD"/>
    <w:rsid w:val="00264273"/>
    <w:rsid w:val="00283EF6"/>
    <w:rsid w:val="002A05FD"/>
    <w:rsid w:val="002B0D2D"/>
    <w:rsid w:val="002C5D47"/>
    <w:rsid w:val="002D4AD2"/>
    <w:rsid w:val="002D5FA0"/>
    <w:rsid w:val="002E001B"/>
    <w:rsid w:val="002E1862"/>
    <w:rsid w:val="002E4508"/>
    <w:rsid w:val="002E70BE"/>
    <w:rsid w:val="002F0060"/>
    <w:rsid w:val="00310E11"/>
    <w:rsid w:val="00314CB4"/>
    <w:rsid w:val="00316978"/>
    <w:rsid w:val="00326482"/>
    <w:rsid w:val="0033029E"/>
    <w:rsid w:val="003317F4"/>
    <w:rsid w:val="00336410"/>
    <w:rsid w:val="00350953"/>
    <w:rsid w:val="00355400"/>
    <w:rsid w:val="00355FFC"/>
    <w:rsid w:val="00364C7F"/>
    <w:rsid w:val="00366B19"/>
    <w:rsid w:val="00374A3E"/>
    <w:rsid w:val="00392432"/>
    <w:rsid w:val="00393929"/>
    <w:rsid w:val="00395BA6"/>
    <w:rsid w:val="00396464"/>
    <w:rsid w:val="003A4B13"/>
    <w:rsid w:val="003B6AE7"/>
    <w:rsid w:val="003C3D4F"/>
    <w:rsid w:val="003C52DF"/>
    <w:rsid w:val="003C5BF8"/>
    <w:rsid w:val="003D24E4"/>
    <w:rsid w:val="003E0E92"/>
    <w:rsid w:val="003E3B74"/>
    <w:rsid w:val="003E78DD"/>
    <w:rsid w:val="003F7F14"/>
    <w:rsid w:val="00401100"/>
    <w:rsid w:val="00407DEC"/>
    <w:rsid w:val="00413028"/>
    <w:rsid w:val="00417333"/>
    <w:rsid w:val="00437965"/>
    <w:rsid w:val="004414FA"/>
    <w:rsid w:val="004433EA"/>
    <w:rsid w:val="00452E8C"/>
    <w:rsid w:val="00460E56"/>
    <w:rsid w:val="004612B9"/>
    <w:rsid w:val="004902D2"/>
    <w:rsid w:val="004B31A4"/>
    <w:rsid w:val="004B7BD0"/>
    <w:rsid w:val="004C1E15"/>
    <w:rsid w:val="004C4701"/>
    <w:rsid w:val="004C7C78"/>
    <w:rsid w:val="004D06B8"/>
    <w:rsid w:val="004D16A2"/>
    <w:rsid w:val="004D5596"/>
    <w:rsid w:val="004F6F47"/>
    <w:rsid w:val="00500409"/>
    <w:rsid w:val="0050273E"/>
    <w:rsid w:val="005034A5"/>
    <w:rsid w:val="0050401D"/>
    <w:rsid w:val="00516985"/>
    <w:rsid w:val="00522D49"/>
    <w:rsid w:val="00527C4B"/>
    <w:rsid w:val="00533A9A"/>
    <w:rsid w:val="00533CB2"/>
    <w:rsid w:val="00535C09"/>
    <w:rsid w:val="00537E8B"/>
    <w:rsid w:val="00540525"/>
    <w:rsid w:val="0054079B"/>
    <w:rsid w:val="0054146A"/>
    <w:rsid w:val="00545A5B"/>
    <w:rsid w:val="005461A5"/>
    <w:rsid w:val="005533CC"/>
    <w:rsid w:val="005719A9"/>
    <w:rsid w:val="005722BF"/>
    <w:rsid w:val="0057325B"/>
    <w:rsid w:val="005746B6"/>
    <w:rsid w:val="0058276E"/>
    <w:rsid w:val="00582C14"/>
    <w:rsid w:val="00582DA7"/>
    <w:rsid w:val="00582DD8"/>
    <w:rsid w:val="00585BF2"/>
    <w:rsid w:val="005903BB"/>
    <w:rsid w:val="00595456"/>
    <w:rsid w:val="005A41F7"/>
    <w:rsid w:val="005A5625"/>
    <w:rsid w:val="005C75CD"/>
    <w:rsid w:val="005D325A"/>
    <w:rsid w:val="005D4ABB"/>
    <w:rsid w:val="005E1A05"/>
    <w:rsid w:val="005E4BB7"/>
    <w:rsid w:val="00602989"/>
    <w:rsid w:val="00612237"/>
    <w:rsid w:val="006158BF"/>
    <w:rsid w:val="00623E06"/>
    <w:rsid w:val="006267BF"/>
    <w:rsid w:val="006274F1"/>
    <w:rsid w:val="0063640F"/>
    <w:rsid w:val="00642363"/>
    <w:rsid w:val="00664089"/>
    <w:rsid w:val="00675A9C"/>
    <w:rsid w:val="00693A44"/>
    <w:rsid w:val="006A1A4D"/>
    <w:rsid w:val="006B0484"/>
    <w:rsid w:val="006B13BF"/>
    <w:rsid w:val="006B2C75"/>
    <w:rsid w:val="006B34C7"/>
    <w:rsid w:val="006E6E4E"/>
    <w:rsid w:val="006E7F15"/>
    <w:rsid w:val="0070389C"/>
    <w:rsid w:val="00705DEA"/>
    <w:rsid w:val="00716D6F"/>
    <w:rsid w:val="00725778"/>
    <w:rsid w:val="00731911"/>
    <w:rsid w:val="0073595F"/>
    <w:rsid w:val="0074467E"/>
    <w:rsid w:val="007456DE"/>
    <w:rsid w:val="007550DB"/>
    <w:rsid w:val="007763BD"/>
    <w:rsid w:val="00786E3F"/>
    <w:rsid w:val="00792649"/>
    <w:rsid w:val="007A1C23"/>
    <w:rsid w:val="007A3EA7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36E6"/>
    <w:rsid w:val="007F103C"/>
    <w:rsid w:val="00822FE3"/>
    <w:rsid w:val="0082561C"/>
    <w:rsid w:val="008277E6"/>
    <w:rsid w:val="00834B01"/>
    <w:rsid w:val="00834D33"/>
    <w:rsid w:val="00836131"/>
    <w:rsid w:val="008368CE"/>
    <w:rsid w:val="00843CA0"/>
    <w:rsid w:val="00857729"/>
    <w:rsid w:val="008610AA"/>
    <w:rsid w:val="00881AFD"/>
    <w:rsid w:val="00882BB6"/>
    <w:rsid w:val="008A07A1"/>
    <w:rsid w:val="008A08ED"/>
    <w:rsid w:val="008A791A"/>
    <w:rsid w:val="008C6192"/>
    <w:rsid w:val="008D53E7"/>
    <w:rsid w:val="008D64CB"/>
    <w:rsid w:val="008E1A27"/>
    <w:rsid w:val="0090006F"/>
    <w:rsid w:val="0091751C"/>
    <w:rsid w:val="00961B68"/>
    <w:rsid w:val="00980651"/>
    <w:rsid w:val="00993718"/>
    <w:rsid w:val="009B70CB"/>
    <w:rsid w:val="009C5CF5"/>
    <w:rsid w:val="009C6512"/>
    <w:rsid w:val="009C7E14"/>
    <w:rsid w:val="009D0592"/>
    <w:rsid w:val="009E3EF0"/>
    <w:rsid w:val="009E55E0"/>
    <w:rsid w:val="009F6D3A"/>
    <w:rsid w:val="00A047DB"/>
    <w:rsid w:val="00A14DD8"/>
    <w:rsid w:val="00A24DF7"/>
    <w:rsid w:val="00A40F40"/>
    <w:rsid w:val="00A42954"/>
    <w:rsid w:val="00A45197"/>
    <w:rsid w:val="00A46F13"/>
    <w:rsid w:val="00A475C5"/>
    <w:rsid w:val="00A47954"/>
    <w:rsid w:val="00A52C27"/>
    <w:rsid w:val="00A57765"/>
    <w:rsid w:val="00A703EF"/>
    <w:rsid w:val="00A73263"/>
    <w:rsid w:val="00A73D76"/>
    <w:rsid w:val="00A773CA"/>
    <w:rsid w:val="00A77E95"/>
    <w:rsid w:val="00A96A52"/>
    <w:rsid w:val="00AA0618"/>
    <w:rsid w:val="00AA2C3F"/>
    <w:rsid w:val="00AB284E"/>
    <w:rsid w:val="00AB49AF"/>
    <w:rsid w:val="00AC15C0"/>
    <w:rsid w:val="00AC345E"/>
    <w:rsid w:val="00AE6378"/>
    <w:rsid w:val="00AE693B"/>
    <w:rsid w:val="00AE7161"/>
    <w:rsid w:val="00AF04ED"/>
    <w:rsid w:val="00AF11D4"/>
    <w:rsid w:val="00AF33EC"/>
    <w:rsid w:val="00B0168C"/>
    <w:rsid w:val="00B06916"/>
    <w:rsid w:val="00B13B46"/>
    <w:rsid w:val="00B313CF"/>
    <w:rsid w:val="00B44451"/>
    <w:rsid w:val="00B50441"/>
    <w:rsid w:val="00B65C46"/>
    <w:rsid w:val="00B66D64"/>
    <w:rsid w:val="00BB2C84"/>
    <w:rsid w:val="00BC0477"/>
    <w:rsid w:val="00BD14B6"/>
    <w:rsid w:val="00BE5634"/>
    <w:rsid w:val="00BE75B5"/>
    <w:rsid w:val="00BF2425"/>
    <w:rsid w:val="00C107F3"/>
    <w:rsid w:val="00C1229B"/>
    <w:rsid w:val="00C173D1"/>
    <w:rsid w:val="00C20990"/>
    <w:rsid w:val="00C2317D"/>
    <w:rsid w:val="00C27777"/>
    <w:rsid w:val="00C342D1"/>
    <w:rsid w:val="00C353FD"/>
    <w:rsid w:val="00C37FAC"/>
    <w:rsid w:val="00C423B9"/>
    <w:rsid w:val="00C44395"/>
    <w:rsid w:val="00C60999"/>
    <w:rsid w:val="00C64597"/>
    <w:rsid w:val="00C6512D"/>
    <w:rsid w:val="00C66745"/>
    <w:rsid w:val="00C668BA"/>
    <w:rsid w:val="00C72EE0"/>
    <w:rsid w:val="00C73998"/>
    <w:rsid w:val="00C76F9B"/>
    <w:rsid w:val="00C8128F"/>
    <w:rsid w:val="00C829DE"/>
    <w:rsid w:val="00CA40C0"/>
    <w:rsid w:val="00CA4950"/>
    <w:rsid w:val="00CA4DFA"/>
    <w:rsid w:val="00CB05C9"/>
    <w:rsid w:val="00CB1D11"/>
    <w:rsid w:val="00CB1E2D"/>
    <w:rsid w:val="00CB3572"/>
    <w:rsid w:val="00CC416D"/>
    <w:rsid w:val="00CF4318"/>
    <w:rsid w:val="00CF5426"/>
    <w:rsid w:val="00D11957"/>
    <w:rsid w:val="00D154F5"/>
    <w:rsid w:val="00D15E02"/>
    <w:rsid w:val="00D33AD6"/>
    <w:rsid w:val="00D3501E"/>
    <w:rsid w:val="00D37F53"/>
    <w:rsid w:val="00D71390"/>
    <w:rsid w:val="00D76AE2"/>
    <w:rsid w:val="00D856C6"/>
    <w:rsid w:val="00D943B1"/>
    <w:rsid w:val="00D94C7B"/>
    <w:rsid w:val="00D95E63"/>
    <w:rsid w:val="00DA28D4"/>
    <w:rsid w:val="00DB76AC"/>
    <w:rsid w:val="00DC4359"/>
    <w:rsid w:val="00DC675D"/>
    <w:rsid w:val="00DE6830"/>
    <w:rsid w:val="00DF18FA"/>
    <w:rsid w:val="00E117F9"/>
    <w:rsid w:val="00E13657"/>
    <w:rsid w:val="00E17391"/>
    <w:rsid w:val="00E230EE"/>
    <w:rsid w:val="00E25713"/>
    <w:rsid w:val="00E30D6D"/>
    <w:rsid w:val="00E3283A"/>
    <w:rsid w:val="00E35056"/>
    <w:rsid w:val="00E5459E"/>
    <w:rsid w:val="00E6080F"/>
    <w:rsid w:val="00E65D35"/>
    <w:rsid w:val="00E75510"/>
    <w:rsid w:val="00E767B1"/>
    <w:rsid w:val="00E913E1"/>
    <w:rsid w:val="00E93D2A"/>
    <w:rsid w:val="00EB1DB0"/>
    <w:rsid w:val="00EB25AF"/>
    <w:rsid w:val="00EB5CFF"/>
    <w:rsid w:val="00EB5E3C"/>
    <w:rsid w:val="00EC423F"/>
    <w:rsid w:val="00EC60F6"/>
    <w:rsid w:val="00ED1270"/>
    <w:rsid w:val="00ED15C8"/>
    <w:rsid w:val="00ED3E49"/>
    <w:rsid w:val="00ED56E3"/>
    <w:rsid w:val="00EE4B4C"/>
    <w:rsid w:val="00EE6955"/>
    <w:rsid w:val="00EF7679"/>
    <w:rsid w:val="00F042BD"/>
    <w:rsid w:val="00F078E9"/>
    <w:rsid w:val="00F15FA1"/>
    <w:rsid w:val="00F215DE"/>
    <w:rsid w:val="00F232E9"/>
    <w:rsid w:val="00F26938"/>
    <w:rsid w:val="00F305A0"/>
    <w:rsid w:val="00F32AFC"/>
    <w:rsid w:val="00F446A8"/>
    <w:rsid w:val="00F47DFA"/>
    <w:rsid w:val="00F5065B"/>
    <w:rsid w:val="00F55A1D"/>
    <w:rsid w:val="00F5777A"/>
    <w:rsid w:val="00F61D1B"/>
    <w:rsid w:val="00F64E4A"/>
    <w:rsid w:val="00F71747"/>
    <w:rsid w:val="00F87A15"/>
    <w:rsid w:val="00FA10CB"/>
    <w:rsid w:val="00FA3CE8"/>
    <w:rsid w:val="00FB16C2"/>
    <w:rsid w:val="00FB5490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051C3F-79AD-47F5-949E-53AEEFC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posta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82FA-E92D-4BB5-A98C-6364F982363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10B9D7-0B0C-439D-B4DC-31B38F6AD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CC6B4-3C13-4E3E-A7DA-FC6A299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32A5C-B4EE-4A3C-AD04-F7CEA2A4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5</Pages>
  <Words>1551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Vilimovská Zuzana</cp:lastModifiedBy>
  <cp:revision>2</cp:revision>
  <cp:lastPrinted>2012-11-29T10:42:00Z</cp:lastPrinted>
  <dcterms:created xsi:type="dcterms:W3CDTF">2017-11-27T15:51:00Z</dcterms:created>
  <dcterms:modified xsi:type="dcterms:W3CDTF">2017-11-27T15:51:00Z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