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F7C2" w14:textId="77777777" w:rsidR="004D40A3" w:rsidRPr="006358EB" w:rsidRDefault="002078FE" w:rsidP="00691369">
      <w:pPr>
        <w:rPr>
          <w:noProof/>
          <w:lang w:eastAsia="cs-CZ"/>
        </w:rPr>
      </w:pPr>
      <w:r w:rsidRPr="006358EB">
        <w:rPr>
          <w:noProof/>
          <w:lang w:eastAsia="cs-CZ"/>
        </w:rPr>
        <w:t xml:space="preserve">        </w:t>
      </w:r>
    </w:p>
    <w:p w14:paraId="2927B82D" w14:textId="77777777" w:rsidR="00AA754B" w:rsidRPr="006358EB" w:rsidRDefault="00AA754B" w:rsidP="00691369">
      <w:pPr>
        <w:pStyle w:val="Zkladntext"/>
        <w:jc w:val="center"/>
        <w:outlineLvl w:val="0"/>
        <w:rPr>
          <w:rFonts w:ascii="Calibri" w:hAnsi="Calibri" w:cs="Calibri"/>
        </w:rPr>
      </w:pPr>
      <w:r w:rsidRPr="006358EB">
        <w:rPr>
          <w:rFonts w:ascii="Calibri" w:hAnsi="Calibri" w:cs="Calibri"/>
          <w:b/>
          <w:bCs/>
          <w:sz w:val="40"/>
          <w:szCs w:val="40"/>
        </w:rPr>
        <w:t>Smlouva kupní</w:t>
      </w:r>
    </w:p>
    <w:p w14:paraId="73D162FF" w14:textId="77777777" w:rsidR="00AA754B" w:rsidRPr="006358EB" w:rsidRDefault="00AA754B" w:rsidP="00691369">
      <w:pPr>
        <w:pStyle w:val="Zkladntext"/>
        <w:rPr>
          <w:rFonts w:ascii="Calibri" w:hAnsi="Calibri" w:cs="Calibri"/>
          <w:sz w:val="8"/>
          <w:szCs w:val="8"/>
        </w:rPr>
      </w:pPr>
    </w:p>
    <w:p w14:paraId="42CFC9DF" w14:textId="77777777" w:rsidR="00AA754B" w:rsidRPr="006358EB" w:rsidRDefault="006358EB" w:rsidP="00691369">
      <w:pPr>
        <w:pStyle w:val="Zkladntext"/>
        <w:jc w:val="center"/>
        <w:rPr>
          <w:rFonts w:ascii="Calibri" w:hAnsi="Calibri" w:cs="Calibri"/>
        </w:rPr>
      </w:pPr>
      <w:r w:rsidRPr="006358EB">
        <w:rPr>
          <w:rFonts w:ascii="Calibri" w:hAnsi="Calibri" w:cs="Calibri"/>
          <w:b/>
          <w:bCs/>
          <w:sz w:val="28"/>
          <w:szCs w:val="28"/>
        </w:rPr>
        <w:t>uzavřená dle § 2079 a násl. občanského</w:t>
      </w:r>
      <w:r w:rsidR="00AA754B" w:rsidRPr="006358EB">
        <w:rPr>
          <w:rFonts w:ascii="Calibri" w:hAnsi="Calibri" w:cs="Calibri"/>
          <w:b/>
          <w:bCs/>
          <w:sz w:val="28"/>
          <w:szCs w:val="28"/>
        </w:rPr>
        <w:t xml:space="preserve"> zákoníku</w:t>
      </w:r>
    </w:p>
    <w:p w14:paraId="388045F5" w14:textId="35FF1A7F" w:rsidR="00AA754B" w:rsidRPr="006358EB" w:rsidRDefault="00AA754B" w:rsidP="006418A9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6358EB">
        <w:rPr>
          <w:rFonts w:ascii="Calibri" w:hAnsi="Calibri" w:cs="Calibri"/>
          <w:b/>
          <w:bCs/>
          <w:sz w:val="28"/>
          <w:szCs w:val="28"/>
        </w:rPr>
        <w:t xml:space="preserve">v platném </w:t>
      </w:r>
      <w:r w:rsidR="006358EB" w:rsidRPr="006358EB">
        <w:rPr>
          <w:rFonts w:ascii="Calibri" w:hAnsi="Calibri" w:cs="Calibri"/>
          <w:b/>
          <w:bCs/>
          <w:sz w:val="28"/>
          <w:szCs w:val="28"/>
        </w:rPr>
        <w:t xml:space="preserve">a účinném </w:t>
      </w:r>
      <w:r w:rsidRPr="006358EB">
        <w:rPr>
          <w:rFonts w:ascii="Calibri" w:hAnsi="Calibri" w:cs="Calibri"/>
          <w:b/>
          <w:bCs/>
          <w:sz w:val="28"/>
          <w:szCs w:val="28"/>
        </w:rPr>
        <w:t>znění</w:t>
      </w:r>
    </w:p>
    <w:p w14:paraId="2C088898" w14:textId="77777777" w:rsidR="00AA754B" w:rsidRPr="006358EB" w:rsidRDefault="00AA754B" w:rsidP="00691369">
      <w:pPr>
        <w:pStyle w:val="Zkladntext"/>
        <w:rPr>
          <w:rFonts w:ascii="Calibri" w:hAnsi="Calibri" w:cs="Calibri"/>
          <w:b/>
          <w:bCs/>
          <w:sz w:val="32"/>
          <w:szCs w:val="32"/>
        </w:rPr>
      </w:pPr>
    </w:p>
    <w:p w14:paraId="5E6CF8B9" w14:textId="77777777" w:rsidR="00AA754B" w:rsidRPr="007A48BC" w:rsidRDefault="007A48BC" w:rsidP="00691369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AA754B" w:rsidRPr="007A48BC">
        <w:rPr>
          <w:rFonts w:ascii="Calibri" w:hAnsi="Calibri" w:cs="Calibri"/>
          <w:b/>
          <w:bCs/>
          <w:sz w:val="22"/>
          <w:szCs w:val="22"/>
        </w:rPr>
        <w:t>I.</w:t>
      </w:r>
    </w:p>
    <w:p w14:paraId="158EB251" w14:textId="77777777" w:rsidR="00AA754B" w:rsidRPr="006358EB" w:rsidRDefault="00AA754B" w:rsidP="00691369">
      <w:pPr>
        <w:pStyle w:val="Zkladntext"/>
        <w:rPr>
          <w:rFonts w:ascii="Calibri" w:hAnsi="Calibri" w:cs="Calibri"/>
          <w:sz w:val="8"/>
          <w:szCs w:val="8"/>
        </w:rPr>
      </w:pPr>
    </w:p>
    <w:p w14:paraId="317ABF0A" w14:textId="396819BB" w:rsidR="002158FF" w:rsidRDefault="002158FF" w:rsidP="002158FF">
      <w:pPr>
        <w:pStyle w:val="Zkladntext"/>
        <w:jc w:val="left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Smluvní strany</w:t>
      </w:r>
    </w:p>
    <w:p w14:paraId="4CFFA0D3" w14:textId="77777777" w:rsidR="002158FF" w:rsidRDefault="002158FF" w:rsidP="00691369">
      <w:pPr>
        <w:pStyle w:val="Zkladntext"/>
        <w:jc w:val="left"/>
        <w:outlineLvl w:val="0"/>
        <w:rPr>
          <w:rFonts w:ascii="Calibri" w:hAnsi="Calibri" w:cs="Calibri"/>
          <w:b/>
          <w:bCs/>
          <w:sz w:val="28"/>
          <w:szCs w:val="28"/>
        </w:rPr>
      </w:pPr>
    </w:p>
    <w:p w14:paraId="05C98F5B" w14:textId="77777777" w:rsidR="002158FF" w:rsidRPr="006358EB" w:rsidRDefault="002158FF" w:rsidP="00691369">
      <w:pPr>
        <w:pStyle w:val="Zkladntext"/>
        <w:jc w:val="left"/>
        <w:outlineLvl w:val="0"/>
        <w:rPr>
          <w:rFonts w:ascii="Calibri" w:hAnsi="Calibri" w:cs="Calibri"/>
        </w:rPr>
      </w:pPr>
    </w:p>
    <w:p w14:paraId="70D97F1E" w14:textId="62C49288" w:rsidR="00AA754B" w:rsidRPr="006358EB" w:rsidRDefault="00AA754B" w:rsidP="00B63E9D">
      <w:pPr>
        <w:pStyle w:val="Zkladntext"/>
        <w:ind w:left="0" w:firstLine="0"/>
        <w:outlineLvl w:val="0"/>
        <w:rPr>
          <w:rFonts w:ascii="Calibri" w:hAnsi="Calibri" w:cs="Calibri"/>
          <w:b/>
          <w:bCs/>
          <w:sz w:val="8"/>
          <w:szCs w:val="8"/>
        </w:rPr>
      </w:pPr>
    </w:p>
    <w:p w14:paraId="62EE828E" w14:textId="0AD274DD" w:rsidR="00AA754B" w:rsidRPr="006358EB" w:rsidRDefault="00B63E9D" w:rsidP="00691369">
      <w:pPr>
        <w:pStyle w:val="Zkladntext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1</w:t>
      </w:r>
      <w:r w:rsidR="00AA754B" w:rsidRPr="006358EB">
        <w:rPr>
          <w:rFonts w:ascii="Calibri" w:hAnsi="Calibri" w:cs="Calibri"/>
          <w:b/>
          <w:bCs/>
        </w:rPr>
        <w:t>. Prodávající:</w:t>
      </w:r>
      <w:r w:rsidR="00AA754B" w:rsidRPr="006358EB">
        <w:rPr>
          <w:rFonts w:ascii="Calibri" w:hAnsi="Calibri" w:cs="Calibri"/>
        </w:rPr>
        <w:t xml:space="preserve">     </w:t>
      </w:r>
    </w:p>
    <w:p w14:paraId="731367B6" w14:textId="77777777" w:rsidR="00AA754B" w:rsidRPr="006358EB" w:rsidRDefault="00AA754B" w:rsidP="00691369">
      <w:pPr>
        <w:pStyle w:val="Zkladntext"/>
        <w:rPr>
          <w:rFonts w:ascii="Calibri" w:hAnsi="Calibri" w:cs="Calibri"/>
          <w:sz w:val="4"/>
          <w:szCs w:val="4"/>
        </w:rPr>
      </w:pPr>
      <w:r w:rsidRPr="006358EB">
        <w:rPr>
          <w:rFonts w:ascii="Calibri" w:hAnsi="Calibri" w:cs="Calibri"/>
          <w:sz w:val="4"/>
          <w:szCs w:val="4"/>
        </w:rPr>
        <w:t xml:space="preserve">    </w:t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31"/>
        <w:gridCol w:w="6627"/>
      </w:tblGrid>
      <w:tr w:rsidR="00AA754B" w:rsidRPr="006358EB" w14:paraId="48BB4DB9" w14:textId="77777777" w:rsidTr="00A02F5B">
        <w:trPr>
          <w:cantSplit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A7EA10F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lang w:val="cs-CZ"/>
              </w:rPr>
              <w:t>Obchodní firma: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76F5A4AC" w14:textId="77777777" w:rsidR="00AA754B" w:rsidRPr="006358EB" w:rsidRDefault="00AA754B" w:rsidP="00691369">
            <w:pPr>
              <w:pStyle w:val="Standardntext"/>
              <w:rPr>
                <w:rFonts w:ascii="Calibri" w:hAnsi="Calibri" w:cs="Calibri"/>
                <w:b/>
                <w:lang w:val="cs-CZ"/>
              </w:rPr>
            </w:pPr>
            <w:r w:rsidRPr="006358EB">
              <w:rPr>
                <w:rFonts w:ascii="Calibri" w:hAnsi="Calibri" w:cs="Calibri"/>
                <w:b/>
                <w:lang w:val="cs-CZ"/>
              </w:rPr>
              <w:t>AUTO M+V s.r.o.</w:t>
            </w:r>
          </w:p>
        </w:tc>
      </w:tr>
      <w:tr w:rsidR="00AA754B" w:rsidRPr="006358EB" w14:paraId="41BA21BE" w14:textId="77777777" w:rsidTr="00A02F5B">
        <w:trPr>
          <w:cantSplit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4A19A22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6A2E1B8" w14:textId="77777777" w:rsidR="00AA754B" w:rsidRPr="006358EB" w:rsidRDefault="00AA754B" w:rsidP="00691369">
            <w:pPr>
              <w:pStyle w:val="Standardntext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Velké Meziříčí, Průmyslová 2088, PSČ 594 01</w:t>
            </w:r>
          </w:p>
        </w:tc>
      </w:tr>
      <w:tr w:rsidR="00AA754B" w:rsidRPr="006358EB" w14:paraId="41048E86" w14:textId="77777777" w:rsidTr="00A02F5B">
        <w:trPr>
          <w:cantSplit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CAD3DF5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Jeho jménem jedná: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D2EA1DE" w14:textId="77777777" w:rsidR="00AA754B" w:rsidRPr="006358EB" w:rsidRDefault="00AA754B" w:rsidP="00691369">
            <w:pPr>
              <w:pStyle w:val="Standardn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p.</w:t>
            </w:r>
            <w:r w:rsidR="006358EB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Vojtěch Večeřa, jednatel</w:t>
            </w:r>
          </w:p>
        </w:tc>
      </w:tr>
      <w:tr w:rsidR="00AA754B" w:rsidRPr="006358EB" w14:paraId="7E32B9F6" w14:textId="77777777" w:rsidTr="00A02F5B">
        <w:trPr>
          <w:cantSplit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6DC9274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IČ: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6EB5BEF" w14:textId="77777777" w:rsidR="00AA754B" w:rsidRPr="006358EB" w:rsidRDefault="00AA754B" w:rsidP="00691369">
            <w:pPr>
              <w:pStyle w:val="Standardn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26913330</w:t>
            </w:r>
          </w:p>
        </w:tc>
      </w:tr>
      <w:tr w:rsidR="00AA754B" w:rsidRPr="006358EB" w14:paraId="7A8CAC8B" w14:textId="77777777" w:rsidTr="00A02F5B">
        <w:trPr>
          <w:cantSplit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B14FFE9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6FAA7D0F" w14:textId="77777777" w:rsidR="00AA754B" w:rsidRPr="006358EB" w:rsidRDefault="00AA754B" w:rsidP="00691369">
            <w:pPr>
              <w:pStyle w:val="Standardntext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CZ26913330, je plátcem DPH</w:t>
            </w:r>
          </w:p>
        </w:tc>
      </w:tr>
      <w:tr w:rsidR="00AA754B" w:rsidRPr="006358EB" w14:paraId="64B1A541" w14:textId="77777777" w:rsidTr="00A02F5B">
        <w:trPr>
          <w:cantSplit/>
          <w:jc w:val="center"/>
        </w:trPr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59B2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Zapsán v obchodním rejstříku</w:t>
            </w:r>
            <w:r w:rsidRPr="006358EB">
              <w:rPr>
                <w:rFonts w:ascii="Calibri" w:hAnsi="Calibri" w:cs="Calibri"/>
                <w:sz w:val="20"/>
                <w:szCs w:val="20"/>
                <w:lang w:val="cs-CZ"/>
              </w:rPr>
              <w:t>: u Krajského soudu v Brně, oddíl C, vložka 44770</w:t>
            </w:r>
          </w:p>
        </w:tc>
      </w:tr>
      <w:tr w:rsidR="00AA754B" w:rsidRPr="006358EB" w14:paraId="1FA3C053" w14:textId="77777777" w:rsidTr="00A02F5B">
        <w:trPr>
          <w:cantSplit/>
          <w:jc w:val="center"/>
        </w:trPr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932C" w14:textId="0A81569F" w:rsidR="00AA754B" w:rsidRPr="006358EB" w:rsidRDefault="00AA754B" w:rsidP="00D542F2">
            <w:pPr>
              <w:pStyle w:val="Texttabulky"/>
              <w:rPr>
                <w:rFonts w:ascii="Calibri" w:hAnsi="Calibri" w:cs="Calibri"/>
                <w:highlight w:val="green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Osoba oprávněná k jednání ve věci plnění předmětu této smlouvy: </w:t>
            </w:r>
            <w:proofErr w:type="spellStart"/>
            <w:r w:rsidR="00D542F2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xxxxxx</w:t>
            </w:r>
            <w:proofErr w:type="spellEnd"/>
          </w:p>
        </w:tc>
      </w:tr>
      <w:tr w:rsidR="00AA754B" w:rsidRPr="006358EB" w14:paraId="2D094F4C" w14:textId="77777777" w:rsidTr="00A02F5B">
        <w:trPr>
          <w:cantSplit/>
          <w:jc w:val="center"/>
        </w:trPr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41447" w14:textId="6FF07177" w:rsidR="00B63E9D" w:rsidRDefault="00AA754B" w:rsidP="00691369">
            <w:pPr>
              <w:pStyle w:val="Texttabulky"/>
              <w:rPr>
                <w:rFonts w:ascii="Calibri" w:hAnsi="Calibri" w:cs="Calibri"/>
                <w:bCs/>
                <w:sz w:val="20"/>
                <w:szCs w:val="20"/>
                <w:lang w:val="cs-CZ"/>
              </w:rPr>
            </w:pP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Tel.:</w:t>
            </w:r>
            <w:r w:rsidR="00B63E9D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                                 </w:t>
            </w:r>
            <w:r w:rsidRPr="006358E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542F2">
              <w:rPr>
                <w:rFonts w:ascii="Calibri" w:hAnsi="Calibri" w:cs="Calibri"/>
                <w:bCs/>
                <w:sz w:val="20"/>
                <w:szCs w:val="20"/>
                <w:lang w:val="cs-CZ"/>
              </w:rPr>
              <w:t>xxxxx</w:t>
            </w:r>
            <w:proofErr w:type="spellEnd"/>
          </w:p>
          <w:p w14:paraId="34BE541B" w14:textId="3BAC561C" w:rsidR="00B63E9D" w:rsidRDefault="00AA754B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6358EB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e-mail: </w:t>
            </w:r>
            <w:r w:rsid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                            </w:t>
            </w:r>
            <w:hyperlink r:id="rId8" w:history="1">
              <w:proofErr w:type="spellStart"/>
              <w:r w:rsidR="00D542F2">
                <w:rPr>
                  <w:rStyle w:val="Hypertextovodkaz"/>
                  <w:rFonts w:ascii="Calibri" w:hAnsi="Calibri" w:cs="Calibri"/>
                  <w:sz w:val="20"/>
                  <w:szCs w:val="20"/>
                  <w:lang w:val="cs-CZ"/>
                </w:rPr>
                <w:t>xxxxxxxx</w:t>
              </w:r>
              <w:proofErr w:type="spellEnd"/>
            </w:hyperlink>
          </w:p>
          <w:p w14:paraId="091D151D" w14:textId="77777777" w:rsidR="00B63E9D" w:rsidRDefault="00B63E9D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8C1D9B4" w14:textId="04AD5831" w:rsidR="002158FF" w:rsidRPr="00B63E9D" w:rsidRDefault="00B63E9D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lang w:val="cs-CZ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. </w:t>
            </w:r>
            <w:r w:rsidR="002158FF" w:rsidRPr="002158FF">
              <w:rPr>
                <w:rFonts w:ascii="Calibri" w:hAnsi="Calibri" w:cs="Calibri"/>
                <w:b/>
                <w:lang w:val="cs-CZ"/>
              </w:rPr>
              <w:t xml:space="preserve">Kupující:  </w:t>
            </w:r>
          </w:p>
          <w:p w14:paraId="3EE73193" w14:textId="6894618F" w:rsidR="002158FF" w:rsidRPr="002158FF" w:rsidRDefault="002158FF" w:rsidP="002158FF">
            <w:pPr>
              <w:pStyle w:val="Texttabulky"/>
              <w:rPr>
                <w:rFonts w:ascii="Calibri" w:hAnsi="Calibri" w:cs="Calibri"/>
                <w:b/>
                <w:lang w:val="cs-CZ"/>
              </w:rPr>
            </w:pPr>
            <w:r w:rsidRPr="002158FF">
              <w:rPr>
                <w:rFonts w:ascii="Calibri" w:hAnsi="Calibri" w:cs="Calibri"/>
                <w:b/>
                <w:lang w:val="cs-CZ"/>
              </w:rPr>
              <w:t xml:space="preserve">Obchodní firma:     </w:t>
            </w:r>
            <w:r>
              <w:rPr>
                <w:rFonts w:ascii="Calibri" w:hAnsi="Calibri" w:cs="Calibri"/>
                <w:b/>
                <w:lang w:val="cs-CZ"/>
              </w:rPr>
              <w:t>T</w:t>
            </w:r>
            <w:r w:rsidRPr="002158FF">
              <w:rPr>
                <w:rFonts w:ascii="Calibri" w:hAnsi="Calibri" w:cs="Calibri"/>
                <w:b/>
                <w:lang w:val="cs-CZ"/>
              </w:rPr>
              <w:t>echnické služby města Mostu a.s.</w:t>
            </w:r>
          </w:p>
          <w:p w14:paraId="4665AC2E" w14:textId="1F6FAB01" w:rsidR="002158FF" w:rsidRPr="00B63E9D" w:rsidRDefault="002158FF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158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Sídlo:</w:t>
            </w:r>
            <w:r w:rsidRPr="002158FF">
              <w:rPr>
                <w:rFonts w:ascii="Calibri" w:hAnsi="Calibri" w:cs="Calibri"/>
                <w:lang w:val="cs-CZ"/>
              </w:rPr>
              <w:tab/>
            </w:r>
            <w:r>
              <w:rPr>
                <w:rFonts w:ascii="Calibri" w:hAnsi="Calibri" w:cs="Calibri"/>
                <w:lang w:val="cs-CZ"/>
              </w:rPr>
              <w:t xml:space="preserve">                     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Dělnická </w:t>
            </w:r>
            <w:proofErr w:type="gramStart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164 , 434 01</w:t>
            </w:r>
            <w:proofErr w:type="gramEnd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Most – Velebudice </w:t>
            </w:r>
          </w:p>
          <w:p w14:paraId="458B45B7" w14:textId="0A285C62" w:rsidR="002158FF" w:rsidRPr="00B63E9D" w:rsidRDefault="002158FF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Zastoupené:</w:t>
            </w: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ab/>
              <w:t xml:space="preserve">            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MUDr. Sášou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Štember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ou</w:t>
            </w:r>
            <w:proofErr w:type="gramEnd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–</w:t>
            </w:r>
            <w:proofErr w:type="gramStart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předsed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ou</w:t>
            </w:r>
            <w:proofErr w:type="gramEnd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představenstva</w:t>
            </w:r>
          </w:p>
          <w:p w14:paraId="761A4930" w14:textId="1848AE83" w:rsidR="002158FF" w:rsidRPr="00B63E9D" w:rsidRDefault="002158FF" w:rsidP="002158FF">
            <w:pPr>
              <w:pStyle w:val="Texttabulky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              </w:t>
            </w:r>
            <w:r w:rsid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Tomáš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em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Kubal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em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– místopředsed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ou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představenstva</w:t>
            </w:r>
          </w:p>
          <w:p w14:paraId="0AFE51A1" w14:textId="503D4277" w:rsidR="002158FF" w:rsidRPr="00B63E9D" w:rsidRDefault="002158FF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IČ: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  <w:r w:rsid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          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64052265</w:t>
            </w:r>
          </w:p>
          <w:p w14:paraId="598E404A" w14:textId="592BABEA" w:rsidR="002158FF" w:rsidRPr="00B63E9D" w:rsidRDefault="002158FF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DIČ: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  <w:r w:rsid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          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CZ64052265</w:t>
            </w:r>
          </w:p>
          <w:p w14:paraId="15CC375D" w14:textId="7B6F244B" w:rsidR="002158FF" w:rsidRDefault="002158FF" w:rsidP="002158FF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Zapsán v obchodním rejstříku</w:t>
            </w:r>
            <w:r w:rsid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vedeném</w:t>
            </w:r>
            <w:proofErr w:type="gramEnd"/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Krajským soudem v Ústí nad </w:t>
            </w:r>
            <w:r w:rsidR="00B63E9D" w:rsidRPr="00B63E9D">
              <w:rPr>
                <w:rFonts w:ascii="Calibri" w:hAnsi="Calibri" w:cs="Calibri"/>
                <w:sz w:val="20"/>
                <w:szCs w:val="20"/>
                <w:lang w:val="cs-CZ"/>
              </w:rPr>
              <w:t>L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>abem, oddíl B, vložka 771</w:t>
            </w:r>
          </w:p>
          <w:p w14:paraId="71D04DD9" w14:textId="353944C4" w:rsidR="00B63E9D" w:rsidRPr="00B63E9D" w:rsidRDefault="00B63E9D" w:rsidP="002158FF">
            <w:pPr>
              <w:pStyle w:val="Texttabulky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Kontaktní osoba: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           </w:t>
            </w:r>
            <w:proofErr w:type="spellStart"/>
            <w:r w:rsidR="00D542F2">
              <w:rPr>
                <w:rFonts w:ascii="Calibri" w:hAnsi="Calibri" w:cs="Calibri"/>
                <w:sz w:val="20"/>
                <w:szCs w:val="20"/>
                <w:lang w:val="cs-CZ"/>
              </w:rPr>
              <w:t>xxxxxx</w:t>
            </w:r>
            <w:proofErr w:type="spellEnd"/>
          </w:p>
          <w:p w14:paraId="75521F29" w14:textId="49080B7D" w:rsidR="00B63E9D" w:rsidRDefault="002158FF" w:rsidP="00B63E9D">
            <w:pPr>
              <w:pStyle w:val="Texttabulky"/>
              <w:rPr>
                <w:rFonts w:ascii="Calibri" w:hAnsi="Calibri" w:cs="Calibri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Tel.:</w:t>
            </w:r>
            <w:r w:rsidRPr="00B63E9D">
              <w:rPr>
                <w:rFonts w:ascii="Calibri" w:hAnsi="Calibri" w:cs="Calibri"/>
                <w:b/>
                <w:lang w:val="cs-CZ"/>
              </w:rPr>
              <w:t xml:space="preserve"> </w:t>
            </w:r>
            <w:r w:rsidR="00B63E9D">
              <w:rPr>
                <w:rFonts w:ascii="Calibri" w:hAnsi="Calibri" w:cs="Calibri"/>
                <w:b/>
                <w:lang w:val="cs-CZ"/>
              </w:rPr>
              <w:t xml:space="preserve">                          </w:t>
            </w:r>
            <w:proofErr w:type="spellStart"/>
            <w:r w:rsidR="00D542F2">
              <w:rPr>
                <w:rFonts w:ascii="Calibri" w:hAnsi="Calibri" w:cs="Calibri"/>
                <w:sz w:val="20"/>
                <w:szCs w:val="20"/>
                <w:lang w:val="cs-CZ"/>
              </w:rPr>
              <w:t>xxxxxx</w:t>
            </w:r>
            <w:proofErr w:type="spellEnd"/>
            <w:r w:rsidRPr="00B63E9D">
              <w:rPr>
                <w:rFonts w:ascii="Calibri" w:hAnsi="Calibri" w:cs="Calibri"/>
                <w:lang w:val="cs-CZ"/>
              </w:rPr>
              <w:t xml:space="preserve">  </w:t>
            </w:r>
          </w:p>
          <w:p w14:paraId="48A692DB" w14:textId="2148767F" w:rsidR="002158FF" w:rsidRDefault="002158FF" w:rsidP="00B63E9D">
            <w:pPr>
              <w:pStyle w:val="Texttabulky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63E9D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e-mail:</w:t>
            </w:r>
            <w:r w:rsidRP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B63E9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            </w:t>
            </w:r>
            <w:proofErr w:type="spellStart"/>
            <w:r w:rsidR="00D542F2">
              <w:t>xxxxx</w:t>
            </w:r>
            <w:proofErr w:type="spellEnd"/>
          </w:p>
          <w:p w14:paraId="6815F29D" w14:textId="7950EDF0" w:rsidR="00B63E9D" w:rsidRPr="006358EB" w:rsidRDefault="00B63E9D" w:rsidP="00B63E9D">
            <w:pPr>
              <w:pStyle w:val="Texttabulky"/>
              <w:rPr>
                <w:rFonts w:ascii="Calibri" w:hAnsi="Calibri" w:cs="Calibri"/>
                <w:highlight w:val="green"/>
                <w:lang w:val="cs-CZ"/>
              </w:rPr>
            </w:pPr>
          </w:p>
        </w:tc>
      </w:tr>
      <w:tr w:rsidR="00AA754B" w:rsidRPr="006358EB" w14:paraId="35C21E4D" w14:textId="77777777" w:rsidTr="00A02F5B">
        <w:trPr>
          <w:cantSplit/>
          <w:jc w:val="center"/>
        </w:trPr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3DD6A" w14:textId="77777777" w:rsidR="00AA754B" w:rsidRPr="006358EB" w:rsidRDefault="00AA754B" w:rsidP="00691369">
            <w:pPr>
              <w:pStyle w:val="Texttabulky"/>
              <w:rPr>
                <w:rFonts w:ascii="Calibri" w:hAnsi="Calibri" w:cs="Calibri"/>
                <w:sz w:val="20"/>
                <w:szCs w:val="20"/>
                <w:highlight w:val="green"/>
                <w:lang w:val="cs-CZ"/>
              </w:rPr>
            </w:pPr>
          </w:p>
        </w:tc>
      </w:tr>
    </w:tbl>
    <w:p w14:paraId="73112DF0" w14:textId="77777777" w:rsidR="00AA754B" w:rsidRPr="006418A9" w:rsidRDefault="00AA754B" w:rsidP="00691369">
      <w:pPr>
        <w:pStyle w:val="Zkladntext"/>
        <w:rPr>
          <w:rFonts w:ascii="Calibri" w:hAnsi="Calibri" w:cs="Calibri"/>
          <w:sz w:val="22"/>
          <w:szCs w:val="22"/>
        </w:rPr>
      </w:pPr>
      <w:r w:rsidRPr="006418A9">
        <w:rPr>
          <w:rFonts w:ascii="Calibri" w:hAnsi="Calibri" w:cs="Calibri"/>
          <w:sz w:val="22"/>
          <w:szCs w:val="22"/>
        </w:rPr>
        <w:t xml:space="preserve">                    </w:t>
      </w:r>
    </w:p>
    <w:p w14:paraId="751C3257" w14:textId="77777777" w:rsidR="006556E4" w:rsidRPr="006418A9" w:rsidRDefault="006556E4" w:rsidP="00691369">
      <w:pPr>
        <w:spacing w:after="0"/>
        <w:jc w:val="center"/>
        <w:rPr>
          <w:rFonts w:cs="Calibri"/>
          <w:b/>
        </w:rPr>
      </w:pPr>
      <w:r w:rsidRPr="006418A9">
        <w:rPr>
          <w:rFonts w:cs="Calibri"/>
          <w:b/>
        </w:rPr>
        <w:t>Článek II.</w:t>
      </w:r>
    </w:p>
    <w:p w14:paraId="55C43202" w14:textId="77777777" w:rsidR="006556E4" w:rsidRPr="006418A9" w:rsidRDefault="006556E4" w:rsidP="00691369">
      <w:pPr>
        <w:spacing w:after="240"/>
        <w:jc w:val="center"/>
        <w:rPr>
          <w:rFonts w:cs="Calibri"/>
          <w:b/>
        </w:rPr>
      </w:pPr>
      <w:r w:rsidRPr="006418A9">
        <w:rPr>
          <w:rFonts w:cs="Calibri"/>
          <w:b/>
        </w:rPr>
        <w:t>Předmět smlouvy</w:t>
      </w:r>
    </w:p>
    <w:p w14:paraId="62BF610C" w14:textId="77777777" w:rsidR="006556E4" w:rsidRPr="006418A9" w:rsidRDefault="006556E4" w:rsidP="00691369">
      <w:pPr>
        <w:pStyle w:val="Zklad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418A9">
        <w:rPr>
          <w:rFonts w:ascii="Calibri" w:hAnsi="Calibri" w:cs="Calibri"/>
          <w:sz w:val="22"/>
          <w:szCs w:val="22"/>
        </w:rPr>
        <w:t>Prodávající tímto prohlašuje, že je oprávněn na kupujícího převést následující předmět této kupní smlouvy:</w:t>
      </w:r>
    </w:p>
    <w:p w14:paraId="62FAFFE5" w14:textId="4376FC99" w:rsidR="00AA754B" w:rsidRPr="00DC7981" w:rsidRDefault="006556E4" w:rsidP="00691369">
      <w:pPr>
        <w:pStyle w:val="Nadpis4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C7981">
        <w:rPr>
          <w:rFonts w:ascii="Calibri" w:hAnsi="Calibri" w:cs="Calibri"/>
          <w:sz w:val="22"/>
          <w:szCs w:val="22"/>
        </w:rPr>
        <w:t>pohřební vozidlo</w:t>
      </w:r>
      <w:r w:rsidR="00B63E9D">
        <w:rPr>
          <w:rFonts w:ascii="Calibri" w:hAnsi="Calibri" w:cs="Calibri"/>
          <w:sz w:val="22"/>
          <w:szCs w:val="22"/>
        </w:rPr>
        <w:t xml:space="preserve"> </w:t>
      </w:r>
      <w:r w:rsidR="00AA754B" w:rsidRPr="00DC7981">
        <w:rPr>
          <w:rFonts w:ascii="Calibri" w:hAnsi="Calibri" w:cs="Calibri"/>
          <w:sz w:val="22"/>
          <w:szCs w:val="22"/>
        </w:rPr>
        <w:t>na 2 rakv</w:t>
      </w:r>
      <w:r w:rsidRPr="00DC7981">
        <w:rPr>
          <w:rFonts w:ascii="Calibri" w:hAnsi="Calibri" w:cs="Calibri"/>
          <w:sz w:val="22"/>
          <w:szCs w:val="22"/>
        </w:rPr>
        <w:t>e, specifikované podrobně v příloze č. 1 této smlouvy</w:t>
      </w:r>
      <w:r w:rsidR="00AA754B" w:rsidRPr="00DC7981">
        <w:rPr>
          <w:rFonts w:ascii="Calibri" w:hAnsi="Calibri" w:cs="Calibri"/>
          <w:sz w:val="22"/>
          <w:szCs w:val="22"/>
        </w:rPr>
        <w:t>.</w:t>
      </w:r>
    </w:p>
    <w:p w14:paraId="5237DBAB" w14:textId="77777777" w:rsidR="00AA754B" w:rsidRPr="006418A9" w:rsidRDefault="00AA754B" w:rsidP="00691369">
      <w:pPr>
        <w:pStyle w:val="Zkladntext"/>
        <w:rPr>
          <w:rFonts w:ascii="Calibri" w:hAnsi="Calibri" w:cs="Calibri"/>
          <w:sz w:val="22"/>
          <w:szCs w:val="22"/>
        </w:rPr>
      </w:pPr>
    </w:p>
    <w:p w14:paraId="43F3030A" w14:textId="77777777" w:rsidR="00691369" w:rsidRDefault="00691369" w:rsidP="00691369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Prodávající prodává kupujícímu předmět smlouvy vymezený v čl. II odst. 1 této smlouvy (dále též jen </w:t>
      </w:r>
      <w:r w:rsidRPr="00D1709B">
        <w:rPr>
          <w:b/>
        </w:rPr>
        <w:t>„Předmět koupě“</w:t>
      </w:r>
      <w:r>
        <w:t>) do jeho výlučného vlastnictví a kupující ho do svého výlučného vlastnictví přijímá.</w:t>
      </w:r>
    </w:p>
    <w:p w14:paraId="46C5543F" w14:textId="77777777" w:rsidR="00B63E9D" w:rsidRDefault="00691369" w:rsidP="00691369">
      <w:pPr>
        <w:pStyle w:val="Odstavecseseznamem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>
        <w:t xml:space="preserve">Prodávající se zavazuje předat Předmět koupě Kupujícímu za podmínek sjednaných v této kupní smlouvě ve sjednané jakosti a čase a umožnit Kupujícímu nabýt vlastnické právo k Předmětu </w:t>
      </w:r>
    </w:p>
    <w:p w14:paraId="2315F9A4" w14:textId="77777777" w:rsidR="00B63E9D" w:rsidRDefault="00B63E9D" w:rsidP="00B63E9D">
      <w:pPr>
        <w:pStyle w:val="Odstavecseseznamem"/>
        <w:spacing w:after="0" w:line="276" w:lineRule="auto"/>
        <w:ind w:left="357"/>
        <w:contextualSpacing w:val="0"/>
        <w:jc w:val="both"/>
      </w:pPr>
    </w:p>
    <w:p w14:paraId="1D16D934" w14:textId="77777777" w:rsidR="00B63E9D" w:rsidRDefault="00B63E9D" w:rsidP="00B63E9D">
      <w:pPr>
        <w:pStyle w:val="Odstavecseseznamem"/>
        <w:spacing w:after="0" w:line="276" w:lineRule="auto"/>
        <w:ind w:left="357"/>
        <w:contextualSpacing w:val="0"/>
        <w:jc w:val="both"/>
      </w:pPr>
    </w:p>
    <w:p w14:paraId="5CC88141" w14:textId="1B3DC67C" w:rsidR="00691369" w:rsidRPr="00691369" w:rsidRDefault="00691369" w:rsidP="00B63E9D">
      <w:pPr>
        <w:pStyle w:val="Odstavecseseznamem"/>
        <w:spacing w:after="0" w:line="276" w:lineRule="auto"/>
        <w:ind w:left="357"/>
        <w:contextualSpacing w:val="0"/>
        <w:jc w:val="both"/>
      </w:pPr>
      <w:r>
        <w:t>koupě a Kupující se zavazuje Předmět koupě převzít a zaplatit za ně kupní cenu dle podmínek stanovených v čl. III. této smlouvy.</w:t>
      </w:r>
    </w:p>
    <w:p w14:paraId="6F21D862" w14:textId="77777777" w:rsidR="00691369" w:rsidRPr="006418A9" w:rsidRDefault="00691369" w:rsidP="00ED62EA">
      <w:pPr>
        <w:pStyle w:val="Zkladntext"/>
        <w:ind w:left="0" w:firstLine="0"/>
        <w:outlineLvl w:val="0"/>
        <w:rPr>
          <w:rFonts w:ascii="Calibri" w:hAnsi="Calibri" w:cs="Calibri"/>
          <w:sz w:val="22"/>
          <w:szCs w:val="22"/>
        </w:rPr>
      </w:pPr>
    </w:p>
    <w:p w14:paraId="00772363" w14:textId="77777777" w:rsidR="00AA754B" w:rsidRPr="006358EB" w:rsidRDefault="00AA754B" w:rsidP="00691369">
      <w:pPr>
        <w:pStyle w:val="Zkladntext"/>
        <w:outlineLvl w:val="0"/>
        <w:rPr>
          <w:rFonts w:ascii="Calibri" w:hAnsi="Calibri" w:cs="Calibri"/>
        </w:rPr>
      </w:pPr>
      <w:r w:rsidRPr="006358EB">
        <w:rPr>
          <w:rFonts w:ascii="Calibri" w:hAnsi="Calibri" w:cs="Calibri"/>
        </w:rPr>
        <w:t xml:space="preserve">    </w:t>
      </w:r>
    </w:p>
    <w:p w14:paraId="75954323" w14:textId="77777777" w:rsidR="00AA754B" w:rsidRPr="00A6748A" w:rsidRDefault="00A6748A" w:rsidP="00A6748A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AA754B" w:rsidRPr="00A6748A">
        <w:rPr>
          <w:rFonts w:ascii="Calibri" w:hAnsi="Calibri" w:cs="Calibri"/>
          <w:b/>
          <w:bCs/>
          <w:sz w:val="22"/>
          <w:szCs w:val="22"/>
        </w:rPr>
        <w:t>III.</w:t>
      </w:r>
    </w:p>
    <w:p w14:paraId="7A3D7C11" w14:textId="77777777" w:rsidR="006147D4" w:rsidRDefault="00AA754B" w:rsidP="00691369">
      <w:pPr>
        <w:pStyle w:val="Zkladntext"/>
        <w:spacing w:after="12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A6748A">
        <w:rPr>
          <w:rFonts w:ascii="Calibri" w:hAnsi="Calibri" w:cs="Calibri"/>
          <w:b/>
          <w:bCs/>
          <w:sz w:val="22"/>
          <w:szCs w:val="22"/>
        </w:rPr>
        <w:t>Cena a platební podmínky</w:t>
      </w:r>
    </w:p>
    <w:p w14:paraId="0282EB66" w14:textId="77777777" w:rsidR="004C3F1D" w:rsidRPr="00A6748A" w:rsidRDefault="004C3F1D" w:rsidP="00691369">
      <w:pPr>
        <w:pStyle w:val="Zkladntext"/>
        <w:spacing w:after="12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23CD8234" w14:textId="77777777" w:rsidR="00AA754B" w:rsidRPr="00A6748A" w:rsidRDefault="00691369" w:rsidP="00A6748A">
      <w:pPr>
        <w:pStyle w:val="Zkladntext"/>
        <w:numPr>
          <w:ilvl w:val="0"/>
          <w:numId w:val="4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>Kupní cena za předmět koupě</w:t>
      </w:r>
      <w:r w:rsidR="00AB5E2B" w:rsidRPr="00A6748A">
        <w:rPr>
          <w:rFonts w:ascii="Calibri" w:hAnsi="Calibri" w:cs="Calibri"/>
          <w:sz w:val="22"/>
          <w:szCs w:val="22"/>
        </w:rPr>
        <w:t xml:space="preserve"> </w:t>
      </w:r>
      <w:r w:rsidRPr="00A6748A">
        <w:rPr>
          <w:rFonts w:ascii="Calibri" w:hAnsi="Calibri" w:cs="Calibri"/>
          <w:sz w:val="22"/>
          <w:szCs w:val="22"/>
        </w:rPr>
        <w:t>je stanovena</w:t>
      </w:r>
      <w:r w:rsidR="00AB5E2B" w:rsidRPr="00A6748A">
        <w:rPr>
          <w:rFonts w:ascii="Calibri" w:hAnsi="Calibri" w:cs="Calibri"/>
          <w:sz w:val="22"/>
          <w:szCs w:val="22"/>
        </w:rPr>
        <w:t xml:space="preserve"> dohodou smluvních stran.</w:t>
      </w:r>
      <w:r w:rsidR="00AA754B" w:rsidRPr="00A6748A">
        <w:rPr>
          <w:rFonts w:ascii="Calibri" w:hAnsi="Calibri" w:cs="Calibri"/>
          <w:sz w:val="22"/>
          <w:szCs w:val="22"/>
        </w:rPr>
        <w:t xml:space="preserve"> </w:t>
      </w:r>
    </w:p>
    <w:p w14:paraId="1E08B945" w14:textId="6C8CB20E" w:rsidR="00AA754B" w:rsidRPr="00A6748A" w:rsidRDefault="006358EB" w:rsidP="00A6748A">
      <w:pPr>
        <w:pStyle w:val="Zkladntext"/>
        <w:numPr>
          <w:ilvl w:val="0"/>
          <w:numId w:val="4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 xml:space="preserve">Cena </w:t>
      </w:r>
      <w:r w:rsidR="00691369" w:rsidRPr="00A6748A">
        <w:rPr>
          <w:rFonts w:ascii="Calibri" w:hAnsi="Calibri" w:cs="Calibri"/>
          <w:sz w:val="22"/>
          <w:szCs w:val="22"/>
        </w:rPr>
        <w:t>předmětu koupě</w:t>
      </w:r>
      <w:r w:rsidR="00AA754B" w:rsidRPr="00A6748A">
        <w:rPr>
          <w:rFonts w:ascii="Calibri" w:hAnsi="Calibri" w:cs="Calibri"/>
          <w:sz w:val="22"/>
          <w:szCs w:val="22"/>
        </w:rPr>
        <w:t xml:space="preserve"> je dohodnuta dle nabídky pro výběrové řízení</w:t>
      </w:r>
      <w:r w:rsidR="00DC7981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 w:rsidR="00DC7981">
        <w:rPr>
          <w:rFonts w:ascii="Calibri" w:hAnsi="Calibri" w:cs="Calibri"/>
          <w:sz w:val="22"/>
          <w:szCs w:val="22"/>
        </w:rPr>
        <w:t>17.10</w:t>
      </w:r>
      <w:r w:rsidR="00691369" w:rsidRPr="00A6748A">
        <w:rPr>
          <w:rFonts w:ascii="Calibri" w:hAnsi="Calibri" w:cs="Calibri"/>
          <w:sz w:val="22"/>
          <w:szCs w:val="22"/>
        </w:rPr>
        <w:t>.2017</w:t>
      </w:r>
      <w:proofErr w:type="gramEnd"/>
      <w:r w:rsidR="00691369" w:rsidRPr="00A6748A">
        <w:rPr>
          <w:rFonts w:ascii="Calibri" w:hAnsi="Calibri" w:cs="Calibri"/>
          <w:sz w:val="22"/>
          <w:szCs w:val="22"/>
        </w:rPr>
        <w:t xml:space="preserve"> a činí celkem částku</w:t>
      </w:r>
      <w:r w:rsidR="00DC7981">
        <w:rPr>
          <w:rFonts w:ascii="Calibri" w:hAnsi="Calibri" w:cs="Calibri"/>
          <w:sz w:val="22"/>
          <w:szCs w:val="22"/>
        </w:rPr>
        <w:t xml:space="preserve"> 1.024.329</w:t>
      </w:r>
      <w:r w:rsidR="00AA754B" w:rsidRPr="00A6748A">
        <w:rPr>
          <w:rFonts w:ascii="Calibri" w:hAnsi="Calibri" w:cs="Calibri"/>
          <w:sz w:val="22"/>
          <w:szCs w:val="22"/>
        </w:rPr>
        <w:t>,- Kč bez DPH</w:t>
      </w:r>
      <w:r w:rsidR="00ED62EA">
        <w:rPr>
          <w:rFonts w:ascii="Calibri" w:hAnsi="Calibri" w:cs="Calibri"/>
          <w:sz w:val="22"/>
          <w:szCs w:val="22"/>
        </w:rPr>
        <w:t xml:space="preserve">, slovy </w:t>
      </w:r>
      <w:proofErr w:type="spellStart"/>
      <w:r w:rsidR="00ED62EA">
        <w:rPr>
          <w:rFonts w:ascii="Calibri" w:hAnsi="Calibri" w:cs="Calibri"/>
          <w:sz w:val="22"/>
          <w:szCs w:val="22"/>
        </w:rPr>
        <w:t>jedenmiliondvacetčtyřitisíctřistadvacetdevětkorun</w:t>
      </w:r>
      <w:proofErr w:type="spellEnd"/>
      <w:r w:rsidR="00ED62EA">
        <w:rPr>
          <w:rFonts w:ascii="Calibri" w:hAnsi="Calibri" w:cs="Calibri"/>
          <w:sz w:val="22"/>
          <w:szCs w:val="22"/>
        </w:rPr>
        <w:t>.</w:t>
      </w:r>
    </w:p>
    <w:p w14:paraId="4FB83E45" w14:textId="77777777" w:rsidR="00AA754B" w:rsidRPr="00A6748A" w:rsidRDefault="00AA754B" w:rsidP="00A6748A">
      <w:pPr>
        <w:pStyle w:val="Zkladntext"/>
        <w:autoSpaceDE/>
        <w:autoSpaceDN/>
        <w:spacing w:after="120"/>
        <w:ind w:left="0" w:firstLine="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 xml:space="preserve">       K ceně bude připočtena DPH ve výši pla</w:t>
      </w:r>
      <w:r w:rsidR="00A6748A">
        <w:rPr>
          <w:rFonts w:ascii="Calibri" w:hAnsi="Calibri" w:cs="Calibri"/>
          <w:sz w:val="22"/>
          <w:szCs w:val="22"/>
        </w:rPr>
        <w:t>tné ke dni zdanitelného plnění.</w:t>
      </w:r>
    </w:p>
    <w:p w14:paraId="6A39AB5D" w14:textId="77777777" w:rsidR="00AA754B" w:rsidRPr="00A6748A" w:rsidRDefault="00AA754B" w:rsidP="00A6748A">
      <w:pPr>
        <w:pStyle w:val="Zkladntext"/>
        <w:numPr>
          <w:ilvl w:val="0"/>
          <w:numId w:val="4"/>
        </w:num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>Cena zahrnuje dopra</w:t>
      </w:r>
      <w:r w:rsidR="006358EB" w:rsidRPr="00A6748A">
        <w:rPr>
          <w:rFonts w:ascii="Calibri" w:hAnsi="Calibri" w:cs="Calibri"/>
          <w:sz w:val="22"/>
          <w:szCs w:val="22"/>
        </w:rPr>
        <w:t>vu na místo určení včetně předání technické dokumentace v českém</w:t>
      </w:r>
      <w:r w:rsidRPr="00A6748A">
        <w:rPr>
          <w:rFonts w:ascii="Calibri" w:hAnsi="Calibri" w:cs="Calibri"/>
          <w:sz w:val="22"/>
          <w:szCs w:val="22"/>
        </w:rPr>
        <w:t xml:space="preserve"> jazyce.</w:t>
      </w:r>
    </w:p>
    <w:p w14:paraId="417007DF" w14:textId="77777777" w:rsidR="00691369" w:rsidRPr="00A6748A" w:rsidRDefault="00AA754B" w:rsidP="00A6748A">
      <w:pPr>
        <w:pStyle w:val="Zkladntext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>Cena za dodávku dle odst. 2. t</w:t>
      </w:r>
      <w:r w:rsidR="00691369" w:rsidRPr="00A6748A">
        <w:rPr>
          <w:rFonts w:ascii="Calibri" w:hAnsi="Calibri" w:cs="Calibri"/>
          <w:sz w:val="22"/>
          <w:szCs w:val="22"/>
        </w:rPr>
        <w:t>ohoto článku</w:t>
      </w:r>
      <w:r w:rsidRPr="00A6748A">
        <w:rPr>
          <w:rFonts w:ascii="Calibri" w:hAnsi="Calibri" w:cs="Calibri"/>
          <w:sz w:val="22"/>
          <w:szCs w:val="22"/>
        </w:rPr>
        <w:t xml:space="preserve"> bude </w:t>
      </w:r>
      <w:r w:rsidR="00691369" w:rsidRPr="00A6748A">
        <w:rPr>
          <w:rFonts w:ascii="Calibri" w:hAnsi="Calibri" w:cs="Calibri"/>
          <w:sz w:val="22"/>
          <w:szCs w:val="22"/>
        </w:rPr>
        <w:t>vyúčtována</w:t>
      </w:r>
      <w:r w:rsidRPr="00A6748A">
        <w:rPr>
          <w:rFonts w:ascii="Calibri" w:hAnsi="Calibri" w:cs="Calibri"/>
          <w:sz w:val="22"/>
          <w:szCs w:val="22"/>
        </w:rPr>
        <w:t xml:space="preserve"> po předání </w:t>
      </w:r>
      <w:r w:rsidR="00691369" w:rsidRPr="00A6748A">
        <w:rPr>
          <w:rFonts w:ascii="Calibri" w:hAnsi="Calibri" w:cs="Calibri"/>
          <w:sz w:val="22"/>
          <w:szCs w:val="22"/>
        </w:rPr>
        <w:t>předmětu koupě</w:t>
      </w:r>
      <w:r w:rsidRPr="00A6748A">
        <w:rPr>
          <w:rFonts w:ascii="Calibri" w:hAnsi="Calibri" w:cs="Calibri"/>
          <w:sz w:val="22"/>
          <w:szCs w:val="22"/>
        </w:rPr>
        <w:t xml:space="preserve"> kupujícímu. Po převzetí </w:t>
      </w:r>
      <w:r w:rsidR="00691369" w:rsidRPr="00A6748A">
        <w:rPr>
          <w:rFonts w:ascii="Calibri" w:hAnsi="Calibri" w:cs="Calibri"/>
          <w:sz w:val="22"/>
          <w:szCs w:val="22"/>
        </w:rPr>
        <w:t>předmětu koupě</w:t>
      </w:r>
      <w:r w:rsidRPr="00A6748A">
        <w:rPr>
          <w:rFonts w:ascii="Calibri" w:hAnsi="Calibri" w:cs="Calibri"/>
          <w:sz w:val="22"/>
          <w:szCs w:val="22"/>
        </w:rPr>
        <w:t xml:space="preserve"> vystaví prodávající řádný daňový doklad s náležitostmi dle § 2</w:t>
      </w:r>
      <w:r w:rsidR="00691369" w:rsidRPr="00A6748A">
        <w:rPr>
          <w:rFonts w:ascii="Calibri" w:hAnsi="Calibri" w:cs="Calibri"/>
          <w:sz w:val="22"/>
          <w:szCs w:val="22"/>
        </w:rPr>
        <w:t>9</w:t>
      </w:r>
      <w:r w:rsidRPr="00A6748A">
        <w:rPr>
          <w:rFonts w:ascii="Calibri" w:hAnsi="Calibri" w:cs="Calibri"/>
          <w:sz w:val="22"/>
          <w:szCs w:val="22"/>
        </w:rPr>
        <w:t xml:space="preserve"> zák. č.235/2004 Sb. </w:t>
      </w:r>
      <w:r w:rsidRPr="00A6748A">
        <w:rPr>
          <w:rFonts w:ascii="Calibri" w:hAnsi="Calibri" w:cs="Calibri"/>
          <w:i/>
          <w:iCs/>
          <w:sz w:val="22"/>
          <w:szCs w:val="22"/>
        </w:rPr>
        <w:t>o dani z přidané hodnoty</w:t>
      </w:r>
      <w:r w:rsidRPr="00A6748A">
        <w:rPr>
          <w:rFonts w:ascii="Calibri" w:hAnsi="Calibri" w:cs="Calibri"/>
          <w:sz w:val="22"/>
          <w:szCs w:val="22"/>
        </w:rPr>
        <w:t xml:space="preserve"> v platném </w:t>
      </w:r>
      <w:r w:rsidR="00691369" w:rsidRPr="00A6748A">
        <w:rPr>
          <w:rFonts w:ascii="Calibri" w:hAnsi="Calibri" w:cs="Calibri"/>
          <w:sz w:val="22"/>
          <w:szCs w:val="22"/>
        </w:rPr>
        <w:t>znění</w:t>
      </w:r>
      <w:r w:rsidRPr="00A6748A">
        <w:rPr>
          <w:rFonts w:ascii="Calibri" w:hAnsi="Calibri" w:cs="Calibri"/>
          <w:sz w:val="22"/>
          <w:szCs w:val="22"/>
        </w:rPr>
        <w:t xml:space="preserve">. </w:t>
      </w:r>
    </w:p>
    <w:p w14:paraId="01EABDDF" w14:textId="50E39CEB" w:rsidR="00691369" w:rsidRPr="00A6748A" w:rsidRDefault="00691369" w:rsidP="00A6748A">
      <w:pPr>
        <w:pStyle w:val="Zkladntext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A6748A">
        <w:rPr>
          <w:rFonts w:ascii="Calibri" w:hAnsi="Calibri" w:cs="Calibri"/>
          <w:sz w:val="22"/>
          <w:szCs w:val="22"/>
        </w:rPr>
        <w:t xml:space="preserve">Kupní cena za předmět koupě je dle dohody smluvních stran splatná do 14 dnů od převzetí předmětu koupě kupujícím, a to na účet prodávajícího č. </w:t>
      </w:r>
      <w:proofErr w:type="spellStart"/>
      <w:r w:rsidR="00D542F2">
        <w:rPr>
          <w:rFonts w:ascii="Calibri" w:hAnsi="Calibri" w:cs="Calibri"/>
          <w:sz w:val="22"/>
          <w:szCs w:val="22"/>
        </w:rPr>
        <w:t>xxxxx</w:t>
      </w:r>
      <w:proofErr w:type="spellEnd"/>
      <w:r w:rsidR="00DC7981" w:rsidRPr="00DC7981">
        <w:rPr>
          <w:rFonts w:ascii="Calibri" w:hAnsi="Calibri" w:cs="Calibri"/>
          <w:sz w:val="22"/>
          <w:szCs w:val="22"/>
        </w:rPr>
        <w:t xml:space="preserve"> </w:t>
      </w:r>
      <w:r w:rsidRPr="00DC7981">
        <w:rPr>
          <w:rFonts w:ascii="Calibri" w:hAnsi="Calibri" w:cs="Calibri"/>
          <w:sz w:val="22"/>
          <w:szCs w:val="22"/>
        </w:rPr>
        <w:t xml:space="preserve">vedený u banky, </w:t>
      </w:r>
      <w:proofErr w:type="spellStart"/>
      <w:r w:rsidR="00D542F2">
        <w:rPr>
          <w:rFonts w:ascii="Calibri" w:hAnsi="Calibri" w:cs="Calibri"/>
          <w:sz w:val="22"/>
          <w:szCs w:val="22"/>
        </w:rPr>
        <w:t>xxxxxxx</w:t>
      </w:r>
      <w:proofErr w:type="spellEnd"/>
      <w:r w:rsidR="00D542F2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2582CEE8" w14:textId="77777777" w:rsidR="00AA754B" w:rsidRDefault="00AA754B" w:rsidP="00691369">
      <w:pPr>
        <w:pStyle w:val="Zkladntext"/>
        <w:ind w:left="0" w:firstLine="0"/>
        <w:rPr>
          <w:rFonts w:ascii="Calibri" w:hAnsi="Calibri" w:cs="Calibri"/>
        </w:rPr>
      </w:pPr>
    </w:p>
    <w:p w14:paraId="738D5828" w14:textId="77777777" w:rsidR="004C3F1D" w:rsidRPr="006358EB" w:rsidRDefault="004C3F1D" w:rsidP="00691369">
      <w:pPr>
        <w:pStyle w:val="Zkladntext"/>
        <w:ind w:left="0" w:firstLine="0"/>
        <w:rPr>
          <w:rFonts w:ascii="Calibri" w:hAnsi="Calibri" w:cs="Calibri"/>
        </w:rPr>
      </w:pPr>
    </w:p>
    <w:p w14:paraId="26486B48" w14:textId="77777777" w:rsidR="00AA754B" w:rsidRPr="005751DC" w:rsidRDefault="005751DC" w:rsidP="005751DC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AA754B" w:rsidRPr="005751DC">
        <w:rPr>
          <w:rFonts w:ascii="Calibri" w:hAnsi="Calibri" w:cs="Calibri"/>
          <w:b/>
          <w:bCs/>
          <w:sz w:val="22"/>
          <w:szCs w:val="22"/>
        </w:rPr>
        <w:t>IV.</w:t>
      </w:r>
      <w:r w:rsidR="00AA754B" w:rsidRPr="005751DC">
        <w:rPr>
          <w:rFonts w:ascii="Calibri" w:hAnsi="Calibri" w:cs="Calibri"/>
          <w:sz w:val="22"/>
          <w:szCs w:val="22"/>
        </w:rPr>
        <w:t xml:space="preserve"> </w:t>
      </w:r>
    </w:p>
    <w:p w14:paraId="43488132" w14:textId="77777777" w:rsidR="00AA754B" w:rsidRPr="005751DC" w:rsidRDefault="00AA754B" w:rsidP="00691369">
      <w:pPr>
        <w:pStyle w:val="Zkladntext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751DC">
        <w:rPr>
          <w:rFonts w:ascii="Calibri" w:hAnsi="Calibri" w:cs="Calibri"/>
          <w:b/>
          <w:bCs/>
          <w:sz w:val="22"/>
          <w:szCs w:val="22"/>
        </w:rPr>
        <w:t>Dodací podmínky</w:t>
      </w:r>
    </w:p>
    <w:p w14:paraId="4F914569" w14:textId="77777777" w:rsidR="00AA754B" w:rsidRPr="006358EB" w:rsidRDefault="00AA754B" w:rsidP="00691369">
      <w:pPr>
        <w:pStyle w:val="Zkladntext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14:paraId="1320BCB7" w14:textId="03FB4E68" w:rsidR="00AA754B" w:rsidRPr="005751DC" w:rsidRDefault="00A6748A" w:rsidP="00A6748A">
      <w:pPr>
        <w:pStyle w:val="Zkladntext"/>
        <w:numPr>
          <w:ilvl w:val="0"/>
          <w:numId w:val="5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>Prodávající se zavazuje předa</w:t>
      </w:r>
      <w:r w:rsidR="00DC7981">
        <w:rPr>
          <w:rFonts w:ascii="Calibri" w:hAnsi="Calibri" w:cs="Calibri"/>
          <w:sz w:val="22"/>
          <w:szCs w:val="22"/>
        </w:rPr>
        <w:t xml:space="preserve">t předmět koupě kupujícímu do </w:t>
      </w:r>
      <w:proofErr w:type="gramStart"/>
      <w:r w:rsidR="00DC7981">
        <w:rPr>
          <w:rFonts w:ascii="Calibri" w:hAnsi="Calibri" w:cs="Calibri"/>
          <w:sz w:val="22"/>
          <w:szCs w:val="22"/>
        </w:rPr>
        <w:t>30.4.2018</w:t>
      </w:r>
      <w:proofErr w:type="gramEnd"/>
      <w:r w:rsidRPr="005751DC">
        <w:rPr>
          <w:rFonts w:ascii="Calibri" w:hAnsi="Calibri" w:cs="Calibri"/>
          <w:sz w:val="22"/>
          <w:szCs w:val="22"/>
        </w:rPr>
        <w:t>.</w:t>
      </w:r>
    </w:p>
    <w:p w14:paraId="69F47DB6" w14:textId="77777777" w:rsidR="00AA754B" w:rsidRPr="005751DC" w:rsidRDefault="00A6748A" w:rsidP="00A6748A">
      <w:pPr>
        <w:pStyle w:val="Zkladntext"/>
        <w:numPr>
          <w:ilvl w:val="0"/>
          <w:numId w:val="5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>Místem plnění, kde dojde k předání a převzetí předmětu koupě je sídlo prodávajícího.</w:t>
      </w:r>
    </w:p>
    <w:p w14:paraId="6387A906" w14:textId="77777777" w:rsidR="00AA754B" w:rsidRDefault="00A6748A" w:rsidP="00A6748A">
      <w:pPr>
        <w:pStyle w:val="Zkladntext"/>
        <w:numPr>
          <w:ilvl w:val="0"/>
          <w:numId w:val="5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>Kupující je povinen předmět koupě od prodávajícího převzít do 10 dnů ode dne, kdy bude prodávajícím vyzván k převzetí předmětu koupě.</w:t>
      </w:r>
    </w:p>
    <w:p w14:paraId="666C3952" w14:textId="77777777" w:rsidR="005751DC" w:rsidRDefault="005751DC" w:rsidP="00A6748A">
      <w:pPr>
        <w:pStyle w:val="Zkladntext"/>
        <w:numPr>
          <w:ilvl w:val="0"/>
          <w:numId w:val="5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Nebezpečí škody na věci přechází na kupujícího v okamžiku předání a převzetí předmětu koupě.</w:t>
      </w:r>
    </w:p>
    <w:p w14:paraId="60DFFF70" w14:textId="77777777" w:rsidR="005751DC" w:rsidRPr="005751DC" w:rsidRDefault="005751DC" w:rsidP="00A6748A">
      <w:pPr>
        <w:pStyle w:val="Zkladntext"/>
        <w:numPr>
          <w:ilvl w:val="0"/>
          <w:numId w:val="5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Vlastnické právo k předmětu koupě přechází na kupujícího až úplnou úhradou kupní ceny dle čl. III 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smlouvy.</w:t>
      </w:r>
    </w:p>
    <w:p w14:paraId="0C57672C" w14:textId="77777777" w:rsidR="00AA754B" w:rsidRDefault="00A6748A" w:rsidP="00691369">
      <w:pPr>
        <w:pStyle w:val="Zkladntext"/>
        <w:numPr>
          <w:ilvl w:val="0"/>
          <w:numId w:val="5"/>
        </w:numPr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>O předání a převzetí předmětu koupě jsou strany povinny sepsat předávací protokol</w:t>
      </w:r>
      <w:r w:rsidR="00AA754B" w:rsidRPr="005751DC">
        <w:rPr>
          <w:rFonts w:ascii="Calibri" w:hAnsi="Calibri" w:cs="Calibri"/>
          <w:sz w:val="22"/>
          <w:szCs w:val="22"/>
        </w:rPr>
        <w:t>.</w:t>
      </w:r>
      <w:r w:rsidRPr="005751DC">
        <w:rPr>
          <w:rFonts w:ascii="Calibri" w:hAnsi="Calibri" w:cs="Calibri"/>
          <w:sz w:val="22"/>
          <w:szCs w:val="22"/>
        </w:rPr>
        <w:t xml:space="preserve"> Kupující není oprávněn odmítnout převzít předmět koupě pro drobné vady, které ani ve svém souhrnu nebrání řádnému užívání předmětu koupě k jeho obvyklému účelu. Zjevné vady předmětu koupě budou </w:t>
      </w:r>
      <w:r w:rsidR="005751DC" w:rsidRPr="005751DC">
        <w:rPr>
          <w:rFonts w:ascii="Calibri" w:hAnsi="Calibri" w:cs="Calibri"/>
          <w:sz w:val="22"/>
          <w:szCs w:val="22"/>
        </w:rPr>
        <w:t>stranami zapsány do protokolu o předání a převzetí předmětu koupě, strany si zároveň dohodnou lhůtu, ve které budou tyto vady prodávajícím odstraněny. Tato lhůta se rovněž uvede do předávacího protokolu.</w:t>
      </w:r>
    </w:p>
    <w:p w14:paraId="107BE7E7" w14:textId="77777777" w:rsidR="004C3F1D" w:rsidRPr="005751DC" w:rsidRDefault="004C3F1D" w:rsidP="004C3F1D">
      <w:pPr>
        <w:pStyle w:val="Zkladntext"/>
        <w:ind w:left="360" w:firstLine="0"/>
        <w:outlineLvl w:val="0"/>
        <w:rPr>
          <w:rFonts w:ascii="Calibri" w:hAnsi="Calibri" w:cs="Calibri"/>
          <w:sz w:val="22"/>
          <w:szCs w:val="22"/>
        </w:rPr>
      </w:pPr>
    </w:p>
    <w:p w14:paraId="101DC3A7" w14:textId="77777777" w:rsidR="00AA754B" w:rsidRPr="006358EB" w:rsidRDefault="00AA754B" w:rsidP="00691369">
      <w:pPr>
        <w:pStyle w:val="Zkladntext"/>
        <w:ind w:left="0" w:firstLine="0"/>
        <w:rPr>
          <w:rFonts w:ascii="Calibri" w:hAnsi="Calibri" w:cs="Calibri"/>
        </w:rPr>
      </w:pPr>
    </w:p>
    <w:p w14:paraId="60E787C7" w14:textId="77777777" w:rsidR="00AA754B" w:rsidRPr="005751DC" w:rsidRDefault="005751DC" w:rsidP="005751DC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AA754B" w:rsidRPr="005751DC">
        <w:rPr>
          <w:rFonts w:ascii="Calibri" w:hAnsi="Calibri" w:cs="Calibri"/>
          <w:b/>
          <w:bCs/>
          <w:sz w:val="22"/>
          <w:szCs w:val="22"/>
        </w:rPr>
        <w:t>V.</w:t>
      </w:r>
    </w:p>
    <w:p w14:paraId="2D50BA48" w14:textId="77777777" w:rsidR="00AA754B" w:rsidRPr="005751DC" w:rsidRDefault="00AA754B" w:rsidP="00691369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b/>
          <w:bCs/>
          <w:sz w:val="22"/>
          <w:szCs w:val="22"/>
        </w:rPr>
        <w:t>Ostatní ujednání</w:t>
      </w:r>
    </w:p>
    <w:p w14:paraId="0D071F98" w14:textId="77777777" w:rsidR="00AA754B" w:rsidRPr="006358EB" w:rsidRDefault="00AA754B" w:rsidP="00691369">
      <w:pPr>
        <w:pStyle w:val="Zkladntext"/>
        <w:rPr>
          <w:rFonts w:ascii="Calibri" w:hAnsi="Calibri" w:cs="Calibri"/>
          <w:b/>
          <w:bCs/>
          <w:sz w:val="16"/>
          <w:szCs w:val="16"/>
        </w:rPr>
      </w:pPr>
    </w:p>
    <w:p w14:paraId="6553CFFA" w14:textId="77777777" w:rsidR="00AA754B" w:rsidRPr="006358EB" w:rsidRDefault="00AA754B" w:rsidP="00691369">
      <w:pPr>
        <w:pStyle w:val="Zkladntext"/>
        <w:rPr>
          <w:rFonts w:ascii="Calibri" w:hAnsi="Calibri" w:cs="Calibri"/>
          <w:b/>
          <w:bCs/>
          <w:sz w:val="8"/>
          <w:szCs w:val="8"/>
        </w:rPr>
      </w:pPr>
    </w:p>
    <w:p w14:paraId="5B5E87C7" w14:textId="77777777" w:rsidR="00AA754B" w:rsidRPr="005751DC" w:rsidRDefault="005751DC" w:rsidP="005751DC">
      <w:pPr>
        <w:pStyle w:val="Zklad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poskytuje kupujícímu</w:t>
      </w:r>
      <w:r w:rsidR="00AA754B" w:rsidRPr="005751DC">
        <w:rPr>
          <w:rFonts w:ascii="Calibri" w:hAnsi="Calibri" w:cs="Calibri"/>
          <w:sz w:val="22"/>
          <w:szCs w:val="22"/>
        </w:rPr>
        <w:t xml:space="preserve"> na předmět </w:t>
      </w:r>
      <w:r>
        <w:rPr>
          <w:rFonts w:ascii="Calibri" w:hAnsi="Calibri" w:cs="Calibri"/>
          <w:sz w:val="22"/>
          <w:szCs w:val="22"/>
        </w:rPr>
        <w:t>koupě</w:t>
      </w:r>
      <w:r w:rsidR="00AA754B" w:rsidRPr="005751DC">
        <w:rPr>
          <w:rFonts w:ascii="Calibri" w:hAnsi="Calibri" w:cs="Calibri"/>
          <w:sz w:val="22"/>
          <w:szCs w:val="22"/>
        </w:rPr>
        <w:t xml:space="preserve"> záruku</w:t>
      </w:r>
      <w:r>
        <w:rPr>
          <w:rFonts w:ascii="Calibri" w:hAnsi="Calibri" w:cs="Calibri"/>
          <w:sz w:val="22"/>
          <w:szCs w:val="22"/>
        </w:rPr>
        <w:t xml:space="preserve"> v délce</w:t>
      </w:r>
      <w:r w:rsidR="00AA754B" w:rsidRPr="005751DC">
        <w:rPr>
          <w:rFonts w:ascii="Calibri" w:hAnsi="Calibri" w:cs="Calibri"/>
          <w:sz w:val="22"/>
          <w:szCs w:val="22"/>
        </w:rPr>
        <w:t xml:space="preserve"> 24 měsíců.</w:t>
      </w:r>
      <w:r>
        <w:rPr>
          <w:rFonts w:ascii="Calibri" w:hAnsi="Calibri" w:cs="Calibri"/>
          <w:sz w:val="22"/>
          <w:szCs w:val="22"/>
        </w:rPr>
        <w:t xml:space="preserve"> Záruční lhůta začíná běžet dnem převzetí předmětu koupě kupujícím.</w:t>
      </w:r>
    </w:p>
    <w:p w14:paraId="7C7C4C93" w14:textId="77777777" w:rsidR="004C3F1D" w:rsidRDefault="004C3F1D" w:rsidP="004C3F1D">
      <w:pPr>
        <w:pStyle w:val="Zkladntext"/>
        <w:spacing w:after="120"/>
        <w:ind w:left="360" w:firstLine="0"/>
        <w:rPr>
          <w:rFonts w:ascii="Calibri" w:hAnsi="Calibri" w:cs="Calibri"/>
          <w:sz w:val="22"/>
          <w:szCs w:val="22"/>
        </w:rPr>
      </w:pPr>
    </w:p>
    <w:p w14:paraId="4792A46E" w14:textId="77777777" w:rsidR="004C3F1D" w:rsidRDefault="004C3F1D" w:rsidP="004C3F1D">
      <w:pPr>
        <w:pStyle w:val="Zkladntext"/>
        <w:spacing w:after="120"/>
        <w:ind w:left="360" w:firstLine="0"/>
        <w:rPr>
          <w:rFonts w:ascii="Calibri" w:hAnsi="Calibri" w:cs="Calibri"/>
          <w:sz w:val="22"/>
          <w:szCs w:val="22"/>
        </w:rPr>
      </w:pPr>
    </w:p>
    <w:p w14:paraId="548BD4F4" w14:textId="2C4AB9E5" w:rsidR="00AA754B" w:rsidRPr="004C3F1D" w:rsidRDefault="00AA754B" w:rsidP="004C3F1D">
      <w:pPr>
        <w:pStyle w:val="Zklad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 xml:space="preserve">V případě </w:t>
      </w:r>
      <w:r w:rsidR="005751DC">
        <w:rPr>
          <w:rFonts w:ascii="Calibri" w:hAnsi="Calibri" w:cs="Calibri"/>
          <w:sz w:val="22"/>
          <w:szCs w:val="22"/>
        </w:rPr>
        <w:t>porušení smluvních povinností</w:t>
      </w:r>
      <w:r w:rsidRPr="005751DC">
        <w:rPr>
          <w:rFonts w:ascii="Calibri" w:hAnsi="Calibri" w:cs="Calibri"/>
          <w:sz w:val="22"/>
          <w:szCs w:val="22"/>
        </w:rPr>
        <w:t xml:space="preserve"> uvedených v čl. IV., odst. 1.</w:t>
      </w:r>
      <w:r w:rsidR="005751DC">
        <w:rPr>
          <w:rFonts w:ascii="Calibri" w:hAnsi="Calibri" w:cs="Calibri"/>
          <w:sz w:val="22"/>
          <w:szCs w:val="22"/>
        </w:rPr>
        <w:t xml:space="preserve"> ze strany prodávajícího,</w:t>
      </w:r>
      <w:r w:rsidRPr="005751DC">
        <w:rPr>
          <w:rFonts w:ascii="Calibri" w:hAnsi="Calibri" w:cs="Calibri"/>
          <w:sz w:val="22"/>
          <w:szCs w:val="22"/>
        </w:rPr>
        <w:t xml:space="preserve"> vzniká </w:t>
      </w:r>
      <w:r w:rsidR="005751DC">
        <w:rPr>
          <w:rFonts w:ascii="Calibri" w:hAnsi="Calibri" w:cs="Calibri"/>
          <w:sz w:val="22"/>
          <w:szCs w:val="22"/>
        </w:rPr>
        <w:t xml:space="preserve">prodávajícímu povinnost zaplatit </w:t>
      </w:r>
      <w:r w:rsidRPr="005751DC">
        <w:rPr>
          <w:rFonts w:ascii="Calibri" w:hAnsi="Calibri" w:cs="Calibri"/>
          <w:sz w:val="22"/>
          <w:szCs w:val="22"/>
        </w:rPr>
        <w:t xml:space="preserve">kupujícímu smluvní pokutu ve výši 0,05% z ceny dodávky </w:t>
      </w:r>
      <w:r w:rsidRPr="004C3F1D">
        <w:rPr>
          <w:rFonts w:ascii="Calibri" w:hAnsi="Calibri" w:cs="Calibri"/>
          <w:sz w:val="22"/>
          <w:szCs w:val="22"/>
        </w:rPr>
        <w:t>za každý den prodlení po lhůtě dodání</w:t>
      </w:r>
      <w:r w:rsidR="005751DC" w:rsidRPr="004C3F1D">
        <w:rPr>
          <w:rFonts w:ascii="Calibri" w:hAnsi="Calibri" w:cs="Calibri"/>
          <w:sz w:val="22"/>
          <w:szCs w:val="22"/>
        </w:rPr>
        <w:t>. Tato smluvní pokuta je prodávajícím splatná do 5 dnů ode dne, kdy k tomu bude kupujícím vyzván</w:t>
      </w:r>
      <w:r w:rsidRPr="004C3F1D">
        <w:rPr>
          <w:rFonts w:ascii="Calibri" w:hAnsi="Calibri" w:cs="Calibri"/>
          <w:sz w:val="22"/>
          <w:szCs w:val="22"/>
        </w:rPr>
        <w:t>.</w:t>
      </w:r>
    </w:p>
    <w:p w14:paraId="1375718E" w14:textId="77777777" w:rsidR="00AA754B" w:rsidRPr="005751DC" w:rsidRDefault="00AA754B" w:rsidP="005751DC">
      <w:pPr>
        <w:pStyle w:val="Zklad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5751DC">
        <w:rPr>
          <w:rFonts w:ascii="Calibri" w:hAnsi="Calibri" w:cs="Calibri"/>
          <w:sz w:val="22"/>
          <w:szCs w:val="22"/>
        </w:rPr>
        <w:t xml:space="preserve">V případě </w:t>
      </w:r>
      <w:r w:rsidR="005751DC">
        <w:rPr>
          <w:rFonts w:ascii="Calibri" w:hAnsi="Calibri" w:cs="Calibri"/>
          <w:sz w:val="22"/>
          <w:szCs w:val="22"/>
        </w:rPr>
        <w:t>porušení smluvních povinností</w:t>
      </w:r>
      <w:r w:rsidRPr="005751DC">
        <w:rPr>
          <w:rFonts w:ascii="Calibri" w:hAnsi="Calibri" w:cs="Calibri"/>
          <w:sz w:val="22"/>
          <w:szCs w:val="22"/>
        </w:rPr>
        <w:t xml:space="preserve"> uvedených v čl. III., odst. </w:t>
      </w:r>
      <w:r w:rsidR="005751DC">
        <w:rPr>
          <w:rFonts w:ascii="Calibri" w:hAnsi="Calibri" w:cs="Calibri"/>
          <w:sz w:val="22"/>
          <w:szCs w:val="22"/>
        </w:rPr>
        <w:t>5</w:t>
      </w:r>
      <w:r w:rsidRPr="005751DC">
        <w:rPr>
          <w:rFonts w:ascii="Calibri" w:hAnsi="Calibri" w:cs="Calibri"/>
          <w:sz w:val="22"/>
          <w:szCs w:val="22"/>
        </w:rPr>
        <w:t>.</w:t>
      </w:r>
      <w:r w:rsidR="005751DC">
        <w:rPr>
          <w:rFonts w:ascii="Calibri" w:hAnsi="Calibri" w:cs="Calibri"/>
          <w:sz w:val="22"/>
          <w:szCs w:val="22"/>
        </w:rPr>
        <w:t xml:space="preserve"> ze strany kupujícího,</w:t>
      </w:r>
      <w:r w:rsidRPr="005751DC">
        <w:rPr>
          <w:rFonts w:ascii="Calibri" w:hAnsi="Calibri" w:cs="Calibri"/>
          <w:sz w:val="22"/>
          <w:szCs w:val="22"/>
        </w:rPr>
        <w:t xml:space="preserve"> vzniká</w:t>
      </w:r>
      <w:r w:rsidR="005751DC">
        <w:rPr>
          <w:rFonts w:ascii="Calibri" w:hAnsi="Calibri" w:cs="Calibri"/>
          <w:sz w:val="22"/>
          <w:szCs w:val="22"/>
        </w:rPr>
        <w:t xml:space="preserve"> kupujícímu povinnost zaplatit</w:t>
      </w:r>
      <w:r w:rsidRPr="005751DC">
        <w:rPr>
          <w:rFonts w:ascii="Calibri" w:hAnsi="Calibri" w:cs="Calibri"/>
          <w:sz w:val="22"/>
          <w:szCs w:val="22"/>
        </w:rPr>
        <w:t xml:space="preserve"> prodávajícímu smluvní </w:t>
      </w:r>
      <w:r w:rsidR="005751DC">
        <w:rPr>
          <w:rFonts w:ascii="Calibri" w:hAnsi="Calibri" w:cs="Calibri"/>
          <w:sz w:val="22"/>
          <w:szCs w:val="22"/>
        </w:rPr>
        <w:t xml:space="preserve">pokutu </w:t>
      </w:r>
      <w:r w:rsidRPr="005751DC">
        <w:rPr>
          <w:rFonts w:ascii="Calibri" w:hAnsi="Calibri" w:cs="Calibri"/>
          <w:sz w:val="22"/>
          <w:szCs w:val="22"/>
        </w:rPr>
        <w:t>ve výši 0,</w:t>
      </w:r>
      <w:r w:rsidR="005751DC">
        <w:rPr>
          <w:rFonts w:ascii="Calibri" w:hAnsi="Calibri" w:cs="Calibri"/>
          <w:sz w:val="22"/>
          <w:szCs w:val="22"/>
        </w:rPr>
        <w:t>05% z dlužné částky za každý započatý den prodlení s úhradou kupní ceny</w:t>
      </w:r>
      <w:r w:rsidRPr="005751DC">
        <w:rPr>
          <w:rFonts w:ascii="Calibri" w:hAnsi="Calibri" w:cs="Calibri"/>
          <w:sz w:val="22"/>
          <w:szCs w:val="22"/>
        </w:rPr>
        <w:t>.</w:t>
      </w:r>
      <w:r w:rsidRPr="005751D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51DC">
        <w:rPr>
          <w:rFonts w:ascii="Calibri" w:hAnsi="Calibri" w:cs="Calibri"/>
          <w:sz w:val="22"/>
          <w:szCs w:val="22"/>
        </w:rPr>
        <w:t>Tato smluvní pokuta je kupujícím splatná do 5 dnů ode dne, kdy k tomu bude prodávajícím vyzván.</w:t>
      </w:r>
    </w:p>
    <w:p w14:paraId="1B92110E" w14:textId="77777777" w:rsidR="00AA754B" w:rsidRPr="006358EB" w:rsidRDefault="00AA754B" w:rsidP="00691369">
      <w:pPr>
        <w:pStyle w:val="Zkladntext"/>
        <w:ind w:left="0" w:firstLine="0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4DA50FF7" w14:textId="77777777" w:rsidR="00AA754B" w:rsidRPr="007A48BC" w:rsidRDefault="00AA754B" w:rsidP="007A48BC">
      <w:pPr>
        <w:pStyle w:val="Zkladntext"/>
        <w:jc w:val="center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b/>
          <w:bCs/>
          <w:sz w:val="22"/>
          <w:szCs w:val="22"/>
        </w:rPr>
        <w:t>VI.</w:t>
      </w:r>
    </w:p>
    <w:p w14:paraId="50625451" w14:textId="77777777" w:rsidR="00AA754B" w:rsidRDefault="00AA754B" w:rsidP="007A48BC">
      <w:pPr>
        <w:pStyle w:val="Zkladntext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A48BC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49CA5C95" w14:textId="77777777" w:rsidR="004C3F1D" w:rsidRPr="007A48BC" w:rsidRDefault="004C3F1D" w:rsidP="007A48BC">
      <w:pPr>
        <w:pStyle w:val="Zkladntext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67497C3E" w14:textId="77777777" w:rsidR="00AA754B" w:rsidRPr="007A48BC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 xml:space="preserve">Tato smlouva, </w:t>
      </w:r>
      <w:r w:rsidR="007A48BC">
        <w:rPr>
          <w:rFonts w:ascii="Calibri" w:hAnsi="Calibri" w:cs="Calibri"/>
          <w:sz w:val="22"/>
          <w:szCs w:val="22"/>
        </w:rPr>
        <w:t>nabývá</w:t>
      </w:r>
      <w:r w:rsidRPr="007A48BC">
        <w:rPr>
          <w:rFonts w:ascii="Calibri" w:hAnsi="Calibri" w:cs="Calibri"/>
          <w:sz w:val="22"/>
          <w:szCs w:val="22"/>
        </w:rPr>
        <w:t xml:space="preserve"> platno</w:t>
      </w:r>
      <w:r w:rsidR="007A48BC">
        <w:rPr>
          <w:rFonts w:ascii="Calibri" w:hAnsi="Calibri" w:cs="Calibri"/>
          <w:sz w:val="22"/>
          <w:szCs w:val="22"/>
        </w:rPr>
        <w:t>sti</w:t>
      </w:r>
      <w:r w:rsidRPr="007A48BC">
        <w:rPr>
          <w:rFonts w:ascii="Calibri" w:hAnsi="Calibri" w:cs="Calibri"/>
          <w:sz w:val="22"/>
          <w:szCs w:val="22"/>
        </w:rPr>
        <w:t xml:space="preserve"> a účinno</w:t>
      </w:r>
      <w:r w:rsidR="007A48BC">
        <w:rPr>
          <w:rFonts w:ascii="Calibri" w:hAnsi="Calibri" w:cs="Calibri"/>
          <w:sz w:val="22"/>
          <w:szCs w:val="22"/>
        </w:rPr>
        <w:t>sti dnem</w:t>
      </w:r>
      <w:r w:rsidRPr="007A48BC">
        <w:rPr>
          <w:rFonts w:ascii="Calibri" w:hAnsi="Calibri" w:cs="Calibri"/>
          <w:sz w:val="22"/>
          <w:szCs w:val="22"/>
        </w:rPr>
        <w:t xml:space="preserve"> podpis</w:t>
      </w:r>
      <w:r w:rsidR="007A48BC">
        <w:rPr>
          <w:rFonts w:ascii="Calibri" w:hAnsi="Calibri" w:cs="Calibri"/>
          <w:sz w:val="22"/>
          <w:szCs w:val="22"/>
        </w:rPr>
        <w:t>u</w:t>
      </w:r>
      <w:r w:rsidRPr="007A48BC">
        <w:rPr>
          <w:rFonts w:ascii="Calibri" w:hAnsi="Calibri" w:cs="Calibri"/>
          <w:sz w:val="22"/>
          <w:szCs w:val="22"/>
        </w:rPr>
        <w:t xml:space="preserve"> obou smluvních stran. </w:t>
      </w:r>
    </w:p>
    <w:p w14:paraId="0930480B" w14:textId="77777777" w:rsidR="00AA754B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>Vzájemné vztahy smluvních stran neupravené touto smlouvou se řídí právním řádem České republiky, zejména pří</w:t>
      </w:r>
      <w:r w:rsidR="007A48BC">
        <w:rPr>
          <w:rFonts w:ascii="Calibri" w:hAnsi="Calibri" w:cs="Calibri"/>
          <w:sz w:val="22"/>
          <w:szCs w:val="22"/>
        </w:rPr>
        <w:t>slušnými ustanoveními občanského</w:t>
      </w:r>
      <w:r w:rsidRPr="007A48BC">
        <w:rPr>
          <w:rFonts w:ascii="Calibri" w:hAnsi="Calibri" w:cs="Calibri"/>
          <w:sz w:val="22"/>
          <w:szCs w:val="22"/>
        </w:rPr>
        <w:t xml:space="preserve"> zákoníku.</w:t>
      </w:r>
    </w:p>
    <w:p w14:paraId="1C488898" w14:textId="77777777" w:rsidR="007A48BC" w:rsidRPr="007A48BC" w:rsidRDefault="007A48BC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Strany této smlouvy nesporně prohlašují, že v rámci uzavírání této smlouvy jednají v rámci své podnikatelské činnosti.</w:t>
      </w:r>
    </w:p>
    <w:p w14:paraId="25ACE458" w14:textId="77777777" w:rsidR="00AA754B" w:rsidRPr="007A48BC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>Změny a dodatky této smlouvy je nutno provést písemnou formou</w:t>
      </w:r>
      <w:r w:rsidR="007A48BC">
        <w:rPr>
          <w:rFonts w:ascii="Calibri" w:hAnsi="Calibri" w:cs="Calibri"/>
          <w:sz w:val="22"/>
          <w:szCs w:val="22"/>
        </w:rPr>
        <w:t>, musí být vzestupně číslované</w:t>
      </w:r>
      <w:r w:rsidRPr="007A48BC">
        <w:rPr>
          <w:rFonts w:ascii="Calibri" w:hAnsi="Calibri" w:cs="Calibri"/>
          <w:sz w:val="22"/>
          <w:szCs w:val="22"/>
        </w:rPr>
        <w:t xml:space="preserve"> a musí být odsouhlaseny oběma smluvními stranami.</w:t>
      </w:r>
    </w:p>
    <w:p w14:paraId="74C0D57D" w14:textId="77777777" w:rsidR="00AA754B" w:rsidRPr="007A48BC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 xml:space="preserve">V případě soudního sporu bude tento veden u místně </w:t>
      </w:r>
      <w:r w:rsidR="007A48BC">
        <w:rPr>
          <w:rFonts w:ascii="Calibri" w:hAnsi="Calibri" w:cs="Calibri"/>
          <w:sz w:val="22"/>
          <w:szCs w:val="22"/>
        </w:rPr>
        <w:t xml:space="preserve">a věcně </w:t>
      </w:r>
      <w:r w:rsidRPr="007A48BC">
        <w:rPr>
          <w:rFonts w:ascii="Calibri" w:hAnsi="Calibri" w:cs="Calibri"/>
          <w:sz w:val="22"/>
          <w:szCs w:val="22"/>
        </w:rPr>
        <w:t>příslušného soudu.</w:t>
      </w:r>
    </w:p>
    <w:p w14:paraId="24CB0E3A" w14:textId="77777777" w:rsidR="00AA754B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>Tato smlouva je vyhotovena ve dvou stejnopisech, z nichž každý má platnost originálu a z nichž po jednom obdrží každá smluvní strana.</w:t>
      </w:r>
    </w:p>
    <w:p w14:paraId="1CED9D9D" w14:textId="77777777" w:rsidR="007A48BC" w:rsidRPr="007A48BC" w:rsidRDefault="007A48BC" w:rsidP="007A48BC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Případná neplatnost či zdánlivost jednotlivých ustanovení této smlouvy nemá za následek neplatnost celé smlouvy.</w:t>
      </w:r>
    </w:p>
    <w:p w14:paraId="62C46201" w14:textId="77777777" w:rsidR="00AA754B" w:rsidRDefault="00AA754B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7A48BC">
        <w:rPr>
          <w:rFonts w:ascii="Calibri" w:hAnsi="Calibri" w:cs="Calibri"/>
          <w:sz w:val="22"/>
          <w:szCs w:val="22"/>
        </w:rPr>
        <w:t>Smluvní strany po přečtení této smlouvy prohlašují, že souhlasí s jejím obsahem, že tato odpovídá jejich pravé a svobodné vůli, že je určitá a srozumitelná a že není uzavírána v tísni či za jinak jednostranně nevýhodných podmínek.</w:t>
      </w:r>
    </w:p>
    <w:p w14:paraId="50C1E4F7" w14:textId="410D1AC8" w:rsidR="00ED62EA" w:rsidRDefault="00ED62EA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podléhá uveřejnění v registru smluv dle </w:t>
      </w:r>
      <w:proofErr w:type="gramStart"/>
      <w:r>
        <w:rPr>
          <w:rFonts w:ascii="Calibri" w:hAnsi="Calibri" w:cs="Calibri"/>
          <w:sz w:val="22"/>
          <w:szCs w:val="22"/>
        </w:rPr>
        <w:t>zákoně</w:t>
      </w:r>
      <w:proofErr w:type="gramEnd"/>
      <w:r>
        <w:rPr>
          <w:rFonts w:ascii="Calibri" w:hAnsi="Calibri" w:cs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Smluvní strany se dohodly, že smlouvu v souladu s tímto zákonem </w:t>
      </w:r>
      <w:r w:rsidR="00801C40">
        <w:rPr>
          <w:rFonts w:ascii="Calibri" w:hAnsi="Calibri" w:cs="Calibri"/>
          <w:sz w:val="22"/>
          <w:szCs w:val="22"/>
        </w:rPr>
        <w:t>uveřejní kupující, a to nejpozději do 15 pracovních dnů od podpisu smlouvy. V případě nesplnění tohoto ujednání může uveřejnit smlouvu v registru prodávající.</w:t>
      </w:r>
    </w:p>
    <w:p w14:paraId="4D368EB2" w14:textId="556A6FDF" w:rsidR="00801C40" w:rsidRDefault="00801C40" w:rsidP="007A48BC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uveřejnění v registru smluv obdrží </w:t>
      </w:r>
      <w:r w:rsidR="00BD6CC0">
        <w:rPr>
          <w:rFonts w:ascii="Calibri" w:hAnsi="Calibri" w:cs="Calibri"/>
          <w:sz w:val="22"/>
          <w:szCs w:val="22"/>
        </w:rPr>
        <w:t>prodávající</w:t>
      </w:r>
      <w:r>
        <w:rPr>
          <w:rFonts w:ascii="Calibri" w:hAnsi="Calibri" w:cs="Calibri"/>
          <w:sz w:val="22"/>
          <w:szCs w:val="22"/>
        </w:rPr>
        <w:t xml:space="preserve"> do datové schránky/emailem potvrzení od správce registru smluv. Potvrzení obsahuje </w:t>
      </w:r>
      <w:proofErr w:type="spellStart"/>
      <w:r>
        <w:rPr>
          <w:rFonts w:ascii="Calibri" w:hAnsi="Calibri" w:cs="Calibri"/>
          <w:sz w:val="22"/>
          <w:szCs w:val="22"/>
        </w:rPr>
        <w:t>metadata</w:t>
      </w:r>
      <w:proofErr w:type="spellEnd"/>
      <w:r>
        <w:rPr>
          <w:rFonts w:ascii="Calibri" w:hAnsi="Calibri" w:cs="Calibri"/>
          <w:sz w:val="22"/>
          <w:szCs w:val="22"/>
        </w:rPr>
        <w:t xml:space="preserve">, je ve </w:t>
      </w:r>
      <w:proofErr w:type="gramStart"/>
      <w:r>
        <w:rPr>
          <w:rFonts w:ascii="Calibri" w:hAnsi="Calibri" w:cs="Calibri"/>
          <w:sz w:val="22"/>
          <w:szCs w:val="22"/>
        </w:rPr>
        <w:t>formátu .</w:t>
      </w:r>
      <w:proofErr w:type="spellStart"/>
      <w:r>
        <w:rPr>
          <w:rFonts w:ascii="Calibri" w:hAnsi="Calibri" w:cs="Calibri"/>
          <w:sz w:val="22"/>
          <w:szCs w:val="22"/>
        </w:rPr>
        <w:t>pdf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, označeno uznávanou elektronickou značkou a opatřeno kvalifikovaným časovým razítkem.</w:t>
      </w:r>
      <w:r w:rsidR="004C3F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Smluvní strany se dohodly, že prodávající nebude, kromě potvrzení o uv</w:t>
      </w:r>
      <w:r w:rsidR="004C3F1D">
        <w:rPr>
          <w:rFonts w:ascii="Calibri" w:hAnsi="Calibri" w:cs="Calibri"/>
          <w:sz w:val="22"/>
          <w:szCs w:val="22"/>
        </w:rPr>
        <w:t xml:space="preserve">eřejnění smlouvy v registru smluv, nijak dále o této skutečnosti informován. </w:t>
      </w:r>
    </w:p>
    <w:p w14:paraId="734EAA86" w14:textId="77777777" w:rsidR="004C3F1D" w:rsidRDefault="004C3F1D" w:rsidP="004C3F1D">
      <w:pPr>
        <w:pStyle w:val="Zkladntext"/>
        <w:spacing w:after="120"/>
        <w:outlineLvl w:val="0"/>
        <w:rPr>
          <w:rFonts w:ascii="Calibri" w:hAnsi="Calibri" w:cs="Calibri"/>
          <w:sz w:val="22"/>
          <w:szCs w:val="22"/>
        </w:rPr>
      </w:pPr>
    </w:p>
    <w:p w14:paraId="2BF0D430" w14:textId="77777777" w:rsidR="004C3F1D" w:rsidRDefault="004C3F1D" w:rsidP="004C3F1D">
      <w:pPr>
        <w:pStyle w:val="Zkladntext"/>
        <w:spacing w:after="120"/>
        <w:outlineLvl w:val="0"/>
        <w:rPr>
          <w:rFonts w:ascii="Calibri" w:hAnsi="Calibri" w:cs="Calibri"/>
          <w:sz w:val="22"/>
          <w:szCs w:val="22"/>
        </w:rPr>
      </w:pPr>
    </w:p>
    <w:p w14:paraId="5108F281" w14:textId="77777777" w:rsidR="004C3F1D" w:rsidRDefault="004C3F1D" w:rsidP="004C3F1D">
      <w:pPr>
        <w:pStyle w:val="Zkladntext"/>
        <w:spacing w:after="120"/>
        <w:outlineLvl w:val="0"/>
        <w:rPr>
          <w:rFonts w:ascii="Calibri" w:hAnsi="Calibri" w:cs="Calibri"/>
          <w:sz w:val="22"/>
          <w:szCs w:val="22"/>
        </w:rPr>
      </w:pPr>
    </w:p>
    <w:p w14:paraId="5F4C1A20" w14:textId="77777777" w:rsidR="004C3F1D" w:rsidRDefault="004C3F1D" w:rsidP="004C3F1D">
      <w:pPr>
        <w:pStyle w:val="Zkladntext"/>
        <w:spacing w:after="120"/>
        <w:outlineLvl w:val="0"/>
        <w:rPr>
          <w:rFonts w:ascii="Calibri" w:hAnsi="Calibri" w:cs="Calibri"/>
          <w:sz w:val="22"/>
          <w:szCs w:val="22"/>
        </w:rPr>
      </w:pPr>
    </w:p>
    <w:p w14:paraId="2DDA93E0" w14:textId="77777777" w:rsidR="004C3F1D" w:rsidRDefault="004C3F1D" w:rsidP="004C3F1D">
      <w:pPr>
        <w:pStyle w:val="Zkladntext"/>
        <w:spacing w:after="120"/>
        <w:ind w:left="0" w:firstLine="0"/>
        <w:outlineLvl w:val="0"/>
        <w:rPr>
          <w:rFonts w:ascii="Calibri" w:hAnsi="Calibri" w:cs="Calibri"/>
          <w:sz w:val="22"/>
          <w:szCs w:val="22"/>
        </w:rPr>
      </w:pPr>
    </w:p>
    <w:p w14:paraId="3567BDE9" w14:textId="77777777" w:rsidR="004C3F1D" w:rsidRDefault="004C3F1D" w:rsidP="004C3F1D">
      <w:pPr>
        <w:pStyle w:val="Zkladntext"/>
        <w:spacing w:after="120"/>
        <w:ind w:left="0" w:firstLine="0"/>
        <w:outlineLvl w:val="0"/>
        <w:rPr>
          <w:rFonts w:ascii="Calibri" w:hAnsi="Calibri" w:cs="Calibri"/>
          <w:sz w:val="22"/>
          <w:szCs w:val="22"/>
        </w:rPr>
      </w:pPr>
    </w:p>
    <w:p w14:paraId="3A6D012F" w14:textId="40FB2247" w:rsidR="004C3F1D" w:rsidRPr="004C3F1D" w:rsidRDefault="004C3F1D" w:rsidP="004C3F1D">
      <w:pPr>
        <w:pStyle w:val="Zkladntext"/>
        <w:numPr>
          <w:ilvl w:val="0"/>
          <w:numId w:val="6"/>
        </w:numPr>
        <w:spacing w:after="120"/>
        <w:outlineLvl w:val="0"/>
        <w:rPr>
          <w:rFonts w:ascii="Calibri" w:hAnsi="Calibri" w:cs="Calibri"/>
          <w:sz w:val="22"/>
          <w:szCs w:val="22"/>
        </w:rPr>
      </w:pPr>
      <w:r w:rsidRPr="004C3F1D">
        <w:rPr>
          <w:rFonts w:ascii="Calibri" w:hAnsi="Calibri" w:cs="Calibri"/>
          <w:sz w:val="22"/>
          <w:szCs w:val="22"/>
        </w:rPr>
        <w:t>Sjednává se, že smluvní strany považují za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desátým dnem ode dne vypravení písemností.</w:t>
      </w:r>
    </w:p>
    <w:p w14:paraId="22F0B5A1" w14:textId="77777777" w:rsidR="00AA754B" w:rsidRPr="006358EB" w:rsidRDefault="00AA754B" w:rsidP="00691369">
      <w:pPr>
        <w:pStyle w:val="Zkladntext"/>
        <w:ind w:left="0" w:firstLine="0"/>
        <w:jc w:val="left"/>
        <w:outlineLvl w:val="0"/>
        <w:rPr>
          <w:rFonts w:ascii="Calibri" w:hAnsi="Calibri" w:cs="Calibri"/>
        </w:rPr>
      </w:pPr>
    </w:p>
    <w:p w14:paraId="07749F3C" w14:textId="77777777" w:rsidR="00AA754B" w:rsidRPr="006358EB" w:rsidRDefault="00AA754B" w:rsidP="00691369">
      <w:pPr>
        <w:pStyle w:val="Zkladntext"/>
        <w:ind w:left="0" w:firstLine="0"/>
        <w:rPr>
          <w:rFonts w:ascii="Calibri" w:hAnsi="Calibri" w:cs="Calibri"/>
        </w:rPr>
      </w:pPr>
    </w:p>
    <w:p w14:paraId="200D67B0" w14:textId="77777777" w:rsidR="00AA754B" w:rsidRPr="006358EB" w:rsidRDefault="00AA754B" w:rsidP="00691369">
      <w:pPr>
        <w:pStyle w:val="Zkladntext"/>
        <w:ind w:left="0" w:firstLine="0"/>
        <w:rPr>
          <w:rFonts w:ascii="Calibri" w:hAnsi="Calibri" w:cs="Calibri"/>
        </w:rPr>
      </w:pPr>
    </w:p>
    <w:p w14:paraId="3D4F88D4" w14:textId="77777777" w:rsidR="00AA754B" w:rsidRPr="006358EB" w:rsidRDefault="00AA754B" w:rsidP="00691369">
      <w:pPr>
        <w:pStyle w:val="Zkladntext"/>
        <w:ind w:left="0" w:firstLine="0"/>
        <w:rPr>
          <w:rFonts w:ascii="Calibri" w:hAnsi="Calibri" w:cs="Calibri"/>
        </w:rPr>
      </w:pPr>
    </w:p>
    <w:p w14:paraId="2F410834" w14:textId="12331571" w:rsidR="00AA754B" w:rsidRPr="006358EB" w:rsidRDefault="006418A9" w:rsidP="00691369">
      <w:pPr>
        <w:pStyle w:val="Zkladntex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Velkém Meziříčí </w:t>
      </w:r>
      <w:r w:rsidR="00AA754B" w:rsidRPr="006358EB">
        <w:rPr>
          <w:rFonts w:ascii="Calibri" w:hAnsi="Calibri" w:cs="Calibri"/>
        </w:rPr>
        <w:t>dne…………….</w:t>
      </w:r>
      <w:r>
        <w:rPr>
          <w:rFonts w:ascii="Calibri" w:hAnsi="Calibri" w:cs="Calibri"/>
        </w:rPr>
        <w:t xml:space="preserve"> </w:t>
      </w:r>
      <w:r w:rsidR="00AA754B" w:rsidRPr="006358EB">
        <w:rPr>
          <w:rFonts w:ascii="Calibri" w:hAnsi="Calibri" w:cs="Calibri"/>
        </w:rPr>
        <w:t xml:space="preserve">2017            </w:t>
      </w:r>
      <w:r w:rsidR="00780376">
        <w:rPr>
          <w:rFonts w:ascii="Calibri" w:hAnsi="Calibri" w:cs="Calibri"/>
        </w:rPr>
        <w:t xml:space="preserve">        V Mostě dne ………......2017</w:t>
      </w:r>
    </w:p>
    <w:p w14:paraId="6CE48EE6" w14:textId="77777777" w:rsidR="00AA754B" w:rsidRPr="006358EB" w:rsidRDefault="00AA754B" w:rsidP="00691369">
      <w:pPr>
        <w:pStyle w:val="Zkladntext"/>
        <w:rPr>
          <w:rFonts w:ascii="Calibri" w:hAnsi="Calibri" w:cs="Calibri"/>
        </w:rPr>
      </w:pPr>
      <w:r w:rsidRPr="006358EB">
        <w:rPr>
          <w:rFonts w:ascii="Calibri" w:hAnsi="Calibri" w:cs="Calibri"/>
        </w:rPr>
        <w:t xml:space="preserve">     </w:t>
      </w:r>
    </w:p>
    <w:p w14:paraId="174B0FDC" w14:textId="77777777" w:rsidR="00AA754B" w:rsidRPr="006358EB" w:rsidRDefault="00AA754B" w:rsidP="00691369">
      <w:pPr>
        <w:pStyle w:val="Zkladntext"/>
      </w:pPr>
    </w:p>
    <w:p w14:paraId="35AC199A" w14:textId="77777777" w:rsidR="00AA754B" w:rsidRPr="006358EB" w:rsidRDefault="00AA754B" w:rsidP="00691369">
      <w:pPr>
        <w:pStyle w:val="Zkladntext"/>
      </w:pPr>
    </w:p>
    <w:p w14:paraId="265F0901" w14:textId="7D5ED5C1" w:rsidR="00AA754B" w:rsidRPr="006358EB" w:rsidRDefault="004C3F1D" w:rsidP="00691369">
      <w:pPr>
        <w:pStyle w:val="Zkladntext"/>
        <w:ind w:left="0" w:firstLine="0"/>
      </w:pPr>
      <w:r>
        <w:t>Prodávající:                                                                  Kupující:</w:t>
      </w:r>
    </w:p>
    <w:p w14:paraId="26E93FF6" w14:textId="77777777" w:rsidR="00AA754B" w:rsidRDefault="00AA754B" w:rsidP="00691369">
      <w:pPr>
        <w:pStyle w:val="Zkladntext"/>
      </w:pPr>
    </w:p>
    <w:p w14:paraId="3A3B56C2" w14:textId="77777777" w:rsidR="004C3F1D" w:rsidRDefault="004C3F1D" w:rsidP="00691369">
      <w:pPr>
        <w:pStyle w:val="Zkladntext"/>
      </w:pPr>
    </w:p>
    <w:p w14:paraId="117C1DE1" w14:textId="77777777" w:rsidR="004C3F1D" w:rsidRPr="006358EB" w:rsidRDefault="004C3F1D" w:rsidP="00691369">
      <w:pPr>
        <w:pStyle w:val="Zkladntext"/>
      </w:pPr>
    </w:p>
    <w:p w14:paraId="69CA476B" w14:textId="1A0DCA93" w:rsidR="006147D4" w:rsidRPr="004C3F1D" w:rsidRDefault="00AA754B" w:rsidP="004C3F1D">
      <w:pPr>
        <w:pStyle w:val="Zkladntext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6358EB">
        <w:t xml:space="preserve">..........................................................                        ............................................................                                                                                     </w:t>
      </w:r>
    </w:p>
    <w:p w14:paraId="1022D653" w14:textId="7A2360D9" w:rsidR="006147D4" w:rsidRPr="00780376" w:rsidRDefault="004C3F1D" w:rsidP="004C3F1D">
      <w:pPr>
        <w:spacing w:after="0"/>
        <w:rPr>
          <w:sz w:val="24"/>
          <w:szCs w:val="24"/>
        </w:rPr>
      </w:pPr>
      <w:r w:rsidRPr="004C3F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80376">
        <w:rPr>
          <w:sz w:val="20"/>
          <w:szCs w:val="20"/>
        </w:rPr>
        <w:t xml:space="preserve">          </w:t>
      </w:r>
      <w:r w:rsidRPr="00780376">
        <w:rPr>
          <w:sz w:val="24"/>
          <w:szCs w:val="24"/>
        </w:rPr>
        <w:t xml:space="preserve">Vojtěch </w:t>
      </w:r>
      <w:proofErr w:type="gramStart"/>
      <w:r w:rsidRPr="00780376">
        <w:rPr>
          <w:sz w:val="24"/>
          <w:szCs w:val="24"/>
        </w:rPr>
        <w:t xml:space="preserve">Večeřa                                          </w:t>
      </w:r>
      <w:r w:rsidR="00E417EE" w:rsidRPr="00780376">
        <w:rPr>
          <w:sz w:val="24"/>
          <w:szCs w:val="24"/>
        </w:rPr>
        <w:t xml:space="preserve">                </w:t>
      </w:r>
      <w:r w:rsidRPr="00780376">
        <w:rPr>
          <w:sz w:val="24"/>
          <w:szCs w:val="24"/>
        </w:rPr>
        <w:t xml:space="preserve">           MUDr.</w:t>
      </w:r>
      <w:proofErr w:type="gramEnd"/>
      <w:r w:rsidRPr="00780376">
        <w:rPr>
          <w:sz w:val="24"/>
          <w:szCs w:val="24"/>
        </w:rPr>
        <w:t xml:space="preserve"> Sáša Štembera</w:t>
      </w:r>
    </w:p>
    <w:p w14:paraId="12605038" w14:textId="0258B542" w:rsidR="004C3F1D" w:rsidRPr="00780376" w:rsidRDefault="004C3F1D" w:rsidP="004C3F1D">
      <w:pPr>
        <w:spacing w:after="0" w:line="240" w:lineRule="auto"/>
        <w:rPr>
          <w:sz w:val="24"/>
          <w:szCs w:val="24"/>
        </w:rPr>
      </w:pPr>
      <w:r w:rsidRPr="00780376">
        <w:rPr>
          <w:sz w:val="24"/>
          <w:szCs w:val="24"/>
        </w:rPr>
        <w:t xml:space="preserve">            </w:t>
      </w:r>
      <w:r w:rsidR="00780376">
        <w:rPr>
          <w:sz w:val="24"/>
          <w:szCs w:val="24"/>
        </w:rPr>
        <w:t xml:space="preserve"> </w:t>
      </w:r>
      <w:r w:rsidR="00E417EE" w:rsidRPr="00780376">
        <w:rPr>
          <w:sz w:val="24"/>
          <w:szCs w:val="24"/>
        </w:rPr>
        <w:t xml:space="preserve">     </w:t>
      </w:r>
      <w:r w:rsidRPr="00780376">
        <w:rPr>
          <w:sz w:val="24"/>
          <w:szCs w:val="24"/>
        </w:rPr>
        <w:t xml:space="preserve">  </w:t>
      </w:r>
      <w:r w:rsidR="00E417EE" w:rsidRPr="00780376">
        <w:rPr>
          <w:sz w:val="24"/>
          <w:szCs w:val="24"/>
        </w:rPr>
        <w:t xml:space="preserve"> </w:t>
      </w:r>
      <w:proofErr w:type="gramStart"/>
      <w:r w:rsidR="00E417EE" w:rsidRPr="00780376">
        <w:rPr>
          <w:sz w:val="24"/>
          <w:szCs w:val="24"/>
        </w:rPr>
        <w:t>j</w:t>
      </w:r>
      <w:r w:rsidRPr="00780376">
        <w:rPr>
          <w:sz w:val="24"/>
          <w:szCs w:val="24"/>
        </w:rPr>
        <w:t xml:space="preserve">ednatel                                                                  </w:t>
      </w:r>
      <w:r w:rsidR="00E417EE" w:rsidRPr="00780376">
        <w:rPr>
          <w:sz w:val="24"/>
          <w:szCs w:val="24"/>
        </w:rPr>
        <w:t xml:space="preserve">        </w:t>
      </w:r>
      <w:r w:rsidR="00780376">
        <w:rPr>
          <w:sz w:val="24"/>
          <w:szCs w:val="24"/>
        </w:rPr>
        <w:t>př</w:t>
      </w:r>
      <w:r w:rsidRPr="00780376">
        <w:rPr>
          <w:sz w:val="24"/>
          <w:szCs w:val="24"/>
        </w:rPr>
        <w:t>edseda</w:t>
      </w:r>
      <w:proofErr w:type="gramEnd"/>
      <w:r w:rsidRPr="00780376">
        <w:rPr>
          <w:sz w:val="24"/>
          <w:szCs w:val="24"/>
        </w:rPr>
        <w:t xml:space="preserve"> představenstva</w:t>
      </w:r>
    </w:p>
    <w:p w14:paraId="2384EAB2" w14:textId="79CDB521" w:rsidR="006147D4" w:rsidRPr="006358EB" w:rsidRDefault="00E417EE" w:rsidP="00691369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</w:t>
      </w:r>
    </w:p>
    <w:p w14:paraId="3D2C7F83" w14:textId="77777777" w:rsidR="006147D4" w:rsidRDefault="006147D4" w:rsidP="00691369">
      <w:pPr>
        <w:rPr>
          <w:color w:val="FF0000"/>
          <w:sz w:val="28"/>
        </w:rPr>
      </w:pPr>
    </w:p>
    <w:p w14:paraId="7894C439" w14:textId="29A0DCA8" w:rsidR="00E417EE" w:rsidRPr="00E417EE" w:rsidRDefault="00E417EE" w:rsidP="00780376">
      <w:pPr>
        <w:spacing w:after="0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</w:t>
      </w:r>
      <w:r w:rsidRPr="00E417EE">
        <w:rPr>
          <w:sz w:val="28"/>
        </w:rPr>
        <w:t xml:space="preserve">………………………………………………      </w:t>
      </w:r>
    </w:p>
    <w:p w14:paraId="6F249E0D" w14:textId="202E5AA1" w:rsidR="006147D4" w:rsidRPr="00780376" w:rsidRDefault="00E417EE" w:rsidP="00780376">
      <w:pPr>
        <w:spacing w:after="0"/>
        <w:rPr>
          <w:sz w:val="24"/>
          <w:szCs w:val="24"/>
        </w:rPr>
      </w:pPr>
      <w:r w:rsidRPr="00780376">
        <w:rPr>
          <w:sz w:val="24"/>
          <w:szCs w:val="24"/>
        </w:rPr>
        <w:t xml:space="preserve">                                                                                                 </w:t>
      </w:r>
      <w:r w:rsidR="00780376">
        <w:rPr>
          <w:sz w:val="24"/>
          <w:szCs w:val="24"/>
        </w:rPr>
        <w:t xml:space="preserve">                    </w:t>
      </w:r>
      <w:r w:rsidRPr="00780376">
        <w:rPr>
          <w:sz w:val="24"/>
          <w:szCs w:val="24"/>
        </w:rPr>
        <w:t>Tomáš Kubal</w:t>
      </w:r>
    </w:p>
    <w:p w14:paraId="1B3DE875" w14:textId="157DED13" w:rsidR="00E417EE" w:rsidRPr="00780376" w:rsidRDefault="00E417EE" w:rsidP="00691369">
      <w:pPr>
        <w:rPr>
          <w:sz w:val="24"/>
          <w:szCs w:val="24"/>
        </w:rPr>
      </w:pPr>
      <w:r w:rsidRPr="00780376">
        <w:rPr>
          <w:sz w:val="24"/>
          <w:szCs w:val="24"/>
        </w:rPr>
        <w:t xml:space="preserve">                                                                                   </w:t>
      </w:r>
      <w:r w:rsidR="00780376">
        <w:rPr>
          <w:sz w:val="24"/>
          <w:szCs w:val="24"/>
        </w:rPr>
        <w:t xml:space="preserve">                     m</w:t>
      </w:r>
      <w:r w:rsidRPr="00780376">
        <w:rPr>
          <w:sz w:val="24"/>
          <w:szCs w:val="24"/>
        </w:rPr>
        <w:t>ístopředseda představenstva</w:t>
      </w:r>
    </w:p>
    <w:p w14:paraId="6AD05447" w14:textId="77777777" w:rsidR="006147D4" w:rsidRPr="006358EB" w:rsidRDefault="006147D4" w:rsidP="00691369">
      <w:pPr>
        <w:rPr>
          <w:color w:val="FF0000"/>
          <w:sz w:val="28"/>
        </w:rPr>
      </w:pPr>
    </w:p>
    <w:p w14:paraId="553E15DD" w14:textId="77777777" w:rsidR="005C241E" w:rsidRPr="006358EB" w:rsidRDefault="005C241E" w:rsidP="00691369">
      <w:pPr>
        <w:rPr>
          <w:color w:val="FF0000"/>
          <w:sz w:val="28"/>
        </w:rPr>
      </w:pPr>
    </w:p>
    <w:sectPr w:rsidR="005C241E" w:rsidRPr="0063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9A79" w14:textId="77777777" w:rsidR="005C6E7A" w:rsidRDefault="005C6E7A" w:rsidP="005C241E">
      <w:pPr>
        <w:spacing w:after="0" w:line="240" w:lineRule="auto"/>
      </w:pPr>
      <w:r>
        <w:separator/>
      </w:r>
    </w:p>
  </w:endnote>
  <w:endnote w:type="continuationSeparator" w:id="0">
    <w:p w14:paraId="17A4576D" w14:textId="77777777" w:rsidR="005C6E7A" w:rsidRDefault="005C6E7A" w:rsidP="005C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8412" w14:textId="77777777" w:rsidR="005C6E7A" w:rsidRDefault="005C6E7A" w:rsidP="005C241E">
      <w:pPr>
        <w:spacing w:after="0" w:line="240" w:lineRule="auto"/>
      </w:pPr>
      <w:r>
        <w:separator/>
      </w:r>
    </w:p>
  </w:footnote>
  <w:footnote w:type="continuationSeparator" w:id="0">
    <w:p w14:paraId="533B4AC3" w14:textId="77777777" w:rsidR="005C6E7A" w:rsidRDefault="005C6E7A" w:rsidP="005C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CCB"/>
    <w:multiLevelType w:val="hybridMultilevel"/>
    <w:tmpl w:val="8178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634"/>
    <w:multiLevelType w:val="hybridMultilevel"/>
    <w:tmpl w:val="470AE108"/>
    <w:lvl w:ilvl="0" w:tplc="93D49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10F6A37"/>
    <w:multiLevelType w:val="hybridMultilevel"/>
    <w:tmpl w:val="401CD946"/>
    <w:lvl w:ilvl="0" w:tplc="93D49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E6D1BB5"/>
    <w:multiLevelType w:val="hybridMultilevel"/>
    <w:tmpl w:val="F18E55EC"/>
    <w:lvl w:ilvl="0" w:tplc="A46089B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F2548"/>
    <w:multiLevelType w:val="hybridMultilevel"/>
    <w:tmpl w:val="6C4CFF0E"/>
    <w:lvl w:ilvl="0" w:tplc="93D49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FA7C04"/>
    <w:multiLevelType w:val="hybridMultilevel"/>
    <w:tmpl w:val="F74489D6"/>
    <w:lvl w:ilvl="0" w:tplc="7B3415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426"/>
    <w:multiLevelType w:val="multilevel"/>
    <w:tmpl w:val="1C0A25B6"/>
    <w:lvl w:ilvl="0">
      <w:start w:val="1"/>
      <w:numFmt w:val="upperLetter"/>
      <w:pStyle w:val="Nadpis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none"/>
      <w:pStyle w:val="Nadpis2"/>
      <w:isLgl/>
      <w:lvlText w:val="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1.%2%3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Nadpis4"/>
      <w:lvlText w:val="%1.%3.%4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Nadpis5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54E51404"/>
    <w:multiLevelType w:val="hybridMultilevel"/>
    <w:tmpl w:val="463A7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A88"/>
    <w:multiLevelType w:val="singleLevel"/>
    <w:tmpl w:val="018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9">
    <w:nsid w:val="67CE15D1"/>
    <w:multiLevelType w:val="singleLevel"/>
    <w:tmpl w:val="690EC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FE"/>
    <w:rsid w:val="00052FA1"/>
    <w:rsid w:val="002078FE"/>
    <w:rsid w:val="002158FF"/>
    <w:rsid w:val="003374A9"/>
    <w:rsid w:val="00463D34"/>
    <w:rsid w:val="004B477C"/>
    <w:rsid w:val="004C3F1D"/>
    <w:rsid w:val="004D40A3"/>
    <w:rsid w:val="005751DC"/>
    <w:rsid w:val="005C241E"/>
    <w:rsid w:val="005C6E7A"/>
    <w:rsid w:val="006147D4"/>
    <w:rsid w:val="006171B6"/>
    <w:rsid w:val="006358EB"/>
    <w:rsid w:val="006418A9"/>
    <w:rsid w:val="006556E4"/>
    <w:rsid w:val="00691369"/>
    <w:rsid w:val="00727F34"/>
    <w:rsid w:val="00780376"/>
    <w:rsid w:val="007A48BC"/>
    <w:rsid w:val="00801C40"/>
    <w:rsid w:val="00890BB0"/>
    <w:rsid w:val="00981A66"/>
    <w:rsid w:val="00A02F5B"/>
    <w:rsid w:val="00A6748A"/>
    <w:rsid w:val="00AA754B"/>
    <w:rsid w:val="00AB5E2B"/>
    <w:rsid w:val="00B20EC0"/>
    <w:rsid w:val="00B63E9D"/>
    <w:rsid w:val="00BD6CC0"/>
    <w:rsid w:val="00C05057"/>
    <w:rsid w:val="00D542F2"/>
    <w:rsid w:val="00D80BB2"/>
    <w:rsid w:val="00DC7981"/>
    <w:rsid w:val="00E407EC"/>
    <w:rsid w:val="00E417EE"/>
    <w:rsid w:val="00E42B55"/>
    <w:rsid w:val="00E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754B"/>
    <w:pPr>
      <w:keepNext/>
      <w:widowControl w:val="0"/>
      <w:numPr>
        <w:numId w:val="2"/>
      </w:numPr>
      <w:spacing w:before="480" w:after="30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A754B"/>
    <w:pPr>
      <w:keepNext/>
      <w:widowControl w:val="0"/>
      <w:numPr>
        <w:ilvl w:val="1"/>
        <w:numId w:val="2"/>
      </w:numPr>
      <w:spacing w:before="480" w:after="300" w:line="240" w:lineRule="auto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A754B"/>
    <w:pPr>
      <w:keepNext/>
      <w:widowControl w:val="0"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AA754B"/>
    <w:pPr>
      <w:keepNext/>
      <w:widowControl w:val="0"/>
      <w:numPr>
        <w:ilvl w:val="3"/>
        <w:numId w:val="2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AA754B"/>
    <w:pPr>
      <w:widowControl w:val="0"/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754B"/>
    <w:pPr>
      <w:widowControl w:val="0"/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AA754B"/>
    <w:pPr>
      <w:widowControl w:val="0"/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AA754B"/>
    <w:pPr>
      <w:widowControl w:val="0"/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AA754B"/>
    <w:pPr>
      <w:widowControl w:val="0"/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8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241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C24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241E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AA754B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character" w:customStyle="1" w:styleId="Nadpis2Char">
    <w:name w:val="Nadpis 2 Char"/>
    <w:link w:val="Nadpis2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uiPriority w:val="99"/>
    <w:rsid w:val="00AA754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dpis4Char">
    <w:name w:val="Nadpis 4 Char"/>
    <w:link w:val="Nadpis4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link w:val="Nadpis5"/>
    <w:uiPriority w:val="99"/>
    <w:rsid w:val="00AA754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A754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AA75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AA754B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A754B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AA754B"/>
    <w:rPr>
      <w:rFonts w:ascii="Times New Roman" w:eastAsia="Times New Roman" w:hAnsi="Times New Roman"/>
      <w:sz w:val="24"/>
      <w:szCs w:val="24"/>
    </w:rPr>
  </w:style>
  <w:style w:type="paragraph" w:customStyle="1" w:styleId="Texttabulky">
    <w:name w:val="Text tabulky"/>
    <w:uiPriority w:val="99"/>
    <w:rsid w:val="00AA754B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ntext">
    <w:name w:val="Standardní text"/>
    <w:uiPriority w:val="99"/>
    <w:rsid w:val="00AA754B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9136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58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754B"/>
    <w:pPr>
      <w:keepNext/>
      <w:widowControl w:val="0"/>
      <w:numPr>
        <w:numId w:val="2"/>
      </w:numPr>
      <w:spacing w:before="480" w:after="30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A754B"/>
    <w:pPr>
      <w:keepNext/>
      <w:widowControl w:val="0"/>
      <w:numPr>
        <w:ilvl w:val="1"/>
        <w:numId w:val="2"/>
      </w:numPr>
      <w:spacing w:before="480" w:after="300" w:line="240" w:lineRule="auto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A754B"/>
    <w:pPr>
      <w:keepNext/>
      <w:widowControl w:val="0"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AA754B"/>
    <w:pPr>
      <w:keepNext/>
      <w:widowControl w:val="0"/>
      <w:numPr>
        <w:ilvl w:val="3"/>
        <w:numId w:val="2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AA754B"/>
    <w:pPr>
      <w:widowControl w:val="0"/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754B"/>
    <w:pPr>
      <w:widowControl w:val="0"/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AA754B"/>
    <w:pPr>
      <w:widowControl w:val="0"/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AA754B"/>
    <w:pPr>
      <w:widowControl w:val="0"/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AA754B"/>
    <w:pPr>
      <w:widowControl w:val="0"/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8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241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C24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241E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AA754B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character" w:customStyle="1" w:styleId="Nadpis2Char">
    <w:name w:val="Nadpis 2 Char"/>
    <w:link w:val="Nadpis2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uiPriority w:val="99"/>
    <w:rsid w:val="00AA754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dpis4Char">
    <w:name w:val="Nadpis 4 Char"/>
    <w:link w:val="Nadpis4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link w:val="Nadpis5"/>
    <w:uiPriority w:val="99"/>
    <w:rsid w:val="00AA754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A754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AA754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AA75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AA754B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A754B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AA754B"/>
    <w:rPr>
      <w:rFonts w:ascii="Times New Roman" w:eastAsia="Times New Roman" w:hAnsi="Times New Roman"/>
      <w:sz w:val="24"/>
      <w:szCs w:val="24"/>
    </w:rPr>
  </w:style>
  <w:style w:type="paragraph" w:customStyle="1" w:styleId="Texttabulky">
    <w:name w:val="Text tabulky"/>
    <w:uiPriority w:val="99"/>
    <w:rsid w:val="00AA754B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ntext">
    <w:name w:val="Standardní text"/>
    <w:uiPriority w:val="99"/>
    <w:rsid w:val="00AA754B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9136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5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era@autom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8E2EBD21.dotm</Template>
  <TotalTime>5</TotalTime>
  <Pages>4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HP7100</dc:creator>
  <cp:lastModifiedBy>Sekretariat</cp:lastModifiedBy>
  <cp:revision>3</cp:revision>
  <cp:lastPrinted>2017-11-27T13:56:00Z</cp:lastPrinted>
  <dcterms:created xsi:type="dcterms:W3CDTF">2017-11-27T13:51:00Z</dcterms:created>
  <dcterms:modified xsi:type="dcterms:W3CDTF">2017-11-27T13:56:00Z</dcterms:modified>
</cp:coreProperties>
</file>