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9483"/>
      </w:tblGrid>
      <w:tr w:rsidR="00415A96" w:rsidRPr="007334E7" w:rsidTr="00415A96">
        <w:trPr>
          <w:trHeight w:val="2250"/>
        </w:trPr>
        <w:tc>
          <w:tcPr>
            <w:tcW w:w="9483" w:type="dxa"/>
          </w:tcPr>
          <w:p w:rsidR="00415A96" w:rsidRDefault="00FC44B3" w:rsidP="00D46280">
            <w:pPr>
              <w:pStyle w:val="Stitleofdocument"/>
              <w:spacing w:after="0"/>
              <w:rPr>
                <w:rFonts w:ascii="Arial" w:hAnsi="Arial" w:cs="Arial"/>
                <w:spacing w:val="80"/>
                <w:szCs w:val="20"/>
                <w:lang w:val="cs-CZ"/>
              </w:rPr>
            </w:pPr>
            <w:r w:rsidRPr="007334E7">
              <w:rPr>
                <w:rFonts w:ascii="Arial" w:hAnsi="Arial" w:cs="Arial"/>
                <w:spacing w:val="80"/>
                <w:szCs w:val="20"/>
                <w:lang w:val="cs-CZ"/>
              </w:rPr>
              <w:t>Kupní smlouva</w:t>
            </w:r>
          </w:p>
          <w:p w:rsidR="00D46280" w:rsidRDefault="00D46280" w:rsidP="00D46280">
            <w:pPr>
              <w:jc w:val="center"/>
              <w:rPr>
                <w:rFonts w:ascii="Arial" w:hAnsi="Arial" w:cs="Arial"/>
                <w:sz w:val="20"/>
              </w:rPr>
            </w:pPr>
          </w:p>
          <w:p w:rsidR="00D46280" w:rsidRPr="00D46280" w:rsidRDefault="005C6F46" w:rsidP="00D4628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</w:rPr>
              <w:t>ES17000419</w:t>
            </w:r>
            <w:r w:rsidR="00D46280" w:rsidRPr="00D4628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DE165E0 CAE</w:t>
            </w:r>
          </w:p>
          <w:p w:rsidR="00415A96" w:rsidRPr="007334E7" w:rsidRDefault="00415A96" w:rsidP="00BF621C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  <w:p w:rsidR="00415A96" w:rsidRPr="007334E7" w:rsidRDefault="00415A96" w:rsidP="00BF621C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415A96" w:rsidRPr="007334E7" w:rsidTr="00415A96">
        <w:trPr>
          <w:trHeight w:val="918"/>
        </w:trPr>
        <w:tc>
          <w:tcPr>
            <w:tcW w:w="9483" w:type="dxa"/>
          </w:tcPr>
          <w:p w:rsidR="00415A96" w:rsidRPr="007334E7" w:rsidRDefault="00415A96" w:rsidP="00D46280">
            <w:pPr>
              <w:pStyle w:val="Sbyandbetween"/>
              <w:rPr>
                <w:rFonts w:ascii="Arial" w:hAnsi="Arial" w:cs="Arial"/>
                <w:szCs w:val="20"/>
                <w:lang w:val="cs-CZ"/>
              </w:rPr>
            </w:pPr>
            <w:r w:rsidRPr="007334E7">
              <w:rPr>
                <w:rFonts w:ascii="Arial" w:hAnsi="Arial" w:cs="Arial"/>
                <w:szCs w:val="20"/>
                <w:lang w:val="cs-CZ"/>
              </w:rPr>
              <w:t xml:space="preserve">uzavřená </w:t>
            </w:r>
            <w:r w:rsidR="00D46280">
              <w:rPr>
                <w:rFonts w:ascii="Arial" w:hAnsi="Arial" w:cs="Arial"/>
                <w:szCs w:val="20"/>
                <w:lang w:val="cs-CZ"/>
              </w:rPr>
              <w:t xml:space="preserve">podle § </w:t>
            </w:r>
            <w:smartTag w:uri="urn:schemas-microsoft-com:office:smarttags" w:element="metricconverter">
              <w:smartTagPr>
                <w:attr w:name="ProductID" w:val="2079 a"/>
              </w:smartTagPr>
              <w:r w:rsidR="00D46280">
                <w:rPr>
                  <w:rFonts w:ascii="Arial" w:hAnsi="Arial" w:cs="Arial"/>
                  <w:szCs w:val="20"/>
                  <w:lang w:val="cs-CZ"/>
                </w:rPr>
                <w:t>2079 a</w:t>
              </w:r>
            </w:smartTag>
            <w:r w:rsidR="00D46280">
              <w:rPr>
                <w:rFonts w:ascii="Arial" w:hAnsi="Arial" w:cs="Arial"/>
                <w:szCs w:val="20"/>
                <w:lang w:val="cs-CZ"/>
              </w:rPr>
              <w:t xml:space="preserve"> násl. zákona č. 89/2012 Sb., občanský zákoník (dále jen „</w:t>
            </w:r>
            <w:r w:rsidR="00D46280" w:rsidRPr="00D46280">
              <w:rPr>
                <w:rFonts w:ascii="Arial" w:hAnsi="Arial" w:cs="Arial"/>
                <w:b/>
                <w:szCs w:val="20"/>
                <w:lang w:val="cs-CZ"/>
              </w:rPr>
              <w:t>OZ</w:t>
            </w:r>
            <w:r w:rsidR="00D46280">
              <w:rPr>
                <w:rFonts w:ascii="Arial" w:hAnsi="Arial" w:cs="Arial"/>
                <w:szCs w:val="20"/>
                <w:lang w:val="cs-CZ"/>
              </w:rPr>
              <w:t xml:space="preserve">“) </w:t>
            </w:r>
          </w:p>
        </w:tc>
      </w:tr>
      <w:tr w:rsidR="00D46280" w:rsidRPr="007334E7" w:rsidTr="00415A96">
        <w:trPr>
          <w:trHeight w:val="918"/>
        </w:trPr>
        <w:tc>
          <w:tcPr>
            <w:tcW w:w="9483" w:type="dxa"/>
          </w:tcPr>
          <w:p w:rsidR="00D46280" w:rsidRPr="007334E7" w:rsidRDefault="005C6F46" w:rsidP="00195077">
            <w:pPr>
              <w:pStyle w:val="Sbyandbetween"/>
              <w:rPr>
                <w:rFonts w:ascii="Arial" w:hAnsi="Arial" w:cs="Arial"/>
                <w:szCs w:val="20"/>
                <w:lang w:val="cs-CZ"/>
              </w:rPr>
            </w:pPr>
            <w:proofErr w:type="gramStart"/>
            <w:r w:rsidRPr="007334E7">
              <w:rPr>
                <w:rFonts w:ascii="Arial" w:hAnsi="Arial" w:cs="Arial"/>
                <w:szCs w:val="20"/>
                <w:lang w:val="cs-CZ"/>
              </w:rPr>
              <w:t>M</w:t>
            </w:r>
            <w:r w:rsidR="00D46280" w:rsidRPr="007334E7">
              <w:rPr>
                <w:rFonts w:ascii="Arial" w:hAnsi="Arial" w:cs="Arial"/>
                <w:szCs w:val="20"/>
                <w:lang w:val="cs-CZ"/>
              </w:rPr>
              <w:t>ezi</w:t>
            </w:r>
            <w:proofErr w:type="gramEnd"/>
          </w:p>
        </w:tc>
      </w:tr>
      <w:tr w:rsidR="00415A96" w:rsidRPr="007334E7" w:rsidTr="00415A96">
        <w:trPr>
          <w:trHeight w:val="218"/>
        </w:trPr>
        <w:tc>
          <w:tcPr>
            <w:tcW w:w="9483" w:type="dxa"/>
            <w:vAlign w:val="center"/>
          </w:tcPr>
          <w:p w:rsidR="00415A96" w:rsidRPr="007334E7" w:rsidRDefault="00FC44B3" w:rsidP="008609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smartTag w:uri="urn:schemas-microsoft-com:office:smarttags" w:element="PersonName">
              <w:smartTagPr>
                <w:attr w:name="ProductID" w:val="ZEPPELIN CZ"/>
              </w:smartTagPr>
              <w:r w:rsidRPr="007334E7">
                <w:rPr>
                  <w:rFonts w:ascii="Arial" w:hAnsi="Arial" w:cs="Arial"/>
                  <w:b/>
                  <w:sz w:val="20"/>
                  <w:lang w:val="cs-CZ"/>
                </w:rPr>
                <w:t>Z</w:t>
              </w:r>
              <w:r w:rsidR="002E7778">
                <w:rPr>
                  <w:rFonts w:ascii="Arial" w:hAnsi="Arial" w:cs="Arial"/>
                  <w:b/>
                  <w:sz w:val="20"/>
                  <w:lang w:val="cs-CZ"/>
                </w:rPr>
                <w:t>eppelin</w:t>
              </w:r>
              <w:r w:rsidR="00D46280">
                <w:rPr>
                  <w:rFonts w:ascii="Arial" w:hAnsi="Arial" w:cs="Arial"/>
                  <w:b/>
                  <w:sz w:val="20"/>
                  <w:lang w:val="cs-CZ"/>
                </w:rPr>
                <w:t xml:space="preserve"> CZ</w:t>
              </w:r>
            </w:smartTag>
            <w:r w:rsidRPr="007334E7">
              <w:rPr>
                <w:rFonts w:ascii="Arial" w:hAnsi="Arial" w:cs="Arial"/>
                <w:b/>
                <w:sz w:val="20"/>
                <w:lang w:val="cs-CZ"/>
              </w:rPr>
              <w:t xml:space="preserve"> s</w:t>
            </w:r>
            <w:r w:rsidR="00D46280">
              <w:rPr>
                <w:rFonts w:ascii="Arial" w:hAnsi="Arial" w:cs="Arial"/>
                <w:b/>
                <w:sz w:val="20"/>
                <w:lang w:val="cs-CZ"/>
              </w:rPr>
              <w:t>.</w:t>
            </w:r>
            <w:r w:rsidRPr="007334E7">
              <w:rPr>
                <w:rFonts w:ascii="Arial" w:hAnsi="Arial" w:cs="Arial"/>
                <w:b/>
                <w:sz w:val="20"/>
                <w:lang w:val="cs-CZ"/>
              </w:rPr>
              <w:t>r.o.</w:t>
            </w:r>
          </w:p>
          <w:p w:rsidR="00FC44B3" w:rsidRPr="007334E7" w:rsidRDefault="00FC44B3" w:rsidP="00FC44B3">
            <w:pPr>
              <w:pStyle w:val="Sclient"/>
              <w:suppressAutoHyphens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se sídlem Modletice, Lipová 72, okres Praha-východ, PSČ 251 70</w:t>
            </w:r>
          </w:p>
          <w:p w:rsidR="00FC44B3" w:rsidRPr="007334E7" w:rsidRDefault="00FC44B3" w:rsidP="00FC44B3">
            <w:pPr>
              <w:pStyle w:val="Sclient"/>
              <w:suppressAutoHyphens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IČO: 18627226</w:t>
            </w:r>
          </w:p>
          <w:p w:rsidR="00FC44B3" w:rsidRPr="007334E7" w:rsidRDefault="00FC44B3" w:rsidP="00FC44B3">
            <w:pPr>
              <w:pStyle w:val="Sclient"/>
              <w:suppressAutoHyphens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DIČ: </w:t>
            </w:r>
            <w:r w:rsidRPr="007334E7">
              <w:rPr>
                <w:rFonts w:ascii="Arial" w:hAnsi="Arial" w:cs="Arial"/>
                <w:snapToGrid w:val="0"/>
                <w:lang w:val="cs-CZ"/>
              </w:rPr>
              <w:t>CZ</w:t>
            </w:r>
            <w:r w:rsidRPr="007334E7">
              <w:rPr>
                <w:rFonts w:ascii="Arial" w:hAnsi="Arial" w:cs="Arial"/>
                <w:lang w:val="cs-CZ"/>
              </w:rPr>
              <w:t>18627226</w:t>
            </w:r>
          </w:p>
          <w:p w:rsidR="000F15FC" w:rsidRPr="00C44B62" w:rsidRDefault="000F15FC" w:rsidP="000F15FC">
            <w:pPr>
              <w:pStyle w:val="Sclient"/>
              <w:suppressAutoHyphens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Spisová značka </w:t>
            </w:r>
            <w:r w:rsidRPr="00C44B62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C 2346"/>
                  </w:textInput>
                </w:ffData>
              </w:fldChar>
            </w:r>
            <w:r w:rsidRPr="00C44B62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C44B62">
              <w:rPr>
                <w:rFonts w:ascii="Arial" w:hAnsi="Arial" w:cs="Arial"/>
                <w:lang w:val="cs-CZ"/>
              </w:rPr>
            </w:r>
            <w:r w:rsidRPr="00C44B62">
              <w:rPr>
                <w:rFonts w:ascii="Arial" w:hAnsi="Arial" w:cs="Arial"/>
                <w:lang w:val="cs-CZ"/>
              </w:rPr>
              <w:fldChar w:fldCharType="separate"/>
            </w:r>
            <w:r w:rsidRPr="00C44B62">
              <w:rPr>
                <w:rFonts w:ascii="Arial" w:hAnsi="Arial" w:cs="Arial"/>
                <w:lang w:val="cs-CZ"/>
              </w:rPr>
              <w:t>C 2346</w:t>
            </w:r>
            <w:r w:rsidRPr="00C44B62">
              <w:rPr>
                <w:rFonts w:ascii="Arial" w:hAnsi="Arial" w:cs="Arial"/>
                <w:lang w:val="cs-CZ"/>
              </w:rPr>
              <w:fldChar w:fldCharType="end"/>
            </w:r>
            <w:r w:rsidRPr="00C44B62">
              <w:rPr>
                <w:rFonts w:ascii="Arial" w:hAnsi="Arial" w:cs="Arial"/>
                <w:lang w:val="cs-CZ"/>
              </w:rPr>
              <w:t xml:space="preserve"> vedená u </w:t>
            </w:r>
            <w:r w:rsidRPr="00C44B62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Městského soudu v Praze"/>
                  </w:textInput>
                </w:ffData>
              </w:fldChar>
            </w:r>
            <w:r w:rsidRPr="00C44B62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C44B62">
              <w:rPr>
                <w:rFonts w:ascii="Arial" w:hAnsi="Arial" w:cs="Arial"/>
                <w:lang w:val="cs-CZ"/>
              </w:rPr>
            </w:r>
            <w:r w:rsidRPr="00C44B62">
              <w:rPr>
                <w:rFonts w:ascii="Arial" w:hAnsi="Arial" w:cs="Arial"/>
                <w:lang w:val="cs-CZ"/>
              </w:rPr>
              <w:fldChar w:fldCharType="separate"/>
            </w:r>
            <w:r w:rsidRPr="00C44B62">
              <w:rPr>
                <w:rFonts w:ascii="Arial" w:hAnsi="Arial" w:cs="Arial"/>
                <w:noProof/>
                <w:lang w:val="cs-CZ"/>
              </w:rPr>
              <w:t>Městského soudu v Praze</w:t>
            </w:r>
            <w:r w:rsidRPr="00C44B62">
              <w:rPr>
                <w:rFonts w:ascii="Arial" w:hAnsi="Arial" w:cs="Arial"/>
                <w:lang w:val="cs-CZ"/>
              </w:rPr>
              <w:fldChar w:fldCharType="end"/>
            </w:r>
          </w:p>
          <w:p w:rsidR="00415A96" w:rsidRPr="00C44B62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44B62">
              <w:rPr>
                <w:rFonts w:ascii="Arial" w:hAnsi="Arial" w:cs="Arial"/>
                <w:sz w:val="20"/>
                <w:lang w:val="cs-CZ"/>
              </w:rPr>
              <w:t xml:space="preserve">Bankovní spojení: </w: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ČSOB Praha 1"/>
                  </w:textInput>
                </w:ffData>
              </w:fldChar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D72C77" w:rsidRPr="00C44B62">
              <w:rPr>
                <w:rFonts w:ascii="Arial" w:hAnsi="Arial" w:cs="Arial"/>
                <w:noProof/>
                <w:sz w:val="20"/>
                <w:lang w:val="cs-CZ"/>
              </w:rPr>
              <w:t>ČSOB Praha 1</w: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  <w:p w:rsidR="00415A96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44B62">
              <w:rPr>
                <w:rFonts w:ascii="Arial" w:hAnsi="Arial" w:cs="Arial"/>
                <w:sz w:val="20"/>
                <w:lang w:val="cs-CZ"/>
              </w:rPr>
              <w:t xml:space="preserve">Č. účtu: </w: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421593/0300"/>
                  </w:textInput>
                </w:ffData>
              </w:fldChar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D72C77" w:rsidRPr="00C44B62">
              <w:rPr>
                <w:rFonts w:ascii="Arial" w:hAnsi="Arial" w:cs="Arial"/>
                <w:noProof/>
                <w:sz w:val="20"/>
                <w:lang w:val="cs-CZ"/>
              </w:rPr>
              <w:t>421593/0300</w:t>
            </w:r>
            <w:r w:rsidR="00D72C77" w:rsidRPr="00C44B62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  <w:p w:rsidR="00C1747A" w:rsidRDefault="00C1747A" w:rsidP="00C1747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Osoba oprávněná jednat ve věcech této ku</w:t>
            </w:r>
            <w:r w:rsidR="00C44B62">
              <w:rPr>
                <w:rFonts w:ascii="Arial" w:hAnsi="Arial" w:cs="Arial"/>
                <w:sz w:val="20"/>
                <w:lang w:val="cs-CZ"/>
              </w:rPr>
              <w:t>pní smlouvy: Ing. Dalibor Zamykal</w:t>
            </w:r>
          </w:p>
          <w:p w:rsidR="00C1747A" w:rsidRPr="007334E7" w:rsidRDefault="00C1747A" w:rsidP="00C1747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Zmocněn</w:t>
            </w:r>
            <w:r w:rsidR="00350CF1">
              <w:rPr>
                <w:rFonts w:ascii="Arial" w:hAnsi="Arial" w:cs="Arial"/>
                <w:sz w:val="20"/>
                <w:lang w:val="cs-CZ"/>
              </w:rPr>
              <w:t>ec</w:t>
            </w:r>
            <w:r>
              <w:rPr>
                <w:rFonts w:ascii="Arial" w:hAnsi="Arial" w:cs="Arial"/>
                <w:sz w:val="20"/>
                <w:lang w:val="cs-CZ"/>
              </w:rPr>
              <w:t xml:space="preserve"> pro technické a provozní věci:</w:t>
            </w:r>
            <w:r w:rsidR="005C6F46">
              <w:rPr>
                <w:rFonts w:ascii="Arial" w:hAnsi="Arial" w:cs="Arial"/>
                <w:sz w:val="20"/>
                <w:lang w:val="cs-CZ"/>
              </w:rPr>
              <w:t xml:space="preserve"> Jan Ptáček, Eva Balounová</w:t>
            </w:r>
          </w:p>
          <w:p w:rsidR="00C1747A" w:rsidRDefault="00C1747A" w:rsidP="0034561D">
            <w:pPr>
              <w:spacing w:line="240" w:lineRule="auto"/>
              <w:jc w:val="center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  <w:p w:rsidR="00A07E20" w:rsidRDefault="00590822" w:rsidP="0034561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1747A">
              <w:rPr>
                <w:rFonts w:ascii="Arial" w:hAnsi="Arial" w:cs="Arial"/>
                <w:sz w:val="20"/>
                <w:lang w:val="cs-CZ"/>
              </w:rPr>
              <w:t>Zastoupenou</w:t>
            </w:r>
            <w:r w:rsidR="0081484A" w:rsidRPr="00C1747A">
              <w:rPr>
                <w:rFonts w:ascii="Arial" w:hAnsi="Arial" w:cs="Arial"/>
                <w:sz w:val="20"/>
                <w:lang w:val="cs-CZ"/>
              </w:rPr>
              <w:t xml:space="preserve">: </w:t>
            </w:r>
            <w:r w:rsidR="00C44B62">
              <w:rPr>
                <w:rFonts w:ascii="Arial" w:hAnsi="Arial" w:cs="Arial"/>
                <w:sz w:val="20"/>
                <w:lang w:val="cs-CZ"/>
              </w:rPr>
              <w:t xml:space="preserve">Ing. Daliborem </w:t>
            </w:r>
            <w:proofErr w:type="spellStart"/>
            <w:r w:rsidR="00C44B62">
              <w:rPr>
                <w:rFonts w:ascii="Arial" w:hAnsi="Arial" w:cs="Arial"/>
                <w:sz w:val="20"/>
                <w:lang w:val="cs-CZ"/>
              </w:rPr>
              <w:t>Zamykalem</w:t>
            </w:r>
            <w:proofErr w:type="spellEnd"/>
            <w:r w:rsidR="002644DF" w:rsidRPr="00C1747A">
              <w:rPr>
                <w:rFonts w:ascii="Arial" w:hAnsi="Arial" w:cs="Arial"/>
                <w:sz w:val="20"/>
                <w:lang w:val="cs-CZ"/>
              </w:rPr>
              <w:t xml:space="preserve">, vedoucím prodeje elektrických zdrojů </w:t>
            </w:r>
            <w:r w:rsidR="00FE106D" w:rsidRPr="00C1747A">
              <w:rPr>
                <w:rFonts w:ascii="Arial" w:hAnsi="Arial" w:cs="Arial"/>
                <w:sz w:val="20"/>
                <w:lang w:val="cs-CZ"/>
              </w:rPr>
              <w:t>na základě plné moci</w:t>
            </w:r>
          </w:p>
          <w:p w:rsidR="0034561D" w:rsidRPr="007334E7" w:rsidRDefault="005C6F46" w:rsidP="0034561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a Jiřím Dohnalem na základě plné moci</w:t>
            </w:r>
          </w:p>
          <w:p w:rsidR="00415A96" w:rsidRPr="007334E7" w:rsidRDefault="00415A96" w:rsidP="00FF23F3">
            <w:pPr>
              <w:pStyle w:val="SSellerPurchaser"/>
              <w:rPr>
                <w:rFonts w:ascii="Arial" w:hAnsi="Arial" w:cs="Arial"/>
                <w:b w:val="0"/>
                <w:szCs w:val="20"/>
                <w:lang w:val="cs-CZ"/>
              </w:rPr>
            </w:pPr>
          </w:p>
          <w:p w:rsidR="00415A96" w:rsidRPr="007334E7" w:rsidRDefault="00415A96" w:rsidP="00FF23F3">
            <w:pPr>
              <w:pStyle w:val="SSellerPurchaser"/>
              <w:rPr>
                <w:rFonts w:ascii="Arial" w:hAnsi="Arial" w:cs="Arial"/>
                <w:szCs w:val="20"/>
                <w:lang w:val="cs-CZ"/>
              </w:rPr>
            </w:pP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(dále jen „</w:t>
            </w:r>
            <w:r w:rsidRPr="007334E7">
              <w:rPr>
                <w:rFonts w:ascii="Arial" w:hAnsi="Arial" w:cs="Arial"/>
                <w:szCs w:val="20"/>
                <w:lang w:val="cs-CZ"/>
              </w:rPr>
              <w:t>Prodávající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“)</w:t>
            </w:r>
          </w:p>
        </w:tc>
      </w:tr>
      <w:tr w:rsidR="00415A96" w:rsidRPr="007334E7" w:rsidTr="00415A96">
        <w:trPr>
          <w:trHeight w:val="857"/>
        </w:trPr>
        <w:tc>
          <w:tcPr>
            <w:tcW w:w="9483" w:type="dxa"/>
          </w:tcPr>
          <w:p w:rsidR="00415A96" w:rsidRPr="007334E7" w:rsidRDefault="005C6F46" w:rsidP="00195077">
            <w:pPr>
              <w:pStyle w:val="Sbyandbetween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A</w:t>
            </w:r>
          </w:p>
        </w:tc>
      </w:tr>
      <w:tr w:rsidR="00415A96" w:rsidRPr="007334E7" w:rsidTr="00415A96">
        <w:trPr>
          <w:trHeight w:val="556"/>
        </w:trPr>
        <w:tc>
          <w:tcPr>
            <w:tcW w:w="9483" w:type="dxa"/>
            <w:vAlign w:val="center"/>
          </w:tcPr>
          <w:p w:rsidR="009C3314" w:rsidRDefault="009C3314" w:rsidP="008609A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9C3314">
              <w:rPr>
                <w:rFonts w:ascii="Arial" w:hAnsi="Arial" w:cs="Arial"/>
                <w:b/>
                <w:sz w:val="20"/>
                <w:lang w:val="cs-CZ"/>
              </w:rPr>
              <w:t>Vodohospodářská a obchodní společnost, a.s. Jičín</w:t>
            </w:r>
          </w:p>
          <w:p w:rsidR="00415A96" w:rsidRPr="00BF33A1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BF33A1">
              <w:rPr>
                <w:rFonts w:ascii="Arial" w:hAnsi="Arial" w:cs="Arial"/>
                <w:sz w:val="20"/>
                <w:lang w:val="cs-CZ"/>
              </w:rPr>
              <w:t xml:space="preserve">se sídlem </w:t>
            </w:r>
            <w:r w:rsidR="009C3314" w:rsidRPr="009C3314">
              <w:rPr>
                <w:rFonts w:ascii="Arial" w:hAnsi="Arial" w:cs="Arial"/>
                <w:sz w:val="20"/>
                <w:lang w:val="cs-CZ"/>
              </w:rPr>
              <w:t>Na Tobolce 428</w:t>
            </w:r>
            <w:r w:rsidRPr="00BF33A1">
              <w:rPr>
                <w:rFonts w:ascii="Arial" w:hAnsi="Arial" w:cs="Arial"/>
                <w:sz w:val="20"/>
                <w:lang w:val="cs-CZ"/>
              </w:rPr>
              <w:t>,</w:t>
            </w:r>
            <w:r w:rsidR="009C3314">
              <w:rPr>
                <w:rFonts w:ascii="Arial" w:hAnsi="Arial" w:cs="Arial"/>
                <w:sz w:val="20"/>
                <w:lang w:val="cs-CZ"/>
              </w:rPr>
              <w:t xml:space="preserve"> Jičín</w:t>
            </w:r>
            <w:r w:rsidR="004372D7">
              <w:rPr>
                <w:rFonts w:ascii="Arial" w:hAnsi="Arial" w:cs="Arial"/>
                <w:sz w:val="20"/>
                <w:lang w:val="cs-CZ"/>
              </w:rPr>
              <w:t>,</w:t>
            </w:r>
            <w:r w:rsidRPr="00BF33A1">
              <w:rPr>
                <w:rFonts w:ascii="Arial" w:hAnsi="Arial" w:cs="Arial"/>
                <w:sz w:val="20"/>
                <w:lang w:val="cs-CZ"/>
              </w:rPr>
              <w:t xml:space="preserve"> PSČ: </w:t>
            </w:r>
            <w:r w:rsidR="009C3314">
              <w:rPr>
                <w:rFonts w:ascii="Arial" w:hAnsi="Arial" w:cs="Arial"/>
                <w:sz w:val="20"/>
                <w:lang w:val="cs-CZ"/>
              </w:rPr>
              <w:t>506</w:t>
            </w:r>
            <w:r w:rsidR="004372D7">
              <w:rPr>
                <w:rFonts w:ascii="Arial" w:hAnsi="Arial" w:cs="Arial"/>
                <w:sz w:val="20"/>
                <w:lang w:val="cs-CZ"/>
              </w:rPr>
              <w:t xml:space="preserve"> 01</w:t>
            </w:r>
          </w:p>
          <w:p w:rsidR="00415A96" w:rsidRPr="00BF33A1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BF33A1">
              <w:rPr>
                <w:rFonts w:ascii="Arial" w:hAnsi="Arial" w:cs="Arial"/>
                <w:sz w:val="20"/>
                <w:lang w:val="cs-CZ"/>
              </w:rPr>
              <w:t xml:space="preserve">IČO: </w:t>
            </w:r>
            <w:r w:rsidR="00097330" w:rsidRPr="00097330">
              <w:rPr>
                <w:rFonts w:ascii="Arial" w:hAnsi="Arial" w:cs="Arial"/>
                <w:sz w:val="20"/>
                <w:lang w:val="cs-CZ"/>
              </w:rPr>
              <w:t>60109149</w:t>
            </w:r>
          </w:p>
          <w:p w:rsidR="00415A96" w:rsidRPr="00BF33A1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BF33A1">
              <w:rPr>
                <w:rFonts w:ascii="Arial" w:hAnsi="Arial" w:cs="Arial"/>
                <w:sz w:val="20"/>
                <w:lang w:val="cs-CZ"/>
              </w:rPr>
              <w:t>DIČ:</w:t>
            </w:r>
            <w:r w:rsidR="00097330">
              <w:rPr>
                <w:rFonts w:ascii="Arial" w:hAnsi="Arial" w:cs="Arial"/>
                <w:sz w:val="20"/>
                <w:lang w:val="cs-CZ"/>
              </w:rPr>
              <w:t xml:space="preserve"> CZ</w:t>
            </w:r>
            <w:r w:rsidR="00097330" w:rsidRPr="00097330">
              <w:rPr>
                <w:rFonts w:ascii="Arial" w:hAnsi="Arial" w:cs="Arial"/>
                <w:sz w:val="20"/>
                <w:lang w:val="cs-CZ"/>
              </w:rPr>
              <w:t>60109149</w:t>
            </w:r>
          </w:p>
          <w:p w:rsidR="000F15FC" w:rsidRPr="007334E7" w:rsidRDefault="000F15FC" w:rsidP="000F15FC">
            <w:pPr>
              <w:pStyle w:val="Sclient"/>
              <w:suppressAutoHyphens/>
              <w:rPr>
                <w:rFonts w:ascii="Arial" w:hAnsi="Arial" w:cs="Arial"/>
                <w:lang w:val="cs-CZ"/>
              </w:rPr>
            </w:pPr>
            <w:r w:rsidRPr="00BF33A1">
              <w:rPr>
                <w:rFonts w:ascii="Arial" w:hAnsi="Arial" w:cs="Arial"/>
                <w:lang w:val="cs-CZ"/>
              </w:rPr>
              <w:t xml:space="preserve">Spisová značka </w:t>
            </w:r>
            <w:r w:rsidR="00097330" w:rsidRPr="00097330">
              <w:rPr>
                <w:rFonts w:ascii="Arial" w:hAnsi="Arial" w:cs="Arial"/>
                <w:lang w:val="cs-CZ"/>
              </w:rPr>
              <w:t>B</w:t>
            </w:r>
            <w:r w:rsidR="004372D7" w:rsidRPr="00097330">
              <w:rPr>
                <w:rFonts w:ascii="Arial" w:hAnsi="Arial" w:cs="Arial"/>
                <w:lang w:val="cs-CZ"/>
              </w:rPr>
              <w:t xml:space="preserve"> </w:t>
            </w:r>
            <w:r w:rsidR="00097330" w:rsidRPr="00097330">
              <w:rPr>
                <w:rFonts w:ascii="Arial" w:hAnsi="Arial" w:cs="Arial"/>
                <w:lang w:val="cs-CZ"/>
              </w:rPr>
              <w:t>1045</w:t>
            </w:r>
            <w:r w:rsidR="004372D7">
              <w:rPr>
                <w:rFonts w:ascii="Arial" w:hAnsi="Arial" w:cs="Arial"/>
                <w:lang w:val="cs-CZ"/>
              </w:rPr>
              <w:t xml:space="preserve"> </w:t>
            </w:r>
            <w:r w:rsidRPr="00BF33A1">
              <w:rPr>
                <w:rFonts w:ascii="Arial" w:hAnsi="Arial" w:cs="Arial"/>
                <w:lang w:val="cs-CZ"/>
              </w:rPr>
              <w:t xml:space="preserve">vedená u </w:t>
            </w:r>
            <w:r w:rsidR="009C3314">
              <w:rPr>
                <w:rFonts w:ascii="Arial" w:hAnsi="Arial" w:cs="Arial"/>
                <w:lang w:val="cs-CZ"/>
              </w:rPr>
              <w:t>Krajského soudu v</w:t>
            </w:r>
            <w:r w:rsidR="00097330">
              <w:rPr>
                <w:rFonts w:ascii="Arial" w:hAnsi="Arial" w:cs="Arial"/>
                <w:lang w:val="cs-CZ"/>
              </w:rPr>
              <w:t> Hradci Králové</w:t>
            </w:r>
          </w:p>
          <w:p w:rsidR="00415A96" w:rsidRPr="007334E7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7334E7">
              <w:rPr>
                <w:rFonts w:ascii="Arial" w:hAnsi="Arial" w:cs="Arial"/>
                <w:sz w:val="20"/>
                <w:lang w:val="cs-CZ"/>
              </w:rPr>
              <w:t xml:space="preserve">Bankovní spojení: </w:t>
            </w:r>
            <w:r w:rsidR="00097330">
              <w:rPr>
                <w:rFonts w:ascii="Arial" w:hAnsi="Arial" w:cs="Arial"/>
                <w:sz w:val="20"/>
                <w:lang w:val="cs-CZ"/>
              </w:rPr>
              <w:t>Komerční banka, a.s. Jičín</w:t>
            </w:r>
          </w:p>
          <w:p w:rsidR="00415A96" w:rsidRPr="007334E7" w:rsidRDefault="00415A96" w:rsidP="008609A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7334E7">
              <w:rPr>
                <w:rFonts w:ascii="Arial" w:hAnsi="Arial" w:cs="Arial"/>
                <w:sz w:val="20"/>
                <w:lang w:val="cs-CZ"/>
              </w:rPr>
              <w:t>Č. účtu:</w:t>
            </w:r>
            <w:r w:rsidR="00F64936">
              <w:rPr>
                <w:rFonts w:ascii="Arial" w:hAnsi="Arial" w:cs="Arial"/>
                <w:sz w:val="20"/>
                <w:lang w:val="cs-CZ"/>
              </w:rPr>
              <w:t xml:space="preserve"> 115-3016210217/0100</w:t>
            </w:r>
          </w:p>
          <w:p w:rsidR="002644DF" w:rsidRDefault="002644DF" w:rsidP="002644D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Osoba oprávněná jednat ve věcech této kupní smlouvy: </w:t>
            </w:r>
            <w:r w:rsidR="00F64936">
              <w:rPr>
                <w:rFonts w:ascii="Arial" w:hAnsi="Arial" w:cs="Arial"/>
                <w:sz w:val="20"/>
                <w:lang w:val="cs-CZ"/>
              </w:rPr>
              <w:t>Ing. Richard Smutný</w:t>
            </w:r>
          </w:p>
          <w:p w:rsidR="002644DF" w:rsidRDefault="002644DF" w:rsidP="002644D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Zmocněnec pro technické a provozní věci: </w:t>
            </w:r>
            <w:r w:rsidR="00F64936">
              <w:rPr>
                <w:rFonts w:ascii="Arial" w:hAnsi="Arial" w:cs="Arial"/>
                <w:sz w:val="20"/>
                <w:lang w:val="cs-CZ"/>
              </w:rPr>
              <w:t>Josef Soukup</w:t>
            </w:r>
          </w:p>
          <w:p w:rsidR="002644DF" w:rsidRDefault="002644DF" w:rsidP="002644D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  <w:p w:rsidR="002644DF" w:rsidRDefault="002644DF" w:rsidP="002644D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644DF">
              <w:rPr>
                <w:rFonts w:ascii="Arial" w:hAnsi="Arial" w:cs="Arial"/>
                <w:sz w:val="20"/>
                <w:lang w:val="cs-CZ"/>
              </w:rPr>
              <w:t xml:space="preserve">Zastoupenou: </w:t>
            </w:r>
            <w:r w:rsidR="00097330">
              <w:rPr>
                <w:rFonts w:ascii="Arial" w:hAnsi="Arial" w:cs="Arial"/>
                <w:sz w:val="20"/>
                <w:lang w:val="cs-CZ"/>
              </w:rPr>
              <w:t xml:space="preserve">JUDr. Jan Malý, předseda představenstva </w:t>
            </w:r>
          </w:p>
          <w:p w:rsidR="002644DF" w:rsidRPr="007334E7" w:rsidRDefault="002644DF" w:rsidP="002644D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  <w:p w:rsidR="00415A96" w:rsidRPr="007334E7" w:rsidRDefault="00415A96" w:rsidP="00FF23F3">
            <w:pPr>
              <w:pStyle w:val="SSellerPurchaser"/>
              <w:rPr>
                <w:rFonts w:ascii="Arial" w:hAnsi="Arial" w:cs="Arial"/>
                <w:szCs w:val="20"/>
                <w:lang w:val="cs-CZ"/>
              </w:rPr>
            </w:pP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(dále jen „</w:t>
            </w:r>
            <w:r w:rsidRPr="007334E7">
              <w:rPr>
                <w:rFonts w:ascii="Arial" w:hAnsi="Arial" w:cs="Arial"/>
                <w:szCs w:val="20"/>
                <w:lang w:val="cs-CZ"/>
              </w:rPr>
              <w:t>Kupující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“)</w:t>
            </w:r>
          </w:p>
        </w:tc>
      </w:tr>
      <w:tr w:rsidR="00415A96" w:rsidRPr="007334E7" w:rsidTr="00415A96">
        <w:trPr>
          <w:trHeight w:val="556"/>
        </w:trPr>
        <w:tc>
          <w:tcPr>
            <w:tcW w:w="9483" w:type="dxa"/>
            <w:vAlign w:val="center"/>
          </w:tcPr>
          <w:p w:rsidR="00415A96" w:rsidRPr="007334E7" w:rsidRDefault="00415A96" w:rsidP="004372D7">
            <w:pPr>
              <w:spacing w:line="240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</w:tr>
      <w:tr w:rsidR="00415A96" w:rsidRPr="007334E7" w:rsidTr="00415A96">
        <w:trPr>
          <w:trHeight w:val="556"/>
        </w:trPr>
        <w:tc>
          <w:tcPr>
            <w:tcW w:w="9483" w:type="dxa"/>
            <w:vAlign w:val="center"/>
          </w:tcPr>
          <w:p w:rsidR="00415A96" w:rsidRPr="007334E7" w:rsidRDefault="00415A96" w:rsidP="009205E4">
            <w:pPr>
              <w:pStyle w:val="SSellerPurchaser"/>
              <w:spacing w:line="276" w:lineRule="auto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(Prodávající a Kupující společně „</w:t>
            </w:r>
            <w:r w:rsidRPr="007334E7">
              <w:rPr>
                <w:rFonts w:ascii="Arial" w:hAnsi="Arial" w:cs="Arial"/>
                <w:szCs w:val="20"/>
                <w:lang w:val="cs-CZ"/>
              </w:rPr>
              <w:t>Smluvní strany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“ a jednotlivě „</w:t>
            </w:r>
            <w:r w:rsidRPr="007334E7">
              <w:rPr>
                <w:rFonts w:ascii="Arial" w:hAnsi="Arial" w:cs="Arial"/>
                <w:szCs w:val="20"/>
                <w:lang w:val="cs-CZ"/>
              </w:rPr>
              <w:t>Smluvní strana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“)</w:t>
            </w:r>
          </w:p>
        </w:tc>
      </w:tr>
      <w:tr w:rsidR="00415A96" w:rsidRPr="007334E7" w:rsidTr="00415A96">
        <w:tc>
          <w:tcPr>
            <w:tcW w:w="9483" w:type="dxa"/>
            <w:vAlign w:val="center"/>
          </w:tcPr>
          <w:p w:rsidR="00415A96" w:rsidRPr="007334E7" w:rsidRDefault="00FC44B3" w:rsidP="00761328">
            <w:pPr>
              <w:pStyle w:val="SSellerPurchaser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(d</w:t>
            </w:r>
            <w:r w:rsidR="00761328" w:rsidRPr="007334E7">
              <w:rPr>
                <w:rFonts w:ascii="Arial" w:hAnsi="Arial" w:cs="Arial"/>
                <w:b w:val="0"/>
                <w:szCs w:val="20"/>
                <w:lang w:val="cs-CZ"/>
              </w:rPr>
              <w:t>á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le jen „</w:t>
            </w:r>
            <w:r w:rsidRPr="007334E7">
              <w:rPr>
                <w:rFonts w:ascii="Arial" w:hAnsi="Arial" w:cs="Arial"/>
                <w:szCs w:val="20"/>
                <w:lang w:val="cs-CZ"/>
              </w:rPr>
              <w:t>Smlouva</w:t>
            </w:r>
            <w:r w:rsidRPr="007334E7">
              <w:rPr>
                <w:rFonts w:ascii="Arial" w:hAnsi="Arial" w:cs="Arial"/>
                <w:b w:val="0"/>
                <w:szCs w:val="20"/>
                <w:lang w:val="cs-CZ"/>
              </w:rPr>
              <w:t>“)</w:t>
            </w:r>
          </w:p>
        </w:tc>
      </w:tr>
    </w:tbl>
    <w:p w:rsidR="000F15FC" w:rsidRPr="007334E7" w:rsidRDefault="000F15FC">
      <w:pPr>
        <w:rPr>
          <w:lang w:val="cs-CZ"/>
        </w:rPr>
      </w:pPr>
    </w:p>
    <w:tbl>
      <w:tblPr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515"/>
        <w:gridCol w:w="4106"/>
        <w:gridCol w:w="284"/>
        <w:gridCol w:w="4216"/>
        <w:gridCol w:w="362"/>
      </w:tblGrid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6F7E38">
            <w:pPr>
              <w:pStyle w:val="SheadingL1"/>
              <w:tabs>
                <w:tab w:val="clear" w:pos="964"/>
                <w:tab w:val="num" w:pos="969"/>
              </w:tabs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lastRenderedPageBreak/>
              <w:t>Předmět Smlouvy</w:t>
            </w:r>
          </w:p>
        </w:tc>
      </w:tr>
      <w:tr w:rsidR="001167FF" w:rsidRPr="003436E5" w:rsidTr="00415A96">
        <w:tc>
          <w:tcPr>
            <w:tcW w:w="9483" w:type="dxa"/>
            <w:gridSpan w:val="5"/>
          </w:tcPr>
          <w:p w:rsidR="001167FF" w:rsidRPr="00C1747A" w:rsidRDefault="001167FF" w:rsidP="00201EF7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 w:eastAsia="zh-TW"/>
              </w:rPr>
            </w:pPr>
            <w:r w:rsidRPr="00C1747A">
              <w:rPr>
                <w:rFonts w:ascii="Arial" w:hAnsi="Arial" w:cs="Arial"/>
                <w:lang w:val="cs-CZ"/>
              </w:rPr>
              <w:t xml:space="preserve">Kupující kupuje od Prodávajícího </w:t>
            </w:r>
            <w:r w:rsidR="009C3314">
              <w:rPr>
                <w:rFonts w:ascii="Arial" w:hAnsi="Arial" w:cs="Arial"/>
                <w:lang w:val="cs-CZ"/>
              </w:rPr>
              <w:t xml:space="preserve">motorgenerátor </w:t>
            </w:r>
            <w:r w:rsidR="005C6F46">
              <w:rPr>
                <w:rFonts w:ascii="Arial" w:hAnsi="Arial" w:cs="Arial"/>
                <w:lang w:val="cs-CZ"/>
              </w:rPr>
              <w:t>DE165E0</w:t>
            </w:r>
            <w:r w:rsidR="004372D7">
              <w:rPr>
                <w:rFonts w:ascii="Arial" w:hAnsi="Arial" w:cs="Arial"/>
                <w:lang w:val="cs-CZ"/>
              </w:rPr>
              <w:t xml:space="preserve"> CAE 400/230V, 50 Hz na podvo</w:t>
            </w:r>
            <w:r w:rsidR="004372D7">
              <w:rPr>
                <w:rFonts w:ascii="Arial" w:hAnsi="Arial" w:cs="Arial"/>
                <w:lang w:val="cs-CZ"/>
              </w:rPr>
              <w:t>z</w:t>
            </w:r>
            <w:r w:rsidR="004372D7">
              <w:rPr>
                <w:rFonts w:ascii="Arial" w:hAnsi="Arial" w:cs="Arial"/>
                <w:lang w:val="cs-CZ"/>
              </w:rPr>
              <w:t xml:space="preserve">ku, podrobněji specifikované v nabídce </w:t>
            </w:r>
            <w:r w:rsidR="00C1747A" w:rsidRPr="00D72C77">
              <w:rPr>
                <w:rFonts w:ascii="Arial" w:hAnsi="Arial"/>
                <w:lang w:val="cs-CZ"/>
              </w:rPr>
              <w:t xml:space="preserve">Prodávajícího </w:t>
            </w:r>
            <w:r w:rsidR="00D72C77">
              <w:rPr>
                <w:rFonts w:ascii="Arial" w:hAnsi="Arial"/>
                <w:lang w:val="cs-CZ"/>
              </w:rPr>
              <w:t xml:space="preserve">č. </w:t>
            </w:r>
            <w:r w:rsidR="005C6F46">
              <w:rPr>
                <w:rFonts w:ascii="Arial" w:hAnsi="Arial"/>
                <w:lang w:val="cs-CZ"/>
              </w:rPr>
              <w:t xml:space="preserve">ES17000419 ze dne </w:t>
            </w:r>
            <w:proofErr w:type="gramStart"/>
            <w:r w:rsidR="005C6F46">
              <w:rPr>
                <w:rFonts w:ascii="Arial" w:hAnsi="Arial"/>
                <w:lang w:val="cs-CZ"/>
              </w:rPr>
              <w:t>13.9.2017</w:t>
            </w:r>
            <w:proofErr w:type="gramEnd"/>
            <w:r w:rsidRPr="00C1747A">
              <w:rPr>
                <w:rFonts w:ascii="Arial" w:hAnsi="Arial" w:cs="Arial"/>
                <w:lang w:val="cs-CZ"/>
              </w:rPr>
              <w:t xml:space="preserve">, </w:t>
            </w:r>
            <w:r w:rsidR="00201EF7" w:rsidRPr="00C1747A">
              <w:rPr>
                <w:rFonts w:ascii="Arial" w:hAnsi="Arial" w:cs="Arial"/>
                <w:lang w:val="cs-CZ"/>
              </w:rPr>
              <w:t>jež</w:t>
            </w:r>
            <w:r w:rsidRPr="00C1747A">
              <w:rPr>
                <w:rFonts w:ascii="Arial" w:hAnsi="Arial" w:cs="Arial"/>
                <w:lang w:val="cs-CZ"/>
              </w:rPr>
              <w:t xml:space="preserve"> je </w:t>
            </w:r>
            <w:r w:rsidR="00D72C77">
              <w:rPr>
                <w:rFonts w:ascii="Arial" w:hAnsi="Arial" w:cs="Arial"/>
                <w:lang w:val="cs-CZ"/>
              </w:rPr>
              <w:t xml:space="preserve">obsažena </w:t>
            </w:r>
            <w:r w:rsidRPr="00C1747A">
              <w:rPr>
                <w:rFonts w:ascii="Arial" w:hAnsi="Arial" w:cs="Arial"/>
                <w:lang w:val="cs-CZ"/>
              </w:rPr>
              <w:t xml:space="preserve">v </w:t>
            </w:r>
            <w:r w:rsidRPr="00C1747A">
              <w:rPr>
                <w:rFonts w:ascii="Arial" w:hAnsi="Arial" w:cs="Arial"/>
                <w:b/>
                <w:lang w:val="cs-CZ"/>
              </w:rPr>
              <w:t>příloze 1</w:t>
            </w:r>
            <w:r w:rsidRPr="00C1747A">
              <w:rPr>
                <w:rFonts w:ascii="Arial" w:hAnsi="Arial" w:cs="Arial"/>
                <w:lang w:val="cs-CZ"/>
              </w:rPr>
              <w:t xml:space="preserve"> této Smlouvy</w:t>
            </w:r>
            <w:r w:rsidR="005C2F5D">
              <w:rPr>
                <w:rFonts w:ascii="Arial" w:hAnsi="Arial" w:cs="Arial"/>
                <w:lang w:val="cs-CZ"/>
              </w:rPr>
              <w:t>,</w:t>
            </w:r>
            <w:r w:rsidRPr="00C1747A">
              <w:rPr>
                <w:rFonts w:ascii="Arial" w:hAnsi="Arial" w:cs="Arial"/>
                <w:lang w:val="cs-CZ"/>
              </w:rPr>
              <w:t xml:space="preserve"> a zavazuje se zaplatit smluvně dohodnutou cenu</w:t>
            </w:r>
            <w:r w:rsidR="00657556">
              <w:rPr>
                <w:rFonts w:ascii="Arial" w:hAnsi="Arial" w:cs="Arial"/>
                <w:lang w:val="cs-CZ"/>
              </w:rPr>
              <w:t xml:space="preserve"> (dá</w:t>
            </w:r>
            <w:r w:rsidR="004372D7">
              <w:rPr>
                <w:rFonts w:ascii="Arial" w:hAnsi="Arial" w:cs="Arial"/>
                <w:lang w:val="cs-CZ"/>
              </w:rPr>
              <w:t xml:space="preserve">le </w:t>
            </w:r>
            <w:r w:rsidR="00657556">
              <w:rPr>
                <w:rFonts w:ascii="Arial" w:hAnsi="Arial" w:cs="Arial"/>
                <w:lang w:val="cs-CZ"/>
              </w:rPr>
              <w:t>též „</w:t>
            </w:r>
            <w:r w:rsidR="00657556" w:rsidRPr="00657556">
              <w:rPr>
                <w:rFonts w:ascii="Arial" w:hAnsi="Arial" w:cs="Arial"/>
                <w:b/>
                <w:lang w:val="cs-CZ"/>
              </w:rPr>
              <w:t>Zboží</w:t>
            </w:r>
            <w:r w:rsidR="00657556">
              <w:rPr>
                <w:rFonts w:ascii="Arial" w:hAnsi="Arial" w:cs="Arial"/>
                <w:lang w:val="cs-CZ"/>
              </w:rPr>
              <w:t>“)</w:t>
            </w:r>
            <w:r w:rsidRPr="00C1747A">
              <w:rPr>
                <w:rFonts w:ascii="Arial" w:hAnsi="Arial" w:cs="Arial"/>
                <w:lang w:val="cs-CZ" w:eastAsia="zh-TW"/>
              </w:rPr>
              <w:t>.</w:t>
            </w:r>
          </w:p>
          <w:p w:rsidR="00025BB8" w:rsidRPr="007334E7" w:rsidRDefault="00025BB8" w:rsidP="00025BB8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lang w:val="cs-CZ" w:eastAsia="zh-TW"/>
              </w:rPr>
            </w:pPr>
            <w:r w:rsidRPr="007334E7">
              <w:rPr>
                <w:rFonts w:ascii="Arial" w:hAnsi="Arial" w:cs="Arial"/>
                <w:lang w:val="cs-CZ"/>
              </w:rPr>
              <w:t>Prodávající prohlašuje, že je ke dni podpisu této Smlouvy výlučným vlastníkem předmětu koupě a že předmět koupě nemá žádné právní vady a neváznou na něm zástavní práva či jiná práva třetích osob.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5B32B1">
            <w:pPr>
              <w:pStyle w:val="SheadingL1"/>
              <w:tabs>
                <w:tab w:val="clear" w:pos="964"/>
                <w:tab w:val="num" w:pos="915"/>
              </w:tabs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Kupní cena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5C2F5D" w:rsidP="004372D7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</w:t>
            </w:r>
            <w:r w:rsidR="00D72C77">
              <w:rPr>
                <w:rFonts w:ascii="Arial" w:hAnsi="Arial" w:cs="Arial"/>
                <w:lang w:val="cs-CZ"/>
              </w:rPr>
              <w:t xml:space="preserve">ena za </w:t>
            </w:r>
            <w:r>
              <w:rPr>
                <w:rFonts w:ascii="Arial" w:hAnsi="Arial" w:cs="Arial"/>
                <w:lang w:val="cs-CZ"/>
              </w:rPr>
              <w:t>Zbo</w:t>
            </w:r>
            <w:r w:rsidR="00D72C77">
              <w:rPr>
                <w:rFonts w:ascii="Arial" w:hAnsi="Arial" w:cs="Arial"/>
                <w:lang w:val="cs-CZ"/>
              </w:rPr>
              <w:t>ží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="005C6F46">
              <w:rPr>
                <w:rFonts w:ascii="Arial" w:hAnsi="Arial" w:cs="Arial"/>
                <w:lang w:val="cs-CZ"/>
              </w:rPr>
              <w:t xml:space="preserve">činí </w:t>
            </w:r>
            <w:r w:rsidR="005C6F46" w:rsidRPr="00736C8D">
              <w:rPr>
                <w:rFonts w:ascii="Arial" w:hAnsi="Arial" w:cs="Arial"/>
                <w:highlight w:val="black"/>
                <w:lang w:val="cs-CZ"/>
              </w:rPr>
              <w:t>655</w:t>
            </w:r>
            <w:r w:rsidR="004372D7" w:rsidRPr="00736C8D">
              <w:rPr>
                <w:rFonts w:ascii="Arial" w:hAnsi="Arial" w:cs="Arial"/>
                <w:highlight w:val="black"/>
                <w:lang w:val="cs-CZ"/>
              </w:rPr>
              <w:t>.000,- Kč bez DPH</w:t>
            </w:r>
            <w:r w:rsidR="004372D7">
              <w:rPr>
                <w:rFonts w:ascii="Arial" w:hAnsi="Arial" w:cs="Arial"/>
                <w:lang w:val="cs-CZ"/>
              </w:rPr>
              <w:t xml:space="preserve">. </w:t>
            </w:r>
            <w:r w:rsidR="00D72C77">
              <w:rPr>
                <w:rFonts w:ascii="Arial" w:hAnsi="Arial" w:cs="Arial"/>
                <w:lang w:val="cs-CZ"/>
              </w:rPr>
              <w:t xml:space="preserve"> </w:t>
            </w:r>
            <w:bookmarkStart w:id="0" w:name="_GoBack"/>
            <w:bookmarkEnd w:id="0"/>
          </w:p>
        </w:tc>
      </w:tr>
      <w:tr w:rsidR="0031469A" w:rsidRPr="007334E7" w:rsidTr="00415A96">
        <w:tc>
          <w:tcPr>
            <w:tcW w:w="9483" w:type="dxa"/>
            <w:gridSpan w:val="5"/>
          </w:tcPr>
          <w:p w:rsidR="0031469A" w:rsidRDefault="0031469A" w:rsidP="00302F2E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</w:t>
            </w:r>
            <w:r w:rsidRPr="007334E7">
              <w:rPr>
                <w:rFonts w:ascii="Arial" w:hAnsi="Arial" w:cs="Arial"/>
                <w:lang w:val="cs-CZ"/>
              </w:rPr>
              <w:t>ení</w:t>
            </w:r>
            <w:r>
              <w:rPr>
                <w:rFonts w:ascii="Arial" w:hAnsi="Arial" w:cs="Arial"/>
                <w:lang w:val="cs-CZ"/>
              </w:rPr>
              <w:t>-li</w:t>
            </w:r>
            <w:r w:rsidRPr="007334E7">
              <w:rPr>
                <w:rFonts w:ascii="Arial" w:hAnsi="Arial" w:cs="Arial"/>
                <w:lang w:val="cs-CZ"/>
              </w:rPr>
              <w:t xml:space="preserve"> výslovně stanoveno jinak, rozumí se Kupní cenou cena </w:t>
            </w:r>
            <w:r>
              <w:rPr>
                <w:rFonts w:ascii="Arial" w:hAnsi="Arial" w:cs="Arial"/>
                <w:lang w:val="cs-CZ"/>
              </w:rPr>
              <w:t>bez</w:t>
            </w:r>
            <w:r w:rsidRPr="007334E7">
              <w:rPr>
                <w:rFonts w:ascii="Arial" w:hAnsi="Arial" w:cs="Arial"/>
                <w:lang w:val="cs-CZ"/>
              </w:rPr>
              <w:t xml:space="preserve"> příslušné sazby daně z přidané hodnoty.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747E49" w:rsidRPr="007334E7" w:rsidTr="00415A96">
        <w:tc>
          <w:tcPr>
            <w:tcW w:w="9483" w:type="dxa"/>
            <w:gridSpan w:val="5"/>
          </w:tcPr>
          <w:p w:rsidR="00747E49" w:rsidRPr="007334E7" w:rsidRDefault="00747E49" w:rsidP="003C564F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K</w:t>
            </w:r>
            <w:r w:rsidR="004372D7">
              <w:rPr>
                <w:rFonts w:ascii="Arial" w:hAnsi="Arial" w:cs="Arial"/>
                <w:lang w:val="cs-CZ"/>
              </w:rPr>
              <w:t xml:space="preserve">upní cena Zboží </w:t>
            </w:r>
            <w:r w:rsidRPr="007334E7">
              <w:rPr>
                <w:rFonts w:ascii="Arial" w:hAnsi="Arial" w:cs="Arial"/>
                <w:lang w:val="cs-CZ"/>
              </w:rPr>
              <w:t>bud</w:t>
            </w:r>
            <w:r w:rsidR="004372D7">
              <w:rPr>
                <w:rFonts w:ascii="Arial" w:hAnsi="Arial" w:cs="Arial"/>
                <w:lang w:val="cs-CZ"/>
              </w:rPr>
              <w:t>e</w:t>
            </w:r>
            <w:r w:rsidRPr="007334E7">
              <w:rPr>
                <w:rFonts w:ascii="Arial" w:hAnsi="Arial" w:cs="Arial"/>
                <w:lang w:val="cs-CZ"/>
              </w:rPr>
              <w:t xml:space="preserve"> </w:t>
            </w:r>
            <w:r w:rsidR="004372D7">
              <w:rPr>
                <w:rFonts w:ascii="Arial" w:hAnsi="Arial" w:cs="Arial"/>
                <w:lang w:val="cs-CZ"/>
              </w:rPr>
              <w:t>u</w:t>
            </w:r>
            <w:r w:rsidRPr="007334E7">
              <w:rPr>
                <w:rFonts w:ascii="Arial" w:hAnsi="Arial" w:cs="Arial"/>
                <w:lang w:val="cs-CZ"/>
              </w:rPr>
              <w:t>hrazen</w:t>
            </w:r>
            <w:r w:rsidR="004372D7">
              <w:rPr>
                <w:rFonts w:ascii="Arial" w:hAnsi="Arial" w:cs="Arial"/>
                <w:lang w:val="cs-CZ"/>
              </w:rPr>
              <w:t xml:space="preserve">a </w:t>
            </w:r>
            <w:r w:rsidRPr="007334E7">
              <w:rPr>
                <w:rFonts w:ascii="Arial" w:hAnsi="Arial" w:cs="Arial"/>
                <w:lang w:val="cs-CZ"/>
              </w:rPr>
              <w:t>na základě faktury vystavené Prodávajícím a řádně doruč</w:t>
            </w:r>
            <w:r w:rsidRPr="007334E7">
              <w:rPr>
                <w:rFonts w:ascii="Arial" w:hAnsi="Arial" w:cs="Arial"/>
                <w:lang w:val="cs-CZ"/>
              </w:rPr>
              <w:t>e</w:t>
            </w:r>
            <w:r w:rsidRPr="007334E7">
              <w:rPr>
                <w:rFonts w:ascii="Arial" w:hAnsi="Arial" w:cs="Arial"/>
                <w:lang w:val="cs-CZ"/>
              </w:rPr>
              <w:t xml:space="preserve">né Kupujícímu po řádném předání a převzetí Zboží. Podkladem k vystavení faktury je </w:t>
            </w:r>
            <w:r w:rsidR="006F2056">
              <w:rPr>
                <w:rFonts w:ascii="Arial" w:hAnsi="Arial" w:cs="Arial"/>
                <w:lang w:val="cs-CZ"/>
              </w:rPr>
              <w:t xml:space="preserve">oběma </w:t>
            </w:r>
            <w:r w:rsidR="003C564F">
              <w:rPr>
                <w:rFonts w:ascii="Arial" w:hAnsi="Arial" w:cs="Arial"/>
                <w:lang w:val="cs-CZ"/>
              </w:rPr>
              <w:t>S</w:t>
            </w:r>
            <w:r w:rsidR="006F2056">
              <w:rPr>
                <w:rFonts w:ascii="Arial" w:hAnsi="Arial" w:cs="Arial"/>
                <w:lang w:val="cs-CZ"/>
              </w:rPr>
              <w:t xml:space="preserve">mluvními stranami vzájemně odsouhlasený </w:t>
            </w:r>
            <w:r w:rsidR="00B86A6B" w:rsidRPr="007334E7">
              <w:rPr>
                <w:rFonts w:ascii="Arial" w:hAnsi="Arial" w:cs="Arial"/>
                <w:lang w:val="cs-CZ"/>
              </w:rPr>
              <w:t>předávací protokol</w:t>
            </w:r>
            <w:r w:rsidRPr="007334E7">
              <w:rPr>
                <w:rFonts w:ascii="Arial" w:hAnsi="Arial" w:cs="Arial"/>
                <w:lang w:val="cs-CZ"/>
              </w:rPr>
              <w:t>.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 </w:t>
            </w:r>
            <w:r w:rsidR="00B86A6B" w:rsidRPr="00A069B0">
              <w:rPr>
                <w:rFonts w:ascii="Arial" w:hAnsi="Arial" w:cs="Arial"/>
                <w:lang w:val="cs-CZ"/>
              </w:rPr>
              <w:t xml:space="preserve">Vzor předávacího protokolu tvoří </w:t>
            </w:r>
            <w:r w:rsidR="00B86A6B" w:rsidRPr="00A069B0">
              <w:rPr>
                <w:rFonts w:ascii="Arial" w:hAnsi="Arial" w:cs="Arial"/>
                <w:b/>
                <w:lang w:val="cs-CZ"/>
              </w:rPr>
              <w:t>přílohu č. 2</w:t>
            </w:r>
            <w:r w:rsidR="00B86A6B" w:rsidRPr="00A069B0">
              <w:rPr>
                <w:rFonts w:ascii="Arial" w:hAnsi="Arial" w:cs="Arial"/>
                <w:lang w:val="cs-CZ"/>
              </w:rPr>
              <w:t xml:space="preserve"> této Smlouvy</w:t>
            </w:r>
            <w:r w:rsidR="00A069B0" w:rsidRPr="00A069B0">
              <w:rPr>
                <w:rFonts w:ascii="Arial" w:hAnsi="Arial" w:cs="Arial"/>
                <w:lang w:val="cs-CZ"/>
              </w:rPr>
              <w:t>.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DC5FDD" w:rsidRDefault="00415A96" w:rsidP="00F14A16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Splatnost faktury je </w:t>
            </w:r>
            <w:r w:rsidR="004372D7">
              <w:rPr>
                <w:rFonts w:ascii="Arial" w:hAnsi="Arial" w:cs="Arial"/>
                <w:lang w:val="cs-CZ"/>
              </w:rPr>
              <w:t>3</w:t>
            </w:r>
            <w:r w:rsidR="00BF33A1">
              <w:rPr>
                <w:rFonts w:ascii="Arial" w:hAnsi="Arial" w:cs="Arial"/>
                <w:lang w:val="cs-CZ"/>
              </w:rPr>
              <w:t>0</w:t>
            </w:r>
            <w:r w:rsidRPr="007334E7">
              <w:rPr>
                <w:rFonts w:ascii="Arial" w:hAnsi="Arial" w:cs="Arial"/>
                <w:lang w:val="cs-CZ"/>
              </w:rPr>
              <w:t xml:space="preserve"> dnů od data jejího </w:t>
            </w:r>
            <w:r w:rsidRPr="00302F2E">
              <w:rPr>
                <w:rFonts w:ascii="Arial" w:hAnsi="Arial" w:cs="Arial"/>
                <w:lang w:val="cs-CZ"/>
              </w:rPr>
              <w:t>vystavení,</w:t>
            </w:r>
            <w:r w:rsidRPr="007334E7">
              <w:rPr>
                <w:rFonts w:ascii="Arial" w:hAnsi="Arial" w:cs="Arial"/>
                <w:lang w:val="cs-CZ"/>
              </w:rPr>
              <w:t xml:space="preserve"> přičemž faktura musí splňovat náležitosti daňového dokladu.</w:t>
            </w:r>
          </w:p>
          <w:p w:rsidR="00415A96" w:rsidRPr="007334E7" w:rsidRDefault="00DC5FDD" w:rsidP="003C564F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Kupní cena v CZK se kalkuluje na základě směnného kurzu EUR/CZK vyhlášeného Českou národní bankou ke dni vypracování nabídky. Změna tohoto kurzu o více než 3% </w:t>
            </w:r>
            <w:proofErr w:type="gramStart"/>
            <w:r>
              <w:rPr>
                <w:rFonts w:ascii="Arial" w:hAnsi="Arial" w:cs="Arial"/>
                <w:lang w:val="cs-CZ"/>
              </w:rPr>
              <w:t xml:space="preserve">opravňuje  </w:t>
            </w:r>
            <w:r w:rsidR="003C564F">
              <w:rPr>
                <w:rFonts w:ascii="Arial" w:hAnsi="Arial" w:cs="Arial"/>
                <w:lang w:val="cs-CZ"/>
              </w:rPr>
              <w:t>Smluvní</w:t>
            </w:r>
            <w:proofErr w:type="gramEnd"/>
            <w:r w:rsidR="003C564F">
              <w:rPr>
                <w:rFonts w:ascii="Arial" w:hAnsi="Arial" w:cs="Arial"/>
                <w:lang w:val="cs-CZ"/>
              </w:rPr>
              <w:t xml:space="preserve"> strany </w:t>
            </w:r>
            <w:r>
              <w:rPr>
                <w:rFonts w:ascii="Arial" w:hAnsi="Arial" w:cs="Arial"/>
                <w:lang w:val="cs-CZ"/>
              </w:rPr>
              <w:t>k odpovídající změně kupní ceny, a to dle změny směnného kurzu ke dni uskutečnění zdanitelného plnění.</w:t>
            </w:r>
            <w:r w:rsidR="00415A96" w:rsidRPr="007334E7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6D14A1">
            <w:pPr>
              <w:pStyle w:val="SheadingL1"/>
              <w:tabs>
                <w:tab w:val="clear" w:pos="964"/>
                <w:tab w:val="num" w:pos="915"/>
              </w:tabs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Dodání Zboží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415A96" w:rsidRPr="004372D7" w:rsidRDefault="00415A96" w:rsidP="003C564F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657556">
              <w:rPr>
                <w:rFonts w:ascii="Arial" w:hAnsi="Arial" w:cs="Arial"/>
                <w:lang w:val="cs-CZ"/>
              </w:rPr>
              <w:t xml:space="preserve">Prodávající je povinen </w:t>
            </w:r>
            <w:r w:rsidR="00657556" w:rsidRPr="00657556">
              <w:rPr>
                <w:rFonts w:ascii="Arial" w:hAnsi="Arial" w:cs="Arial"/>
                <w:lang w:val="cs-CZ"/>
              </w:rPr>
              <w:t xml:space="preserve">předat Kupujícímu </w:t>
            </w:r>
            <w:r w:rsidRPr="00657556">
              <w:rPr>
                <w:rFonts w:ascii="Arial" w:hAnsi="Arial" w:cs="Arial"/>
                <w:lang w:val="cs-CZ"/>
              </w:rPr>
              <w:t xml:space="preserve">Zboží </w:t>
            </w:r>
            <w:r w:rsidR="00657556" w:rsidRPr="00657556">
              <w:rPr>
                <w:rFonts w:ascii="Arial" w:hAnsi="Arial" w:cs="Arial"/>
                <w:lang w:val="cs-CZ"/>
              </w:rPr>
              <w:t>na</w:t>
            </w:r>
            <w:r w:rsidRPr="00657556">
              <w:rPr>
                <w:rFonts w:ascii="Arial" w:hAnsi="Arial" w:cs="Arial"/>
                <w:lang w:val="cs-CZ"/>
              </w:rPr>
              <w:t xml:space="preserve"> </w:t>
            </w:r>
            <w:r w:rsidR="00590822" w:rsidRPr="00657556">
              <w:rPr>
                <w:rFonts w:ascii="Arial" w:hAnsi="Arial" w:cs="Arial"/>
                <w:lang w:val="cs-CZ"/>
              </w:rPr>
              <w:t>smluvené</w:t>
            </w:r>
            <w:r w:rsidR="00657556" w:rsidRPr="00657556">
              <w:rPr>
                <w:rFonts w:ascii="Arial" w:hAnsi="Arial" w:cs="Arial"/>
                <w:lang w:val="cs-CZ"/>
              </w:rPr>
              <w:t>m</w:t>
            </w:r>
            <w:r w:rsidR="00590822" w:rsidRPr="00657556">
              <w:rPr>
                <w:rFonts w:ascii="Arial" w:hAnsi="Arial" w:cs="Arial"/>
                <w:lang w:val="cs-CZ"/>
              </w:rPr>
              <w:t xml:space="preserve"> </w:t>
            </w:r>
            <w:r w:rsidRPr="00657556">
              <w:rPr>
                <w:rFonts w:ascii="Arial" w:hAnsi="Arial" w:cs="Arial"/>
                <w:lang w:val="cs-CZ"/>
              </w:rPr>
              <w:t>míst</w:t>
            </w:r>
            <w:r w:rsidR="00657556" w:rsidRPr="00657556">
              <w:rPr>
                <w:rFonts w:ascii="Arial" w:hAnsi="Arial" w:cs="Arial"/>
                <w:lang w:val="cs-CZ"/>
              </w:rPr>
              <w:t>ě</w:t>
            </w:r>
            <w:r w:rsidRPr="00657556">
              <w:rPr>
                <w:rFonts w:ascii="Arial" w:hAnsi="Arial" w:cs="Arial"/>
                <w:lang w:val="cs-CZ"/>
              </w:rPr>
              <w:t xml:space="preserve"> plnění, kterým je adresa</w:t>
            </w:r>
            <w:r w:rsidR="004372D7">
              <w:rPr>
                <w:rFonts w:ascii="Arial" w:hAnsi="Arial" w:cs="Arial"/>
                <w:lang w:val="cs-CZ"/>
              </w:rPr>
              <w:t xml:space="preserve">: </w:t>
            </w:r>
            <w:r w:rsidR="003C564F" w:rsidRPr="009C3314">
              <w:rPr>
                <w:rFonts w:ascii="Arial" w:hAnsi="Arial" w:cs="Arial"/>
                <w:lang w:val="cs-CZ"/>
              </w:rPr>
              <w:t>Na Tobolce 428</w:t>
            </w:r>
            <w:r w:rsidR="003C564F" w:rsidRPr="00BF33A1">
              <w:rPr>
                <w:rFonts w:ascii="Arial" w:hAnsi="Arial" w:cs="Arial"/>
                <w:lang w:val="cs-CZ"/>
              </w:rPr>
              <w:t>,</w:t>
            </w:r>
            <w:r w:rsidR="003C564F">
              <w:rPr>
                <w:rFonts w:ascii="Arial" w:hAnsi="Arial" w:cs="Arial"/>
                <w:lang w:val="cs-CZ"/>
              </w:rPr>
              <w:t xml:space="preserve"> Jičín. </w:t>
            </w:r>
            <w:r w:rsidR="004372D7">
              <w:rPr>
                <w:rFonts w:ascii="Arial" w:hAnsi="Arial" w:cs="Arial"/>
                <w:lang w:val="cs-CZ"/>
              </w:rPr>
              <w:t xml:space="preserve"> </w:t>
            </w:r>
            <w:r w:rsidR="00144D7B">
              <w:rPr>
                <w:rFonts w:ascii="Arial" w:hAnsi="Arial" w:cs="Arial"/>
                <w:lang w:val="cs-CZ"/>
              </w:rPr>
              <w:t xml:space="preserve">Při předání Zboží je </w:t>
            </w:r>
            <w:r w:rsidR="003C564F">
              <w:rPr>
                <w:rFonts w:ascii="Arial" w:hAnsi="Arial" w:cs="Arial"/>
                <w:lang w:val="cs-CZ"/>
              </w:rPr>
              <w:t>P</w:t>
            </w:r>
            <w:r w:rsidR="00144D7B">
              <w:rPr>
                <w:rFonts w:ascii="Arial" w:hAnsi="Arial" w:cs="Arial"/>
                <w:lang w:val="cs-CZ"/>
              </w:rPr>
              <w:t xml:space="preserve">rodávající povinen zaškolit určené zaměstnance Kupujícího. </w:t>
            </w:r>
          </w:p>
        </w:tc>
      </w:tr>
      <w:tr w:rsidR="00783D0E" w:rsidRPr="003436E5" w:rsidTr="00415A96">
        <w:tc>
          <w:tcPr>
            <w:tcW w:w="9483" w:type="dxa"/>
            <w:gridSpan w:val="5"/>
          </w:tcPr>
          <w:p w:rsidR="00783D0E" w:rsidRPr="007334E7" w:rsidRDefault="00E1678D" w:rsidP="00AC4588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Termín dodání Zboží je</w:t>
            </w:r>
            <w:r w:rsidR="003D662D">
              <w:rPr>
                <w:rFonts w:ascii="Arial" w:hAnsi="Arial" w:cs="Arial"/>
                <w:lang w:val="cs-CZ"/>
              </w:rPr>
              <w:t xml:space="preserve"> do 10</w:t>
            </w:r>
            <w:r w:rsidR="00AC4588">
              <w:rPr>
                <w:rFonts w:ascii="Arial" w:hAnsi="Arial" w:cs="Arial"/>
                <w:lang w:val="cs-CZ"/>
              </w:rPr>
              <w:t xml:space="preserve"> týdnů od podpisu </w:t>
            </w:r>
            <w:r w:rsidR="003C564F">
              <w:rPr>
                <w:rFonts w:ascii="Arial" w:hAnsi="Arial" w:cs="Arial"/>
                <w:lang w:val="cs-CZ"/>
              </w:rPr>
              <w:t xml:space="preserve">této kupní </w:t>
            </w:r>
            <w:r w:rsidR="00AC4588">
              <w:rPr>
                <w:rFonts w:ascii="Arial" w:hAnsi="Arial" w:cs="Arial"/>
                <w:lang w:val="cs-CZ"/>
              </w:rPr>
              <w:t>smlouvy.</w:t>
            </w:r>
            <w:r w:rsidRPr="007334E7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BA3F14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Prodávající je povinen předat při protokolárním předání </w:t>
            </w:r>
            <w:r w:rsidR="007135CF" w:rsidRPr="007334E7">
              <w:rPr>
                <w:rFonts w:ascii="Arial" w:hAnsi="Arial" w:cs="Arial"/>
                <w:lang w:val="cs-CZ"/>
              </w:rPr>
              <w:t>Zboží</w:t>
            </w:r>
            <w:r w:rsidRPr="007334E7">
              <w:rPr>
                <w:rFonts w:ascii="Arial" w:hAnsi="Arial" w:cs="Arial"/>
                <w:lang w:val="cs-CZ"/>
              </w:rPr>
              <w:t xml:space="preserve"> Kupujícímu </w:t>
            </w:r>
            <w:r w:rsidR="003C564F">
              <w:rPr>
                <w:rFonts w:ascii="Arial" w:hAnsi="Arial" w:cs="Arial"/>
                <w:lang w:val="cs-CZ"/>
              </w:rPr>
              <w:t xml:space="preserve">veškeré </w:t>
            </w:r>
            <w:r w:rsidRPr="007334E7">
              <w:rPr>
                <w:rFonts w:ascii="Arial" w:hAnsi="Arial" w:cs="Arial"/>
                <w:lang w:val="cs-CZ"/>
              </w:rPr>
              <w:t xml:space="preserve">doklady, které jsou nutné k převzetí </w:t>
            </w:r>
            <w:r w:rsidR="00BA3F14">
              <w:rPr>
                <w:rFonts w:ascii="Arial" w:hAnsi="Arial" w:cs="Arial"/>
                <w:lang w:val="cs-CZ"/>
              </w:rPr>
              <w:t>a</w:t>
            </w:r>
            <w:r w:rsidR="003C564F">
              <w:rPr>
                <w:rFonts w:ascii="Arial" w:hAnsi="Arial" w:cs="Arial"/>
                <w:lang w:val="cs-CZ"/>
              </w:rPr>
              <w:t xml:space="preserve"> řádnému užívání </w:t>
            </w:r>
            <w:r w:rsidRPr="007334E7">
              <w:rPr>
                <w:rFonts w:ascii="Arial" w:hAnsi="Arial" w:cs="Arial"/>
                <w:lang w:val="cs-CZ"/>
              </w:rPr>
              <w:t>Zboží</w:t>
            </w:r>
            <w:r w:rsidR="00657556">
              <w:rPr>
                <w:rFonts w:ascii="Arial" w:hAnsi="Arial" w:cs="Arial"/>
                <w:lang w:val="cs-CZ"/>
              </w:rPr>
              <w:t xml:space="preserve">, </w:t>
            </w:r>
            <w:r w:rsidRPr="007334E7">
              <w:rPr>
                <w:rFonts w:ascii="Arial" w:hAnsi="Arial" w:cs="Arial"/>
                <w:lang w:val="cs-CZ"/>
              </w:rPr>
              <w:t>zejména dodací list</w:t>
            </w:r>
            <w:r w:rsidR="003C564F">
              <w:rPr>
                <w:rFonts w:ascii="Arial" w:hAnsi="Arial" w:cs="Arial"/>
                <w:lang w:val="cs-CZ"/>
              </w:rPr>
              <w:t xml:space="preserve">, </w:t>
            </w:r>
            <w:r w:rsidR="00BA3F14">
              <w:rPr>
                <w:rFonts w:ascii="Arial" w:hAnsi="Arial" w:cs="Arial"/>
                <w:lang w:val="cs-CZ"/>
              </w:rPr>
              <w:t>platné revizní zpr</w:t>
            </w:r>
            <w:r w:rsidR="00BA3F14">
              <w:rPr>
                <w:rFonts w:ascii="Arial" w:hAnsi="Arial" w:cs="Arial"/>
                <w:lang w:val="cs-CZ"/>
              </w:rPr>
              <w:t>á</w:t>
            </w:r>
            <w:r w:rsidR="00BA3F14">
              <w:rPr>
                <w:rFonts w:ascii="Arial" w:hAnsi="Arial" w:cs="Arial"/>
                <w:lang w:val="cs-CZ"/>
              </w:rPr>
              <w:t xml:space="preserve">vy, </w:t>
            </w:r>
            <w:r w:rsidR="003C564F">
              <w:rPr>
                <w:rFonts w:ascii="Arial" w:hAnsi="Arial" w:cs="Arial"/>
                <w:lang w:val="cs-CZ"/>
              </w:rPr>
              <w:t>technický průkaz k podvozku</w:t>
            </w:r>
            <w:r w:rsidR="00657556">
              <w:rPr>
                <w:rFonts w:ascii="Arial" w:hAnsi="Arial" w:cs="Arial"/>
                <w:lang w:val="cs-CZ"/>
              </w:rPr>
              <w:t xml:space="preserve"> a zápis o předání a převzetí Zbo</w:t>
            </w:r>
            <w:r w:rsidR="004A0E02">
              <w:rPr>
                <w:rFonts w:ascii="Arial" w:hAnsi="Arial" w:cs="Arial"/>
                <w:lang w:val="cs-CZ"/>
              </w:rPr>
              <w:t>ží ve formě předávacího pr</w:t>
            </w:r>
            <w:r w:rsidR="004A0E02">
              <w:rPr>
                <w:rFonts w:ascii="Arial" w:hAnsi="Arial" w:cs="Arial"/>
                <w:lang w:val="cs-CZ"/>
              </w:rPr>
              <w:t>o</w:t>
            </w:r>
            <w:r w:rsidR="004A0E02">
              <w:rPr>
                <w:rFonts w:ascii="Arial" w:hAnsi="Arial" w:cs="Arial"/>
                <w:lang w:val="cs-CZ"/>
              </w:rPr>
              <w:t>tokolu</w:t>
            </w:r>
            <w:r w:rsidRPr="007334E7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6D14A1">
            <w:pPr>
              <w:pStyle w:val="SheadingL1"/>
              <w:tabs>
                <w:tab w:val="clear" w:pos="964"/>
                <w:tab w:val="num" w:pos="915"/>
              </w:tabs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Záruka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8E6D55" w:rsidRDefault="00415A96" w:rsidP="008E6D55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Prodávající poskytuje Kupujícímu </w:t>
            </w:r>
            <w:r w:rsidR="003C564F">
              <w:rPr>
                <w:rFonts w:ascii="Arial" w:hAnsi="Arial" w:cs="Arial"/>
                <w:lang w:val="cs-CZ"/>
              </w:rPr>
              <w:t xml:space="preserve">odlišně od </w:t>
            </w:r>
            <w:r w:rsidR="003C564F" w:rsidRPr="007334E7">
              <w:rPr>
                <w:rFonts w:ascii="Arial" w:hAnsi="Arial" w:cs="Arial"/>
                <w:lang w:val="cs-CZ"/>
              </w:rPr>
              <w:t xml:space="preserve">záručních podmínek, které tvoří </w:t>
            </w:r>
            <w:r w:rsidR="003C564F" w:rsidRPr="007334E7">
              <w:rPr>
                <w:rFonts w:ascii="Arial" w:hAnsi="Arial" w:cs="Arial"/>
                <w:b/>
                <w:lang w:val="cs-CZ"/>
              </w:rPr>
              <w:t>přílohu</w:t>
            </w:r>
            <w:r w:rsidR="003C564F">
              <w:rPr>
                <w:rFonts w:ascii="Arial" w:hAnsi="Arial" w:cs="Arial"/>
                <w:b/>
                <w:lang w:val="cs-CZ"/>
              </w:rPr>
              <w:t xml:space="preserve"> 3</w:t>
            </w:r>
            <w:r w:rsidR="003C564F" w:rsidRPr="007334E7">
              <w:rPr>
                <w:rFonts w:ascii="Arial" w:hAnsi="Arial" w:cs="Arial"/>
                <w:b/>
                <w:lang w:val="cs-CZ"/>
              </w:rPr>
              <w:t xml:space="preserve"> </w:t>
            </w:r>
            <w:r w:rsidR="003C564F" w:rsidRPr="007334E7">
              <w:rPr>
                <w:rFonts w:ascii="Arial" w:hAnsi="Arial" w:cs="Arial"/>
                <w:lang w:val="cs-CZ"/>
              </w:rPr>
              <w:t>této Smlouvy</w:t>
            </w:r>
            <w:r w:rsidR="003C564F">
              <w:rPr>
                <w:rFonts w:ascii="Arial" w:hAnsi="Arial" w:cs="Arial"/>
                <w:lang w:val="cs-CZ"/>
              </w:rPr>
              <w:t xml:space="preserve">, </w:t>
            </w:r>
            <w:r w:rsidRPr="007334E7">
              <w:rPr>
                <w:rFonts w:ascii="Arial" w:hAnsi="Arial" w:cs="Arial"/>
                <w:lang w:val="cs-CZ"/>
              </w:rPr>
              <w:t>záruku na dodané Zboží</w:t>
            </w:r>
            <w:r w:rsidR="00A069B0">
              <w:rPr>
                <w:rFonts w:ascii="Arial" w:hAnsi="Arial" w:cs="Arial"/>
                <w:lang w:val="cs-CZ"/>
              </w:rPr>
              <w:t xml:space="preserve"> v trvání 24 měsíců</w:t>
            </w:r>
            <w:r w:rsidR="003C564F">
              <w:rPr>
                <w:rFonts w:ascii="Arial" w:hAnsi="Arial" w:cs="Arial"/>
                <w:lang w:val="cs-CZ"/>
              </w:rPr>
              <w:t>, resp.</w:t>
            </w:r>
            <w:r w:rsidR="008E6D55" w:rsidRPr="008E6D55">
              <w:rPr>
                <w:rFonts w:ascii="Arial" w:hAnsi="Arial" w:cs="Arial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="008E6D55">
              <w:rPr>
                <w:rFonts w:ascii="Arial" w:hAnsi="Arial" w:cs="Arial"/>
                <w:lang w:val="cs-CZ"/>
              </w:rPr>
              <w:t xml:space="preserve">60 měsíců </w:t>
            </w:r>
            <w:r w:rsidR="008E6D55" w:rsidRPr="008E6D55">
              <w:rPr>
                <w:rFonts w:ascii="Arial" w:hAnsi="Arial" w:cs="Arial"/>
                <w:lang w:val="cs-CZ"/>
              </w:rPr>
              <w:t>od uvedení zařízení do provozu pro náhradní zdroj elektrické energie v</w:t>
            </w:r>
            <w:r w:rsidR="008E6D55">
              <w:rPr>
                <w:rFonts w:ascii="Arial" w:hAnsi="Arial" w:cs="Arial"/>
                <w:lang w:val="cs-CZ"/>
              </w:rPr>
              <w:t> </w:t>
            </w:r>
            <w:r w:rsidR="008E6D55" w:rsidRPr="008E6D55">
              <w:rPr>
                <w:rFonts w:ascii="Arial" w:hAnsi="Arial" w:cs="Arial"/>
                <w:lang w:val="cs-CZ"/>
              </w:rPr>
              <w:t>případě</w:t>
            </w:r>
            <w:r w:rsidR="008E6D55">
              <w:rPr>
                <w:rFonts w:ascii="Arial" w:hAnsi="Arial" w:cs="Arial"/>
                <w:lang w:val="cs-CZ"/>
              </w:rPr>
              <w:t xml:space="preserve">, že Kupující uzavře s Prodávajícím </w:t>
            </w:r>
            <w:r w:rsidR="008E6D55" w:rsidRPr="008E6D55">
              <w:rPr>
                <w:rFonts w:ascii="Arial" w:hAnsi="Arial" w:cs="Arial"/>
                <w:lang w:val="cs-CZ"/>
              </w:rPr>
              <w:t>Servis</w:t>
            </w:r>
            <w:r w:rsidR="008E6D55">
              <w:rPr>
                <w:rFonts w:ascii="Arial" w:hAnsi="Arial" w:cs="Arial"/>
                <w:lang w:val="cs-CZ"/>
              </w:rPr>
              <w:t>ní smlouvu.</w:t>
            </w:r>
            <w:r w:rsidR="008E6D55" w:rsidRPr="008E6D55">
              <w:rPr>
                <w:rFonts w:ascii="Arial" w:hAnsi="Arial" w:cs="Arial"/>
                <w:lang w:val="cs-CZ"/>
              </w:rPr>
              <w:t xml:space="preserve"> </w:t>
            </w:r>
            <w:r w:rsidR="00BA3F14">
              <w:rPr>
                <w:rFonts w:ascii="Arial" w:hAnsi="Arial" w:cs="Arial"/>
                <w:lang w:val="cs-CZ"/>
              </w:rPr>
              <w:t xml:space="preserve"> Záruka se prodlužuje o dobu, po kterou Kupující nemohl Zboží v důsledku řádně oznámené vady užívat.</w:t>
            </w:r>
          </w:p>
          <w:p w:rsidR="005941F5" w:rsidRPr="007334E7" w:rsidRDefault="00A069B0" w:rsidP="008E6D55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Pokud tato Smlouva nestanoví jinak,</w:t>
            </w:r>
            <w:r w:rsidR="00415A96" w:rsidRPr="007334E7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 xml:space="preserve">řídí se podmínky záruky </w:t>
            </w:r>
            <w:r w:rsidR="00415A96" w:rsidRPr="007334E7">
              <w:rPr>
                <w:rFonts w:ascii="Arial" w:hAnsi="Arial" w:cs="Arial"/>
                <w:lang w:val="cs-CZ"/>
              </w:rPr>
              <w:t xml:space="preserve">dle záručních podmínek, které tvoří </w:t>
            </w:r>
            <w:r w:rsidR="007135CF" w:rsidRPr="007334E7">
              <w:rPr>
                <w:rFonts w:ascii="Arial" w:hAnsi="Arial" w:cs="Arial"/>
                <w:b/>
                <w:lang w:val="cs-CZ"/>
              </w:rPr>
              <w:t>p</w:t>
            </w:r>
            <w:r w:rsidR="00415A96" w:rsidRPr="007334E7">
              <w:rPr>
                <w:rFonts w:ascii="Arial" w:hAnsi="Arial" w:cs="Arial"/>
                <w:b/>
                <w:lang w:val="cs-CZ"/>
              </w:rPr>
              <w:t>řílohu</w:t>
            </w:r>
            <w:r>
              <w:rPr>
                <w:rFonts w:ascii="Arial" w:hAnsi="Arial" w:cs="Arial"/>
                <w:b/>
                <w:lang w:val="cs-CZ"/>
              </w:rPr>
              <w:t xml:space="preserve"> 3</w:t>
            </w:r>
            <w:r w:rsidR="00415A96" w:rsidRPr="007334E7">
              <w:rPr>
                <w:rFonts w:ascii="Arial" w:hAnsi="Arial" w:cs="Arial"/>
                <w:b/>
                <w:lang w:val="cs-CZ"/>
              </w:rPr>
              <w:t xml:space="preserve"> </w:t>
            </w:r>
            <w:r w:rsidR="00415A96" w:rsidRPr="007334E7">
              <w:rPr>
                <w:rFonts w:ascii="Arial" w:hAnsi="Arial" w:cs="Arial"/>
                <w:lang w:val="cs-CZ"/>
              </w:rPr>
              <w:t>této Smlouvy (dále jen „</w:t>
            </w:r>
            <w:r w:rsidR="00415A96" w:rsidRPr="007334E7">
              <w:rPr>
                <w:rFonts w:ascii="Arial" w:hAnsi="Arial" w:cs="Arial"/>
                <w:b/>
                <w:lang w:val="cs-CZ"/>
              </w:rPr>
              <w:t>Záruční podmínky</w:t>
            </w:r>
            <w:r w:rsidR="00415A96" w:rsidRPr="007334E7">
              <w:rPr>
                <w:rFonts w:ascii="Arial" w:hAnsi="Arial" w:cs="Arial"/>
                <w:lang w:val="cs-CZ"/>
              </w:rPr>
              <w:t xml:space="preserve">“). 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415A96" w:rsidRPr="007334E7" w:rsidRDefault="00415A96" w:rsidP="00123A29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Kupující je povinen informovat Prodávajícího o zjištěné vadě doporučeným dopisem, faxem nebo elektronickou poštou</w:t>
            </w:r>
            <w:r w:rsidR="007135CF" w:rsidRPr="007334E7">
              <w:rPr>
                <w:rFonts w:ascii="Arial" w:hAnsi="Arial" w:cs="Arial"/>
                <w:lang w:val="cs-CZ"/>
              </w:rPr>
              <w:t xml:space="preserve"> na adresu uvedenou v této Smlouvě</w:t>
            </w:r>
            <w:r w:rsidRPr="007334E7">
              <w:rPr>
                <w:rFonts w:ascii="Arial" w:hAnsi="Arial" w:cs="Arial"/>
                <w:lang w:val="cs-CZ"/>
              </w:rPr>
              <w:t>.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 Pokud bylo hlášení proved</w:t>
            </w:r>
            <w:r w:rsidR="00B86A6B" w:rsidRPr="007334E7">
              <w:rPr>
                <w:rFonts w:ascii="Arial" w:hAnsi="Arial" w:cs="Arial"/>
                <w:lang w:val="cs-CZ"/>
              </w:rPr>
              <w:t>e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no ústně, je </w:t>
            </w:r>
            <w:r w:rsidR="00123A29">
              <w:rPr>
                <w:rFonts w:ascii="Arial" w:hAnsi="Arial" w:cs="Arial"/>
                <w:lang w:val="cs-CZ"/>
              </w:rPr>
              <w:t>Kupující</w:t>
            </w:r>
            <w:r w:rsidR="00123A29" w:rsidRPr="007334E7">
              <w:rPr>
                <w:rFonts w:ascii="Arial" w:hAnsi="Arial" w:cs="Arial"/>
                <w:lang w:val="cs-CZ"/>
              </w:rPr>
              <w:t xml:space="preserve"> 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do 24 hodin povinen telefonické ohlášení potvrdit v písemné formě se </w:t>
            </w:r>
            <w:r w:rsidR="00B86A6B" w:rsidRPr="007334E7">
              <w:rPr>
                <w:rFonts w:ascii="Arial" w:hAnsi="Arial" w:cs="Arial"/>
                <w:lang w:val="cs-CZ"/>
              </w:rPr>
              <w:lastRenderedPageBreak/>
              <w:t>stručným popisem poruchy.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415A96" w:rsidRPr="007334E7" w:rsidRDefault="00415A96" w:rsidP="00B86A6B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lastRenderedPageBreak/>
              <w:t xml:space="preserve">Nároky ze záruky jsou vyloučeny, byl-li 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Kupující </w:t>
            </w:r>
            <w:r w:rsidRPr="007334E7">
              <w:rPr>
                <w:rFonts w:ascii="Arial" w:hAnsi="Arial" w:cs="Arial"/>
                <w:lang w:val="cs-CZ"/>
              </w:rPr>
              <w:t xml:space="preserve">ke dni zjištění vady 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v prodlení se zaplacením splatné </w:t>
            </w:r>
            <w:r w:rsidRPr="007334E7">
              <w:rPr>
                <w:rFonts w:ascii="Arial" w:hAnsi="Arial" w:cs="Arial"/>
                <w:lang w:val="cs-CZ"/>
              </w:rPr>
              <w:t xml:space="preserve">Kupní 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ceny </w:t>
            </w:r>
            <w:r w:rsidRPr="007334E7">
              <w:rPr>
                <w:rFonts w:ascii="Arial" w:hAnsi="Arial" w:cs="Arial"/>
                <w:lang w:val="cs-CZ"/>
              </w:rPr>
              <w:t>za reklamované Zboží</w:t>
            </w:r>
            <w:r w:rsidR="00B86A6B" w:rsidRPr="007334E7">
              <w:rPr>
                <w:rFonts w:ascii="Arial" w:hAnsi="Arial" w:cs="Arial"/>
                <w:lang w:val="cs-CZ"/>
              </w:rPr>
              <w:t xml:space="preserve"> o více než 15 kalendářních dnů</w:t>
            </w:r>
            <w:r w:rsidRPr="007334E7">
              <w:rPr>
                <w:rFonts w:ascii="Arial" w:hAnsi="Arial" w:cs="Arial"/>
                <w:lang w:val="cs-CZ"/>
              </w:rPr>
              <w:t>.</w:t>
            </w:r>
          </w:p>
        </w:tc>
      </w:tr>
      <w:tr w:rsidR="00C912F2" w:rsidRPr="003436E5" w:rsidTr="00415A96">
        <w:tc>
          <w:tcPr>
            <w:tcW w:w="9483" w:type="dxa"/>
            <w:gridSpan w:val="5"/>
          </w:tcPr>
          <w:p w:rsidR="00C912F2" w:rsidRPr="007334E7" w:rsidRDefault="00C912F2" w:rsidP="007A72A4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Smluvní strany se dohodly, že ve smyslu § </w:t>
            </w:r>
            <w:smartTag w:uri="urn:schemas-microsoft-com:office:smarttags" w:element="metricconverter">
              <w:smartTagPr>
                <w:attr w:name="ProductID" w:val="2898 OZ"/>
              </w:smartTagPr>
              <w:r w:rsidR="00590822">
                <w:rPr>
                  <w:rFonts w:ascii="Arial" w:hAnsi="Arial" w:cs="Arial"/>
                  <w:lang w:val="cs-CZ"/>
                </w:rPr>
                <w:t xml:space="preserve">2898 </w:t>
              </w:r>
              <w:r w:rsidR="00F9581A" w:rsidRPr="004A0E02">
                <w:rPr>
                  <w:rFonts w:ascii="Arial" w:hAnsi="Arial" w:cs="Arial"/>
                  <w:lang w:val="cs-CZ"/>
                </w:rPr>
                <w:t>OZ</w:t>
              </w:r>
            </w:smartTag>
            <w:r w:rsidR="00F9581A">
              <w:rPr>
                <w:rFonts w:ascii="Arial" w:hAnsi="Arial" w:cs="Arial"/>
                <w:lang w:val="cs-CZ"/>
              </w:rPr>
              <w:t xml:space="preserve"> </w:t>
            </w:r>
            <w:r w:rsidR="00BA3F14">
              <w:rPr>
                <w:rFonts w:ascii="Arial" w:hAnsi="Arial" w:cs="Arial"/>
                <w:lang w:val="cs-CZ"/>
              </w:rPr>
              <w:t>omezují</w:t>
            </w:r>
            <w:r w:rsidRPr="007334E7">
              <w:rPr>
                <w:rFonts w:ascii="Arial" w:hAnsi="Arial" w:cs="Arial"/>
                <w:lang w:val="cs-CZ"/>
              </w:rPr>
              <w:t xml:space="preserve"> odpovědnost Prodávajícího za škodu</w:t>
            </w:r>
            <w:r w:rsidR="00BA3F14">
              <w:rPr>
                <w:rFonts w:ascii="Arial" w:hAnsi="Arial" w:cs="Arial"/>
                <w:lang w:val="cs-CZ"/>
              </w:rPr>
              <w:t xml:space="preserve"> do výše celkové kupní ceny</w:t>
            </w:r>
            <w:r w:rsidR="00590822">
              <w:rPr>
                <w:rFonts w:ascii="Arial" w:hAnsi="Arial" w:cs="Arial"/>
                <w:lang w:val="cs-CZ"/>
              </w:rPr>
              <w:t>, a to s výjimkou škody způsobené úmyslně nebo z hrubé nedbalosti</w:t>
            </w:r>
            <w:r w:rsidRPr="007334E7">
              <w:rPr>
                <w:rFonts w:ascii="Arial" w:hAnsi="Arial" w:cs="Arial"/>
                <w:lang w:val="cs-CZ"/>
              </w:rPr>
              <w:t>.</w:t>
            </w:r>
          </w:p>
        </w:tc>
      </w:tr>
      <w:tr w:rsidR="00BA48DB" w:rsidRPr="007334E7" w:rsidTr="00415A96">
        <w:tc>
          <w:tcPr>
            <w:tcW w:w="9483" w:type="dxa"/>
            <w:gridSpan w:val="5"/>
          </w:tcPr>
          <w:p w:rsidR="00BA48DB" w:rsidRPr="00D22DC3" w:rsidRDefault="0060184B" w:rsidP="00D22DC3">
            <w:pPr>
              <w:pStyle w:val="SheadingL1"/>
              <w:tabs>
                <w:tab w:val="clear" w:pos="964"/>
                <w:tab w:val="num" w:pos="915"/>
              </w:tabs>
              <w:ind w:left="915" w:hanging="915"/>
              <w:rPr>
                <w:rFonts w:ascii="Arial" w:hAnsi="Arial" w:cs="Arial"/>
                <w:lang w:val="cs-CZ"/>
              </w:rPr>
            </w:pPr>
            <w:r w:rsidRPr="00D22DC3">
              <w:rPr>
                <w:rFonts w:ascii="Arial" w:hAnsi="Arial" w:cs="Arial"/>
                <w:lang w:val="cs-CZ"/>
              </w:rPr>
              <w:t>Další ujednání</w:t>
            </w:r>
          </w:p>
        </w:tc>
      </w:tr>
      <w:tr w:rsidR="00BA48DB" w:rsidRPr="007334E7" w:rsidTr="00415A96">
        <w:tc>
          <w:tcPr>
            <w:tcW w:w="9483" w:type="dxa"/>
            <w:gridSpan w:val="5"/>
          </w:tcPr>
          <w:p w:rsidR="0060184B" w:rsidRPr="00572A67" w:rsidRDefault="0060184B" w:rsidP="00EE3873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572A67">
              <w:rPr>
                <w:rFonts w:ascii="Arial" w:hAnsi="Arial" w:cs="Arial"/>
                <w:lang w:val="cs-CZ"/>
              </w:rPr>
              <w:t>Smluvní strany se dohodly na následujících odchylných ujednáních od Obchodních podmínek prodeje Prodávajícího (dále jen „</w:t>
            </w:r>
            <w:r w:rsidRPr="00572A67">
              <w:rPr>
                <w:rFonts w:ascii="Arial" w:hAnsi="Arial" w:cs="Arial"/>
                <w:b/>
                <w:lang w:val="cs-CZ"/>
              </w:rPr>
              <w:t>OPP</w:t>
            </w:r>
            <w:r w:rsidRPr="00572A67">
              <w:rPr>
                <w:rFonts w:ascii="Arial" w:hAnsi="Arial" w:cs="Arial"/>
                <w:lang w:val="cs-CZ"/>
              </w:rPr>
              <w:t xml:space="preserve">“), se kterými byl Kupující seznámen a vyslovil s nimi souhlas a které tvoří </w:t>
            </w:r>
            <w:r w:rsidRPr="00572A67">
              <w:rPr>
                <w:rFonts w:ascii="Arial" w:hAnsi="Arial" w:cs="Arial"/>
                <w:b/>
                <w:lang w:val="cs-CZ"/>
              </w:rPr>
              <w:t xml:space="preserve">přílohu </w:t>
            </w:r>
            <w:r w:rsidR="00302F2E" w:rsidRPr="00572A67">
              <w:rPr>
                <w:rFonts w:ascii="Arial" w:hAnsi="Arial" w:cs="Arial"/>
                <w:b/>
                <w:lang w:val="cs-CZ"/>
              </w:rPr>
              <w:t>4</w:t>
            </w:r>
            <w:r w:rsidRPr="00572A67">
              <w:rPr>
                <w:rFonts w:ascii="Arial" w:hAnsi="Arial" w:cs="Arial"/>
                <w:lang w:val="cs-CZ"/>
              </w:rPr>
              <w:t xml:space="preserve"> této Smlouvy:</w:t>
            </w:r>
          </w:p>
          <w:p w:rsidR="00BA48DB" w:rsidRPr="00572A67" w:rsidRDefault="0031469A" w:rsidP="00302F2E">
            <w:pPr>
              <w:pStyle w:val="SheadingL3"/>
              <w:rPr>
                <w:rFonts w:ascii="Arial" w:hAnsi="Arial" w:cs="Arial"/>
                <w:lang w:val="cs-CZ"/>
              </w:rPr>
            </w:pPr>
            <w:r w:rsidRPr="00572A67">
              <w:rPr>
                <w:rFonts w:ascii="Arial" w:hAnsi="Arial" w:cs="Arial"/>
                <w:lang w:val="cs-CZ"/>
              </w:rPr>
              <w:t xml:space="preserve">Všechny změny právního vztahu mezi Prodávajícím a Kupujícím, jakož i případné vícepráce musejí být předem odsouhlaseny Kupujícím. Ustanovení čl. 1.2, 10.1 věty třetí </w:t>
            </w:r>
            <w:r w:rsidR="00657556" w:rsidRPr="00572A67">
              <w:rPr>
                <w:rFonts w:ascii="Arial" w:hAnsi="Arial" w:cs="Arial"/>
                <w:lang w:val="cs-CZ"/>
              </w:rPr>
              <w:t>OPP se ne</w:t>
            </w:r>
            <w:r w:rsidR="00657556" w:rsidRPr="00572A67">
              <w:rPr>
                <w:rFonts w:ascii="Arial" w:hAnsi="Arial" w:cs="Arial"/>
                <w:lang w:val="cs-CZ"/>
              </w:rPr>
              <w:t>u</w:t>
            </w:r>
            <w:r w:rsidR="00657556" w:rsidRPr="00572A67">
              <w:rPr>
                <w:rFonts w:ascii="Arial" w:hAnsi="Arial" w:cs="Arial"/>
                <w:lang w:val="cs-CZ"/>
              </w:rPr>
              <w:t>platní.</w:t>
            </w:r>
            <w:r w:rsidRPr="00572A67">
              <w:rPr>
                <w:rFonts w:ascii="Arial" w:hAnsi="Arial" w:cs="Arial"/>
                <w:lang w:val="cs-CZ"/>
              </w:rPr>
              <w:t xml:space="preserve">   </w:t>
            </w:r>
            <w:r w:rsidR="0060184B" w:rsidRPr="00572A67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572A67" w:rsidRDefault="00415A96" w:rsidP="00D22DC3">
            <w:pPr>
              <w:pStyle w:val="SheadingL1"/>
              <w:tabs>
                <w:tab w:val="clear" w:pos="964"/>
                <w:tab w:val="num" w:pos="915"/>
              </w:tabs>
              <w:ind w:left="915" w:hanging="915"/>
              <w:rPr>
                <w:rFonts w:ascii="Arial" w:hAnsi="Arial" w:cs="Arial"/>
                <w:lang w:val="cs-CZ"/>
              </w:rPr>
            </w:pPr>
            <w:r w:rsidRPr="00572A67">
              <w:rPr>
                <w:rFonts w:ascii="Arial" w:hAnsi="Arial" w:cs="Arial"/>
                <w:lang w:val="cs-CZ"/>
              </w:rPr>
              <w:t>Závěrečná ustanovení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5941F5" w:rsidRPr="007334E7" w:rsidRDefault="00BA48DB" w:rsidP="00063BF8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Smlouva byla vyhotovena ve </w:t>
            </w:r>
            <w:r w:rsidR="00DF5FC1">
              <w:rPr>
                <w:rFonts w:ascii="Arial" w:hAnsi="Arial" w:cs="Arial"/>
                <w:lang w:val="cs-CZ"/>
              </w:rPr>
              <w:t>dvou</w:t>
            </w:r>
            <w:r w:rsidR="0031469A">
              <w:rPr>
                <w:rFonts w:ascii="Arial" w:hAnsi="Arial" w:cs="Arial"/>
                <w:lang w:val="cs-CZ"/>
              </w:rPr>
              <w:t xml:space="preserve"> </w:t>
            </w:r>
            <w:r w:rsidRPr="007334E7">
              <w:rPr>
                <w:rFonts w:ascii="Arial" w:hAnsi="Arial" w:cs="Arial"/>
                <w:lang w:val="cs-CZ"/>
              </w:rPr>
              <w:t xml:space="preserve">stejnopisech. Každá se Smluvních stran obdrží po </w:t>
            </w:r>
            <w:r w:rsidR="00DF5FC1">
              <w:rPr>
                <w:rFonts w:ascii="Arial" w:hAnsi="Arial" w:cs="Arial"/>
                <w:lang w:val="cs-CZ"/>
              </w:rPr>
              <w:t>jednom</w:t>
            </w:r>
            <w:r w:rsidRPr="007334E7">
              <w:rPr>
                <w:rFonts w:ascii="Arial" w:hAnsi="Arial" w:cs="Arial"/>
                <w:lang w:val="cs-CZ"/>
              </w:rPr>
              <w:t xml:space="preserve"> vyhotovení. </w:t>
            </w:r>
          </w:p>
          <w:p w:rsidR="00415A96" w:rsidRPr="007334E7" w:rsidRDefault="00BA48DB" w:rsidP="00063BF8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Tato Smlouva nabývá účinnosti dnem podepsání oběma Smluvními stranami.</w:t>
            </w:r>
          </w:p>
        </w:tc>
      </w:tr>
      <w:tr w:rsidR="004A0E02" w:rsidRPr="003436E5" w:rsidTr="00415A96">
        <w:tc>
          <w:tcPr>
            <w:tcW w:w="9483" w:type="dxa"/>
            <w:gridSpan w:val="5"/>
          </w:tcPr>
          <w:p w:rsidR="004A0E02" w:rsidRPr="007334E7" w:rsidRDefault="004A0E02" w:rsidP="004A0E02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Smluvní strany se dohodly, že veškeré informace, které se Kupující dozví na základě této Smlouvy nebo v souvislosti s ní, představují obchodní tajemství ve smyslu § </w:t>
            </w:r>
            <w:smartTag w:uri="urn:schemas-microsoft-com:office:smarttags" w:element="metricconverter">
              <w:smartTagPr>
                <w:attr w:name="ProductID" w:val="504 OZ"/>
              </w:smartTagPr>
              <w:r>
                <w:rPr>
                  <w:rFonts w:ascii="Arial" w:hAnsi="Arial" w:cs="Arial"/>
                  <w:lang w:val="cs-CZ"/>
                </w:rPr>
                <w:t>504 OZ</w:t>
              </w:r>
            </w:smartTag>
            <w:r>
              <w:rPr>
                <w:rFonts w:ascii="Arial" w:hAnsi="Arial" w:cs="Arial"/>
                <w:lang w:val="cs-CZ"/>
              </w:rPr>
              <w:t xml:space="preserve">. </w:t>
            </w:r>
            <w:r w:rsidR="00FD7909">
              <w:rPr>
                <w:rFonts w:ascii="Arial" w:hAnsi="Arial" w:cs="Arial"/>
                <w:lang w:val="cs-CZ"/>
              </w:rPr>
              <w:t>Prod</w:t>
            </w:r>
            <w:r w:rsidR="00FD7909">
              <w:rPr>
                <w:rFonts w:ascii="Arial" w:hAnsi="Arial" w:cs="Arial"/>
                <w:lang w:val="cs-CZ"/>
              </w:rPr>
              <w:t>á</w:t>
            </w:r>
            <w:r w:rsidR="00FD7909">
              <w:rPr>
                <w:rFonts w:ascii="Arial" w:hAnsi="Arial" w:cs="Arial"/>
                <w:lang w:val="cs-CZ"/>
              </w:rPr>
              <w:t>vající však bere na vědomí, že Kupující je subjektem podléhajícím režimu zákona č. 340/2015 Sb., v platném znění, v důsledku čehož je povinen tuto kupní smlouvu uveřejnit prostředni</w:t>
            </w:r>
            <w:r w:rsidR="00FD7909">
              <w:rPr>
                <w:rFonts w:ascii="Arial" w:hAnsi="Arial" w:cs="Arial"/>
                <w:lang w:val="cs-CZ"/>
              </w:rPr>
              <w:t>c</w:t>
            </w:r>
            <w:r w:rsidR="00FD7909">
              <w:rPr>
                <w:rFonts w:ascii="Arial" w:hAnsi="Arial" w:cs="Arial"/>
                <w:lang w:val="cs-CZ"/>
              </w:rPr>
              <w:t>tvím registru smluv.</w:t>
            </w:r>
            <w:r>
              <w:rPr>
                <w:rFonts w:ascii="Arial" w:hAnsi="Arial" w:cs="Arial"/>
                <w:lang w:val="cs-CZ"/>
              </w:rPr>
              <w:t xml:space="preserve">    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415A96" w:rsidRPr="007334E7" w:rsidRDefault="00BA48DB" w:rsidP="003436E5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Veškerá oznámení, návrhy a požadavky a další sdělení</w:t>
            </w:r>
            <w:r w:rsidR="00ED03B2" w:rsidRPr="007334E7">
              <w:rPr>
                <w:rFonts w:ascii="Arial" w:hAnsi="Arial" w:cs="Arial"/>
                <w:lang w:val="cs-CZ"/>
              </w:rPr>
              <w:t xml:space="preserve"> dle této Smlouvy</w:t>
            </w:r>
            <w:r w:rsidRPr="007334E7">
              <w:rPr>
                <w:rFonts w:ascii="Arial" w:hAnsi="Arial" w:cs="Arial"/>
                <w:lang w:val="cs-CZ"/>
              </w:rPr>
              <w:t xml:space="preserve"> jsou účinná okamž</w:t>
            </w:r>
            <w:r w:rsidRPr="007334E7">
              <w:rPr>
                <w:rFonts w:ascii="Arial" w:hAnsi="Arial" w:cs="Arial"/>
                <w:lang w:val="cs-CZ"/>
              </w:rPr>
              <w:t>i</w:t>
            </w:r>
            <w:r w:rsidRPr="007334E7">
              <w:rPr>
                <w:rFonts w:ascii="Arial" w:hAnsi="Arial" w:cs="Arial"/>
                <w:lang w:val="cs-CZ"/>
              </w:rPr>
              <w:t>kem jejich doručení příjemci na adresu uvedenou v tomto článku. Písemnosti se považují za doručené, pokud byly adresátem převzaty</w:t>
            </w:r>
            <w:r w:rsidR="001A2C86">
              <w:rPr>
                <w:rFonts w:ascii="Arial" w:hAnsi="Arial" w:cs="Arial"/>
                <w:lang w:val="cs-CZ"/>
              </w:rPr>
              <w:t>,</w:t>
            </w:r>
            <w:r w:rsidRPr="007334E7">
              <w:rPr>
                <w:rFonts w:ascii="Arial" w:hAnsi="Arial" w:cs="Arial"/>
                <w:lang w:val="cs-CZ"/>
              </w:rPr>
              <w:t xml:space="preserve"> byly vráceny odesílateli jako nedoručitelné a adr</w:t>
            </w:r>
            <w:r w:rsidRPr="007334E7">
              <w:rPr>
                <w:rFonts w:ascii="Arial" w:hAnsi="Arial" w:cs="Arial"/>
                <w:lang w:val="cs-CZ"/>
              </w:rPr>
              <w:t>e</w:t>
            </w:r>
            <w:r w:rsidRPr="007334E7">
              <w:rPr>
                <w:rFonts w:ascii="Arial" w:hAnsi="Arial" w:cs="Arial"/>
                <w:lang w:val="cs-CZ"/>
              </w:rPr>
              <w:t>sát svým konáním nebo opomenutím zmařil doručení písemnosti</w:t>
            </w:r>
            <w:r w:rsidR="001A2C86">
              <w:rPr>
                <w:rFonts w:ascii="Arial" w:hAnsi="Arial" w:cs="Arial"/>
                <w:lang w:val="cs-CZ"/>
              </w:rPr>
              <w:t xml:space="preserve"> </w:t>
            </w:r>
            <w:r w:rsidR="001A2C86" w:rsidRPr="001A2C86">
              <w:rPr>
                <w:rFonts w:ascii="Arial" w:hAnsi="Arial" w:cs="Arial"/>
                <w:lang w:val="cs-CZ"/>
              </w:rPr>
              <w:t>nebo třetí den po odeslání, byla-li zásilka odeslána s využitím provozovatele poštovních služeb v rámci České republiky a patnáctý den, byla-li odeslána na adresu v jiném státu</w:t>
            </w:r>
            <w:r w:rsidRPr="007334E7">
              <w:rPr>
                <w:rFonts w:ascii="Arial" w:hAnsi="Arial" w:cs="Arial"/>
                <w:lang w:val="cs-CZ"/>
              </w:rPr>
              <w:t xml:space="preserve">. Účinky doručení nastanou i v případě, kdy adresát doručení písemnosti odmítl. Veškerá oznámení, žádosti, požadavky či jiná sdělení požadovaná touto </w:t>
            </w:r>
            <w:r w:rsidR="002F63E6" w:rsidRPr="007334E7">
              <w:rPr>
                <w:rFonts w:ascii="Arial" w:hAnsi="Arial" w:cs="Arial"/>
                <w:lang w:val="cs-CZ"/>
              </w:rPr>
              <w:t>S</w:t>
            </w:r>
            <w:r w:rsidRPr="007334E7">
              <w:rPr>
                <w:rFonts w:ascii="Arial" w:hAnsi="Arial" w:cs="Arial"/>
                <w:lang w:val="cs-CZ"/>
              </w:rPr>
              <w:t xml:space="preserve">mlouvou </w:t>
            </w:r>
            <w:r w:rsidR="001A2C86">
              <w:rPr>
                <w:rFonts w:ascii="Arial" w:hAnsi="Arial" w:cs="Arial"/>
                <w:lang w:val="cs-CZ"/>
              </w:rPr>
              <w:t xml:space="preserve">se provádí </w:t>
            </w:r>
            <w:r w:rsidRPr="007334E7">
              <w:rPr>
                <w:rFonts w:ascii="Arial" w:hAnsi="Arial" w:cs="Arial"/>
                <w:lang w:val="cs-CZ"/>
              </w:rPr>
              <w:t>písemně a musí být (i) doručena osobně, (</w:t>
            </w:r>
            <w:proofErr w:type="spellStart"/>
            <w:r w:rsidRPr="007334E7">
              <w:rPr>
                <w:rFonts w:ascii="Arial" w:hAnsi="Arial" w:cs="Arial"/>
                <w:lang w:val="cs-CZ"/>
              </w:rPr>
              <w:t>ii</w:t>
            </w:r>
            <w:proofErr w:type="spellEnd"/>
            <w:r w:rsidRPr="007334E7">
              <w:rPr>
                <w:rFonts w:ascii="Arial" w:hAnsi="Arial" w:cs="Arial"/>
                <w:lang w:val="cs-CZ"/>
              </w:rPr>
              <w:t>) zaslána doporučeným dopisem</w:t>
            </w:r>
            <w:r w:rsidR="004F6B8D" w:rsidRPr="007334E7">
              <w:rPr>
                <w:rFonts w:ascii="Arial" w:hAnsi="Arial" w:cs="Arial"/>
                <w:lang w:val="cs-CZ"/>
              </w:rPr>
              <w:t>,</w:t>
            </w:r>
            <w:r w:rsidRPr="007334E7">
              <w:rPr>
                <w:rFonts w:ascii="Arial" w:hAnsi="Arial" w:cs="Arial"/>
                <w:lang w:val="cs-CZ"/>
              </w:rPr>
              <w:t xml:space="preserve"> (</w:t>
            </w:r>
            <w:proofErr w:type="spellStart"/>
            <w:r w:rsidRPr="007334E7">
              <w:rPr>
                <w:rFonts w:ascii="Arial" w:hAnsi="Arial" w:cs="Arial"/>
                <w:lang w:val="cs-CZ"/>
              </w:rPr>
              <w:t>iii</w:t>
            </w:r>
            <w:proofErr w:type="spellEnd"/>
            <w:r w:rsidRPr="007334E7">
              <w:rPr>
                <w:rFonts w:ascii="Arial" w:hAnsi="Arial" w:cs="Arial"/>
                <w:lang w:val="cs-CZ"/>
              </w:rPr>
              <w:t>) potvrzeným telefaxem</w:t>
            </w:r>
            <w:r w:rsidR="004F6B8D" w:rsidRPr="007334E7">
              <w:rPr>
                <w:rFonts w:ascii="Arial" w:hAnsi="Arial" w:cs="Arial"/>
                <w:lang w:val="cs-CZ"/>
              </w:rPr>
              <w:t xml:space="preserve"> nebo (</w:t>
            </w:r>
            <w:proofErr w:type="spellStart"/>
            <w:r w:rsidR="004F6B8D" w:rsidRPr="007334E7">
              <w:rPr>
                <w:rFonts w:ascii="Arial" w:hAnsi="Arial" w:cs="Arial"/>
                <w:lang w:val="cs-CZ"/>
              </w:rPr>
              <w:t>iv</w:t>
            </w:r>
            <w:proofErr w:type="spellEnd"/>
            <w:r w:rsidR="004F6B8D" w:rsidRPr="007334E7">
              <w:rPr>
                <w:rFonts w:ascii="Arial" w:hAnsi="Arial" w:cs="Arial"/>
                <w:lang w:val="cs-CZ"/>
              </w:rPr>
              <w:t xml:space="preserve">) e-mailem </w:t>
            </w:r>
            <w:r w:rsidRPr="007334E7">
              <w:rPr>
                <w:rFonts w:ascii="Arial" w:hAnsi="Arial" w:cs="Arial"/>
                <w:lang w:val="cs-CZ"/>
              </w:rPr>
              <w:t xml:space="preserve">adresovaným </w:t>
            </w:r>
            <w:r w:rsidR="004F6B8D" w:rsidRPr="007334E7">
              <w:rPr>
                <w:rFonts w:ascii="Arial" w:hAnsi="Arial" w:cs="Arial"/>
                <w:lang w:val="cs-CZ"/>
              </w:rPr>
              <w:t xml:space="preserve">druhé </w:t>
            </w:r>
            <w:r w:rsidRPr="007334E7">
              <w:rPr>
                <w:rFonts w:ascii="Arial" w:hAnsi="Arial" w:cs="Arial"/>
                <w:lang w:val="cs-CZ"/>
              </w:rPr>
              <w:t xml:space="preserve">Smluvní straně na </w:t>
            </w:r>
            <w:r w:rsidR="00C912F2" w:rsidRPr="007334E7">
              <w:rPr>
                <w:rFonts w:ascii="Arial" w:hAnsi="Arial" w:cs="Arial"/>
                <w:lang w:val="cs-CZ"/>
              </w:rPr>
              <w:t xml:space="preserve">následující </w:t>
            </w:r>
            <w:r w:rsidR="00ED03B2" w:rsidRPr="007334E7">
              <w:rPr>
                <w:rFonts w:ascii="Arial" w:hAnsi="Arial" w:cs="Arial"/>
                <w:lang w:val="cs-CZ"/>
              </w:rPr>
              <w:t>kontaktní údaje</w:t>
            </w:r>
            <w:r w:rsidR="00C912F2" w:rsidRPr="007334E7">
              <w:rPr>
                <w:rFonts w:ascii="Arial" w:hAnsi="Arial" w:cs="Arial"/>
                <w:lang w:val="cs-CZ"/>
              </w:rPr>
              <w:t>:</w:t>
            </w:r>
          </w:p>
        </w:tc>
      </w:tr>
      <w:tr w:rsidR="004F6B8D" w:rsidRPr="007334E7" w:rsidTr="00415A96">
        <w:tc>
          <w:tcPr>
            <w:tcW w:w="9483" w:type="dxa"/>
            <w:gridSpan w:val="5"/>
          </w:tcPr>
          <w:p w:rsidR="00BF33A1" w:rsidRDefault="004F6B8D" w:rsidP="00BF33A1">
            <w:pPr>
              <w:pStyle w:val="SheadingL2"/>
              <w:numPr>
                <w:ilvl w:val="0"/>
                <w:numId w:val="0"/>
              </w:numPr>
              <w:spacing w:line="276" w:lineRule="auto"/>
              <w:ind w:left="915"/>
              <w:jc w:val="left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Kupující:</w:t>
            </w:r>
            <w:r w:rsidR="00144D7B">
              <w:rPr>
                <w:rFonts w:ascii="Arial" w:hAnsi="Arial" w:cs="Arial"/>
                <w:lang w:val="cs-CZ"/>
              </w:rPr>
              <w:t xml:space="preserve">        </w:t>
            </w:r>
            <w:r w:rsidR="009C3314" w:rsidRPr="009C3314">
              <w:rPr>
                <w:rFonts w:ascii="Arial" w:hAnsi="Arial" w:cs="Arial"/>
                <w:lang w:val="cs-CZ"/>
              </w:rPr>
              <w:t>Vodohospodářská a obchodní společnost, a.s.</w:t>
            </w:r>
            <w:r w:rsidRPr="007334E7">
              <w:rPr>
                <w:rFonts w:ascii="Arial" w:hAnsi="Arial" w:cs="Arial"/>
                <w:lang w:val="cs-CZ"/>
              </w:rPr>
              <w:br/>
              <w:t>Adresa:</w:t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="009C3314" w:rsidRPr="009C3314">
              <w:rPr>
                <w:rFonts w:ascii="Arial" w:hAnsi="Arial" w:cs="Arial"/>
                <w:lang w:val="cs-CZ"/>
              </w:rPr>
              <w:t>Na Tobolce 428</w:t>
            </w:r>
            <w:r w:rsidR="009C3314" w:rsidRPr="00BF33A1">
              <w:rPr>
                <w:rFonts w:ascii="Arial" w:hAnsi="Arial" w:cs="Arial"/>
                <w:lang w:val="cs-CZ"/>
              </w:rPr>
              <w:t>,</w:t>
            </w:r>
            <w:r w:rsidR="009C3314">
              <w:rPr>
                <w:rFonts w:ascii="Arial" w:hAnsi="Arial" w:cs="Arial"/>
                <w:lang w:val="cs-CZ"/>
              </w:rPr>
              <w:t xml:space="preserve"> Jičín,</w:t>
            </w:r>
            <w:r w:rsidR="009C3314" w:rsidRPr="00BF33A1">
              <w:rPr>
                <w:rFonts w:ascii="Arial" w:hAnsi="Arial" w:cs="Arial"/>
                <w:lang w:val="cs-CZ"/>
              </w:rPr>
              <w:t xml:space="preserve"> PSČ: </w:t>
            </w:r>
            <w:r w:rsidR="009C3314">
              <w:rPr>
                <w:rFonts w:ascii="Arial" w:hAnsi="Arial" w:cs="Arial"/>
                <w:lang w:val="cs-CZ"/>
              </w:rPr>
              <w:t>506 01</w:t>
            </w:r>
            <w:r w:rsidRPr="007334E7">
              <w:rPr>
                <w:rFonts w:ascii="Arial" w:hAnsi="Arial" w:cs="Arial"/>
                <w:lang w:val="cs-CZ"/>
              </w:rPr>
              <w:br/>
              <w:t xml:space="preserve">K rukám: </w:t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="00F64936">
              <w:rPr>
                <w:rFonts w:ascii="Arial" w:hAnsi="Arial" w:cs="Arial"/>
                <w:lang w:val="cs-CZ"/>
              </w:rPr>
              <w:t>Ing. Richard Smutný</w:t>
            </w:r>
            <w:r w:rsidRPr="007334E7">
              <w:rPr>
                <w:rFonts w:ascii="Arial" w:hAnsi="Arial" w:cs="Arial"/>
                <w:lang w:val="cs-CZ"/>
              </w:rPr>
              <w:br/>
              <w:t>Fax:</w:t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="00BF33A1">
              <w:rPr>
                <w:rFonts w:ascii="Arial" w:hAnsi="Arial" w:cs="Arial"/>
                <w:lang w:val="cs-CZ"/>
              </w:rPr>
              <w:t>+420 </w:t>
            </w:r>
          </w:p>
          <w:p w:rsidR="004F6B8D" w:rsidRPr="00BF33A1" w:rsidRDefault="004F6B8D" w:rsidP="00144D7B">
            <w:pPr>
              <w:pStyle w:val="SheadingL2"/>
              <w:numPr>
                <w:ilvl w:val="0"/>
                <w:numId w:val="0"/>
              </w:numPr>
              <w:spacing w:line="276" w:lineRule="auto"/>
              <w:ind w:left="915"/>
              <w:jc w:val="left"/>
              <w:rPr>
                <w:rFonts w:ascii="Arial" w:hAnsi="Arial" w:cs="Arial"/>
                <w:lang w:val="cs-CZ"/>
              </w:rPr>
            </w:pPr>
            <w:proofErr w:type="spellStart"/>
            <w:r w:rsidRPr="007334E7">
              <w:rPr>
                <w:rFonts w:ascii="Arial" w:hAnsi="Arial" w:cs="Arial"/>
                <w:lang w:val="cs-CZ"/>
              </w:rPr>
              <w:t>E-Mail</w:t>
            </w:r>
            <w:proofErr w:type="spellEnd"/>
            <w:r w:rsidRPr="007334E7">
              <w:rPr>
                <w:rFonts w:ascii="Arial" w:hAnsi="Arial" w:cs="Arial"/>
                <w:lang w:val="cs-CZ"/>
              </w:rPr>
              <w:t xml:space="preserve">: </w:t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="00F64936">
              <w:rPr>
                <w:rFonts w:ascii="Arial" w:hAnsi="Arial" w:cs="Arial"/>
                <w:lang w:val="cs-CZ"/>
              </w:rPr>
              <w:t>vosjicin@vosjicin.cz</w:t>
            </w:r>
          </w:p>
        </w:tc>
      </w:tr>
      <w:tr w:rsidR="004F6B8D" w:rsidRPr="007334E7" w:rsidTr="00415A96">
        <w:tc>
          <w:tcPr>
            <w:tcW w:w="9483" w:type="dxa"/>
            <w:gridSpan w:val="5"/>
          </w:tcPr>
          <w:p w:rsidR="000F3708" w:rsidRDefault="000F3708" w:rsidP="00144D7B">
            <w:pPr>
              <w:pStyle w:val="SheadingL2"/>
              <w:numPr>
                <w:ilvl w:val="0"/>
                <w:numId w:val="0"/>
              </w:numPr>
              <w:spacing w:line="276" w:lineRule="auto"/>
              <w:ind w:left="915"/>
              <w:jc w:val="left"/>
              <w:rPr>
                <w:rFonts w:ascii="Arial" w:hAnsi="Arial" w:cs="Arial"/>
                <w:lang w:val="cs-CZ"/>
              </w:rPr>
            </w:pPr>
          </w:p>
          <w:p w:rsidR="004F6B8D" w:rsidRPr="007334E7" w:rsidRDefault="004F6B8D" w:rsidP="00144D7B">
            <w:pPr>
              <w:pStyle w:val="SheadingL2"/>
              <w:numPr>
                <w:ilvl w:val="0"/>
                <w:numId w:val="0"/>
              </w:numPr>
              <w:spacing w:line="276" w:lineRule="auto"/>
              <w:ind w:left="915"/>
              <w:jc w:val="left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Prodávající:</w:t>
            </w:r>
            <w:r w:rsidR="00144D7B">
              <w:rPr>
                <w:rFonts w:ascii="Arial" w:hAnsi="Arial" w:cs="Arial"/>
                <w:lang w:val="cs-CZ"/>
              </w:rPr>
              <w:t xml:space="preserve">   Zeppelin CZ s.r.o.</w:t>
            </w:r>
            <w:r w:rsidRPr="007334E7">
              <w:rPr>
                <w:rFonts w:ascii="Arial" w:hAnsi="Arial" w:cs="Arial"/>
                <w:lang w:val="cs-CZ"/>
              </w:rPr>
              <w:br/>
              <w:t>Adresa:</w:t>
            </w:r>
            <w:r w:rsidRPr="007334E7">
              <w:rPr>
                <w:rFonts w:ascii="Arial" w:hAnsi="Arial" w:cs="Arial"/>
                <w:lang w:val="cs-CZ"/>
              </w:rPr>
              <w:tab/>
            </w:r>
            <w:r w:rsidR="008972DE">
              <w:rPr>
                <w:rFonts w:ascii="Arial" w:hAnsi="Arial" w:cs="Arial"/>
                <w:lang w:val="cs-CZ"/>
              </w:rPr>
              <w:t>Modletice, Lipová 72, okres Praha-východ, PSČ 251 70</w:t>
            </w:r>
            <w:r w:rsidRPr="008972DE">
              <w:rPr>
                <w:rFonts w:ascii="Arial" w:hAnsi="Arial" w:cs="Arial"/>
                <w:lang w:val="cs-CZ"/>
              </w:rPr>
              <w:br/>
              <w:t xml:space="preserve">K rukám: </w:t>
            </w:r>
            <w:r w:rsidRPr="008972DE">
              <w:rPr>
                <w:rFonts w:ascii="Arial" w:hAnsi="Arial" w:cs="Arial"/>
                <w:lang w:val="cs-CZ"/>
              </w:rPr>
              <w:tab/>
            </w:r>
            <w:r w:rsidR="00144D7B">
              <w:rPr>
                <w:rFonts w:ascii="Arial" w:hAnsi="Arial" w:cs="Arial"/>
                <w:lang w:val="cs-CZ"/>
              </w:rPr>
              <w:t>Jiří Dohnal</w:t>
            </w:r>
            <w:r w:rsidRPr="008972DE">
              <w:rPr>
                <w:rFonts w:ascii="Arial" w:hAnsi="Arial" w:cs="Arial"/>
                <w:lang w:val="cs-CZ"/>
              </w:rPr>
              <w:br/>
            </w:r>
            <w:bookmarkStart w:id="1" w:name="_DV_C55"/>
            <w:r w:rsidRPr="008972DE">
              <w:rPr>
                <w:rFonts w:ascii="Arial" w:hAnsi="Arial" w:cs="Arial"/>
                <w:lang w:val="cs-CZ"/>
              </w:rPr>
              <w:t>Fax:</w:t>
            </w:r>
            <w:r w:rsidRPr="008972DE">
              <w:rPr>
                <w:rFonts w:ascii="Arial" w:hAnsi="Arial" w:cs="Arial"/>
                <w:lang w:val="cs-CZ"/>
              </w:rPr>
              <w:tab/>
            </w:r>
            <w:r w:rsidRPr="008972DE">
              <w:rPr>
                <w:rFonts w:ascii="Arial" w:hAnsi="Arial" w:cs="Arial"/>
                <w:lang w:val="cs-CZ"/>
              </w:rPr>
              <w:tab/>
            </w:r>
            <w:r w:rsidR="00DF5FC1">
              <w:rPr>
                <w:rFonts w:ascii="Arial" w:hAnsi="Arial" w:cs="Arial"/>
                <w:lang w:val="cs-CZ"/>
              </w:rPr>
              <w:t>+420266015370</w:t>
            </w:r>
            <w:r w:rsidRPr="008972DE">
              <w:rPr>
                <w:rFonts w:ascii="Arial" w:hAnsi="Arial" w:cs="Arial"/>
                <w:lang w:val="cs-CZ"/>
              </w:rPr>
              <w:br/>
            </w:r>
            <w:proofErr w:type="spellStart"/>
            <w:r w:rsidRPr="008972DE">
              <w:rPr>
                <w:rFonts w:ascii="Arial" w:hAnsi="Arial" w:cs="Arial"/>
                <w:lang w:val="cs-CZ"/>
              </w:rPr>
              <w:t>E-Mail</w:t>
            </w:r>
            <w:proofErr w:type="spellEnd"/>
            <w:r w:rsidRPr="008972DE">
              <w:rPr>
                <w:rFonts w:ascii="Arial" w:hAnsi="Arial" w:cs="Arial"/>
                <w:lang w:val="cs-CZ"/>
              </w:rPr>
              <w:t xml:space="preserve">: </w:t>
            </w:r>
            <w:r w:rsidRPr="008972DE">
              <w:rPr>
                <w:rFonts w:ascii="Arial" w:hAnsi="Arial" w:cs="Arial"/>
                <w:lang w:val="cs-CZ"/>
              </w:rPr>
              <w:tab/>
            </w:r>
            <w:bookmarkEnd w:id="1"/>
            <w:r w:rsidR="00DF5FC1" w:rsidRPr="00DF5FC1">
              <w:rPr>
                <w:rFonts w:ascii="Arial" w:hAnsi="Arial" w:cs="Arial"/>
                <w:lang w:val="cs-CZ"/>
              </w:rPr>
              <w:t>es-servis-cz@zeppelin.com</w:t>
            </w:r>
          </w:p>
        </w:tc>
      </w:tr>
      <w:tr w:rsidR="00C912F2" w:rsidRPr="007334E7" w:rsidTr="00415A96">
        <w:tc>
          <w:tcPr>
            <w:tcW w:w="9483" w:type="dxa"/>
            <w:gridSpan w:val="5"/>
          </w:tcPr>
          <w:p w:rsidR="00C912F2" w:rsidRPr="007334E7" w:rsidRDefault="00ED03B2" w:rsidP="00C97531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lastRenderedPageBreak/>
              <w:t xml:space="preserve">Kontaktní údaje </w:t>
            </w:r>
            <w:r w:rsidR="00C912F2" w:rsidRPr="007334E7">
              <w:rPr>
                <w:rFonts w:ascii="Arial" w:hAnsi="Arial" w:cs="Arial"/>
                <w:lang w:val="cs-CZ"/>
              </w:rPr>
              <w:t>mohou být měněny jednostranným písemným sdělením, které musí být dor</w:t>
            </w:r>
            <w:r w:rsidR="00C912F2" w:rsidRPr="007334E7">
              <w:rPr>
                <w:rFonts w:ascii="Arial" w:hAnsi="Arial" w:cs="Arial"/>
                <w:lang w:val="cs-CZ"/>
              </w:rPr>
              <w:t>u</w:t>
            </w:r>
            <w:r w:rsidR="00C912F2" w:rsidRPr="007334E7">
              <w:rPr>
                <w:rFonts w:ascii="Arial" w:hAnsi="Arial" w:cs="Arial"/>
                <w:lang w:val="cs-CZ"/>
              </w:rPr>
              <w:t>čeno příslušné Smluvní straně, přičemž tyto změny nabývají účinnosti po uplynutí 10 praco</w:t>
            </w:r>
            <w:r w:rsidR="00C912F2" w:rsidRPr="007334E7">
              <w:rPr>
                <w:rFonts w:ascii="Arial" w:hAnsi="Arial" w:cs="Arial"/>
                <w:lang w:val="cs-CZ"/>
              </w:rPr>
              <w:t>v</w:t>
            </w:r>
            <w:r w:rsidR="00C912F2" w:rsidRPr="007334E7">
              <w:rPr>
                <w:rFonts w:ascii="Arial" w:hAnsi="Arial" w:cs="Arial"/>
                <w:lang w:val="cs-CZ"/>
              </w:rPr>
              <w:t>ních dnů od doručení takového sdělení.</w:t>
            </w:r>
          </w:p>
        </w:tc>
      </w:tr>
      <w:tr w:rsidR="00415A96" w:rsidRPr="003436E5" w:rsidTr="00415A96">
        <w:tc>
          <w:tcPr>
            <w:tcW w:w="9483" w:type="dxa"/>
            <w:gridSpan w:val="5"/>
          </w:tcPr>
          <w:p w:rsidR="00415A96" w:rsidRPr="007334E7" w:rsidRDefault="00415A96" w:rsidP="0060184B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>Tato Smlouva se řídí právním řádem České republiky</w:t>
            </w:r>
            <w:r w:rsidR="00761328" w:rsidRPr="007334E7">
              <w:rPr>
                <w:rFonts w:ascii="Arial" w:hAnsi="Arial" w:cs="Arial"/>
                <w:lang w:val="cs-CZ"/>
              </w:rPr>
              <w:t>.</w:t>
            </w:r>
            <w:r w:rsidRPr="007334E7">
              <w:rPr>
                <w:rFonts w:ascii="Arial" w:hAnsi="Arial" w:cs="Arial"/>
                <w:lang w:val="cs-CZ"/>
              </w:rPr>
              <w:t xml:space="preserve"> </w:t>
            </w:r>
            <w:r w:rsidR="00463243" w:rsidRPr="007334E7">
              <w:rPr>
                <w:rFonts w:ascii="Arial" w:hAnsi="Arial" w:cs="Arial"/>
                <w:lang w:val="cs-CZ"/>
              </w:rPr>
              <w:t>Všechny vztahy touto smlouvou ne</w:t>
            </w:r>
            <w:r w:rsidR="00463243" w:rsidRPr="007334E7">
              <w:rPr>
                <w:rFonts w:ascii="Arial" w:hAnsi="Arial" w:cs="Arial"/>
                <w:lang w:val="cs-CZ"/>
              </w:rPr>
              <w:t>u</w:t>
            </w:r>
            <w:r w:rsidR="00463243" w:rsidRPr="007334E7">
              <w:rPr>
                <w:rFonts w:ascii="Arial" w:hAnsi="Arial" w:cs="Arial"/>
                <w:lang w:val="cs-CZ"/>
              </w:rPr>
              <w:t>pravené se řídí ustanoveními</w:t>
            </w:r>
            <w:r w:rsidR="0060184B">
              <w:rPr>
                <w:rFonts w:ascii="Arial" w:hAnsi="Arial" w:cs="Arial"/>
                <w:lang w:val="cs-CZ"/>
              </w:rPr>
              <w:t xml:space="preserve"> OPP</w:t>
            </w:r>
            <w:r w:rsidR="0031469A">
              <w:rPr>
                <w:rFonts w:ascii="Arial" w:hAnsi="Arial" w:cs="Arial"/>
                <w:lang w:val="cs-CZ"/>
              </w:rPr>
              <w:t xml:space="preserve"> a OZ</w:t>
            </w:r>
            <w:r w:rsidR="00463243" w:rsidRPr="007334E7">
              <w:rPr>
                <w:rFonts w:ascii="Arial" w:hAnsi="Arial" w:cs="Arial"/>
                <w:lang w:val="cs-CZ"/>
              </w:rPr>
              <w:t>.</w:t>
            </w:r>
          </w:p>
        </w:tc>
      </w:tr>
      <w:tr w:rsidR="008C4C83" w:rsidRPr="003436E5" w:rsidTr="00415A96">
        <w:tc>
          <w:tcPr>
            <w:tcW w:w="9483" w:type="dxa"/>
            <w:gridSpan w:val="5"/>
          </w:tcPr>
          <w:p w:rsidR="008C4C83" w:rsidRPr="007334E7" w:rsidRDefault="008C4C83" w:rsidP="003436E5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881380">
              <w:rPr>
                <w:rFonts w:ascii="Arial" w:hAnsi="Arial" w:cs="Arial"/>
                <w:lang w:val="cs-CZ"/>
              </w:rPr>
              <w:t xml:space="preserve">Na závazek mezi </w:t>
            </w:r>
            <w:r>
              <w:rPr>
                <w:rFonts w:ascii="Arial" w:hAnsi="Arial" w:cs="Arial"/>
                <w:lang w:val="cs-CZ"/>
              </w:rPr>
              <w:t xml:space="preserve">Prodávajícím a Kupujícím se </w:t>
            </w:r>
            <w:r w:rsidRPr="00881380">
              <w:rPr>
                <w:rFonts w:ascii="Arial" w:hAnsi="Arial" w:cs="Arial"/>
                <w:lang w:val="cs-CZ"/>
              </w:rPr>
              <w:t>nevztahují ustanovení o změně okolností o</w:t>
            </w:r>
            <w:r w:rsidRPr="00881380">
              <w:rPr>
                <w:rFonts w:ascii="Arial" w:hAnsi="Arial" w:cs="Arial"/>
                <w:lang w:val="cs-CZ"/>
              </w:rPr>
              <w:t>b</w:t>
            </w:r>
            <w:r w:rsidRPr="00881380">
              <w:rPr>
                <w:rFonts w:ascii="Arial" w:hAnsi="Arial" w:cs="Arial"/>
                <w:lang w:val="cs-CZ"/>
              </w:rPr>
              <w:t xml:space="preserve">sažená v § </w:t>
            </w:r>
            <w:r w:rsidR="003436E5" w:rsidRPr="00881380">
              <w:rPr>
                <w:rFonts w:ascii="Arial" w:hAnsi="Arial" w:cs="Arial"/>
                <w:lang w:val="cs-CZ"/>
              </w:rPr>
              <w:t>176</w:t>
            </w:r>
            <w:r w:rsidR="003436E5">
              <w:rPr>
                <w:rFonts w:ascii="Arial" w:hAnsi="Arial" w:cs="Arial"/>
                <w:lang w:val="cs-CZ"/>
              </w:rPr>
              <w:t>5</w:t>
            </w:r>
            <w:r w:rsidRPr="00881380">
              <w:rPr>
                <w:rFonts w:ascii="Arial" w:hAnsi="Arial" w:cs="Arial"/>
                <w:lang w:val="cs-CZ"/>
              </w:rPr>
              <w:t>-</w:t>
            </w:r>
            <w:smartTag w:uri="urn:schemas-microsoft-com:office:smarttags" w:element="metricconverter">
              <w:smartTagPr>
                <w:attr w:name="ProductID" w:val="1766 OZ"/>
              </w:smartTagPr>
              <w:r w:rsidRPr="00881380">
                <w:rPr>
                  <w:rFonts w:ascii="Arial" w:hAnsi="Arial" w:cs="Arial"/>
                  <w:lang w:val="cs-CZ"/>
                </w:rPr>
                <w:t>1766 OZ</w:t>
              </w:r>
            </w:smartTag>
            <w:r w:rsidRPr="00881380">
              <w:rPr>
                <w:rFonts w:ascii="Arial" w:hAnsi="Arial" w:cs="Arial"/>
                <w:lang w:val="cs-CZ"/>
              </w:rPr>
              <w:t>.</w:t>
            </w:r>
          </w:p>
        </w:tc>
      </w:tr>
      <w:tr w:rsidR="00415A96" w:rsidRPr="007334E7" w:rsidTr="00415A96">
        <w:tc>
          <w:tcPr>
            <w:tcW w:w="9483" w:type="dxa"/>
            <w:gridSpan w:val="5"/>
          </w:tcPr>
          <w:p w:rsidR="00415A96" w:rsidRPr="007334E7" w:rsidRDefault="00415A96" w:rsidP="00D43757">
            <w:pPr>
              <w:pStyle w:val="SheadingL2"/>
              <w:tabs>
                <w:tab w:val="clear" w:pos="1531"/>
                <w:tab w:val="num" w:pos="915"/>
              </w:tabs>
              <w:spacing w:line="276" w:lineRule="auto"/>
              <w:ind w:left="915" w:hanging="915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/>
              </w:rPr>
              <w:t xml:space="preserve">Nedílnou součástí této </w:t>
            </w:r>
            <w:r w:rsidR="002F63E6" w:rsidRPr="007334E7">
              <w:rPr>
                <w:rFonts w:ascii="Arial" w:hAnsi="Arial" w:cs="Arial"/>
                <w:lang w:val="cs-CZ"/>
              </w:rPr>
              <w:t>S</w:t>
            </w:r>
            <w:r w:rsidRPr="007334E7">
              <w:rPr>
                <w:rFonts w:ascii="Arial" w:hAnsi="Arial" w:cs="Arial"/>
                <w:lang w:val="cs-CZ"/>
              </w:rPr>
              <w:t xml:space="preserve">mlouvy jsou přílohy 1 – </w:t>
            </w:r>
            <w:r w:rsidR="008972DE">
              <w:rPr>
                <w:rFonts w:ascii="Arial" w:hAnsi="Arial" w:cs="Arial"/>
                <w:lang w:val="cs-CZ"/>
              </w:rPr>
              <w:t xml:space="preserve">5 </w:t>
            </w:r>
            <w:r w:rsidRPr="007334E7">
              <w:rPr>
                <w:rFonts w:ascii="Arial" w:hAnsi="Arial" w:cs="Arial"/>
                <w:lang w:val="cs-CZ"/>
              </w:rPr>
              <w:t>:</w:t>
            </w:r>
          </w:p>
          <w:p w:rsidR="00415A96" w:rsidRPr="007334E7" w:rsidRDefault="0031469A" w:rsidP="0049535F">
            <w:pPr>
              <w:numPr>
                <w:ilvl w:val="0"/>
                <w:numId w:val="25"/>
              </w:numPr>
              <w:tabs>
                <w:tab w:val="clear" w:pos="720"/>
                <w:tab w:val="left" w:pos="1365"/>
              </w:tabs>
              <w:spacing w:before="120" w:line="276" w:lineRule="auto"/>
              <w:ind w:left="1365" w:hanging="461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/>
                <w:sz w:val="20"/>
                <w:lang w:val="cs-CZ"/>
              </w:rPr>
              <w:t>N</w:t>
            </w:r>
            <w:r w:rsidRPr="00D72C77">
              <w:rPr>
                <w:rFonts w:ascii="Arial" w:hAnsi="Arial"/>
                <w:sz w:val="20"/>
                <w:lang w:val="cs-CZ"/>
              </w:rPr>
              <w:t>abíd</w:t>
            </w:r>
            <w:r>
              <w:rPr>
                <w:rFonts w:ascii="Arial" w:hAnsi="Arial"/>
                <w:sz w:val="20"/>
                <w:lang w:val="cs-CZ"/>
              </w:rPr>
              <w:t>ka</w:t>
            </w:r>
            <w:r w:rsidRPr="00D72C77">
              <w:rPr>
                <w:rFonts w:ascii="Arial" w:hAnsi="Arial"/>
                <w:sz w:val="20"/>
                <w:lang w:val="cs-CZ"/>
              </w:rPr>
              <w:t xml:space="preserve"> Prodávajícího </w:t>
            </w:r>
            <w:r>
              <w:rPr>
                <w:rFonts w:ascii="Arial" w:hAnsi="Arial"/>
                <w:lang w:val="cs-CZ"/>
              </w:rPr>
              <w:t xml:space="preserve">č. </w:t>
            </w:r>
            <w:r w:rsidR="00DF5FC1">
              <w:rPr>
                <w:rFonts w:ascii="Arial" w:hAnsi="Arial"/>
                <w:sz w:val="20"/>
                <w:lang w:val="cs-CZ"/>
              </w:rPr>
              <w:t xml:space="preserve">ES17000419 ze dne </w:t>
            </w:r>
            <w:proofErr w:type="gramStart"/>
            <w:r w:rsidR="00DF5FC1">
              <w:rPr>
                <w:rFonts w:ascii="Arial" w:hAnsi="Arial"/>
                <w:sz w:val="20"/>
                <w:lang w:val="cs-CZ"/>
              </w:rPr>
              <w:t>13.9</w:t>
            </w:r>
            <w:r w:rsidR="00DF5FC1">
              <w:rPr>
                <w:rFonts w:ascii="Arial" w:hAnsi="Arial"/>
                <w:lang w:val="cs-CZ"/>
              </w:rPr>
              <w:t>.2017</w:t>
            </w:r>
            <w:proofErr w:type="gramEnd"/>
            <w:r w:rsidR="00415A96" w:rsidRPr="007334E7">
              <w:rPr>
                <w:rFonts w:ascii="Arial" w:hAnsi="Arial" w:cs="Arial"/>
                <w:sz w:val="20"/>
                <w:lang w:val="cs-CZ" w:eastAsia="cs-CZ"/>
              </w:rPr>
              <w:t xml:space="preserve"> (příloha 1</w:t>
            </w:r>
            <w:r w:rsidR="00C912F2" w:rsidRPr="007334E7">
              <w:rPr>
                <w:rFonts w:ascii="Arial" w:hAnsi="Arial" w:cs="Arial"/>
                <w:sz w:val="20"/>
                <w:lang w:val="cs-CZ"/>
              </w:rPr>
              <w:t>)</w:t>
            </w:r>
            <w:r w:rsidR="00415A96" w:rsidRPr="007334E7">
              <w:rPr>
                <w:rFonts w:ascii="Arial" w:hAnsi="Arial" w:cs="Arial"/>
                <w:sz w:val="20"/>
                <w:lang w:val="cs-CZ" w:eastAsia="cs-CZ"/>
              </w:rPr>
              <w:t>;</w:t>
            </w:r>
          </w:p>
          <w:p w:rsidR="00FD143F" w:rsidRPr="00572A67" w:rsidRDefault="00FD143F" w:rsidP="0049535F">
            <w:pPr>
              <w:numPr>
                <w:ilvl w:val="0"/>
                <w:numId w:val="25"/>
              </w:numPr>
              <w:tabs>
                <w:tab w:val="clear" w:pos="720"/>
                <w:tab w:val="left" w:pos="1365"/>
              </w:tabs>
              <w:spacing w:before="120" w:line="276" w:lineRule="auto"/>
              <w:ind w:left="1365" w:hanging="461"/>
              <w:rPr>
                <w:rFonts w:ascii="Arial" w:hAnsi="Arial" w:cs="Arial"/>
                <w:sz w:val="20"/>
                <w:lang w:val="cs-CZ" w:eastAsia="cs-CZ"/>
              </w:rPr>
            </w:pPr>
            <w:r w:rsidRPr="00572A67">
              <w:rPr>
                <w:rFonts w:ascii="Arial" w:hAnsi="Arial" w:cs="Arial"/>
                <w:sz w:val="20"/>
                <w:lang w:val="cs-CZ" w:eastAsia="cs-CZ"/>
              </w:rPr>
              <w:t>Vzor předávacího protokolu (příloha 2);</w:t>
            </w:r>
          </w:p>
          <w:p w:rsidR="00415A96" w:rsidRPr="007334E7" w:rsidRDefault="00415A96" w:rsidP="0049535F">
            <w:pPr>
              <w:numPr>
                <w:ilvl w:val="0"/>
                <w:numId w:val="25"/>
              </w:numPr>
              <w:tabs>
                <w:tab w:val="clear" w:pos="720"/>
                <w:tab w:val="left" w:pos="1365"/>
              </w:tabs>
              <w:spacing w:before="120" w:line="276" w:lineRule="auto"/>
              <w:ind w:left="1365" w:hanging="461"/>
              <w:rPr>
                <w:rFonts w:ascii="Arial" w:hAnsi="Arial" w:cs="Arial"/>
                <w:sz w:val="20"/>
                <w:lang w:val="cs-CZ" w:eastAsia="cs-CZ"/>
              </w:rPr>
            </w:pPr>
            <w:r w:rsidRPr="007334E7">
              <w:rPr>
                <w:rFonts w:ascii="Arial" w:hAnsi="Arial" w:cs="Arial"/>
                <w:sz w:val="20"/>
                <w:lang w:val="cs-CZ" w:eastAsia="cs-CZ"/>
              </w:rPr>
              <w:t xml:space="preserve">Záruční podmínky (příloha </w:t>
            </w:r>
            <w:r w:rsidR="00FD143F" w:rsidRPr="007334E7">
              <w:rPr>
                <w:rFonts w:ascii="Arial" w:hAnsi="Arial" w:cs="Arial"/>
                <w:sz w:val="20"/>
                <w:lang w:val="cs-CZ" w:eastAsia="cs-CZ"/>
              </w:rPr>
              <w:t>3</w:t>
            </w:r>
            <w:r w:rsidRPr="007334E7">
              <w:rPr>
                <w:rFonts w:ascii="Arial" w:hAnsi="Arial" w:cs="Arial"/>
                <w:sz w:val="20"/>
                <w:lang w:val="cs-CZ" w:eastAsia="cs-CZ"/>
              </w:rPr>
              <w:t>);</w:t>
            </w:r>
          </w:p>
          <w:p w:rsidR="00463243" w:rsidRPr="007334E7" w:rsidRDefault="008C4C83" w:rsidP="0049535F">
            <w:pPr>
              <w:numPr>
                <w:ilvl w:val="0"/>
                <w:numId w:val="25"/>
              </w:numPr>
              <w:tabs>
                <w:tab w:val="clear" w:pos="720"/>
                <w:tab w:val="left" w:pos="1365"/>
              </w:tabs>
              <w:spacing w:before="120" w:line="276" w:lineRule="auto"/>
              <w:ind w:left="1365" w:hanging="461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Obchodní</w:t>
            </w:r>
            <w:r w:rsidR="00463243" w:rsidRPr="007334E7">
              <w:rPr>
                <w:rFonts w:ascii="Arial" w:hAnsi="Arial" w:cs="Arial"/>
                <w:sz w:val="20"/>
                <w:lang w:val="cs-CZ" w:eastAsia="cs-CZ"/>
              </w:rPr>
              <w:t xml:space="preserve"> podmínky </w:t>
            </w:r>
            <w:r>
              <w:rPr>
                <w:rFonts w:ascii="Arial" w:hAnsi="Arial" w:cs="Arial"/>
                <w:sz w:val="20"/>
                <w:lang w:val="cs-CZ" w:eastAsia="cs-CZ"/>
              </w:rPr>
              <w:t xml:space="preserve">prodeje </w:t>
            </w:r>
            <w:r w:rsidR="00463243" w:rsidRPr="007334E7">
              <w:rPr>
                <w:rFonts w:ascii="Arial" w:hAnsi="Arial" w:cs="Arial"/>
                <w:sz w:val="20"/>
                <w:lang w:val="cs-CZ" w:eastAsia="cs-CZ"/>
              </w:rPr>
              <w:t xml:space="preserve">(příloha </w:t>
            </w:r>
            <w:r w:rsidR="00302F2E">
              <w:rPr>
                <w:rFonts w:ascii="Arial" w:hAnsi="Arial" w:cs="Arial"/>
                <w:sz w:val="20"/>
                <w:lang w:val="cs-CZ" w:eastAsia="cs-CZ"/>
              </w:rPr>
              <w:t>4</w:t>
            </w:r>
            <w:r w:rsidR="00463243" w:rsidRPr="007334E7">
              <w:rPr>
                <w:rFonts w:ascii="Arial" w:hAnsi="Arial" w:cs="Arial"/>
                <w:sz w:val="20"/>
                <w:lang w:val="cs-CZ" w:eastAsia="cs-CZ"/>
              </w:rPr>
              <w:t>);</w:t>
            </w:r>
          </w:p>
          <w:p w:rsidR="00415A96" w:rsidRPr="00572A67" w:rsidRDefault="00415A96" w:rsidP="0049535F">
            <w:pPr>
              <w:numPr>
                <w:ilvl w:val="0"/>
                <w:numId w:val="25"/>
              </w:numPr>
              <w:tabs>
                <w:tab w:val="clear" w:pos="720"/>
                <w:tab w:val="left" w:pos="1365"/>
              </w:tabs>
              <w:spacing w:before="120" w:line="276" w:lineRule="auto"/>
              <w:ind w:left="1365" w:hanging="461"/>
              <w:rPr>
                <w:rFonts w:ascii="Arial" w:hAnsi="Arial" w:cs="Arial"/>
                <w:sz w:val="20"/>
                <w:lang w:val="cs-CZ" w:eastAsia="cs-CZ"/>
              </w:rPr>
            </w:pPr>
            <w:r w:rsidRPr="00572A67">
              <w:rPr>
                <w:rFonts w:ascii="Arial" w:hAnsi="Arial" w:cs="Arial"/>
                <w:sz w:val="20"/>
                <w:lang w:val="cs-CZ" w:eastAsia="cs-CZ"/>
              </w:rPr>
              <w:t xml:space="preserve">Plná moc (příloha </w:t>
            </w:r>
            <w:r w:rsidR="000D451E" w:rsidRPr="00572A67">
              <w:rPr>
                <w:rFonts w:ascii="Arial" w:hAnsi="Arial" w:cs="Arial"/>
                <w:sz w:val="20"/>
                <w:lang w:val="cs-CZ" w:eastAsia="cs-CZ"/>
              </w:rPr>
              <w:t>5</w:t>
            </w:r>
            <w:r w:rsidRPr="00572A67">
              <w:rPr>
                <w:rFonts w:ascii="Arial" w:hAnsi="Arial" w:cs="Arial"/>
                <w:sz w:val="20"/>
                <w:lang w:val="cs-CZ" w:eastAsia="cs-CZ"/>
              </w:rPr>
              <w:t>).</w:t>
            </w:r>
          </w:p>
          <w:p w:rsidR="00415A96" w:rsidRPr="007334E7" w:rsidRDefault="00415A96" w:rsidP="00D43757">
            <w:pPr>
              <w:rPr>
                <w:rFonts w:ascii="Arial" w:hAnsi="Arial" w:cs="Arial"/>
                <w:sz w:val="20"/>
                <w:lang w:val="cs-CZ" w:eastAsia="en-US"/>
              </w:rPr>
            </w:pPr>
          </w:p>
        </w:tc>
      </w:tr>
      <w:tr w:rsidR="006B357F" w:rsidRPr="007334E7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</w:tcPr>
          <w:p w:rsidR="006B357F" w:rsidRPr="007334E7" w:rsidRDefault="006B357F" w:rsidP="00F74535">
            <w:pPr>
              <w:pStyle w:val="Stext1"/>
              <w:tabs>
                <w:tab w:val="clear" w:pos="680"/>
                <w:tab w:val="left" w:pos="0"/>
              </w:tabs>
              <w:suppressAutoHyphens/>
              <w:ind w:left="29"/>
              <w:jc w:val="center"/>
              <w:rPr>
                <w:rFonts w:ascii="Arial" w:hAnsi="Arial" w:cs="Arial"/>
                <w:lang w:val="cs-CZ"/>
              </w:rPr>
            </w:pPr>
            <w:r w:rsidRPr="007334E7">
              <w:rPr>
                <w:rFonts w:ascii="Arial" w:hAnsi="Arial" w:cs="Arial"/>
                <w:lang w:val="cs-CZ" w:eastAsia="en-US"/>
              </w:rPr>
              <w:t xml:space="preserve">V </w:t>
            </w:r>
            <w:r w:rsidR="000D451E">
              <w:rPr>
                <w:rFonts w:ascii="Arial" w:hAnsi="Arial" w:cs="Arial"/>
                <w:lang w:val="cs-CZ"/>
              </w:rPr>
              <w:t>Praze</w:t>
            </w:r>
            <w:r w:rsidR="00144D7B">
              <w:rPr>
                <w:rFonts w:ascii="Arial" w:hAnsi="Arial" w:cs="Arial"/>
                <w:lang w:val="cs-CZ"/>
              </w:rPr>
              <w:t xml:space="preserve"> </w:t>
            </w:r>
            <w:r w:rsidRPr="007334E7">
              <w:rPr>
                <w:rFonts w:ascii="Arial" w:hAnsi="Arial" w:cs="Arial"/>
                <w:lang w:val="cs-CZ"/>
              </w:rPr>
              <w:t>dne</w:t>
            </w:r>
            <w:r w:rsidRPr="007334E7">
              <w:rPr>
                <w:rFonts w:ascii="Arial" w:hAnsi="Arial" w:cs="Arial"/>
                <w:lang w:val="cs-CZ" w:eastAsia="en-US"/>
              </w:rPr>
              <w:t xml:space="preserve"> </w:t>
            </w:r>
            <w:proofErr w:type="gramStart"/>
            <w:r w:rsidR="00DF5FC1">
              <w:rPr>
                <w:rFonts w:ascii="Arial" w:hAnsi="Arial" w:cs="Arial"/>
                <w:lang w:val="cs-CZ"/>
              </w:rPr>
              <w:t>13</w:t>
            </w:r>
            <w:r w:rsidR="000F3708">
              <w:rPr>
                <w:rFonts w:ascii="Arial" w:hAnsi="Arial" w:cs="Arial"/>
                <w:lang w:val="cs-CZ"/>
              </w:rPr>
              <w:t>.</w:t>
            </w:r>
            <w:r w:rsidR="00DF5FC1">
              <w:rPr>
                <w:rFonts w:ascii="Arial" w:hAnsi="Arial" w:cs="Arial"/>
                <w:lang w:val="cs-CZ"/>
              </w:rPr>
              <w:t>9.2017</w:t>
            </w:r>
            <w:proofErr w:type="gramEnd"/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</w:tcPr>
          <w:p w:rsidR="006B357F" w:rsidRPr="007334E7" w:rsidRDefault="009C3314" w:rsidP="00BF33A1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 w:eastAsia="en-US"/>
              </w:rPr>
              <w:t xml:space="preserve">V Jičíně </w:t>
            </w:r>
            <w:r w:rsidR="006B357F" w:rsidRPr="007334E7">
              <w:rPr>
                <w:rFonts w:ascii="Arial" w:hAnsi="Arial" w:cs="Arial"/>
                <w:lang w:val="cs-CZ" w:eastAsia="en-US"/>
              </w:rPr>
              <w:t xml:space="preserve">dne </w:t>
            </w:r>
            <w:r w:rsidR="000F3708">
              <w:rPr>
                <w:rFonts w:ascii="Arial" w:hAnsi="Arial" w:cs="Arial"/>
                <w:lang w:val="cs-CZ"/>
              </w:rPr>
              <w:t xml:space="preserve">… </w:t>
            </w:r>
            <w:proofErr w:type="gramStart"/>
            <w:r w:rsidR="000F3708">
              <w:rPr>
                <w:rFonts w:ascii="Arial" w:hAnsi="Arial" w:cs="Arial"/>
                <w:lang w:val="cs-CZ"/>
              </w:rPr>
              <w:t xml:space="preserve">… </w:t>
            </w:r>
            <w:r w:rsidR="00DF5FC1">
              <w:rPr>
                <w:rFonts w:ascii="Arial" w:hAnsi="Arial" w:cs="Arial"/>
                <w:lang w:val="cs-CZ"/>
              </w:rPr>
              <w:t>.2017</w:t>
            </w:r>
            <w:proofErr w:type="gramEnd"/>
          </w:p>
        </w:tc>
      </w:tr>
      <w:tr w:rsidR="006B357F" w:rsidRPr="007334E7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</w:tr>
      <w:tr w:rsidR="006B357F" w:rsidRPr="003436E5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</w:tcPr>
          <w:p w:rsidR="006B357F" w:rsidRPr="007334E7" w:rsidRDefault="003436E5" w:rsidP="003436E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b/>
                <w:lang w:val="cs-CZ" w:eastAsia="en-US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Zeppelin </w:t>
            </w:r>
            <w:r w:rsidR="004A0E02">
              <w:rPr>
                <w:rFonts w:ascii="Arial" w:hAnsi="Arial" w:cs="Arial"/>
                <w:b/>
                <w:lang w:val="cs-CZ"/>
              </w:rPr>
              <w:t>CZ</w:t>
            </w:r>
            <w:r w:rsidR="006B357F" w:rsidRPr="007334E7">
              <w:rPr>
                <w:rFonts w:ascii="Arial" w:hAnsi="Arial" w:cs="Arial"/>
                <w:b/>
                <w:lang w:val="cs-CZ"/>
              </w:rPr>
              <w:t xml:space="preserve"> s</w:t>
            </w:r>
            <w:r w:rsidR="004A0E02">
              <w:rPr>
                <w:rFonts w:ascii="Arial" w:hAnsi="Arial" w:cs="Arial"/>
                <w:b/>
                <w:lang w:val="cs-CZ"/>
              </w:rPr>
              <w:t>.</w:t>
            </w:r>
            <w:r w:rsidR="006B357F" w:rsidRPr="007334E7">
              <w:rPr>
                <w:rFonts w:ascii="Arial" w:hAnsi="Arial" w:cs="Arial"/>
                <w:b/>
                <w:lang w:val="cs-CZ"/>
              </w:rPr>
              <w:t>r.o.</w:t>
            </w:r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</w:tcPr>
          <w:p w:rsidR="00144D7B" w:rsidRDefault="00144D7B" w:rsidP="00144D7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</w:p>
          <w:p w:rsidR="006B357F" w:rsidRPr="004A0E02" w:rsidRDefault="009C3314" w:rsidP="009C33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9C3314">
              <w:rPr>
                <w:rFonts w:ascii="Arial" w:hAnsi="Arial" w:cs="Arial"/>
                <w:b/>
                <w:bCs/>
                <w:lang w:val="cs-CZ"/>
              </w:rPr>
              <w:t>Vodohospodářská a obchodní společnost, a.s.</w:t>
            </w:r>
          </w:p>
        </w:tc>
      </w:tr>
      <w:tr w:rsidR="006B357F" w:rsidRPr="003436E5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</w:tcPr>
          <w:p w:rsidR="006B357F" w:rsidRPr="007334E7" w:rsidRDefault="00BF33A1" w:rsidP="00144D7B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 w:eastAsia="en-US"/>
              </w:rPr>
              <w:t xml:space="preserve">           </w:t>
            </w:r>
          </w:p>
        </w:tc>
      </w:tr>
      <w:tr w:rsidR="006B357F" w:rsidRPr="003436E5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  <w:tcBorders>
              <w:bottom w:val="single" w:sz="4" w:space="0" w:color="auto"/>
            </w:tcBorders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B357F" w:rsidRPr="007334E7" w:rsidRDefault="006B357F" w:rsidP="00F74535">
            <w:pPr>
              <w:pStyle w:val="Stext1"/>
              <w:suppressAutoHyphens/>
              <w:ind w:left="0"/>
              <w:rPr>
                <w:rFonts w:ascii="Arial" w:hAnsi="Arial" w:cs="Arial"/>
                <w:lang w:val="cs-CZ" w:eastAsia="en-US"/>
              </w:rPr>
            </w:pPr>
          </w:p>
        </w:tc>
      </w:tr>
      <w:tr w:rsidR="006B357F" w:rsidRPr="007334E7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  <w:tcBorders>
              <w:top w:val="single" w:sz="4" w:space="0" w:color="auto"/>
            </w:tcBorders>
          </w:tcPr>
          <w:p w:rsidR="004A0E02" w:rsidRDefault="00A07E20" w:rsidP="00144D7B">
            <w:pPr>
              <w:pStyle w:val="Stext1"/>
              <w:suppressAutoHyphens/>
              <w:spacing w:before="0"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 xml:space="preserve">Ing. </w:t>
            </w:r>
            <w:r w:rsidR="00144D7B">
              <w:rPr>
                <w:rFonts w:ascii="Arial" w:hAnsi="Arial" w:cs="Arial"/>
                <w:lang w:val="cs-CZ"/>
              </w:rPr>
              <w:t>Dalibor Zamykal</w:t>
            </w:r>
            <w:r w:rsidR="006B357F" w:rsidRPr="007334E7">
              <w:rPr>
                <w:rFonts w:ascii="Arial" w:hAnsi="Arial" w:cs="Arial"/>
                <w:lang w:val="cs-CZ"/>
              </w:rPr>
              <w:br/>
            </w:r>
            <w:r>
              <w:rPr>
                <w:rFonts w:ascii="Arial" w:hAnsi="Arial" w:cs="Arial"/>
                <w:lang w:val="cs-CZ"/>
              </w:rPr>
              <w:t>vedoucí prodeje Energetické systémy na základě plné moci</w:t>
            </w:r>
            <w:r w:rsidRPr="007334E7">
              <w:rPr>
                <w:rFonts w:ascii="Arial" w:hAnsi="Arial" w:cs="Arial"/>
                <w:lang w:val="cs-CZ" w:eastAsia="en-US"/>
              </w:rPr>
              <w:t xml:space="preserve"> </w:t>
            </w:r>
          </w:p>
          <w:p w:rsidR="00144D7B" w:rsidRDefault="00144D7B" w:rsidP="00144D7B">
            <w:pPr>
              <w:pStyle w:val="Stext1"/>
              <w:suppressAutoHyphens/>
              <w:spacing w:before="0"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  <w:p w:rsidR="00144D7B" w:rsidRDefault="00144D7B" w:rsidP="00144D7B">
            <w:pPr>
              <w:pStyle w:val="Stext1"/>
              <w:suppressAutoHyphens/>
              <w:spacing w:before="0"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  <w:p w:rsidR="00DF5FC1" w:rsidRDefault="00DF5FC1" w:rsidP="00144D7B">
            <w:pPr>
              <w:pStyle w:val="Stext1"/>
              <w:suppressAutoHyphens/>
              <w:spacing w:before="0"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  <w:p w:rsidR="00DF5FC1" w:rsidRPr="007334E7" w:rsidRDefault="00DF5FC1" w:rsidP="00144D7B">
            <w:pPr>
              <w:pStyle w:val="Stext1"/>
              <w:suppressAutoHyphens/>
              <w:spacing w:before="0"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284" w:type="dxa"/>
          </w:tcPr>
          <w:p w:rsidR="006B357F" w:rsidRPr="007334E7" w:rsidRDefault="006B357F" w:rsidP="00F7453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6B357F" w:rsidRPr="007334E7" w:rsidRDefault="00651EF5" w:rsidP="00651EF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/>
              </w:rPr>
            </w:pPr>
            <w:r w:rsidRPr="003436E5">
              <w:rPr>
                <w:rFonts w:ascii="Arial" w:hAnsi="Arial" w:cs="Arial"/>
                <w:lang w:val="cs-CZ"/>
              </w:rPr>
              <w:t>JUDr. Jan Malý</w:t>
            </w:r>
            <w:r w:rsidR="006B357F" w:rsidRPr="007334E7">
              <w:rPr>
                <w:rFonts w:ascii="Arial" w:hAnsi="Arial" w:cs="Arial"/>
                <w:lang w:val="cs-CZ"/>
              </w:rPr>
              <w:br/>
            </w:r>
            <w:r>
              <w:rPr>
                <w:rFonts w:ascii="Arial" w:hAnsi="Arial" w:cs="Arial"/>
                <w:lang w:val="cs-CZ"/>
              </w:rPr>
              <w:t>předseda představenstva</w:t>
            </w:r>
          </w:p>
        </w:tc>
      </w:tr>
      <w:tr w:rsidR="007A72A4" w:rsidRPr="007334E7" w:rsidTr="00F745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15" w:type="dxa"/>
          <w:wAfter w:w="362" w:type="dxa"/>
        </w:trPr>
        <w:tc>
          <w:tcPr>
            <w:tcW w:w="4106" w:type="dxa"/>
          </w:tcPr>
          <w:p w:rsidR="007A72A4" w:rsidRDefault="00DF5FC1" w:rsidP="00DF5FC1">
            <w:pPr>
              <w:pStyle w:val="Stext1"/>
              <w:pBdr>
                <w:top w:val="single" w:sz="4" w:space="1" w:color="auto"/>
              </w:pBdr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 w:eastAsia="en-US"/>
              </w:rPr>
              <w:t>Jiří Dohnal</w:t>
            </w:r>
          </w:p>
          <w:p w:rsidR="00A07E20" w:rsidRPr="007334E7" w:rsidRDefault="00DF5FC1" w:rsidP="00A07E20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  <w:r>
              <w:rPr>
                <w:rFonts w:ascii="Arial" w:hAnsi="Arial" w:cs="Arial"/>
                <w:lang w:val="cs-CZ" w:eastAsia="en-US"/>
              </w:rPr>
              <w:t>odborný prodejce</w:t>
            </w:r>
            <w:r w:rsidR="006E55CA">
              <w:rPr>
                <w:rFonts w:ascii="Arial" w:hAnsi="Arial" w:cs="Arial"/>
                <w:lang w:val="cs-CZ" w:eastAsia="en-US"/>
              </w:rPr>
              <w:t xml:space="preserve"> na základě plné moci </w:t>
            </w:r>
          </w:p>
        </w:tc>
        <w:tc>
          <w:tcPr>
            <w:tcW w:w="284" w:type="dxa"/>
          </w:tcPr>
          <w:p w:rsidR="007A72A4" w:rsidRPr="007334E7" w:rsidRDefault="007A72A4" w:rsidP="00F7453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</w:tc>
        <w:tc>
          <w:tcPr>
            <w:tcW w:w="4216" w:type="dxa"/>
          </w:tcPr>
          <w:p w:rsidR="007A72A4" w:rsidRPr="007334E7" w:rsidRDefault="007A72A4" w:rsidP="00F74535">
            <w:pPr>
              <w:pStyle w:val="Stext1"/>
              <w:suppressAutoHyphens/>
              <w:ind w:left="0"/>
              <w:jc w:val="center"/>
              <w:rPr>
                <w:rFonts w:ascii="Arial" w:hAnsi="Arial" w:cs="Arial"/>
                <w:lang w:val="cs-CZ" w:eastAsia="en-US"/>
              </w:rPr>
            </w:pPr>
          </w:p>
        </w:tc>
      </w:tr>
    </w:tbl>
    <w:p w:rsidR="00F9581A" w:rsidRPr="007334E7" w:rsidRDefault="00F9581A" w:rsidP="00736C8D">
      <w:pPr>
        <w:rPr>
          <w:rFonts w:ascii="Arial" w:hAnsi="Arial" w:cs="Arial"/>
          <w:b/>
          <w:sz w:val="20"/>
          <w:lang w:val="cs-CZ"/>
        </w:rPr>
      </w:pPr>
    </w:p>
    <w:sectPr w:rsidR="00F9581A" w:rsidRPr="007334E7" w:rsidSect="00BC63BB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26" w:rsidRDefault="004B4B26">
      <w:r>
        <w:separator/>
      </w:r>
    </w:p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</w:endnote>
  <w:endnote w:type="continuationSeparator" w:id="0">
    <w:p w:rsidR="004B4B26" w:rsidRDefault="004B4B26">
      <w:r>
        <w:continuationSeparator/>
      </w:r>
    </w:p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  <w:p w:rsidR="004B4B26" w:rsidRDefault="004B4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26" w:rsidRDefault="004B4B26">
      <w:r>
        <w:separator/>
      </w:r>
    </w:p>
  </w:footnote>
  <w:footnote w:type="continuationSeparator" w:id="0">
    <w:p w:rsidR="004B4B26" w:rsidRDefault="004B4B26">
      <w:r>
        <w:continuationSeparator/>
      </w:r>
    </w:p>
  </w:footnote>
  <w:footnote w:type="continuationNotice" w:id="1">
    <w:p w:rsidR="004B4B26" w:rsidRDefault="004B4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9" w:rsidRDefault="0021656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47E49">
      <w:rPr>
        <w:noProof/>
      </w:rPr>
      <w:t>1</w:t>
    </w:r>
    <w:r>
      <w:rPr>
        <w:noProof/>
      </w:rPr>
      <w:fldChar w:fldCharType="end"/>
    </w:r>
  </w:p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  <w:p w:rsidR="00747E49" w:rsidRDefault="00747E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9" w:rsidRDefault="00747E49" w:rsidP="002F54E4">
    <w:pPr>
      <w:pStyle w:val="Snumberofpages"/>
    </w:pPr>
    <w:r>
      <w:t xml:space="preserve">- </w:t>
    </w:r>
    <w:r w:rsidR="0021656C">
      <w:fldChar w:fldCharType="begin"/>
    </w:r>
    <w:r w:rsidR="0021656C">
      <w:instrText xml:space="preserve"> PAGE </w:instrText>
    </w:r>
    <w:r w:rsidR="0021656C">
      <w:fldChar w:fldCharType="separate"/>
    </w:r>
    <w:r w:rsidR="00736C8D">
      <w:rPr>
        <w:noProof/>
      </w:rPr>
      <w:t>2</w:t>
    </w:r>
    <w:r w:rsidR="0021656C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9" w:rsidRDefault="005C6F46" w:rsidP="00AB27A3">
    <w:pPr>
      <w:pStyle w:val="Sdatefile"/>
    </w:pPr>
    <w:r>
      <w:t>13.09.2017</w:t>
    </w:r>
  </w:p>
  <w:p w:rsidR="00747E49" w:rsidRDefault="00AD0AE3" w:rsidP="00AB27A3">
    <w:pPr>
      <w:pStyle w:val="Sdatefile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2D12C14F" wp14:editId="438EC080">
          <wp:simplePos x="0" y="0"/>
          <wp:positionH relativeFrom="column">
            <wp:align>center</wp:align>
          </wp:positionH>
          <wp:positionV relativeFrom="paragraph">
            <wp:posOffset>215900</wp:posOffset>
          </wp:positionV>
          <wp:extent cx="1371600" cy="257175"/>
          <wp:effectExtent l="19050" t="0" r="0" b="0"/>
          <wp:wrapNone/>
          <wp:docPr id="4" name="obrázek 4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H_CRO_small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567BCF4E" wp14:editId="66CCD73F">
          <wp:simplePos x="0" y="0"/>
          <wp:positionH relativeFrom="column">
            <wp:align>center</wp:align>
          </wp:positionH>
          <wp:positionV relativeFrom="paragraph">
            <wp:posOffset>71755</wp:posOffset>
          </wp:positionV>
          <wp:extent cx="1371600" cy="352425"/>
          <wp:effectExtent l="19050" t="0" r="0" b="0"/>
          <wp:wrapNone/>
          <wp:docPr id="5" name="obrázek 5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H_SLO_small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5B6A8C03" wp14:editId="218A4029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47800" cy="419100"/>
          <wp:effectExtent l="19050" t="0" r="0" b="0"/>
          <wp:wrapNone/>
          <wp:docPr id="3" name="obrázek 3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H_SRB_small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4FCC1C0B" wp14:editId="645C9FD8">
          <wp:simplePos x="0" y="0"/>
          <wp:positionH relativeFrom="column">
            <wp:align>center</wp:align>
          </wp:positionH>
          <wp:positionV relativeFrom="paragraph">
            <wp:posOffset>99695</wp:posOffset>
          </wp:positionV>
          <wp:extent cx="1447800" cy="371475"/>
          <wp:effectExtent l="19050" t="0" r="0" b="0"/>
          <wp:wrapNone/>
          <wp:docPr id="2" name="obrázek 2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H_BGR_small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55C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6D171B" wp14:editId="041C4765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954530" cy="2292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49" w:rsidRPr="00870478" w:rsidRDefault="00747E49" w:rsidP="008407A0">
                          <w:pPr>
                            <w:jc w:val="center"/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79.65pt;width:153.9pt;height:18.0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" filled="f" stroked="f">
              <v:textbox inset=",0,,0">
                <w:txbxContent>
                  <w:p w:rsidR="00747E49" w:rsidRPr="00870478" w:rsidRDefault="00747E49" w:rsidP="008407A0">
                    <w:pPr>
                      <w:jc w:val="center"/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8282B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3CA9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403E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A75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8EC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2EC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AE0E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66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CE73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5C86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C73ED"/>
    <w:multiLevelType w:val="multilevel"/>
    <w:tmpl w:val="1B7CE2B6"/>
    <w:lvl w:ilvl="0">
      <w:start w:val="1"/>
      <w:numFmt w:val="decimal"/>
      <w:pStyle w:val="SheadingR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SheadingR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SheadingR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SheadingR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SheadingR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C084126"/>
    <w:multiLevelType w:val="hybridMultilevel"/>
    <w:tmpl w:val="A376971E"/>
    <w:lvl w:ilvl="0" w:tplc="6624CAA4">
      <w:start w:val="1"/>
      <w:numFmt w:val="bullet"/>
      <w:pStyle w:val="SAufzhlung2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3">
    <w:nsid w:val="1CF527D4"/>
    <w:multiLevelType w:val="multilevel"/>
    <w:tmpl w:val="D786EA0C"/>
    <w:lvl w:ilvl="0">
      <w:start w:val="1"/>
      <w:numFmt w:val="decimal"/>
      <w:pStyle w:val="SheadingL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SheadingL2"/>
      <w:lvlText w:val="%1.%2"/>
      <w:lvlJc w:val="left"/>
      <w:pPr>
        <w:tabs>
          <w:tab w:val="num" w:pos="1531"/>
        </w:tabs>
        <w:ind w:left="1531" w:hanging="964"/>
      </w:pPr>
      <w:rPr>
        <w:rFonts w:hint="default"/>
      </w:rPr>
    </w:lvl>
    <w:lvl w:ilvl="2">
      <w:start w:val="1"/>
      <w:numFmt w:val="decimal"/>
      <w:pStyle w:val="SheadingL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SheadingL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SheadingL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>
    <w:nsid w:val="1D433E87"/>
    <w:multiLevelType w:val="hybridMultilevel"/>
    <w:tmpl w:val="EBF49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A5E71"/>
    <w:multiLevelType w:val="multilevel"/>
    <w:tmpl w:val="78D0584E"/>
    <w:lvl w:ilvl="0">
      <w:start w:val="1"/>
      <w:numFmt w:val="decimal"/>
      <w:pStyle w:val="SheadingR10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SheadingR20"/>
      <w:isLgl/>
      <w:lvlText w:val="%1.%2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2">
      <w:start w:val="1"/>
      <w:numFmt w:val="decimal"/>
      <w:pStyle w:val="SheadingR30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R40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R50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CC019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9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095734B"/>
    <w:multiLevelType w:val="multilevel"/>
    <w:tmpl w:val="BDDE6EBE"/>
    <w:lvl w:ilvl="0">
      <w:start w:val="1"/>
      <w:numFmt w:val="decimal"/>
      <w:pStyle w:val="SheadingL10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0"/>
      <w:isLgl/>
      <w:lvlText w:val="%1.%2"/>
      <w:lvlJc w:val="left"/>
      <w:pPr>
        <w:tabs>
          <w:tab w:val="num" w:pos="965"/>
        </w:tabs>
        <w:ind w:left="965" w:hanging="680"/>
      </w:pPr>
      <w:rPr>
        <w:rFonts w:hint="default"/>
      </w:rPr>
    </w:lvl>
    <w:lvl w:ilvl="2">
      <w:start w:val="1"/>
      <w:numFmt w:val="decimal"/>
      <w:pStyle w:val="SheadingL30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0"/>
      <w:isLgl/>
      <w:lvlText w:val="%1.%2.%3.%4"/>
      <w:lvlJc w:val="left"/>
      <w:pPr>
        <w:tabs>
          <w:tab w:val="num" w:pos="1248"/>
        </w:tabs>
        <w:ind w:left="1248" w:hanging="1134"/>
      </w:pPr>
      <w:rPr>
        <w:rFonts w:hint="default"/>
      </w:rPr>
    </w:lvl>
    <w:lvl w:ilvl="4">
      <w:start w:val="1"/>
      <w:numFmt w:val="decimal"/>
      <w:pStyle w:val="SheadingL50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2703F8D"/>
    <w:multiLevelType w:val="multilevel"/>
    <w:tmpl w:val="0C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9006480"/>
    <w:multiLevelType w:val="multilevel"/>
    <w:tmpl w:val="7DD6F46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>
    <w:nsid w:val="69936B21"/>
    <w:multiLevelType w:val="hybridMultilevel"/>
    <w:tmpl w:val="2E70D3D8"/>
    <w:lvl w:ilvl="0" w:tplc="3F2C109E">
      <w:start w:val="1"/>
      <w:numFmt w:val="lowerRoman"/>
      <w:lvlRestart w:val="0"/>
      <w:lvlText w:val="(%1)"/>
      <w:lvlJc w:val="left"/>
      <w:pPr>
        <w:tabs>
          <w:tab w:val="num" w:pos="1531"/>
        </w:tabs>
        <w:ind w:left="1531" w:hanging="567"/>
      </w:p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4">
    <w:nsid w:val="7A8B01E7"/>
    <w:multiLevelType w:val="hybridMultilevel"/>
    <w:tmpl w:val="754C5942"/>
    <w:lvl w:ilvl="0" w:tplc="93E2CC74">
      <w:start w:val="1"/>
      <w:numFmt w:val="lowerRoman"/>
      <w:lvlRestart w:val="0"/>
      <w:lvlText w:val="(%1)"/>
      <w:lvlJc w:val="left"/>
      <w:pPr>
        <w:tabs>
          <w:tab w:val="num" w:pos="1531"/>
        </w:tabs>
        <w:ind w:left="1531" w:hanging="567"/>
      </w:p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22"/>
  </w:num>
  <w:num w:numId="5">
    <w:abstractNumId w:val="1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21"/>
  </w:num>
  <w:num w:numId="20">
    <w:abstractNumId w:val="11"/>
  </w:num>
  <w:num w:numId="21">
    <w:abstractNumId w:val="13"/>
  </w:num>
  <w:num w:numId="22">
    <w:abstractNumId w:val="10"/>
  </w:num>
  <w:num w:numId="23">
    <w:abstractNumId w:val="24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17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D7"/>
    <w:rsid w:val="0000203E"/>
    <w:rsid w:val="00003EE1"/>
    <w:rsid w:val="00007A8D"/>
    <w:rsid w:val="00010B25"/>
    <w:rsid w:val="00010BD1"/>
    <w:rsid w:val="00015693"/>
    <w:rsid w:val="00015AEB"/>
    <w:rsid w:val="00015CD1"/>
    <w:rsid w:val="00025993"/>
    <w:rsid w:val="00025BB8"/>
    <w:rsid w:val="00027813"/>
    <w:rsid w:val="000317A5"/>
    <w:rsid w:val="0003371C"/>
    <w:rsid w:val="000348B1"/>
    <w:rsid w:val="0003561A"/>
    <w:rsid w:val="00037296"/>
    <w:rsid w:val="000544F5"/>
    <w:rsid w:val="00062395"/>
    <w:rsid w:val="0006280C"/>
    <w:rsid w:val="00063336"/>
    <w:rsid w:val="00063BF8"/>
    <w:rsid w:val="00070323"/>
    <w:rsid w:val="00072838"/>
    <w:rsid w:val="00072BFE"/>
    <w:rsid w:val="000775F1"/>
    <w:rsid w:val="000778BE"/>
    <w:rsid w:val="00081DAB"/>
    <w:rsid w:val="000823EA"/>
    <w:rsid w:val="00084AC2"/>
    <w:rsid w:val="0008549A"/>
    <w:rsid w:val="000927BF"/>
    <w:rsid w:val="00094E4A"/>
    <w:rsid w:val="00095A1A"/>
    <w:rsid w:val="00095D89"/>
    <w:rsid w:val="00096505"/>
    <w:rsid w:val="00097330"/>
    <w:rsid w:val="000978BC"/>
    <w:rsid w:val="00097939"/>
    <w:rsid w:val="000A1EDA"/>
    <w:rsid w:val="000A3171"/>
    <w:rsid w:val="000A4A9C"/>
    <w:rsid w:val="000A602C"/>
    <w:rsid w:val="000A77CA"/>
    <w:rsid w:val="000C454C"/>
    <w:rsid w:val="000D451E"/>
    <w:rsid w:val="000D5BB2"/>
    <w:rsid w:val="000D62A5"/>
    <w:rsid w:val="000E21D1"/>
    <w:rsid w:val="000E4C0F"/>
    <w:rsid w:val="000F0E13"/>
    <w:rsid w:val="000F15FC"/>
    <w:rsid w:val="000F21A1"/>
    <w:rsid w:val="000F2CC4"/>
    <w:rsid w:val="000F3708"/>
    <w:rsid w:val="000F65A5"/>
    <w:rsid w:val="00101CA2"/>
    <w:rsid w:val="00107735"/>
    <w:rsid w:val="00110B40"/>
    <w:rsid w:val="00114633"/>
    <w:rsid w:val="00116249"/>
    <w:rsid w:val="001167FF"/>
    <w:rsid w:val="00116EEF"/>
    <w:rsid w:val="00121896"/>
    <w:rsid w:val="00123A29"/>
    <w:rsid w:val="00131371"/>
    <w:rsid w:val="0013219A"/>
    <w:rsid w:val="001325A4"/>
    <w:rsid w:val="001336D8"/>
    <w:rsid w:val="00135DDB"/>
    <w:rsid w:val="00136C12"/>
    <w:rsid w:val="00136EC2"/>
    <w:rsid w:val="00137679"/>
    <w:rsid w:val="001411E5"/>
    <w:rsid w:val="00143EC7"/>
    <w:rsid w:val="00144D7B"/>
    <w:rsid w:val="00145527"/>
    <w:rsid w:val="00146B48"/>
    <w:rsid w:val="001479B3"/>
    <w:rsid w:val="0015340D"/>
    <w:rsid w:val="00153F20"/>
    <w:rsid w:val="0015407C"/>
    <w:rsid w:val="00157DFF"/>
    <w:rsid w:val="00161427"/>
    <w:rsid w:val="00161B42"/>
    <w:rsid w:val="00167E2A"/>
    <w:rsid w:val="00167E64"/>
    <w:rsid w:val="00170BB1"/>
    <w:rsid w:val="0017391C"/>
    <w:rsid w:val="00173CF3"/>
    <w:rsid w:val="00175142"/>
    <w:rsid w:val="00175F66"/>
    <w:rsid w:val="00175FE7"/>
    <w:rsid w:val="00176EEB"/>
    <w:rsid w:val="00180ABE"/>
    <w:rsid w:val="0018149A"/>
    <w:rsid w:val="00191F28"/>
    <w:rsid w:val="00194EFF"/>
    <w:rsid w:val="00195077"/>
    <w:rsid w:val="001A2C86"/>
    <w:rsid w:val="001A40A5"/>
    <w:rsid w:val="001A4527"/>
    <w:rsid w:val="001C0126"/>
    <w:rsid w:val="001C2FF6"/>
    <w:rsid w:val="001C423D"/>
    <w:rsid w:val="001C601A"/>
    <w:rsid w:val="001D038C"/>
    <w:rsid w:val="001E0BEB"/>
    <w:rsid w:val="001E137E"/>
    <w:rsid w:val="001E707B"/>
    <w:rsid w:val="001F0F92"/>
    <w:rsid w:val="001F3B01"/>
    <w:rsid w:val="001F6ECC"/>
    <w:rsid w:val="002009A0"/>
    <w:rsid w:val="00201EF7"/>
    <w:rsid w:val="00205993"/>
    <w:rsid w:val="002065B9"/>
    <w:rsid w:val="002114ED"/>
    <w:rsid w:val="002152AF"/>
    <w:rsid w:val="002153E4"/>
    <w:rsid w:val="0021656C"/>
    <w:rsid w:val="00220518"/>
    <w:rsid w:val="002213EB"/>
    <w:rsid w:val="002238FF"/>
    <w:rsid w:val="002247C3"/>
    <w:rsid w:val="00227ACF"/>
    <w:rsid w:val="002315D1"/>
    <w:rsid w:val="00236E46"/>
    <w:rsid w:val="00237041"/>
    <w:rsid w:val="0023781D"/>
    <w:rsid w:val="00237D8C"/>
    <w:rsid w:val="00240202"/>
    <w:rsid w:val="0024254A"/>
    <w:rsid w:val="00243E7B"/>
    <w:rsid w:val="0024633B"/>
    <w:rsid w:val="00247DA3"/>
    <w:rsid w:val="0025033E"/>
    <w:rsid w:val="00250370"/>
    <w:rsid w:val="002503B7"/>
    <w:rsid w:val="002507FC"/>
    <w:rsid w:val="00254C1F"/>
    <w:rsid w:val="00260696"/>
    <w:rsid w:val="00260F42"/>
    <w:rsid w:val="00261E8B"/>
    <w:rsid w:val="002644DF"/>
    <w:rsid w:val="0027003C"/>
    <w:rsid w:val="00270289"/>
    <w:rsid w:val="002747BF"/>
    <w:rsid w:val="00277219"/>
    <w:rsid w:val="0029052B"/>
    <w:rsid w:val="00293813"/>
    <w:rsid w:val="00297694"/>
    <w:rsid w:val="00297D44"/>
    <w:rsid w:val="002A30A5"/>
    <w:rsid w:val="002A6C50"/>
    <w:rsid w:val="002A79BA"/>
    <w:rsid w:val="002A7DDE"/>
    <w:rsid w:val="002B0447"/>
    <w:rsid w:val="002B3619"/>
    <w:rsid w:val="002B4A24"/>
    <w:rsid w:val="002B4D81"/>
    <w:rsid w:val="002B75D8"/>
    <w:rsid w:val="002C3D5F"/>
    <w:rsid w:val="002C43F1"/>
    <w:rsid w:val="002C5E48"/>
    <w:rsid w:val="002E6FE8"/>
    <w:rsid w:val="002E7778"/>
    <w:rsid w:val="002F27C8"/>
    <w:rsid w:val="002F3A13"/>
    <w:rsid w:val="002F4DF6"/>
    <w:rsid w:val="002F54E4"/>
    <w:rsid w:val="002F63E6"/>
    <w:rsid w:val="00301CFA"/>
    <w:rsid w:val="00301DC4"/>
    <w:rsid w:val="00302F2E"/>
    <w:rsid w:val="00304992"/>
    <w:rsid w:val="00307366"/>
    <w:rsid w:val="0031058B"/>
    <w:rsid w:val="00310A4C"/>
    <w:rsid w:val="00313E95"/>
    <w:rsid w:val="0031469A"/>
    <w:rsid w:val="00323442"/>
    <w:rsid w:val="0032373E"/>
    <w:rsid w:val="003245DC"/>
    <w:rsid w:val="003252F4"/>
    <w:rsid w:val="003263C8"/>
    <w:rsid w:val="00336EC6"/>
    <w:rsid w:val="0033763A"/>
    <w:rsid w:val="003428A8"/>
    <w:rsid w:val="003436E5"/>
    <w:rsid w:val="00344393"/>
    <w:rsid w:val="00344B5F"/>
    <w:rsid w:val="00344D98"/>
    <w:rsid w:val="0034561D"/>
    <w:rsid w:val="00347335"/>
    <w:rsid w:val="00347B18"/>
    <w:rsid w:val="00350CF1"/>
    <w:rsid w:val="003514E3"/>
    <w:rsid w:val="00351E16"/>
    <w:rsid w:val="00354BBE"/>
    <w:rsid w:val="00357F3F"/>
    <w:rsid w:val="00362434"/>
    <w:rsid w:val="00363448"/>
    <w:rsid w:val="00364F8B"/>
    <w:rsid w:val="00367718"/>
    <w:rsid w:val="00375431"/>
    <w:rsid w:val="00384A2E"/>
    <w:rsid w:val="00392439"/>
    <w:rsid w:val="0039301C"/>
    <w:rsid w:val="00393F19"/>
    <w:rsid w:val="003A193C"/>
    <w:rsid w:val="003A51A9"/>
    <w:rsid w:val="003A5F8F"/>
    <w:rsid w:val="003B7ABB"/>
    <w:rsid w:val="003B7C17"/>
    <w:rsid w:val="003C564F"/>
    <w:rsid w:val="003C6E33"/>
    <w:rsid w:val="003D3AF5"/>
    <w:rsid w:val="003D4DF1"/>
    <w:rsid w:val="003D662D"/>
    <w:rsid w:val="003D6DBB"/>
    <w:rsid w:val="003E2AB8"/>
    <w:rsid w:val="003E36A2"/>
    <w:rsid w:val="003E43A4"/>
    <w:rsid w:val="003E7A5C"/>
    <w:rsid w:val="003E7EF0"/>
    <w:rsid w:val="003F25C8"/>
    <w:rsid w:val="003F3684"/>
    <w:rsid w:val="003F4171"/>
    <w:rsid w:val="003F5B97"/>
    <w:rsid w:val="003F6C9F"/>
    <w:rsid w:val="00400120"/>
    <w:rsid w:val="00404DBF"/>
    <w:rsid w:val="00405BD2"/>
    <w:rsid w:val="00415A96"/>
    <w:rsid w:val="004164CC"/>
    <w:rsid w:val="00417E35"/>
    <w:rsid w:val="00420CC9"/>
    <w:rsid w:val="00420D45"/>
    <w:rsid w:val="00424236"/>
    <w:rsid w:val="004242B9"/>
    <w:rsid w:val="00424FBF"/>
    <w:rsid w:val="0042667C"/>
    <w:rsid w:val="00426EE0"/>
    <w:rsid w:val="00427086"/>
    <w:rsid w:val="00431EA6"/>
    <w:rsid w:val="004333BC"/>
    <w:rsid w:val="004365A0"/>
    <w:rsid w:val="004372D7"/>
    <w:rsid w:val="00437B3E"/>
    <w:rsid w:val="004407C1"/>
    <w:rsid w:val="004436EC"/>
    <w:rsid w:val="0044487A"/>
    <w:rsid w:val="004450A9"/>
    <w:rsid w:val="004451E4"/>
    <w:rsid w:val="00447CF7"/>
    <w:rsid w:val="004561A0"/>
    <w:rsid w:val="00460883"/>
    <w:rsid w:val="00462010"/>
    <w:rsid w:val="00462903"/>
    <w:rsid w:val="00463243"/>
    <w:rsid w:val="00465784"/>
    <w:rsid w:val="00465A5F"/>
    <w:rsid w:val="00465C9B"/>
    <w:rsid w:val="004668A0"/>
    <w:rsid w:val="00467790"/>
    <w:rsid w:val="0047084A"/>
    <w:rsid w:val="00472B4B"/>
    <w:rsid w:val="00476352"/>
    <w:rsid w:val="0047691F"/>
    <w:rsid w:val="00482676"/>
    <w:rsid w:val="004908A7"/>
    <w:rsid w:val="0049535F"/>
    <w:rsid w:val="00497EF6"/>
    <w:rsid w:val="004A0E02"/>
    <w:rsid w:val="004B3733"/>
    <w:rsid w:val="004B4B26"/>
    <w:rsid w:val="004B627A"/>
    <w:rsid w:val="004C0B61"/>
    <w:rsid w:val="004C2097"/>
    <w:rsid w:val="004C495A"/>
    <w:rsid w:val="004C6C96"/>
    <w:rsid w:val="004D17DA"/>
    <w:rsid w:val="004D642C"/>
    <w:rsid w:val="004D74E4"/>
    <w:rsid w:val="004E0F72"/>
    <w:rsid w:val="004E3900"/>
    <w:rsid w:val="004E3BA4"/>
    <w:rsid w:val="004E431C"/>
    <w:rsid w:val="004F29CC"/>
    <w:rsid w:val="004F6B8D"/>
    <w:rsid w:val="004F719D"/>
    <w:rsid w:val="00504F3C"/>
    <w:rsid w:val="00510CCC"/>
    <w:rsid w:val="005150C0"/>
    <w:rsid w:val="00517267"/>
    <w:rsid w:val="00530458"/>
    <w:rsid w:val="00530DD4"/>
    <w:rsid w:val="005319D8"/>
    <w:rsid w:val="00533016"/>
    <w:rsid w:val="00533514"/>
    <w:rsid w:val="005425F0"/>
    <w:rsid w:val="00543A36"/>
    <w:rsid w:val="00544CBA"/>
    <w:rsid w:val="0054609C"/>
    <w:rsid w:val="005507A2"/>
    <w:rsid w:val="00553109"/>
    <w:rsid w:val="0055326F"/>
    <w:rsid w:val="0055420B"/>
    <w:rsid w:val="005562C9"/>
    <w:rsid w:val="00564194"/>
    <w:rsid w:val="00572A67"/>
    <w:rsid w:val="00580DBD"/>
    <w:rsid w:val="00581F08"/>
    <w:rsid w:val="00590822"/>
    <w:rsid w:val="0059364B"/>
    <w:rsid w:val="005941F5"/>
    <w:rsid w:val="005A0D21"/>
    <w:rsid w:val="005A5082"/>
    <w:rsid w:val="005A7D70"/>
    <w:rsid w:val="005B2C80"/>
    <w:rsid w:val="005B32B1"/>
    <w:rsid w:val="005B3778"/>
    <w:rsid w:val="005C0A7E"/>
    <w:rsid w:val="005C1191"/>
    <w:rsid w:val="005C2928"/>
    <w:rsid w:val="005C2F5D"/>
    <w:rsid w:val="005C3E76"/>
    <w:rsid w:val="005C6890"/>
    <w:rsid w:val="005C6F46"/>
    <w:rsid w:val="005D0175"/>
    <w:rsid w:val="005D3A96"/>
    <w:rsid w:val="005D4B76"/>
    <w:rsid w:val="005E1303"/>
    <w:rsid w:val="005E264C"/>
    <w:rsid w:val="005E364A"/>
    <w:rsid w:val="005E4291"/>
    <w:rsid w:val="005F69D5"/>
    <w:rsid w:val="005F75A2"/>
    <w:rsid w:val="0060121C"/>
    <w:rsid w:val="0060184B"/>
    <w:rsid w:val="00602360"/>
    <w:rsid w:val="00602604"/>
    <w:rsid w:val="006049A8"/>
    <w:rsid w:val="0062101A"/>
    <w:rsid w:val="00621131"/>
    <w:rsid w:val="00626532"/>
    <w:rsid w:val="006311DC"/>
    <w:rsid w:val="006320E4"/>
    <w:rsid w:val="0063383A"/>
    <w:rsid w:val="006351E6"/>
    <w:rsid w:val="00635DCE"/>
    <w:rsid w:val="00641C44"/>
    <w:rsid w:val="00651DF1"/>
    <w:rsid w:val="00651EF5"/>
    <w:rsid w:val="00657556"/>
    <w:rsid w:val="00662ADC"/>
    <w:rsid w:val="006639F4"/>
    <w:rsid w:val="00675736"/>
    <w:rsid w:val="00683B14"/>
    <w:rsid w:val="00684C3A"/>
    <w:rsid w:val="00685D07"/>
    <w:rsid w:val="006863C2"/>
    <w:rsid w:val="00686A0D"/>
    <w:rsid w:val="00691D8C"/>
    <w:rsid w:val="00694741"/>
    <w:rsid w:val="006A5842"/>
    <w:rsid w:val="006A5E28"/>
    <w:rsid w:val="006B2B29"/>
    <w:rsid w:val="006B357F"/>
    <w:rsid w:val="006B3F7C"/>
    <w:rsid w:val="006B43E3"/>
    <w:rsid w:val="006B6A06"/>
    <w:rsid w:val="006C03C0"/>
    <w:rsid w:val="006C1676"/>
    <w:rsid w:val="006C2E0B"/>
    <w:rsid w:val="006C4F0F"/>
    <w:rsid w:val="006C5841"/>
    <w:rsid w:val="006D14A1"/>
    <w:rsid w:val="006D39D3"/>
    <w:rsid w:val="006D452B"/>
    <w:rsid w:val="006D4812"/>
    <w:rsid w:val="006D5FAA"/>
    <w:rsid w:val="006E324A"/>
    <w:rsid w:val="006E55CA"/>
    <w:rsid w:val="006F2056"/>
    <w:rsid w:val="006F3918"/>
    <w:rsid w:val="006F5D55"/>
    <w:rsid w:val="006F61CC"/>
    <w:rsid w:val="006F6554"/>
    <w:rsid w:val="006F6C71"/>
    <w:rsid w:val="006F7E38"/>
    <w:rsid w:val="007012AF"/>
    <w:rsid w:val="007021FE"/>
    <w:rsid w:val="00703DE4"/>
    <w:rsid w:val="007071A4"/>
    <w:rsid w:val="00712631"/>
    <w:rsid w:val="00712F31"/>
    <w:rsid w:val="007135CF"/>
    <w:rsid w:val="0072084E"/>
    <w:rsid w:val="00721D1E"/>
    <w:rsid w:val="007254B2"/>
    <w:rsid w:val="00725589"/>
    <w:rsid w:val="00725B86"/>
    <w:rsid w:val="00731F51"/>
    <w:rsid w:val="007334E7"/>
    <w:rsid w:val="007344DE"/>
    <w:rsid w:val="00736C8D"/>
    <w:rsid w:val="00737260"/>
    <w:rsid w:val="00741470"/>
    <w:rsid w:val="007451D2"/>
    <w:rsid w:val="007452E3"/>
    <w:rsid w:val="007471E3"/>
    <w:rsid w:val="00747D88"/>
    <w:rsid w:val="00747E49"/>
    <w:rsid w:val="00754B0A"/>
    <w:rsid w:val="0076087A"/>
    <w:rsid w:val="00761328"/>
    <w:rsid w:val="00764A9D"/>
    <w:rsid w:val="00771533"/>
    <w:rsid w:val="007717CE"/>
    <w:rsid w:val="00771F14"/>
    <w:rsid w:val="00773EF6"/>
    <w:rsid w:val="007757CD"/>
    <w:rsid w:val="00776633"/>
    <w:rsid w:val="00783735"/>
    <w:rsid w:val="00783D0E"/>
    <w:rsid w:val="0078684E"/>
    <w:rsid w:val="00786EB6"/>
    <w:rsid w:val="00790670"/>
    <w:rsid w:val="00790EE7"/>
    <w:rsid w:val="007914CC"/>
    <w:rsid w:val="0079312D"/>
    <w:rsid w:val="007960AA"/>
    <w:rsid w:val="007A1DC8"/>
    <w:rsid w:val="007A283B"/>
    <w:rsid w:val="007A413A"/>
    <w:rsid w:val="007A5ED8"/>
    <w:rsid w:val="007A6481"/>
    <w:rsid w:val="007A64BA"/>
    <w:rsid w:val="007A72A4"/>
    <w:rsid w:val="007B1654"/>
    <w:rsid w:val="007B4369"/>
    <w:rsid w:val="007B4409"/>
    <w:rsid w:val="007B6590"/>
    <w:rsid w:val="007B6FFB"/>
    <w:rsid w:val="007B7FA7"/>
    <w:rsid w:val="007D0188"/>
    <w:rsid w:val="007D0AB2"/>
    <w:rsid w:val="007D0C79"/>
    <w:rsid w:val="007D6E44"/>
    <w:rsid w:val="007D715F"/>
    <w:rsid w:val="007D743A"/>
    <w:rsid w:val="007E0459"/>
    <w:rsid w:val="007E0CF4"/>
    <w:rsid w:val="007E0D99"/>
    <w:rsid w:val="007E235E"/>
    <w:rsid w:val="007E29D4"/>
    <w:rsid w:val="007E650E"/>
    <w:rsid w:val="007E6624"/>
    <w:rsid w:val="007E6EE6"/>
    <w:rsid w:val="007F419D"/>
    <w:rsid w:val="007F66F5"/>
    <w:rsid w:val="007F7F39"/>
    <w:rsid w:val="00800873"/>
    <w:rsid w:val="0080157F"/>
    <w:rsid w:val="00805354"/>
    <w:rsid w:val="00805FEB"/>
    <w:rsid w:val="0081484A"/>
    <w:rsid w:val="00814ACF"/>
    <w:rsid w:val="00821AAB"/>
    <w:rsid w:val="00823635"/>
    <w:rsid w:val="0083692F"/>
    <w:rsid w:val="008407A0"/>
    <w:rsid w:val="008545E4"/>
    <w:rsid w:val="00860220"/>
    <w:rsid w:val="008609A6"/>
    <w:rsid w:val="00861780"/>
    <w:rsid w:val="00863A00"/>
    <w:rsid w:val="0086426B"/>
    <w:rsid w:val="00865BBF"/>
    <w:rsid w:val="00866B24"/>
    <w:rsid w:val="00870478"/>
    <w:rsid w:val="00871071"/>
    <w:rsid w:val="0087600A"/>
    <w:rsid w:val="0087639E"/>
    <w:rsid w:val="008777CD"/>
    <w:rsid w:val="00877B33"/>
    <w:rsid w:val="00882578"/>
    <w:rsid w:val="0089543A"/>
    <w:rsid w:val="008972DE"/>
    <w:rsid w:val="008A1B24"/>
    <w:rsid w:val="008A7762"/>
    <w:rsid w:val="008B135E"/>
    <w:rsid w:val="008B254B"/>
    <w:rsid w:val="008B5400"/>
    <w:rsid w:val="008B75F0"/>
    <w:rsid w:val="008C1626"/>
    <w:rsid w:val="008C2087"/>
    <w:rsid w:val="008C4C83"/>
    <w:rsid w:val="008C6A68"/>
    <w:rsid w:val="008C6F8F"/>
    <w:rsid w:val="008D0954"/>
    <w:rsid w:val="008E189B"/>
    <w:rsid w:val="008E2937"/>
    <w:rsid w:val="008E6D55"/>
    <w:rsid w:val="008F1E84"/>
    <w:rsid w:val="008F27D5"/>
    <w:rsid w:val="008F7463"/>
    <w:rsid w:val="00903DA3"/>
    <w:rsid w:val="0090582D"/>
    <w:rsid w:val="00906B73"/>
    <w:rsid w:val="00911B93"/>
    <w:rsid w:val="00913755"/>
    <w:rsid w:val="009177D4"/>
    <w:rsid w:val="009205E4"/>
    <w:rsid w:val="00921B7A"/>
    <w:rsid w:val="00922C50"/>
    <w:rsid w:val="00923F09"/>
    <w:rsid w:val="00924161"/>
    <w:rsid w:val="00926F1C"/>
    <w:rsid w:val="00927768"/>
    <w:rsid w:val="00934D60"/>
    <w:rsid w:val="00937DF6"/>
    <w:rsid w:val="009414EB"/>
    <w:rsid w:val="00945B80"/>
    <w:rsid w:val="00952922"/>
    <w:rsid w:val="009537F2"/>
    <w:rsid w:val="00954479"/>
    <w:rsid w:val="00956F77"/>
    <w:rsid w:val="009570FC"/>
    <w:rsid w:val="009601B2"/>
    <w:rsid w:val="00963786"/>
    <w:rsid w:val="00964279"/>
    <w:rsid w:val="009670AB"/>
    <w:rsid w:val="00976A2C"/>
    <w:rsid w:val="00982A8C"/>
    <w:rsid w:val="009858FB"/>
    <w:rsid w:val="0098678D"/>
    <w:rsid w:val="00990EF3"/>
    <w:rsid w:val="0099476B"/>
    <w:rsid w:val="00996825"/>
    <w:rsid w:val="009A25CF"/>
    <w:rsid w:val="009B5809"/>
    <w:rsid w:val="009B67C3"/>
    <w:rsid w:val="009B75A2"/>
    <w:rsid w:val="009C2639"/>
    <w:rsid w:val="009C2696"/>
    <w:rsid w:val="009C3314"/>
    <w:rsid w:val="009D0FDF"/>
    <w:rsid w:val="009D204E"/>
    <w:rsid w:val="009D365A"/>
    <w:rsid w:val="009D3A70"/>
    <w:rsid w:val="009D7EFF"/>
    <w:rsid w:val="009F1CA5"/>
    <w:rsid w:val="009F37EC"/>
    <w:rsid w:val="009F5783"/>
    <w:rsid w:val="009F7B3C"/>
    <w:rsid w:val="009F7D52"/>
    <w:rsid w:val="00A016CB"/>
    <w:rsid w:val="00A0179F"/>
    <w:rsid w:val="00A01D86"/>
    <w:rsid w:val="00A01F68"/>
    <w:rsid w:val="00A069B0"/>
    <w:rsid w:val="00A07E20"/>
    <w:rsid w:val="00A11885"/>
    <w:rsid w:val="00A147BB"/>
    <w:rsid w:val="00A21F00"/>
    <w:rsid w:val="00A23E04"/>
    <w:rsid w:val="00A33751"/>
    <w:rsid w:val="00A35B62"/>
    <w:rsid w:val="00A37B50"/>
    <w:rsid w:val="00A423CD"/>
    <w:rsid w:val="00A46405"/>
    <w:rsid w:val="00A507EA"/>
    <w:rsid w:val="00A51A7B"/>
    <w:rsid w:val="00A5269D"/>
    <w:rsid w:val="00A52AFA"/>
    <w:rsid w:val="00A544C6"/>
    <w:rsid w:val="00A577B5"/>
    <w:rsid w:val="00A64012"/>
    <w:rsid w:val="00A7795A"/>
    <w:rsid w:val="00A8093C"/>
    <w:rsid w:val="00A80A87"/>
    <w:rsid w:val="00A8527F"/>
    <w:rsid w:val="00A8751F"/>
    <w:rsid w:val="00A90586"/>
    <w:rsid w:val="00A9100A"/>
    <w:rsid w:val="00A93BF2"/>
    <w:rsid w:val="00A9456A"/>
    <w:rsid w:val="00A9763F"/>
    <w:rsid w:val="00AA003B"/>
    <w:rsid w:val="00AA1135"/>
    <w:rsid w:val="00AA26BC"/>
    <w:rsid w:val="00AA3525"/>
    <w:rsid w:val="00AA3BD2"/>
    <w:rsid w:val="00AB222E"/>
    <w:rsid w:val="00AB27A3"/>
    <w:rsid w:val="00AC2455"/>
    <w:rsid w:val="00AC267D"/>
    <w:rsid w:val="00AC3D15"/>
    <w:rsid w:val="00AC4588"/>
    <w:rsid w:val="00AC67F0"/>
    <w:rsid w:val="00AD0AE3"/>
    <w:rsid w:val="00AD27D0"/>
    <w:rsid w:val="00AD64CA"/>
    <w:rsid w:val="00AE012D"/>
    <w:rsid w:val="00AE15D1"/>
    <w:rsid w:val="00AE2F11"/>
    <w:rsid w:val="00AE3361"/>
    <w:rsid w:val="00AF1B81"/>
    <w:rsid w:val="00AF4149"/>
    <w:rsid w:val="00B0118C"/>
    <w:rsid w:val="00B01977"/>
    <w:rsid w:val="00B066BC"/>
    <w:rsid w:val="00B11A7F"/>
    <w:rsid w:val="00B12784"/>
    <w:rsid w:val="00B14B7D"/>
    <w:rsid w:val="00B2256F"/>
    <w:rsid w:val="00B262DB"/>
    <w:rsid w:val="00B27347"/>
    <w:rsid w:val="00B27E28"/>
    <w:rsid w:val="00B32950"/>
    <w:rsid w:val="00B3332F"/>
    <w:rsid w:val="00B341E8"/>
    <w:rsid w:val="00B37130"/>
    <w:rsid w:val="00B40E24"/>
    <w:rsid w:val="00B40EDC"/>
    <w:rsid w:val="00B44258"/>
    <w:rsid w:val="00B50537"/>
    <w:rsid w:val="00B50566"/>
    <w:rsid w:val="00B530E6"/>
    <w:rsid w:val="00B5464E"/>
    <w:rsid w:val="00B567AE"/>
    <w:rsid w:val="00B6353D"/>
    <w:rsid w:val="00B65B73"/>
    <w:rsid w:val="00B662BD"/>
    <w:rsid w:val="00B739FC"/>
    <w:rsid w:val="00B73F09"/>
    <w:rsid w:val="00B8054D"/>
    <w:rsid w:val="00B8258D"/>
    <w:rsid w:val="00B86A6B"/>
    <w:rsid w:val="00BA3F14"/>
    <w:rsid w:val="00BA48DB"/>
    <w:rsid w:val="00BA5616"/>
    <w:rsid w:val="00BA7759"/>
    <w:rsid w:val="00BB07CE"/>
    <w:rsid w:val="00BB0BBB"/>
    <w:rsid w:val="00BB28FD"/>
    <w:rsid w:val="00BB51D8"/>
    <w:rsid w:val="00BB700F"/>
    <w:rsid w:val="00BC2490"/>
    <w:rsid w:val="00BC322E"/>
    <w:rsid w:val="00BC63BB"/>
    <w:rsid w:val="00BC6681"/>
    <w:rsid w:val="00BC727B"/>
    <w:rsid w:val="00BD27ED"/>
    <w:rsid w:val="00BD470C"/>
    <w:rsid w:val="00BD5CE2"/>
    <w:rsid w:val="00BD6A89"/>
    <w:rsid w:val="00BE1539"/>
    <w:rsid w:val="00BE5358"/>
    <w:rsid w:val="00BE5970"/>
    <w:rsid w:val="00BE76E1"/>
    <w:rsid w:val="00BF33A1"/>
    <w:rsid w:val="00BF3E30"/>
    <w:rsid w:val="00BF621C"/>
    <w:rsid w:val="00C01003"/>
    <w:rsid w:val="00C06975"/>
    <w:rsid w:val="00C1747A"/>
    <w:rsid w:val="00C2249A"/>
    <w:rsid w:val="00C27327"/>
    <w:rsid w:val="00C3066B"/>
    <w:rsid w:val="00C31C50"/>
    <w:rsid w:val="00C352E8"/>
    <w:rsid w:val="00C356F1"/>
    <w:rsid w:val="00C40AD9"/>
    <w:rsid w:val="00C411BC"/>
    <w:rsid w:val="00C41C4E"/>
    <w:rsid w:val="00C41C69"/>
    <w:rsid w:val="00C435DA"/>
    <w:rsid w:val="00C43F88"/>
    <w:rsid w:val="00C44B62"/>
    <w:rsid w:val="00C44DA5"/>
    <w:rsid w:val="00C52121"/>
    <w:rsid w:val="00C53016"/>
    <w:rsid w:val="00C60032"/>
    <w:rsid w:val="00C6013A"/>
    <w:rsid w:val="00C606D1"/>
    <w:rsid w:val="00C67A35"/>
    <w:rsid w:val="00C7051E"/>
    <w:rsid w:val="00C716D7"/>
    <w:rsid w:val="00C72D5A"/>
    <w:rsid w:val="00C738A4"/>
    <w:rsid w:val="00C80F56"/>
    <w:rsid w:val="00C81138"/>
    <w:rsid w:val="00C91239"/>
    <w:rsid w:val="00C912F2"/>
    <w:rsid w:val="00C91611"/>
    <w:rsid w:val="00C9211F"/>
    <w:rsid w:val="00C92F79"/>
    <w:rsid w:val="00C97531"/>
    <w:rsid w:val="00CA13F1"/>
    <w:rsid w:val="00CA1DCC"/>
    <w:rsid w:val="00CA6467"/>
    <w:rsid w:val="00CB0EBB"/>
    <w:rsid w:val="00CB1A58"/>
    <w:rsid w:val="00CB4080"/>
    <w:rsid w:val="00CC1350"/>
    <w:rsid w:val="00CC2F8B"/>
    <w:rsid w:val="00CC37DE"/>
    <w:rsid w:val="00CC7518"/>
    <w:rsid w:val="00CC75B2"/>
    <w:rsid w:val="00CD274E"/>
    <w:rsid w:val="00CD41BC"/>
    <w:rsid w:val="00CD5C77"/>
    <w:rsid w:val="00CE7F61"/>
    <w:rsid w:val="00CF08CC"/>
    <w:rsid w:val="00CF0A6B"/>
    <w:rsid w:val="00CF0F39"/>
    <w:rsid w:val="00CF25D7"/>
    <w:rsid w:val="00CF35C4"/>
    <w:rsid w:val="00CF362B"/>
    <w:rsid w:val="00CF5118"/>
    <w:rsid w:val="00D02786"/>
    <w:rsid w:val="00D03EE6"/>
    <w:rsid w:val="00D061C7"/>
    <w:rsid w:val="00D138EC"/>
    <w:rsid w:val="00D15115"/>
    <w:rsid w:val="00D17BB9"/>
    <w:rsid w:val="00D218E6"/>
    <w:rsid w:val="00D21E9D"/>
    <w:rsid w:val="00D22DC3"/>
    <w:rsid w:val="00D230C7"/>
    <w:rsid w:val="00D23F0B"/>
    <w:rsid w:val="00D2496C"/>
    <w:rsid w:val="00D24BB5"/>
    <w:rsid w:val="00D254ED"/>
    <w:rsid w:val="00D30EB7"/>
    <w:rsid w:val="00D4250D"/>
    <w:rsid w:val="00D43016"/>
    <w:rsid w:val="00D43757"/>
    <w:rsid w:val="00D448F7"/>
    <w:rsid w:val="00D46280"/>
    <w:rsid w:val="00D50436"/>
    <w:rsid w:val="00D5228D"/>
    <w:rsid w:val="00D579FE"/>
    <w:rsid w:val="00D61DA3"/>
    <w:rsid w:val="00D716F6"/>
    <w:rsid w:val="00D72C77"/>
    <w:rsid w:val="00D72D05"/>
    <w:rsid w:val="00D73275"/>
    <w:rsid w:val="00D73537"/>
    <w:rsid w:val="00D81076"/>
    <w:rsid w:val="00D85FEB"/>
    <w:rsid w:val="00D860B3"/>
    <w:rsid w:val="00D918CE"/>
    <w:rsid w:val="00D95374"/>
    <w:rsid w:val="00DA1BB4"/>
    <w:rsid w:val="00DA3233"/>
    <w:rsid w:val="00DA607B"/>
    <w:rsid w:val="00DB253A"/>
    <w:rsid w:val="00DB3560"/>
    <w:rsid w:val="00DB41C2"/>
    <w:rsid w:val="00DB4900"/>
    <w:rsid w:val="00DB58E0"/>
    <w:rsid w:val="00DC13B5"/>
    <w:rsid w:val="00DC2A80"/>
    <w:rsid w:val="00DC3504"/>
    <w:rsid w:val="00DC55A1"/>
    <w:rsid w:val="00DC5FDD"/>
    <w:rsid w:val="00DD0FFB"/>
    <w:rsid w:val="00DD1CF2"/>
    <w:rsid w:val="00DE20A7"/>
    <w:rsid w:val="00DE4EC9"/>
    <w:rsid w:val="00DF0E3D"/>
    <w:rsid w:val="00DF3314"/>
    <w:rsid w:val="00DF3A0A"/>
    <w:rsid w:val="00DF4A14"/>
    <w:rsid w:val="00DF5FC1"/>
    <w:rsid w:val="00DF72EB"/>
    <w:rsid w:val="00E022D8"/>
    <w:rsid w:val="00E027CB"/>
    <w:rsid w:val="00E03172"/>
    <w:rsid w:val="00E05674"/>
    <w:rsid w:val="00E07C87"/>
    <w:rsid w:val="00E112DC"/>
    <w:rsid w:val="00E13A6D"/>
    <w:rsid w:val="00E1456C"/>
    <w:rsid w:val="00E15DDA"/>
    <w:rsid w:val="00E1678D"/>
    <w:rsid w:val="00E16B31"/>
    <w:rsid w:val="00E205BD"/>
    <w:rsid w:val="00E234A2"/>
    <w:rsid w:val="00E24A40"/>
    <w:rsid w:val="00E25C68"/>
    <w:rsid w:val="00E26A71"/>
    <w:rsid w:val="00E27D06"/>
    <w:rsid w:val="00E314FF"/>
    <w:rsid w:val="00E354AD"/>
    <w:rsid w:val="00E36758"/>
    <w:rsid w:val="00E444B2"/>
    <w:rsid w:val="00E44B0B"/>
    <w:rsid w:val="00E45189"/>
    <w:rsid w:val="00E4681F"/>
    <w:rsid w:val="00E5451E"/>
    <w:rsid w:val="00E64577"/>
    <w:rsid w:val="00E6479E"/>
    <w:rsid w:val="00E6613D"/>
    <w:rsid w:val="00E666F7"/>
    <w:rsid w:val="00E759CB"/>
    <w:rsid w:val="00E808FD"/>
    <w:rsid w:val="00E843AC"/>
    <w:rsid w:val="00E86EA8"/>
    <w:rsid w:val="00E87A8E"/>
    <w:rsid w:val="00E92ABD"/>
    <w:rsid w:val="00E93FE9"/>
    <w:rsid w:val="00EA0427"/>
    <w:rsid w:val="00EA06BA"/>
    <w:rsid w:val="00EA2DEF"/>
    <w:rsid w:val="00EA4904"/>
    <w:rsid w:val="00EB5333"/>
    <w:rsid w:val="00EB79B1"/>
    <w:rsid w:val="00EC530E"/>
    <w:rsid w:val="00ED03B2"/>
    <w:rsid w:val="00ED0D2D"/>
    <w:rsid w:val="00ED7143"/>
    <w:rsid w:val="00EE2F9B"/>
    <w:rsid w:val="00EE3873"/>
    <w:rsid w:val="00EF0BD2"/>
    <w:rsid w:val="00EF1471"/>
    <w:rsid w:val="00EF2248"/>
    <w:rsid w:val="00EF5085"/>
    <w:rsid w:val="00F0221C"/>
    <w:rsid w:val="00F067DE"/>
    <w:rsid w:val="00F10881"/>
    <w:rsid w:val="00F1312E"/>
    <w:rsid w:val="00F14A16"/>
    <w:rsid w:val="00F15EE4"/>
    <w:rsid w:val="00F16CBE"/>
    <w:rsid w:val="00F21631"/>
    <w:rsid w:val="00F24CED"/>
    <w:rsid w:val="00F25BF8"/>
    <w:rsid w:val="00F36708"/>
    <w:rsid w:val="00F42C39"/>
    <w:rsid w:val="00F45651"/>
    <w:rsid w:val="00F50FCC"/>
    <w:rsid w:val="00F52A0C"/>
    <w:rsid w:val="00F56716"/>
    <w:rsid w:val="00F64936"/>
    <w:rsid w:val="00F65C43"/>
    <w:rsid w:val="00F717E5"/>
    <w:rsid w:val="00F73292"/>
    <w:rsid w:val="00F74535"/>
    <w:rsid w:val="00F74FBA"/>
    <w:rsid w:val="00F75663"/>
    <w:rsid w:val="00F8129D"/>
    <w:rsid w:val="00F82144"/>
    <w:rsid w:val="00F82985"/>
    <w:rsid w:val="00F8647B"/>
    <w:rsid w:val="00F9230E"/>
    <w:rsid w:val="00F9581A"/>
    <w:rsid w:val="00F95A61"/>
    <w:rsid w:val="00FA1E44"/>
    <w:rsid w:val="00FA4CF9"/>
    <w:rsid w:val="00FA73E5"/>
    <w:rsid w:val="00FB59D0"/>
    <w:rsid w:val="00FC034B"/>
    <w:rsid w:val="00FC44B3"/>
    <w:rsid w:val="00FD143F"/>
    <w:rsid w:val="00FD4C7D"/>
    <w:rsid w:val="00FD5944"/>
    <w:rsid w:val="00FD64D1"/>
    <w:rsid w:val="00FD7909"/>
    <w:rsid w:val="00FD7DBE"/>
    <w:rsid w:val="00FE106D"/>
    <w:rsid w:val="00FE3C5D"/>
    <w:rsid w:val="00FE569B"/>
    <w:rsid w:val="00FF04C4"/>
    <w:rsid w:val="00FF0EE3"/>
    <w:rsid w:val="00FF23F3"/>
    <w:rsid w:val="00FF303D"/>
    <w:rsid w:val="00FF33B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434"/>
    <w:pPr>
      <w:spacing w:line="240" w:lineRule="atLeast"/>
      <w:jc w:val="both"/>
    </w:pPr>
    <w:rPr>
      <w:rFonts w:ascii="Verdana" w:hAnsi="Verdana"/>
      <w:sz w:val="19"/>
      <w:lang w:val="de-AT" w:eastAsia="de-DE"/>
    </w:rPr>
  </w:style>
  <w:style w:type="paragraph" w:styleId="Nadpis1">
    <w:name w:val="heading 1"/>
    <w:basedOn w:val="Normln"/>
    <w:next w:val="Normln"/>
    <w:qFormat/>
    <w:rsid w:val="00771533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jc w:val="left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71533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71533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jc w:val="left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771533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jc w:val="left"/>
      <w:outlineLvl w:val="3"/>
    </w:pPr>
    <w:rPr>
      <w:bCs/>
      <w:i/>
      <w:szCs w:val="28"/>
    </w:rPr>
  </w:style>
  <w:style w:type="paragraph" w:styleId="Nadpis5">
    <w:name w:val="heading 5"/>
    <w:basedOn w:val="Nadpis4"/>
    <w:next w:val="Normln"/>
    <w:qFormat/>
    <w:rsid w:val="00771533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Nadpis6">
    <w:name w:val="heading 6"/>
    <w:basedOn w:val="Normln"/>
    <w:qFormat/>
    <w:rsid w:val="00771533"/>
    <w:pPr>
      <w:numPr>
        <w:ilvl w:val="5"/>
        <w:numId w:val="1"/>
      </w:numPr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771533"/>
    <w:pPr>
      <w:numPr>
        <w:ilvl w:val="6"/>
        <w:numId w:val="1"/>
      </w:numPr>
      <w:spacing w:before="240" w:after="60"/>
      <w:jc w:val="left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771533"/>
    <w:pPr>
      <w:numPr>
        <w:ilvl w:val="7"/>
        <w:numId w:val="1"/>
      </w:numPr>
      <w:spacing w:before="240" w:after="60"/>
      <w:jc w:val="left"/>
      <w:outlineLvl w:val="7"/>
    </w:pPr>
    <w:rPr>
      <w:iCs/>
      <w:szCs w:val="24"/>
    </w:rPr>
  </w:style>
  <w:style w:type="paragraph" w:styleId="Nadpis9">
    <w:name w:val="heading 9"/>
    <w:basedOn w:val="Normln"/>
    <w:next w:val="Normln"/>
    <w:qFormat/>
    <w:rsid w:val="00771533"/>
    <w:pPr>
      <w:numPr>
        <w:ilvl w:val="8"/>
        <w:numId w:val="1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71533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Zhlav">
    <w:name w:val="header"/>
    <w:basedOn w:val="Normln"/>
    <w:semiHidden/>
    <w:rsid w:val="00771533"/>
    <w:pPr>
      <w:tabs>
        <w:tab w:val="center" w:pos="4819"/>
        <w:tab w:val="right" w:pos="9071"/>
      </w:tabs>
      <w:spacing w:line="360" w:lineRule="auto"/>
    </w:pPr>
    <w:rPr>
      <w:sz w:val="26"/>
    </w:rPr>
  </w:style>
  <w:style w:type="paragraph" w:styleId="Rozloendokumentu">
    <w:name w:val="Document Map"/>
    <w:basedOn w:val="Normln"/>
    <w:semiHidden/>
    <w:rsid w:val="00771533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ln"/>
    <w:link w:val="SdraftZchn"/>
    <w:semiHidden/>
    <w:rsid w:val="00AB27A3"/>
    <w:pPr>
      <w:spacing w:line="240" w:lineRule="auto"/>
      <w:jc w:val="right"/>
    </w:pPr>
    <w:rPr>
      <w:b/>
      <w:sz w:val="16"/>
      <w:szCs w:val="16"/>
    </w:rPr>
  </w:style>
  <w:style w:type="paragraph" w:customStyle="1" w:styleId="Sdatefile">
    <w:name w:val="S_date_file"/>
    <w:basedOn w:val="Normln"/>
    <w:semiHidden/>
    <w:rsid w:val="00AB27A3"/>
    <w:pPr>
      <w:spacing w:line="240" w:lineRule="auto"/>
      <w:jc w:val="right"/>
    </w:pPr>
    <w:rPr>
      <w:sz w:val="16"/>
      <w:szCs w:val="16"/>
    </w:rPr>
  </w:style>
  <w:style w:type="paragraph" w:customStyle="1" w:styleId="Ssubject">
    <w:name w:val="S_subject"/>
    <w:basedOn w:val="Normln"/>
    <w:semiHidden/>
    <w:rsid w:val="00307366"/>
    <w:pPr>
      <w:spacing w:line="240" w:lineRule="auto"/>
    </w:pPr>
    <w:rPr>
      <w:b/>
      <w:sz w:val="20"/>
      <w:szCs w:val="19"/>
    </w:rPr>
  </w:style>
  <w:style w:type="paragraph" w:customStyle="1" w:styleId="SheadingL1">
    <w:name w:val="S_headingL1"/>
    <w:next w:val="Normln"/>
    <w:qFormat/>
    <w:rsid w:val="005C1191"/>
    <w:pPr>
      <w:numPr>
        <w:numId w:val="21"/>
      </w:numPr>
      <w:spacing w:before="120" w:after="60" w:line="280" w:lineRule="atLeast"/>
      <w:jc w:val="both"/>
    </w:pPr>
    <w:rPr>
      <w:rFonts w:ascii="Verdana" w:hAnsi="Verdana"/>
      <w:b/>
      <w:lang w:val="de-AT" w:eastAsia="en-US"/>
    </w:rPr>
  </w:style>
  <w:style w:type="paragraph" w:customStyle="1" w:styleId="SheadingL2">
    <w:name w:val="S_headingL2"/>
    <w:basedOn w:val="Normln"/>
    <w:next w:val="Normln"/>
    <w:qFormat/>
    <w:rsid w:val="005C1191"/>
    <w:pPr>
      <w:numPr>
        <w:ilvl w:val="1"/>
        <w:numId w:val="21"/>
      </w:numPr>
      <w:spacing w:before="120" w:after="60" w:line="280" w:lineRule="atLeast"/>
    </w:pPr>
    <w:rPr>
      <w:sz w:val="20"/>
      <w:lang w:eastAsia="en-US"/>
    </w:rPr>
  </w:style>
  <w:style w:type="paragraph" w:styleId="Obsah1">
    <w:name w:val="toc 1"/>
    <w:basedOn w:val="Normln"/>
    <w:next w:val="Normln"/>
    <w:autoRedefine/>
    <w:semiHidden/>
    <w:rsid w:val="00771533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Obsah2">
    <w:name w:val="toc 2"/>
    <w:basedOn w:val="Normln"/>
    <w:next w:val="Normln"/>
    <w:autoRedefine/>
    <w:semiHidden/>
    <w:rsid w:val="00771533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Obsah3">
    <w:name w:val="toc 3"/>
    <w:basedOn w:val="Normln"/>
    <w:next w:val="Normln"/>
    <w:autoRedefine/>
    <w:semiHidden/>
    <w:rsid w:val="00771533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Obsah4">
    <w:name w:val="toc 4"/>
    <w:basedOn w:val="Normln"/>
    <w:next w:val="Normln"/>
    <w:autoRedefine/>
    <w:semiHidden/>
    <w:rsid w:val="00771533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Obsah5">
    <w:name w:val="toc 5"/>
    <w:basedOn w:val="Normln"/>
    <w:next w:val="Normln"/>
    <w:autoRedefine/>
    <w:semiHidden/>
    <w:rsid w:val="00771533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ln"/>
    <w:semiHidden/>
    <w:rsid w:val="004C6C96"/>
    <w:pPr>
      <w:spacing w:line="240" w:lineRule="auto"/>
      <w:ind w:left="510"/>
      <w:jc w:val="left"/>
    </w:pPr>
    <w:rPr>
      <w:rFonts w:ascii="Swis721 LtEx BT" w:hAnsi="Swis721 LtEx BT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ln"/>
    <w:semiHidden/>
    <w:rsid w:val="004C6C96"/>
    <w:pPr>
      <w:spacing w:line="100" w:lineRule="exact"/>
      <w:ind w:left="510"/>
      <w:jc w:val="left"/>
    </w:pPr>
    <w:rPr>
      <w:rFonts w:ascii="Swis721 LtEx BT" w:hAnsi="Swis721 LtEx BT"/>
      <w:color w:val="000000"/>
      <w:sz w:val="10"/>
      <w:szCs w:val="10"/>
    </w:rPr>
  </w:style>
  <w:style w:type="paragraph" w:customStyle="1" w:styleId="Saddressee">
    <w:name w:val="S_addressee"/>
    <w:basedOn w:val="Normln"/>
    <w:link w:val="SaddresseeZchn"/>
    <w:semiHidden/>
    <w:rsid w:val="00307366"/>
    <w:pPr>
      <w:spacing w:line="240" w:lineRule="auto"/>
    </w:pPr>
    <w:rPr>
      <w:sz w:val="20"/>
      <w:szCs w:val="19"/>
    </w:rPr>
  </w:style>
  <w:style w:type="paragraph" w:styleId="Textbubliny">
    <w:name w:val="Balloon Text"/>
    <w:basedOn w:val="Normln"/>
    <w:link w:val="TextbublinyChar"/>
    <w:semiHidden/>
    <w:rsid w:val="006D4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52B"/>
    <w:rPr>
      <w:rFonts w:ascii="Tahoma" w:hAnsi="Tahoma" w:cs="Tahoma"/>
      <w:sz w:val="16"/>
      <w:szCs w:val="16"/>
      <w:lang w:eastAsia="de-DE"/>
    </w:rPr>
  </w:style>
  <w:style w:type="paragraph" w:customStyle="1" w:styleId="Ssalutation">
    <w:name w:val="S_salutation"/>
    <w:basedOn w:val="Normln"/>
    <w:next w:val="Normln"/>
    <w:semiHidden/>
    <w:rsid w:val="00E64577"/>
    <w:pPr>
      <w:spacing w:after="60"/>
      <w:jc w:val="left"/>
    </w:pPr>
    <w:rPr>
      <w:szCs w:val="19"/>
      <w:lang w:val="en-GB"/>
    </w:rPr>
  </w:style>
  <w:style w:type="paragraph" w:customStyle="1" w:styleId="SheadingL3">
    <w:name w:val="S_headingL3"/>
    <w:next w:val="Normln"/>
    <w:qFormat/>
    <w:rsid w:val="005C1191"/>
    <w:pPr>
      <w:numPr>
        <w:ilvl w:val="2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L4">
    <w:name w:val="S_headingL4"/>
    <w:next w:val="Normln"/>
    <w:qFormat/>
    <w:rsid w:val="005C1191"/>
    <w:pPr>
      <w:numPr>
        <w:ilvl w:val="3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L5">
    <w:name w:val="S_headingL5"/>
    <w:next w:val="Normln"/>
    <w:qFormat/>
    <w:rsid w:val="005C1191"/>
    <w:pPr>
      <w:numPr>
        <w:ilvl w:val="4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text">
    <w:name w:val="S_text"/>
    <w:qFormat/>
    <w:rsid w:val="00F8214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complimentaryclose">
    <w:name w:val="S_complimentary close"/>
    <w:basedOn w:val="Normln"/>
    <w:next w:val="Ssignature"/>
    <w:semiHidden/>
    <w:rsid w:val="00B2256F"/>
    <w:pPr>
      <w:spacing w:before="240" w:after="720"/>
    </w:pPr>
    <w:rPr>
      <w:sz w:val="20"/>
    </w:rPr>
  </w:style>
  <w:style w:type="paragraph" w:customStyle="1" w:styleId="Ssignature">
    <w:name w:val="S_signature"/>
    <w:basedOn w:val="Normln"/>
    <w:semiHidden/>
    <w:rsid w:val="00B2256F"/>
    <w:rPr>
      <w:sz w:val="20"/>
    </w:rPr>
  </w:style>
  <w:style w:type="paragraph" w:customStyle="1" w:styleId="Senclosure">
    <w:name w:val="S_enclosure"/>
    <w:basedOn w:val="Normln"/>
    <w:semiHidden/>
    <w:rsid w:val="00B2256F"/>
    <w:pPr>
      <w:spacing w:before="1200"/>
    </w:pPr>
    <w:rPr>
      <w:sz w:val="20"/>
    </w:rPr>
  </w:style>
  <w:style w:type="paragraph" w:customStyle="1" w:styleId="Scc">
    <w:name w:val="S_cc"/>
    <w:basedOn w:val="Normln"/>
    <w:semiHidden/>
    <w:rsid w:val="00B2256F"/>
    <w:pPr>
      <w:spacing w:before="60" w:after="60"/>
    </w:pPr>
    <w:rPr>
      <w:sz w:val="20"/>
    </w:rPr>
  </w:style>
  <w:style w:type="character" w:customStyle="1" w:styleId="SdraftZchn">
    <w:name w:val="S_draft Zchn"/>
    <w:link w:val="Sdraft"/>
    <w:rsid w:val="00AB27A3"/>
    <w:rPr>
      <w:rFonts w:ascii="Verdana" w:hAnsi="Verdana"/>
      <w:b/>
      <w:sz w:val="16"/>
      <w:szCs w:val="16"/>
      <w:lang w:val="de-AT" w:eastAsia="de-DE" w:bidi="ar-SA"/>
    </w:rPr>
  </w:style>
  <w:style w:type="paragraph" w:customStyle="1" w:styleId="SheadingR1">
    <w:name w:val="S_headingR1"/>
    <w:next w:val="Normln"/>
    <w:qFormat/>
    <w:rsid w:val="005C1191"/>
    <w:pPr>
      <w:numPr>
        <w:numId w:val="22"/>
      </w:numPr>
      <w:spacing w:before="120" w:after="60" w:line="280" w:lineRule="atLeast"/>
      <w:jc w:val="both"/>
    </w:pPr>
    <w:rPr>
      <w:rFonts w:ascii="Verdana" w:hAnsi="Verdana"/>
      <w:b/>
      <w:lang w:val="de-AT" w:eastAsia="en-US"/>
    </w:rPr>
  </w:style>
  <w:style w:type="paragraph" w:customStyle="1" w:styleId="SheadingR2">
    <w:name w:val="S_headingR2"/>
    <w:next w:val="Normln"/>
    <w:qFormat/>
    <w:rsid w:val="005C1191"/>
    <w:pPr>
      <w:numPr>
        <w:ilvl w:val="1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3">
    <w:name w:val="S_headingR3"/>
    <w:next w:val="Normln"/>
    <w:qFormat/>
    <w:rsid w:val="005C1191"/>
    <w:pPr>
      <w:numPr>
        <w:ilvl w:val="2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4">
    <w:name w:val="S_headingR4"/>
    <w:next w:val="Normln"/>
    <w:qFormat/>
    <w:rsid w:val="005C1191"/>
    <w:pPr>
      <w:numPr>
        <w:ilvl w:val="3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5">
    <w:name w:val="S_headingR5"/>
    <w:next w:val="Normln"/>
    <w:qFormat/>
    <w:rsid w:val="005C1191"/>
    <w:pPr>
      <w:numPr>
        <w:ilvl w:val="4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textbilingual">
    <w:name w:val="S_text bilingual"/>
    <w:qFormat/>
    <w:rsid w:val="00B2256F"/>
    <w:pPr>
      <w:tabs>
        <w:tab w:val="left" w:pos="964"/>
      </w:tabs>
      <w:spacing w:before="120" w:after="60" w:line="280" w:lineRule="atLeast"/>
      <w:ind w:left="964"/>
      <w:jc w:val="both"/>
    </w:pPr>
    <w:rPr>
      <w:rFonts w:ascii="Verdana" w:hAnsi="Verdana"/>
      <w:lang w:val="de-AT" w:eastAsia="en-US"/>
    </w:rPr>
  </w:style>
  <w:style w:type="paragraph" w:styleId="Textpoznpodarou">
    <w:name w:val="footnote text"/>
    <w:aliases w:val="S_footer"/>
    <w:basedOn w:val="Normln"/>
    <w:semiHidden/>
    <w:rsid w:val="004D642C"/>
    <w:pPr>
      <w:tabs>
        <w:tab w:val="left" w:pos="340"/>
      </w:tabs>
      <w:spacing w:after="60"/>
      <w:ind w:left="340" w:hanging="340"/>
    </w:pPr>
    <w:rPr>
      <w:sz w:val="16"/>
    </w:rPr>
  </w:style>
  <w:style w:type="character" w:styleId="Znakapoznpodarou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Bezseznamu"/>
    <w:semiHidden/>
    <w:rsid w:val="005425F0"/>
    <w:pPr>
      <w:numPr>
        <w:numId w:val="17"/>
      </w:numPr>
    </w:pPr>
  </w:style>
  <w:style w:type="numbering" w:styleId="1ai">
    <w:name w:val="Outline List 1"/>
    <w:basedOn w:val="Bezseznamu"/>
    <w:semiHidden/>
    <w:rsid w:val="005425F0"/>
    <w:pPr>
      <w:numPr>
        <w:numId w:val="18"/>
      </w:numPr>
    </w:pPr>
  </w:style>
  <w:style w:type="paragraph" w:styleId="Osloven">
    <w:name w:val="Salutation"/>
    <w:basedOn w:val="Normln"/>
    <w:next w:val="Normln"/>
    <w:semiHidden/>
    <w:rsid w:val="005425F0"/>
  </w:style>
  <w:style w:type="numbering" w:styleId="lnekoddl">
    <w:name w:val="Outline List 3"/>
    <w:basedOn w:val="Bezseznamu"/>
    <w:semiHidden/>
    <w:rsid w:val="005425F0"/>
    <w:pPr>
      <w:numPr>
        <w:numId w:val="19"/>
      </w:numPr>
    </w:pPr>
  </w:style>
  <w:style w:type="paragraph" w:styleId="Seznamsodrkami">
    <w:name w:val="List Bullet"/>
    <w:basedOn w:val="Normln"/>
    <w:semiHidden/>
    <w:rsid w:val="005425F0"/>
    <w:pPr>
      <w:numPr>
        <w:numId w:val="7"/>
      </w:numPr>
    </w:pPr>
  </w:style>
  <w:style w:type="paragraph" w:styleId="Seznamsodrkami2">
    <w:name w:val="List Bullet 2"/>
    <w:basedOn w:val="Normln"/>
    <w:semiHidden/>
    <w:rsid w:val="005425F0"/>
    <w:pPr>
      <w:numPr>
        <w:numId w:val="8"/>
      </w:numPr>
    </w:pPr>
  </w:style>
  <w:style w:type="paragraph" w:styleId="Seznamsodrkami3">
    <w:name w:val="List Bullet 3"/>
    <w:basedOn w:val="Normln"/>
    <w:semiHidden/>
    <w:rsid w:val="005425F0"/>
    <w:pPr>
      <w:numPr>
        <w:numId w:val="9"/>
      </w:numPr>
    </w:pPr>
  </w:style>
  <w:style w:type="paragraph" w:styleId="Seznamsodrkami4">
    <w:name w:val="List Bullet 4"/>
    <w:basedOn w:val="Normln"/>
    <w:semiHidden/>
    <w:rsid w:val="005425F0"/>
    <w:pPr>
      <w:numPr>
        <w:numId w:val="10"/>
      </w:numPr>
    </w:pPr>
  </w:style>
  <w:style w:type="paragraph" w:styleId="Seznamsodrkami5">
    <w:name w:val="List Bullet 5"/>
    <w:basedOn w:val="Normln"/>
    <w:semiHidden/>
    <w:rsid w:val="005425F0"/>
    <w:pPr>
      <w:numPr>
        <w:numId w:val="11"/>
      </w:numPr>
    </w:pPr>
  </w:style>
  <w:style w:type="character" w:styleId="Sledovanodkaz">
    <w:name w:val="FollowedHyperlink"/>
    <w:semiHidden/>
    <w:rsid w:val="005425F0"/>
    <w:rPr>
      <w:color w:val="800080"/>
      <w:u w:val="single"/>
    </w:rPr>
  </w:style>
  <w:style w:type="paragraph" w:styleId="Textvbloku">
    <w:name w:val="Block Text"/>
    <w:basedOn w:val="Normln"/>
    <w:semiHidden/>
    <w:rsid w:val="005425F0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5425F0"/>
  </w:style>
  <w:style w:type="paragraph" w:styleId="Podpise-mailu">
    <w:name w:val="E-mail Signature"/>
    <w:basedOn w:val="Normln"/>
    <w:semiHidden/>
    <w:rsid w:val="005425F0"/>
  </w:style>
  <w:style w:type="character" w:styleId="Siln">
    <w:name w:val="Strong"/>
    <w:uiPriority w:val="22"/>
    <w:qFormat/>
    <w:rsid w:val="005425F0"/>
    <w:rPr>
      <w:b/>
      <w:bCs/>
    </w:rPr>
  </w:style>
  <w:style w:type="paragraph" w:styleId="Nadpispoznmky">
    <w:name w:val="Note Heading"/>
    <w:basedOn w:val="Normln"/>
    <w:next w:val="Normln"/>
    <w:semiHidden/>
    <w:rsid w:val="005425F0"/>
  </w:style>
  <w:style w:type="paragraph" w:styleId="Zvr">
    <w:name w:val="Closing"/>
    <w:basedOn w:val="Normln"/>
    <w:semiHidden/>
    <w:rsid w:val="005425F0"/>
    <w:pPr>
      <w:ind w:left="4252"/>
    </w:pPr>
  </w:style>
  <w:style w:type="character" w:styleId="Zvraznn">
    <w:name w:val="Emphasis"/>
    <w:qFormat/>
    <w:rsid w:val="005425F0"/>
    <w:rPr>
      <w:i/>
      <w:iCs/>
    </w:rPr>
  </w:style>
  <w:style w:type="paragraph" w:styleId="AdresaHTML">
    <w:name w:val="HTML Address"/>
    <w:basedOn w:val="Normln"/>
    <w:semiHidden/>
    <w:rsid w:val="005425F0"/>
    <w:rPr>
      <w:i/>
      <w:iCs/>
    </w:rPr>
  </w:style>
  <w:style w:type="character" w:styleId="AkronymHTML">
    <w:name w:val="HTML Acronym"/>
    <w:basedOn w:val="Standardnpsmoodstavce"/>
    <w:semiHidden/>
    <w:rsid w:val="005425F0"/>
  </w:style>
  <w:style w:type="character" w:styleId="UkzkaHTML">
    <w:name w:val="HTML Sample"/>
    <w:semiHidden/>
    <w:rsid w:val="005425F0"/>
    <w:rPr>
      <w:rFonts w:ascii="Courier New" w:hAnsi="Courier New" w:cs="Courier New"/>
    </w:rPr>
  </w:style>
  <w:style w:type="character" w:styleId="KdHTML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5425F0"/>
    <w:rPr>
      <w:i/>
      <w:iCs/>
    </w:rPr>
  </w:style>
  <w:style w:type="character" w:styleId="PsacstrojHTML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KlvesniceHTML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5425F0"/>
    <w:rPr>
      <w:i/>
      <w:iCs/>
    </w:rPr>
  </w:style>
  <w:style w:type="paragraph" w:styleId="FormtovanvHTML">
    <w:name w:val="HTML Preformatted"/>
    <w:basedOn w:val="Normln"/>
    <w:semiHidden/>
    <w:rsid w:val="005425F0"/>
    <w:rPr>
      <w:rFonts w:ascii="Courier New" w:hAnsi="Courier New" w:cs="Courier New"/>
      <w:sz w:val="20"/>
    </w:rPr>
  </w:style>
  <w:style w:type="character" w:styleId="CittHTML">
    <w:name w:val="HTML Cite"/>
    <w:semiHidden/>
    <w:rsid w:val="005425F0"/>
    <w:rPr>
      <w:i/>
      <w:iCs/>
    </w:rPr>
  </w:style>
  <w:style w:type="character" w:styleId="Hypertextovodkaz">
    <w:name w:val="Hyperlink"/>
    <w:semiHidden/>
    <w:rsid w:val="005425F0"/>
    <w:rPr>
      <w:color w:val="0000FF"/>
      <w:u w:val="single"/>
    </w:rPr>
  </w:style>
  <w:style w:type="paragraph" w:styleId="Seznam">
    <w:name w:val="List"/>
    <w:basedOn w:val="Normln"/>
    <w:semiHidden/>
    <w:rsid w:val="005425F0"/>
    <w:pPr>
      <w:ind w:left="283" w:hanging="283"/>
    </w:pPr>
  </w:style>
  <w:style w:type="paragraph" w:styleId="Seznam2">
    <w:name w:val="List 2"/>
    <w:basedOn w:val="Normln"/>
    <w:semiHidden/>
    <w:rsid w:val="005425F0"/>
    <w:pPr>
      <w:ind w:left="566" w:hanging="283"/>
    </w:pPr>
  </w:style>
  <w:style w:type="paragraph" w:styleId="Seznam3">
    <w:name w:val="List 3"/>
    <w:basedOn w:val="Normln"/>
    <w:semiHidden/>
    <w:rsid w:val="005425F0"/>
    <w:pPr>
      <w:ind w:left="849" w:hanging="283"/>
    </w:pPr>
  </w:style>
  <w:style w:type="paragraph" w:styleId="Seznam4">
    <w:name w:val="List 4"/>
    <w:basedOn w:val="Normln"/>
    <w:semiHidden/>
    <w:rsid w:val="005425F0"/>
    <w:pPr>
      <w:ind w:left="1132" w:hanging="283"/>
    </w:pPr>
  </w:style>
  <w:style w:type="paragraph" w:styleId="Seznam5">
    <w:name w:val="List 5"/>
    <w:basedOn w:val="Normln"/>
    <w:semiHidden/>
    <w:rsid w:val="005425F0"/>
    <w:pPr>
      <w:ind w:left="1415" w:hanging="283"/>
    </w:pPr>
  </w:style>
  <w:style w:type="paragraph" w:styleId="Pokraovnseznamu">
    <w:name w:val="List Continue"/>
    <w:basedOn w:val="Normln"/>
    <w:semiHidden/>
    <w:rsid w:val="005425F0"/>
    <w:pPr>
      <w:spacing w:after="120"/>
      <w:ind w:left="283"/>
    </w:pPr>
  </w:style>
  <w:style w:type="paragraph" w:styleId="Pokraovnseznamu2">
    <w:name w:val="List Continue 2"/>
    <w:basedOn w:val="Normln"/>
    <w:semiHidden/>
    <w:rsid w:val="005425F0"/>
    <w:pPr>
      <w:spacing w:after="120"/>
      <w:ind w:left="566"/>
    </w:pPr>
  </w:style>
  <w:style w:type="paragraph" w:styleId="Pokraovnseznamu3">
    <w:name w:val="List Continue 3"/>
    <w:basedOn w:val="Normln"/>
    <w:semiHidden/>
    <w:rsid w:val="005425F0"/>
    <w:pPr>
      <w:spacing w:after="120"/>
      <w:ind w:left="849"/>
    </w:pPr>
  </w:style>
  <w:style w:type="paragraph" w:styleId="Pokraovnseznamu4">
    <w:name w:val="List Continue 4"/>
    <w:basedOn w:val="Normln"/>
    <w:semiHidden/>
    <w:rsid w:val="005425F0"/>
    <w:pPr>
      <w:spacing w:after="120"/>
      <w:ind w:left="1132"/>
    </w:pPr>
  </w:style>
  <w:style w:type="paragraph" w:styleId="Pokraovnseznamu5">
    <w:name w:val="List Continue 5"/>
    <w:basedOn w:val="Normln"/>
    <w:semiHidden/>
    <w:rsid w:val="005425F0"/>
    <w:pPr>
      <w:spacing w:after="120"/>
      <w:ind w:left="1415"/>
    </w:pPr>
  </w:style>
  <w:style w:type="paragraph" w:styleId="slovanseznam">
    <w:name w:val="List Number"/>
    <w:basedOn w:val="Normln"/>
    <w:semiHidden/>
    <w:rsid w:val="005425F0"/>
    <w:pPr>
      <w:numPr>
        <w:numId w:val="12"/>
      </w:numPr>
    </w:pPr>
  </w:style>
  <w:style w:type="paragraph" w:styleId="slovanseznam2">
    <w:name w:val="List Number 2"/>
    <w:basedOn w:val="Normln"/>
    <w:semiHidden/>
    <w:rsid w:val="005425F0"/>
    <w:pPr>
      <w:numPr>
        <w:numId w:val="13"/>
      </w:numPr>
    </w:pPr>
  </w:style>
  <w:style w:type="paragraph" w:styleId="slovanseznam3">
    <w:name w:val="List Number 3"/>
    <w:basedOn w:val="Normln"/>
    <w:semiHidden/>
    <w:rsid w:val="005425F0"/>
    <w:pPr>
      <w:numPr>
        <w:numId w:val="14"/>
      </w:numPr>
    </w:pPr>
  </w:style>
  <w:style w:type="paragraph" w:styleId="slovanseznam4">
    <w:name w:val="List Number 4"/>
    <w:basedOn w:val="Normln"/>
    <w:semiHidden/>
    <w:rsid w:val="005425F0"/>
    <w:pPr>
      <w:numPr>
        <w:numId w:val="15"/>
      </w:numPr>
    </w:pPr>
  </w:style>
  <w:style w:type="paragraph" w:styleId="slovanseznam5">
    <w:name w:val="List Number 5"/>
    <w:basedOn w:val="Normln"/>
    <w:semiHidden/>
    <w:rsid w:val="005425F0"/>
    <w:pPr>
      <w:numPr>
        <w:numId w:val="16"/>
      </w:numPr>
    </w:pPr>
  </w:style>
  <w:style w:type="paragraph" w:styleId="Zhlavzprvy">
    <w:name w:val="Message Header"/>
    <w:basedOn w:val="Normln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semiHidden/>
    <w:rsid w:val="005425F0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5425F0"/>
  </w:style>
  <w:style w:type="paragraph" w:styleId="Normlnweb">
    <w:name w:val="Normal (Web)"/>
    <w:basedOn w:val="Normln"/>
    <w:semiHidden/>
    <w:rsid w:val="005425F0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5425F0"/>
    <w:pPr>
      <w:ind w:left="709"/>
    </w:pPr>
  </w:style>
  <w:style w:type="table" w:styleId="Tabulkasprostorovmiefekty1">
    <w:name w:val="Table 3D effects 1"/>
    <w:basedOn w:val="Normlntabulka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5425F0"/>
    <w:pPr>
      <w:spacing w:after="120"/>
    </w:pPr>
  </w:style>
  <w:style w:type="paragraph" w:styleId="Zkladntext2">
    <w:name w:val="Body Text 2"/>
    <w:basedOn w:val="Normln"/>
    <w:semiHidden/>
    <w:rsid w:val="005425F0"/>
    <w:pPr>
      <w:spacing w:after="120" w:line="480" w:lineRule="auto"/>
    </w:pPr>
  </w:style>
  <w:style w:type="paragraph" w:styleId="Zkladntext3">
    <w:name w:val="Body Text 3"/>
    <w:basedOn w:val="Normln"/>
    <w:semiHidden/>
    <w:rsid w:val="005425F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425F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425F0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5425F0"/>
    <w:pPr>
      <w:ind w:firstLine="210"/>
    </w:pPr>
  </w:style>
  <w:style w:type="paragraph" w:styleId="Zkladntextodsazen">
    <w:name w:val="Body Text Indent"/>
    <w:basedOn w:val="Normln"/>
    <w:semiHidden/>
    <w:rsid w:val="005425F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425F0"/>
    <w:pPr>
      <w:ind w:firstLine="210"/>
    </w:pPr>
  </w:style>
  <w:style w:type="paragraph" w:styleId="Nzev">
    <w:name w:val="Title"/>
    <w:basedOn w:val="Normln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tenadresanaoblku">
    <w:name w:val="envelope return"/>
    <w:basedOn w:val="Normln"/>
    <w:semiHidden/>
    <w:rsid w:val="005425F0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semiHidden/>
    <w:rsid w:val="005425F0"/>
    <w:pPr>
      <w:ind w:left="4252"/>
    </w:pPr>
  </w:style>
  <w:style w:type="paragraph" w:styleId="Podtitul">
    <w:name w:val="Subtitle"/>
    <w:basedOn w:val="Normln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semiHidden/>
    <w:rsid w:val="005425F0"/>
  </w:style>
  <w:style w:type="paragraph" w:customStyle="1" w:styleId="Scontracttitle">
    <w:name w:val="S_contract title"/>
    <w:basedOn w:val="Normln"/>
    <w:link w:val="ScontracttitleZchn"/>
    <w:semiHidden/>
    <w:rsid w:val="00307366"/>
    <w:pPr>
      <w:spacing w:before="2800"/>
      <w:jc w:val="center"/>
    </w:pPr>
    <w:rPr>
      <w:b/>
      <w:sz w:val="20"/>
      <w:szCs w:val="18"/>
      <w:lang w:val="en-GB"/>
    </w:rPr>
  </w:style>
  <w:style w:type="paragraph" w:customStyle="1" w:styleId="Snumberofpages">
    <w:name w:val="S_number of pages"/>
    <w:basedOn w:val="Normln"/>
    <w:semiHidden/>
    <w:rsid w:val="002F54E4"/>
    <w:pPr>
      <w:jc w:val="center"/>
    </w:pPr>
    <w:rPr>
      <w:snapToGrid w:val="0"/>
      <w:sz w:val="14"/>
    </w:rPr>
  </w:style>
  <w:style w:type="character" w:customStyle="1" w:styleId="ScontracttitleZchn">
    <w:name w:val="S_contract title Zchn"/>
    <w:link w:val="Scontracttitle"/>
    <w:rsid w:val="00307366"/>
    <w:rPr>
      <w:rFonts w:ascii="Verdana" w:hAnsi="Verdana"/>
      <w:b/>
      <w:szCs w:val="18"/>
      <w:lang w:val="en-GB" w:eastAsia="de-DE" w:bidi="ar-SA"/>
    </w:rPr>
  </w:style>
  <w:style w:type="paragraph" w:customStyle="1" w:styleId="Scontracttitle2">
    <w:name w:val="S_contract title2"/>
    <w:basedOn w:val="Normln"/>
    <w:link w:val="Scontracttitle2Zchn"/>
    <w:semiHidden/>
    <w:rsid w:val="00BB07CE"/>
    <w:pPr>
      <w:spacing w:after="400"/>
      <w:jc w:val="center"/>
    </w:pPr>
    <w:rPr>
      <w:i/>
      <w:sz w:val="18"/>
      <w:szCs w:val="18"/>
      <w:lang w:val="en-GB"/>
    </w:rPr>
  </w:style>
  <w:style w:type="character" w:customStyle="1" w:styleId="Scontracttitle2Zchn">
    <w:name w:val="S_contract title2 Zchn"/>
    <w:link w:val="Scontracttitle2"/>
    <w:rsid w:val="00BB07CE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TitelblattFett">
    <w:name w:val="S_Titelblatt Fett"/>
    <w:basedOn w:val="Normln"/>
    <w:semiHidden/>
    <w:rsid w:val="00307366"/>
    <w:pPr>
      <w:spacing w:after="120" w:line="280" w:lineRule="atLeast"/>
      <w:jc w:val="center"/>
    </w:pPr>
    <w:rPr>
      <w:b/>
      <w:bCs/>
      <w:sz w:val="20"/>
    </w:rPr>
  </w:style>
  <w:style w:type="paragraph" w:customStyle="1" w:styleId="STitelblatt">
    <w:name w:val="S_Titelblatt"/>
    <w:basedOn w:val="Normln"/>
    <w:semiHidden/>
    <w:rsid w:val="00307366"/>
    <w:pPr>
      <w:spacing w:after="120" w:line="280" w:lineRule="atLeast"/>
      <w:jc w:val="center"/>
    </w:pPr>
    <w:rPr>
      <w:sz w:val="20"/>
    </w:rPr>
  </w:style>
  <w:style w:type="paragraph" w:customStyle="1" w:styleId="SAufzhlung2">
    <w:name w:val="S_Aufzählung2"/>
    <w:basedOn w:val="Normln"/>
    <w:semiHidden/>
    <w:rsid w:val="00307366"/>
    <w:pPr>
      <w:numPr>
        <w:numId w:val="20"/>
      </w:numPr>
      <w:tabs>
        <w:tab w:val="left" w:pos="1418"/>
      </w:tabs>
      <w:spacing w:before="60" w:after="60"/>
    </w:pPr>
    <w:rPr>
      <w:rFonts w:cs="Courier New"/>
      <w:sz w:val="20"/>
      <w:szCs w:val="19"/>
      <w:lang w:eastAsia="de-AT"/>
    </w:rPr>
  </w:style>
  <w:style w:type="paragraph" w:customStyle="1" w:styleId="SSeitenabstand">
    <w:name w:val="SSeitenabstand"/>
    <w:basedOn w:val="Normln"/>
    <w:semiHidden/>
    <w:rsid w:val="0062101A"/>
    <w:pPr>
      <w:spacing w:after="120" w:line="240" w:lineRule="auto"/>
      <w:jc w:val="left"/>
    </w:pPr>
    <w:rPr>
      <w:sz w:val="2"/>
      <w:szCs w:val="2"/>
    </w:rPr>
  </w:style>
  <w:style w:type="paragraph" w:customStyle="1" w:styleId="Spreamble">
    <w:name w:val="S_preamble"/>
    <w:basedOn w:val="Normln"/>
    <w:next w:val="SheadingL1"/>
    <w:semiHidden/>
    <w:rsid w:val="00B2256F"/>
    <w:pPr>
      <w:pageBreakBefore/>
      <w:spacing w:before="120" w:after="60"/>
      <w:jc w:val="center"/>
    </w:pPr>
    <w:rPr>
      <w:b/>
      <w:sz w:val="20"/>
    </w:rPr>
  </w:style>
  <w:style w:type="paragraph" w:customStyle="1" w:styleId="SAnrede">
    <w:name w:val="S_Anrede"/>
    <w:basedOn w:val="Normln"/>
    <w:next w:val="Normln"/>
    <w:semiHidden/>
    <w:rsid w:val="00307366"/>
    <w:pPr>
      <w:spacing w:after="120" w:line="280" w:lineRule="atLeast"/>
      <w:jc w:val="left"/>
    </w:pPr>
    <w:rPr>
      <w:sz w:val="20"/>
      <w:szCs w:val="19"/>
    </w:rPr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7A6481"/>
    <w:pPr>
      <w:spacing w:before="1800" w:after="800"/>
      <w:jc w:val="center"/>
    </w:pPr>
    <w:rPr>
      <w:b/>
      <w:sz w:val="20"/>
      <w:szCs w:val="18"/>
      <w:lang w:val="en-GB"/>
    </w:rPr>
  </w:style>
  <w:style w:type="character" w:customStyle="1" w:styleId="StitleofdocumentZchnZchn">
    <w:name w:val="S_title of document Zchn Zchn"/>
    <w:link w:val="Stitleofdocument"/>
    <w:rsid w:val="007A6481"/>
    <w:rPr>
      <w:rFonts w:ascii="Verdana" w:hAnsi="Verdana"/>
      <w:b/>
      <w:szCs w:val="18"/>
      <w:lang w:val="en-GB" w:eastAsia="de-DE" w:bidi="ar-SA"/>
    </w:rPr>
  </w:style>
  <w:style w:type="paragraph" w:customStyle="1" w:styleId="Ssubtitle">
    <w:name w:val="S_subtitle"/>
    <w:basedOn w:val="Normln"/>
    <w:next w:val="Sbyandbetween"/>
    <w:link w:val="SsubtitleZchnZchn"/>
    <w:semiHidden/>
    <w:rsid w:val="00DF72EB"/>
    <w:pPr>
      <w:jc w:val="center"/>
    </w:pPr>
    <w:rPr>
      <w:i/>
      <w:sz w:val="18"/>
      <w:szCs w:val="18"/>
      <w:lang w:val="en-GB"/>
    </w:rPr>
  </w:style>
  <w:style w:type="character" w:customStyle="1" w:styleId="SsubtitleZchnZchn">
    <w:name w:val="S_subtitle Zchn Zchn"/>
    <w:link w:val="Ssubtitle"/>
    <w:rsid w:val="00DF72EB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seller">
    <w:name w:val="S_seller"/>
    <w:basedOn w:val="Stitleofdocument"/>
    <w:link w:val="SsellerZchn"/>
    <w:semiHidden/>
    <w:rsid w:val="00DF72EB"/>
    <w:pPr>
      <w:spacing w:before="2000"/>
    </w:pPr>
  </w:style>
  <w:style w:type="character" w:customStyle="1" w:styleId="SsellerZchn">
    <w:name w:val="S_seller Zchn"/>
    <w:basedOn w:val="StitleofdocumentZchnZchn"/>
    <w:link w:val="Sseller"/>
    <w:rsid w:val="00DF72EB"/>
    <w:rPr>
      <w:rFonts w:ascii="Verdana" w:hAnsi="Verdana"/>
      <w:b/>
      <w:szCs w:val="18"/>
      <w:lang w:val="en-GB" w:eastAsia="de-DE" w:bidi="ar-SA"/>
    </w:rPr>
  </w:style>
  <w:style w:type="paragraph" w:customStyle="1" w:styleId="Sbyandbetween">
    <w:name w:val="S_by and between"/>
    <w:basedOn w:val="Ssubtitle"/>
    <w:semiHidden/>
    <w:rsid w:val="007A6481"/>
    <w:pPr>
      <w:spacing w:before="400" w:after="400"/>
    </w:pPr>
    <w:rPr>
      <w:i w:val="0"/>
      <w:sz w:val="20"/>
    </w:rPr>
  </w:style>
  <w:style w:type="paragraph" w:customStyle="1" w:styleId="SSellerPurchaser">
    <w:name w:val="S_(&quot;Seller/Purchaser&quot;)"/>
    <w:basedOn w:val="Sseller"/>
    <w:link w:val="SSellerPurchaserZchnZchn"/>
    <w:semiHidden/>
    <w:rsid w:val="00FF33B9"/>
    <w:pPr>
      <w:spacing w:before="0" w:after="0"/>
    </w:pPr>
  </w:style>
  <w:style w:type="paragraph" w:customStyle="1" w:styleId="S">
    <w:name w:val="S_(&quot;&quot;)"/>
    <w:basedOn w:val="SSellerPurchaser"/>
    <w:next w:val="Normln"/>
    <w:link w:val="SZchnZchn"/>
    <w:semiHidden/>
    <w:rsid w:val="00307366"/>
    <w:rPr>
      <w:b w:val="0"/>
    </w:rPr>
  </w:style>
  <w:style w:type="character" w:customStyle="1" w:styleId="SSellerPurchaserZchnZchn">
    <w:name w:val="S_(&quot;Seller/Purchaser&quot;) Zchn Zchn"/>
    <w:basedOn w:val="SsellerZchn"/>
    <w:link w:val="SSellerPurchaser"/>
    <w:rsid w:val="00FF33B9"/>
    <w:rPr>
      <w:rFonts w:ascii="Verdana" w:hAnsi="Verdana"/>
      <w:b/>
      <w:szCs w:val="18"/>
      <w:lang w:val="en-GB" w:eastAsia="de-DE" w:bidi="ar-SA"/>
    </w:rPr>
  </w:style>
  <w:style w:type="character" w:customStyle="1" w:styleId="SZchnZchn">
    <w:name w:val="S_(&quot;&quot;) Zchn Zchn"/>
    <w:basedOn w:val="SSellerPurchaserZchnZchn"/>
    <w:link w:val="S"/>
    <w:rsid w:val="00307366"/>
    <w:rPr>
      <w:rFonts w:ascii="Verdana" w:hAnsi="Verdana"/>
      <w:b/>
      <w:szCs w:val="18"/>
      <w:lang w:val="en-GB" w:eastAsia="de-DE" w:bidi="ar-SA"/>
    </w:rPr>
  </w:style>
  <w:style w:type="character" w:customStyle="1" w:styleId="SaddresseeZchn">
    <w:name w:val="S_addressee Zchn"/>
    <w:link w:val="Saddressee"/>
    <w:rsid w:val="00307366"/>
    <w:rPr>
      <w:rFonts w:ascii="Verdana" w:hAnsi="Verdana"/>
      <w:szCs w:val="19"/>
      <w:lang w:val="de-AT" w:eastAsia="de-DE" w:bidi="ar-SA"/>
    </w:rPr>
  </w:style>
  <w:style w:type="paragraph" w:customStyle="1" w:styleId="S0">
    <w:name w:val="S_[_________]"/>
    <w:basedOn w:val="Normln"/>
    <w:semiHidden/>
    <w:rsid w:val="00307366"/>
    <w:pPr>
      <w:jc w:val="center"/>
    </w:pPr>
    <w:rPr>
      <w:sz w:val="20"/>
    </w:rPr>
  </w:style>
  <w:style w:type="paragraph" w:customStyle="1" w:styleId="SlistingA">
    <w:name w:val="S_listing (A)"/>
    <w:basedOn w:val="Normln"/>
    <w:rsid w:val="007F7F39"/>
    <w:pPr>
      <w:numPr>
        <w:ilvl w:val="5"/>
        <w:numId w:val="27"/>
      </w:numPr>
      <w:tabs>
        <w:tab w:val="left" w:pos="1418"/>
      </w:tabs>
      <w:spacing w:before="40" w:after="20" w:line="280" w:lineRule="atLeast"/>
      <w:jc w:val="left"/>
    </w:pPr>
    <w:rPr>
      <w:sz w:val="20"/>
      <w:lang w:eastAsia="en-US"/>
    </w:rPr>
  </w:style>
  <w:style w:type="paragraph" w:customStyle="1" w:styleId="Slistingi">
    <w:name w:val="S_listing (i)"/>
    <w:basedOn w:val="Normln"/>
    <w:rsid w:val="007F7F39"/>
    <w:pPr>
      <w:numPr>
        <w:ilvl w:val="6"/>
        <w:numId w:val="27"/>
      </w:numPr>
      <w:tabs>
        <w:tab w:val="left" w:pos="1871"/>
      </w:tabs>
      <w:spacing w:before="40" w:after="20" w:line="280" w:lineRule="atLeast"/>
      <w:jc w:val="left"/>
    </w:pPr>
    <w:rPr>
      <w:sz w:val="20"/>
      <w:lang w:eastAsia="en-US"/>
    </w:rPr>
  </w:style>
  <w:style w:type="paragraph" w:customStyle="1" w:styleId="SheadingL10">
    <w:name w:val="S_headingL 1"/>
    <w:basedOn w:val="Stext"/>
    <w:next w:val="Normln"/>
    <w:rsid w:val="007F7F39"/>
    <w:pPr>
      <w:keepNext/>
      <w:numPr>
        <w:numId w:val="26"/>
      </w:numPr>
      <w:tabs>
        <w:tab w:val="left" w:pos="964"/>
      </w:tabs>
    </w:pPr>
    <w:rPr>
      <w:b/>
      <w:lang w:eastAsia="de-DE"/>
    </w:rPr>
  </w:style>
  <w:style w:type="paragraph" w:customStyle="1" w:styleId="SheadingL20">
    <w:name w:val="S_headingL 2"/>
    <w:basedOn w:val="Normln"/>
    <w:next w:val="Normln"/>
    <w:rsid w:val="007F7F39"/>
    <w:pPr>
      <w:keepNext/>
      <w:numPr>
        <w:ilvl w:val="1"/>
        <w:numId w:val="26"/>
      </w:numPr>
      <w:spacing w:before="120" w:after="60" w:line="280" w:lineRule="atLeast"/>
    </w:pPr>
    <w:rPr>
      <w:sz w:val="20"/>
    </w:rPr>
  </w:style>
  <w:style w:type="paragraph" w:customStyle="1" w:styleId="SheadingL30">
    <w:name w:val="S_headingL 3"/>
    <w:basedOn w:val="SheadingL20"/>
    <w:next w:val="Normln"/>
    <w:rsid w:val="007F7F39"/>
    <w:pPr>
      <w:numPr>
        <w:ilvl w:val="2"/>
      </w:numPr>
    </w:pPr>
  </w:style>
  <w:style w:type="paragraph" w:customStyle="1" w:styleId="SheadingL40">
    <w:name w:val="S_headingL 4"/>
    <w:basedOn w:val="SheadingL30"/>
    <w:next w:val="Normln"/>
    <w:rsid w:val="007F7F39"/>
    <w:pPr>
      <w:numPr>
        <w:ilvl w:val="3"/>
      </w:numPr>
    </w:pPr>
  </w:style>
  <w:style w:type="paragraph" w:customStyle="1" w:styleId="SheadingL50">
    <w:name w:val="S_headingL 5"/>
    <w:basedOn w:val="SheadingL40"/>
    <w:next w:val="Normln"/>
    <w:rsid w:val="007F7F39"/>
    <w:pPr>
      <w:numPr>
        <w:ilvl w:val="4"/>
      </w:numPr>
    </w:pPr>
  </w:style>
  <w:style w:type="paragraph" w:customStyle="1" w:styleId="SheadingR10">
    <w:name w:val="S_headingR_1"/>
    <w:basedOn w:val="SheadingL10"/>
    <w:rsid w:val="007F7F39"/>
    <w:pPr>
      <w:numPr>
        <w:numId w:val="27"/>
      </w:numPr>
    </w:pPr>
  </w:style>
  <w:style w:type="paragraph" w:customStyle="1" w:styleId="SheadingR20">
    <w:name w:val="S_headingR_2"/>
    <w:basedOn w:val="SheadingL20"/>
    <w:rsid w:val="007F7F39"/>
    <w:pPr>
      <w:numPr>
        <w:numId w:val="27"/>
      </w:numPr>
    </w:pPr>
  </w:style>
  <w:style w:type="paragraph" w:customStyle="1" w:styleId="SheadingR30">
    <w:name w:val="S_headingR_3"/>
    <w:basedOn w:val="SheadingL30"/>
    <w:rsid w:val="007F7F39"/>
    <w:pPr>
      <w:numPr>
        <w:numId w:val="27"/>
      </w:numPr>
    </w:pPr>
  </w:style>
  <w:style w:type="paragraph" w:customStyle="1" w:styleId="SheadingR40">
    <w:name w:val="S_headingR_4"/>
    <w:basedOn w:val="SheadingL40"/>
    <w:rsid w:val="007F7F39"/>
    <w:pPr>
      <w:numPr>
        <w:numId w:val="27"/>
      </w:numPr>
    </w:pPr>
  </w:style>
  <w:style w:type="paragraph" w:customStyle="1" w:styleId="SheadingR50">
    <w:name w:val="S_headingR_5"/>
    <w:basedOn w:val="SheadingL50"/>
    <w:rsid w:val="007F7F39"/>
    <w:pPr>
      <w:numPr>
        <w:numId w:val="27"/>
      </w:numPr>
    </w:pPr>
  </w:style>
  <w:style w:type="paragraph" w:customStyle="1" w:styleId="Sheading1">
    <w:name w:val="S_heading 1"/>
    <w:next w:val="Normln"/>
    <w:qFormat/>
    <w:rsid w:val="006C03C0"/>
    <w:pPr>
      <w:tabs>
        <w:tab w:val="num" w:pos="360"/>
      </w:tabs>
      <w:spacing w:before="120" w:after="60" w:line="280" w:lineRule="atLeast"/>
    </w:pPr>
    <w:rPr>
      <w:rFonts w:ascii="Verdana" w:hAnsi="Verdana"/>
      <w:b/>
      <w:lang w:val="de-AT" w:eastAsia="en-US"/>
    </w:rPr>
  </w:style>
  <w:style w:type="paragraph" w:customStyle="1" w:styleId="Sheading2">
    <w:name w:val="S_heading 2"/>
    <w:next w:val="Normln"/>
    <w:qFormat/>
    <w:rsid w:val="006C03C0"/>
    <w:pPr>
      <w:tabs>
        <w:tab w:val="num" w:pos="360"/>
      </w:tabs>
      <w:spacing w:before="120" w:after="60" w:line="280" w:lineRule="atLeast"/>
    </w:pPr>
    <w:rPr>
      <w:rFonts w:ascii="Verdana" w:hAnsi="Verdana"/>
      <w:lang w:val="de-AT" w:eastAsia="en-US"/>
    </w:rPr>
  </w:style>
  <w:style w:type="paragraph" w:customStyle="1" w:styleId="Sheading3">
    <w:name w:val="S_heading 3"/>
    <w:next w:val="Normln"/>
    <w:qFormat/>
    <w:rsid w:val="006C03C0"/>
    <w:pPr>
      <w:tabs>
        <w:tab w:val="num" w:pos="1531"/>
      </w:tabs>
      <w:spacing w:before="120" w:after="60" w:line="280" w:lineRule="atLeast"/>
      <w:ind w:left="1531" w:hanging="851"/>
    </w:pPr>
    <w:rPr>
      <w:rFonts w:ascii="Verdana" w:hAnsi="Verdana"/>
      <w:lang w:val="de-AT" w:eastAsia="en-US"/>
    </w:rPr>
  </w:style>
  <w:style w:type="paragraph" w:customStyle="1" w:styleId="Sheading4">
    <w:name w:val="S_heading 4"/>
    <w:next w:val="Normln"/>
    <w:qFormat/>
    <w:rsid w:val="006C03C0"/>
    <w:pPr>
      <w:tabs>
        <w:tab w:val="num" w:pos="2778"/>
      </w:tabs>
      <w:spacing w:before="120" w:after="60" w:line="280" w:lineRule="atLeast"/>
      <w:ind w:left="2778" w:hanging="1247"/>
    </w:pPr>
    <w:rPr>
      <w:rFonts w:ascii="Verdana" w:hAnsi="Verdana"/>
      <w:lang w:val="de-AT" w:eastAsia="en-US"/>
    </w:rPr>
  </w:style>
  <w:style w:type="character" w:styleId="Odkaznakoment">
    <w:name w:val="annotation reference"/>
    <w:rsid w:val="001167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67FF"/>
    <w:rPr>
      <w:sz w:val="20"/>
    </w:rPr>
  </w:style>
  <w:style w:type="character" w:customStyle="1" w:styleId="TextkomenteChar">
    <w:name w:val="Text komentáře Char"/>
    <w:link w:val="Textkomente"/>
    <w:rsid w:val="001167FF"/>
    <w:rPr>
      <w:rFonts w:ascii="Verdana" w:hAnsi="Verdana"/>
      <w:lang w:val="de-AT" w:eastAsia="de-DE"/>
    </w:rPr>
  </w:style>
  <w:style w:type="paragraph" w:styleId="Pedmtkomente">
    <w:name w:val="annotation subject"/>
    <w:basedOn w:val="Textkomente"/>
    <w:next w:val="Textkomente"/>
    <w:link w:val="PedmtkomenteChar"/>
    <w:rsid w:val="001167FF"/>
    <w:rPr>
      <w:b/>
      <w:bCs/>
    </w:rPr>
  </w:style>
  <w:style w:type="character" w:customStyle="1" w:styleId="PedmtkomenteChar">
    <w:name w:val="Předmět komentáře Char"/>
    <w:link w:val="Pedmtkomente"/>
    <w:rsid w:val="001167FF"/>
    <w:rPr>
      <w:rFonts w:ascii="Verdana" w:hAnsi="Verdana"/>
      <w:b/>
      <w:bCs/>
      <w:lang w:val="de-AT" w:eastAsia="de-DE"/>
    </w:rPr>
  </w:style>
  <w:style w:type="paragraph" w:styleId="Revize">
    <w:name w:val="Revision"/>
    <w:hidden/>
    <w:uiPriority w:val="99"/>
    <w:semiHidden/>
    <w:rsid w:val="001167FF"/>
    <w:rPr>
      <w:rFonts w:ascii="Verdana" w:hAnsi="Verdana"/>
      <w:sz w:val="19"/>
      <w:lang w:val="de-AT" w:eastAsia="de-DE"/>
    </w:rPr>
  </w:style>
  <w:style w:type="paragraph" w:customStyle="1" w:styleId="Sclient">
    <w:name w:val="S_client"/>
    <w:basedOn w:val="Normln"/>
    <w:semiHidden/>
    <w:rsid w:val="00FC44B3"/>
    <w:pPr>
      <w:spacing w:line="240" w:lineRule="auto"/>
      <w:jc w:val="center"/>
    </w:pPr>
    <w:rPr>
      <w:sz w:val="20"/>
    </w:rPr>
  </w:style>
  <w:style w:type="paragraph" w:customStyle="1" w:styleId="Stext1">
    <w:name w:val="S_text 1"/>
    <w:basedOn w:val="Stext"/>
    <w:qFormat/>
    <w:rsid w:val="006B357F"/>
    <w:pPr>
      <w:tabs>
        <w:tab w:val="left" w:pos="680"/>
      </w:tabs>
      <w:ind w:left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434"/>
    <w:pPr>
      <w:spacing w:line="240" w:lineRule="atLeast"/>
      <w:jc w:val="both"/>
    </w:pPr>
    <w:rPr>
      <w:rFonts w:ascii="Verdana" w:hAnsi="Verdana"/>
      <w:sz w:val="19"/>
      <w:lang w:val="de-AT" w:eastAsia="de-DE"/>
    </w:rPr>
  </w:style>
  <w:style w:type="paragraph" w:styleId="Nadpis1">
    <w:name w:val="heading 1"/>
    <w:basedOn w:val="Normln"/>
    <w:next w:val="Normln"/>
    <w:qFormat/>
    <w:rsid w:val="00771533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jc w:val="left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71533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71533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jc w:val="left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771533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jc w:val="left"/>
      <w:outlineLvl w:val="3"/>
    </w:pPr>
    <w:rPr>
      <w:bCs/>
      <w:i/>
      <w:szCs w:val="28"/>
    </w:rPr>
  </w:style>
  <w:style w:type="paragraph" w:styleId="Nadpis5">
    <w:name w:val="heading 5"/>
    <w:basedOn w:val="Nadpis4"/>
    <w:next w:val="Normln"/>
    <w:qFormat/>
    <w:rsid w:val="00771533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Nadpis6">
    <w:name w:val="heading 6"/>
    <w:basedOn w:val="Normln"/>
    <w:qFormat/>
    <w:rsid w:val="00771533"/>
    <w:pPr>
      <w:numPr>
        <w:ilvl w:val="5"/>
        <w:numId w:val="1"/>
      </w:numPr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771533"/>
    <w:pPr>
      <w:numPr>
        <w:ilvl w:val="6"/>
        <w:numId w:val="1"/>
      </w:numPr>
      <w:spacing w:before="240" w:after="60"/>
      <w:jc w:val="left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771533"/>
    <w:pPr>
      <w:numPr>
        <w:ilvl w:val="7"/>
        <w:numId w:val="1"/>
      </w:numPr>
      <w:spacing w:before="240" w:after="60"/>
      <w:jc w:val="left"/>
      <w:outlineLvl w:val="7"/>
    </w:pPr>
    <w:rPr>
      <w:iCs/>
      <w:szCs w:val="24"/>
    </w:rPr>
  </w:style>
  <w:style w:type="paragraph" w:styleId="Nadpis9">
    <w:name w:val="heading 9"/>
    <w:basedOn w:val="Normln"/>
    <w:next w:val="Normln"/>
    <w:qFormat/>
    <w:rsid w:val="00771533"/>
    <w:pPr>
      <w:numPr>
        <w:ilvl w:val="8"/>
        <w:numId w:val="1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71533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Zhlav">
    <w:name w:val="header"/>
    <w:basedOn w:val="Normln"/>
    <w:semiHidden/>
    <w:rsid w:val="00771533"/>
    <w:pPr>
      <w:tabs>
        <w:tab w:val="center" w:pos="4819"/>
        <w:tab w:val="right" w:pos="9071"/>
      </w:tabs>
      <w:spacing w:line="360" w:lineRule="auto"/>
    </w:pPr>
    <w:rPr>
      <w:sz w:val="26"/>
    </w:rPr>
  </w:style>
  <w:style w:type="paragraph" w:styleId="Rozloendokumentu">
    <w:name w:val="Document Map"/>
    <w:basedOn w:val="Normln"/>
    <w:semiHidden/>
    <w:rsid w:val="00771533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ln"/>
    <w:link w:val="SdraftZchn"/>
    <w:semiHidden/>
    <w:rsid w:val="00AB27A3"/>
    <w:pPr>
      <w:spacing w:line="240" w:lineRule="auto"/>
      <w:jc w:val="right"/>
    </w:pPr>
    <w:rPr>
      <w:b/>
      <w:sz w:val="16"/>
      <w:szCs w:val="16"/>
    </w:rPr>
  </w:style>
  <w:style w:type="paragraph" w:customStyle="1" w:styleId="Sdatefile">
    <w:name w:val="S_date_file"/>
    <w:basedOn w:val="Normln"/>
    <w:semiHidden/>
    <w:rsid w:val="00AB27A3"/>
    <w:pPr>
      <w:spacing w:line="240" w:lineRule="auto"/>
      <w:jc w:val="right"/>
    </w:pPr>
    <w:rPr>
      <w:sz w:val="16"/>
      <w:szCs w:val="16"/>
    </w:rPr>
  </w:style>
  <w:style w:type="paragraph" w:customStyle="1" w:styleId="Ssubject">
    <w:name w:val="S_subject"/>
    <w:basedOn w:val="Normln"/>
    <w:semiHidden/>
    <w:rsid w:val="00307366"/>
    <w:pPr>
      <w:spacing w:line="240" w:lineRule="auto"/>
    </w:pPr>
    <w:rPr>
      <w:b/>
      <w:sz w:val="20"/>
      <w:szCs w:val="19"/>
    </w:rPr>
  </w:style>
  <w:style w:type="paragraph" w:customStyle="1" w:styleId="SheadingL1">
    <w:name w:val="S_headingL1"/>
    <w:next w:val="Normln"/>
    <w:qFormat/>
    <w:rsid w:val="005C1191"/>
    <w:pPr>
      <w:numPr>
        <w:numId w:val="21"/>
      </w:numPr>
      <w:spacing w:before="120" w:after="60" w:line="280" w:lineRule="atLeast"/>
      <w:jc w:val="both"/>
    </w:pPr>
    <w:rPr>
      <w:rFonts w:ascii="Verdana" w:hAnsi="Verdana"/>
      <w:b/>
      <w:lang w:val="de-AT" w:eastAsia="en-US"/>
    </w:rPr>
  </w:style>
  <w:style w:type="paragraph" w:customStyle="1" w:styleId="SheadingL2">
    <w:name w:val="S_headingL2"/>
    <w:basedOn w:val="Normln"/>
    <w:next w:val="Normln"/>
    <w:qFormat/>
    <w:rsid w:val="005C1191"/>
    <w:pPr>
      <w:numPr>
        <w:ilvl w:val="1"/>
        <w:numId w:val="21"/>
      </w:numPr>
      <w:spacing w:before="120" w:after="60" w:line="280" w:lineRule="atLeast"/>
    </w:pPr>
    <w:rPr>
      <w:sz w:val="20"/>
      <w:lang w:eastAsia="en-US"/>
    </w:rPr>
  </w:style>
  <w:style w:type="paragraph" w:styleId="Obsah1">
    <w:name w:val="toc 1"/>
    <w:basedOn w:val="Normln"/>
    <w:next w:val="Normln"/>
    <w:autoRedefine/>
    <w:semiHidden/>
    <w:rsid w:val="00771533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Obsah2">
    <w:name w:val="toc 2"/>
    <w:basedOn w:val="Normln"/>
    <w:next w:val="Normln"/>
    <w:autoRedefine/>
    <w:semiHidden/>
    <w:rsid w:val="00771533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Obsah3">
    <w:name w:val="toc 3"/>
    <w:basedOn w:val="Normln"/>
    <w:next w:val="Normln"/>
    <w:autoRedefine/>
    <w:semiHidden/>
    <w:rsid w:val="00771533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Obsah4">
    <w:name w:val="toc 4"/>
    <w:basedOn w:val="Normln"/>
    <w:next w:val="Normln"/>
    <w:autoRedefine/>
    <w:semiHidden/>
    <w:rsid w:val="00771533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Obsah5">
    <w:name w:val="toc 5"/>
    <w:basedOn w:val="Normln"/>
    <w:next w:val="Normln"/>
    <w:autoRedefine/>
    <w:semiHidden/>
    <w:rsid w:val="00771533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ln"/>
    <w:semiHidden/>
    <w:rsid w:val="004C6C96"/>
    <w:pPr>
      <w:spacing w:line="240" w:lineRule="auto"/>
      <w:ind w:left="510"/>
      <w:jc w:val="left"/>
    </w:pPr>
    <w:rPr>
      <w:rFonts w:ascii="Swis721 LtEx BT" w:hAnsi="Swis721 LtEx BT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ln"/>
    <w:semiHidden/>
    <w:rsid w:val="004C6C96"/>
    <w:pPr>
      <w:spacing w:line="100" w:lineRule="exact"/>
      <w:ind w:left="510"/>
      <w:jc w:val="left"/>
    </w:pPr>
    <w:rPr>
      <w:rFonts w:ascii="Swis721 LtEx BT" w:hAnsi="Swis721 LtEx BT"/>
      <w:color w:val="000000"/>
      <w:sz w:val="10"/>
      <w:szCs w:val="10"/>
    </w:rPr>
  </w:style>
  <w:style w:type="paragraph" w:customStyle="1" w:styleId="Saddressee">
    <w:name w:val="S_addressee"/>
    <w:basedOn w:val="Normln"/>
    <w:link w:val="SaddresseeZchn"/>
    <w:semiHidden/>
    <w:rsid w:val="00307366"/>
    <w:pPr>
      <w:spacing w:line="240" w:lineRule="auto"/>
    </w:pPr>
    <w:rPr>
      <w:sz w:val="20"/>
      <w:szCs w:val="19"/>
    </w:rPr>
  </w:style>
  <w:style w:type="paragraph" w:styleId="Textbubliny">
    <w:name w:val="Balloon Text"/>
    <w:basedOn w:val="Normln"/>
    <w:link w:val="TextbublinyChar"/>
    <w:semiHidden/>
    <w:rsid w:val="006D4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52B"/>
    <w:rPr>
      <w:rFonts w:ascii="Tahoma" w:hAnsi="Tahoma" w:cs="Tahoma"/>
      <w:sz w:val="16"/>
      <w:szCs w:val="16"/>
      <w:lang w:eastAsia="de-DE"/>
    </w:rPr>
  </w:style>
  <w:style w:type="paragraph" w:customStyle="1" w:styleId="Ssalutation">
    <w:name w:val="S_salutation"/>
    <w:basedOn w:val="Normln"/>
    <w:next w:val="Normln"/>
    <w:semiHidden/>
    <w:rsid w:val="00E64577"/>
    <w:pPr>
      <w:spacing w:after="60"/>
      <w:jc w:val="left"/>
    </w:pPr>
    <w:rPr>
      <w:szCs w:val="19"/>
      <w:lang w:val="en-GB"/>
    </w:rPr>
  </w:style>
  <w:style w:type="paragraph" w:customStyle="1" w:styleId="SheadingL3">
    <w:name w:val="S_headingL3"/>
    <w:next w:val="Normln"/>
    <w:qFormat/>
    <w:rsid w:val="005C1191"/>
    <w:pPr>
      <w:numPr>
        <w:ilvl w:val="2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L4">
    <w:name w:val="S_headingL4"/>
    <w:next w:val="Normln"/>
    <w:qFormat/>
    <w:rsid w:val="005C1191"/>
    <w:pPr>
      <w:numPr>
        <w:ilvl w:val="3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L5">
    <w:name w:val="S_headingL5"/>
    <w:next w:val="Normln"/>
    <w:qFormat/>
    <w:rsid w:val="005C1191"/>
    <w:pPr>
      <w:numPr>
        <w:ilvl w:val="4"/>
        <w:numId w:val="21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text">
    <w:name w:val="S_text"/>
    <w:qFormat/>
    <w:rsid w:val="00F8214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complimentaryclose">
    <w:name w:val="S_complimentary close"/>
    <w:basedOn w:val="Normln"/>
    <w:next w:val="Ssignature"/>
    <w:semiHidden/>
    <w:rsid w:val="00B2256F"/>
    <w:pPr>
      <w:spacing w:before="240" w:after="720"/>
    </w:pPr>
    <w:rPr>
      <w:sz w:val="20"/>
    </w:rPr>
  </w:style>
  <w:style w:type="paragraph" w:customStyle="1" w:styleId="Ssignature">
    <w:name w:val="S_signature"/>
    <w:basedOn w:val="Normln"/>
    <w:semiHidden/>
    <w:rsid w:val="00B2256F"/>
    <w:rPr>
      <w:sz w:val="20"/>
    </w:rPr>
  </w:style>
  <w:style w:type="paragraph" w:customStyle="1" w:styleId="Senclosure">
    <w:name w:val="S_enclosure"/>
    <w:basedOn w:val="Normln"/>
    <w:semiHidden/>
    <w:rsid w:val="00B2256F"/>
    <w:pPr>
      <w:spacing w:before="1200"/>
    </w:pPr>
    <w:rPr>
      <w:sz w:val="20"/>
    </w:rPr>
  </w:style>
  <w:style w:type="paragraph" w:customStyle="1" w:styleId="Scc">
    <w:name w:val="S_cc"/>
    <w:basedOn w:val="Normln"/>
    <w:semiHidden/>
    <w:rsid w:val="00B2256F"/>
    <w:pPr>
      <w:spacing w:before="60" w:after="60"/>
    </w:pPr>
    <w:rPr>
      <w:sz w:val="20"/>
    </w:rPr>
  </w:style>
  <w:style w:type="character" w:customStyle="1" w:styleId="SdraftZchn">
    <w:name w:val="S_draft Zchn"/>
    <w:link w:val="Sdraft"/>
    <w:rsid w:val="00AB27A3"/>
    <w:rPr>
      <w:rFonts w:ascii="Verdana" w:hAnsi="Verdana"/>
      <w:b/>
      <w:sz w:val="16"/>
      <w:szCs w:val="16"/>
      <w:lang w:val="de-AT" w:eastAsia="de-DE" w:bidi="ar-SA"/>
    </w:rPr>
  </w:style>
  <w:style w:type="paragraph" w:customStyle="1" w:styleId="SheadingR1">
    <w:name w:val="S_headingR1"/>
    <w:next w:val="Normln"/>
    <w:qFormat/>
    <w:rsid w:val="005C1191"/>
    <w:pPr>
      <w:numPr>
        <w:numId w:val="22"/>
      </w:numPr>
      <w:spacing w:before="120" w:after="60" w:line="280" w:lineRule="atLeast"/>
      <w:jc w:val="both"/>
    </w:pPr>
    <w:rPr>
      <w:rFonts w:ascii="Verdana" w:hAnsi="Verdana"/>
      <w:b/>
      <w:lang w:val="de-AT" w:eastAsia="en-US"/>
    </w:rPr>
  </w:style>
  <w:style w:type="paragraph" w:customStyle="1" w:styleId="SheadingR2">
    <w:name w:val="S_headingR2"/>
    <w:next w:val="Normln"/>
    <w:qFormat/>
    <w:rsid w:val="005C1191"/>
    <w:pPr>
      <w:numPr>
        <w:ilvl w:val="1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3">
    <w:name w:val="S_headingR3"/>
    <w:next w:val="Normln"/>
    <w:qFormat/>
    <w:rsid w:val="005C1191"/>
    <w:pPr>
      <w:numPr>
        <w:ilvl w:val="2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4">
    <w:name w:val="S_headingR4"/>
    <w:next w:val="Normln"/>
    <w:qFormat/>
    <w:rsid w:val="005C1191"/>
    <w:pPr>
      <w:numPr>
        <w:ilvl w:val="3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headingR5">
    <w:name w:val="S_headingR5"/>
    <w:next w:val="Normln"/>
    <w:qFormat/>
    <w:rsid w:val="005C1191"/>
    <w:pPr>
      <w:numPr>
        <w:ilvl w:val="4"/>
        <w:numId w:val="22"/>
      </w:numPr>
      <w:spacing w:before="120" w:after="60" w:line="280" w:lineRule="atLeast"/>
      <w:jc w:val="both"/>
    </w:pPr>
    <w:rPr>
      <w:rFonts w:ascii="Verdana" w:hAnsi="Verdana"/>
      <w:lang w:val="de-AT" w:eastAsia="en-US"/>
    </w:rPr>
  </w:style>
  <w:style w:type="paragraph" w:customStyle="1" w:styleId="Stextbilingual">
    <w:name w:val="S_text bilingual"/>
    <w:qFormat/>
    <w:rsid w:val="00B2256F"/>
    <w:pPr>
      <w:tabs>
        <w:tab w:val="left" w:pos="964"/>
      </w:tabs>
      <w:spacing w:before="120" w:after="60" w:line="280" w:lineRule="atLeast"/>
      <w:ind w:left="964"/>
      <w:jc w:val="both"/>
    </w:pPr>
    <w:rPr>
      <w:rFonts w:ascii="Verdana" w:hAnsi="Verdana"/>
      <w:lang w:val="de-AT" w:eastAsia="en-US"/>
    </w:rPr>
  </w:style>
  <w:style w:type="paragraph" w:styleId="Textpoznpodarou">
    <w:name w:val="footnote text"/>
    <w:aliases w:val="S_footer"/>
    <w:basedOn w:val="Normln"/>
    <w:semiHidden/>
    <w:rsid w:val="004D642C"/>
    <w:pPr>
      <w:tabs>
        <w:tab w:val="left" w:pos="340"/>
      </w:tabs>
      <w:spacing w:after="60"/>
      <w:ind w:left="340" w:hanging="340"/>
    </w:pPr>
    <w:rPr>
      <w:sz w:val="16"/>
    </w:rPr>
  </w:style>
  <w:style w:type="character" w:styleId="Znakapoznpodarou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Bezseznamu"/>
    <w:semiHidden/>
    <w:rsid w:val="005425F0"/>
    <w:pPr>
      <w:numPr>
        <w:numId w:val="17"/>
      </w:numPr>
    </w:pPr>
  </w:style>
  <w:style w:type="numbering" w:styleId="1ai">
    <w:name w:val="Outline List 1"/>
    <w:basedOn w:val="Bezseznamu"/>
    <w:semiHidden/>
    <w:rsid w:val="005425F0"/>
    <w:pPr>
      <w:numPr>
        <w:numId w:val="18"/>
      </w:numPr>
    </w:pPr>
  </w:style>
  <w:style w:type="paragraph" w:styleId="Osloven">
    <w:name w:val="Salutation"/>
    <w:basedOn w:val="Normln"/>
    <w:next w:val="Normln"/>
    <w:semiHidden/>
    <w:rsid w:val="005425F0"/>
  </w:style>
  <w:style w:type="numbering" w:styleId="lnekoddl">
    <w:name w:val="Outline List 3"/>
    <w:basedOn w:val="Bezseznamu"/>
    <w:semiHidden/>
    <w:rsid w:val="005425F0"/>
    <w:pPr>
      <w:numPr>
        <w:numId w:val="19"/>
      </w:numPr>
    </w:pPr>
  </w:style>
  <w:style w:type="paragraph" w:styleId="Seznamsodrkami">
    <w:name w:val="List Bullet"/>
    <w:basedOn w:val="Normln"/>
    <w:semiHidden/>
    <w:rsid w:val="005425F0"/>
    <w:pPr>
      <w:numPr>
        <w:numId w:val="7"/>
      </w:numPr>
    </w:pPr>
  </w:style>
  <w:style w:type="paragraph" w:styleId="Seznamsodrkami2">
    <w:name w:val="List Bullet 2"/>
    <w:basedOn w:val="Normln"/>
    <w:semiHidden/>
    <w:rsid w:val="005425F0"/>
    <w:pPr>
      <w:numPr>
        <w:numId w:val="8"/>
      </w:numPr>
    </w:pPr>
  </w:style>
  <w:style w:type="paragraph" w:styleId="Seznamsodrkami3">
    <w:name w:val="List Bullet 3"/>
    <w:basedOn w:val="Normln"/>
    <w:semiHidden/>
    <w:rsid w:val="005425F0"/>
    <w:pPr>
      <w:numPr>
        <w:numId w:val="9"/>
      </w:numPr>
    </w:pPr>
  </w:style>
  <w:style w:type="paragraph" w:styleId="Seznamsodrkami4">
    <w:name w:val="List Bullet 4"/>
    <w:basedOn w:val="Normln"/>
    <w:semiHidden/>
    <w:rsid w:val="005425F0"/>
    <w:pPr>
      <w:numPr>
        <w:numId w:val="10"/>
      </w:numPr>
    </w:pPr>
  </w:style>
  <w:style w:type="paragraph" w:styleId="Seznamsodrkami5">
    <w:name w:val="List Bullet 5"/>
    <w:basedOn w:val="Normln"/>
    <w:semiHidden/>
    <w:rsid w:val="005425F0"/>
    <w:pPr>
      <w:numPr>
        <w:numId w:val="11"/>
      </w:numPr>
    </w:pPr>
  </w:style>
  <w:style w:type="character" w:styleId="Sledovanodkaz">
    <w:name w:val="FollowedHyperlink"/>
    <w:semiHidden/>
    <w:rsid w:val="005425F0"/>
    <w:rPr>
      <w:color w:val="800080"/>
      <w:u w:val="single"/>
    </w:rPr>
  </w:style>
  <w:style w:type="paragraph" w:styleId="Textvbloku">
    <w:name w:val="Block Text"/>
    <w:basedOn w:val="Normln"/>
    <w:semiHidden/>
    <w:rsid w:val="005425F0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5425F0"/>
  </w:style>
  <w:style w:type="paragraph" w:styleId="Podpise-mailu">
    <w:name w:val="E-mail Signature"/>
    <w:basedOn w:val="Normln"/>
    <w:semiHidden/>
    <w:rsid w:val="005425F0"/>
  </w:style>
  <w:style w:type="character" w:styleId="Siln">
    <w:name w:val="Strong"/>
    <w:uiPriority w:val="22"/>
    <w:qFormat/>
    <w:rsid w:val="005425F0"/>
    <w:rPr>
      <w:b/>
      <w:bCs/>
    </w:rPr>
  </w:style>
  <w:style w:type="paragraph" w:styleId="Nadpispoznmky">
    <w:name w:val="Note Heading"/>
    <w:basedOn w:val="Normln"/>
    <w:next w:val="Normln"/>
    <w:semiHidden/>
    <w:rsid w:val="005425F0"/>
  </w:style>
  <w:style w:type="paragraph" w:styleId="Zvr">
    <w:name w:val="Closing"/>
    <w:basedOn w:val="Normln"/>
    <w:semiHidden/>
    <w:rsid w:val="005425F0"/>
    <w:pPr>
      <w:ind w:left="4252"/>
    </w:pPr>
  </w:style>
  <w:style w:type="character" w:styleId="Zvraznn">
    <w:name w:val="Emphasis"/>
    <w:qFormat/>
    <w:rsid w:val="005425F0"/>
    <w:rPr>
      <w:i/>
      <w:iCs/>
    </w:rPr>
  </w:style>
  <w:style w:type="paragraph" w:styleId="AdresaHTML">
    <w:name w:val="HTML Address"/>
    <w:basedOn w:val="Normln"/>
    <w:semiHidden/>
    <w:rsid w:val="005425F0"/>
    <w:rPr>
      <w:i/>
      <w:iCs/>
    </w:rPr>
  </w:style>
  <w:style w:type="character" w:styleId="AkronymHTML">
    <w:name w:val="HTML Acronym"/>
    <w:basedOn w:val="Standardnpsmoodstavce"/>
    <w:semiHidden/>
    <w:rsid w:val="005425F0"/>
  </w:style>
  <w:style w:type="character" w:styleId="UkzkaHTML">
    <w:name w:val="HTML Sample"/>
    <w:semiHidden/>
    <w:rsid w:val="005425F0"/>
    <w:rPr>
      <w:rFonts w:ascii="Courier New" w:hAnsi="Courier New" w:cs="Courier New"/>
    </w:rPr>
  </w:style>
  <w:style w:type="character" w:styleId="KdHTML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5425F0"/>
    <w:rPr>
      <w:i/>
      <w:iCs/>
    </w:rPr>
  </w:style>
  <w:style w:type="character" w:styleId="PsacstrojHTML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KlvesniceHTML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5425F0"/>
    <w:rPr>
      <w:i/>
      <w:iCs/>
    </w:rPr>
  </w:style>
  <w:style w:type="paragraph" w:styleId="FormtovanvHTML">
    <w:name w:val="HTML Preformatted"/>
    <w:basedOn w:val="Normln"/>
    <w:semiHidden/>
    <w:rsid w:val="005425F0"/>
    <w:rPr>
      <w:rFonts w:ascii="Courier New" w:hAnsi="Courier New" w:cs="Courier New"/>
      <w:sz w:val="20"/>
    </w:rPr>
  </w:style>
  <w:style w:type="character" w:styleId="CittHTML">
    <w:name w:val="HTML Cite"/>
    <w:semiHidden/>
    <w:rsid w:val="005425F0"/>
    <w:rPr>
      <w:i/>
      <w:iCs/>
    </w:rPr>
  </w:style>
  <w:style w:type="character" w:styleId="Hypertextovodkaz">
    <w:name w:val="Hyperlink"/>
    <w:semiHidden/>
    <w:rsid w:val="005425F0"/>
    <w:rPr>
      <w:color w:val="0000FF"/>
      <w:u w:val="single"/>
    </w:rPr>
  </w:style>
  <w:style w:type="paragraph" w:styleId="Seznam">
    <w:name w:val="List"/>
    <w:basedOn w:val="Normln"/>
    <w:semiHidden/>
    <w:rsid w:val="005425F0"/>
    <w:pPr>
      <w:ind w:left="283" w:hanging="283"/>
    </w:pPr>
  </w:style>
  <w:style w:type="paragraph" w:styleId="Seznam2">
    <w:name w:val="List 2"/>
    <w:basedOn w:val="Normln"/>
    <w:semiHidden/>
    <w:rsid w:val="005425F0"/>
    <w:pPr>
      <w:ind w:left="566" w:hanging="283"/>
    </w:pPr>
  </w:style>
  <w:style w:type="paragraph" w:styleId="Seznam3">
    <w:name w:val="List 3"/>
    <w:basedOn w:val="Normln"/>
    <w:semiHidden/>
    <w:rsid w:val="005425F0"/>
    <w:pPr>
      <w:ind w:left="849" w:hanging="283"/>
    </w:pPr>
  </w:style>
  <w:style w:type="paragraph" w:styleId="Seznam4">
    <w:name w:val="List 4"/>
    <w:basedOn w:val="Normln"/>
    <w:semiHidden/>
    <w:rsid w:val="005425F0"/>
    <w:pPr>
      <w:ind w:left="1132" w:hanging="283"/>
    </w:pPr>
  </w:style>
  <w:style w:type="paragraph" w:styleId="Seznam5">
    <w:name w:val="List 5"/>
    <w:basedOn w:val="Normln"/>
    <w:semiHidden/>
    <w:rsid w:val="005425F0"/>
    <w:pPr>
      <w:ind w:left="1415" w:hanging="283"/>
    </w:pPr>
  </w:style>
  <w:style w:type="paragraph" w:styleId="Pokraovnseznamu">
    <w:name w:val="List Continue"/>
    <w:basedOn w:val="Normln"/>
    <w:semiHidden/>
    <w:rsid w:val="005425F0"/>
    <w:pPr>
      <w:spacing w:after="120"/>
      <w:ind w:left="283"/>
    </w:pPr>
  </w:style>
  <w:style w:type="paragraph" w:styleId="Pokraovnseznamu2">
    <w:name w:val="List Continue 2"/>
    <w:basedOn w:val="Normln"/>
    <w:semiHidden/>
    <w:rsid w:val="005425F0"/>
    <w:pPr>
      <w:spacing w:after="120"/>
      <w:ind w:left="566"/>
    </w:pPr>
  </w:style>
  <w:style w:type="paragraph" w:styleId="Pokraovnseznamu3">
    <w:name w:val="List Continue 3"/>
    <w:basedOn w:val="Normln"/>
    <w:semiHidden/>
    <w:rsid w:val="005425F0"/>
    <w:pPr>
      <w:spacing w:after="120"/>
      <w:ind w:left="849"/>
    </w:pPr>
  </w:style>
  <w:style w:type="paragraph" w:styleId="Pokraovnseznamu4">
    <w:name w:val="List Continue 4"/>
    <w:basedOn w:val="Normln"/>
    <w:semiHidden/>
    <w:rsid w:val="005425F0"/>
    <w:pPr>
      <w:spacing w:after="120"/>
      <w:ind w:left="1132"/>
    </w:pPr>
  </w:style>
  <w:style w:type="paragraph" w:styleId="Pokraovnseznamu5">
    <w:name w:val="List Continue 5"/>
    <w:basedOn w:val="Normln"/>
    <w:semiHidden/>
    <w:rsid w:val="005425F0"/>
    <w:pPr>
      <w:spacing w:after="120"/>
      <w:ind w:left="1415"/>
    </w:pPr>
  </w:style>
  <w:style w:type="paragraph" w:styleId="slovanseznam">
    <w:name w:val="List Number"/>
    <w:basedOn w:val="Normln"/>
    <w:semiHidden/>
    <w:rsid w:val="005425F0"/>
    <w:pPr>
      <w:numPr>
        <w:numId w:val="12"/>
      </w:numPr>
    </w:pPr>
  </w:style>
  <w:style w:type="paragraph" w:styleId="slovanseznam2">
    <w:name w:val="List Number 2"/>
    <w:basedOn w:val="Normln"/>
    <w:semiHidden/>
    <w:rsid w:val="005425F0"/>
    <w:pPr>
      <w:numPr>
        <w:numId w:val="13"/>
      </w:numPr>
    </w:pPr>
  </w:style>
  <w:style w:type="paragraph" w:styleId="slovanseznam3">
    <w:name w:val="List Number 3"/>
    <w:basedOn w:val="Normln"/>
    <w:semiHidden/>
    <w:rsid w:val="005425F0"/>
    <w:pPr>
      <w:numPr>
        <w:numId w:val="14"/>
      </w:numPr>
    </w:pPr>
  </w:style>
  <w:style w:type="paragraph" w:styleId="slovanseznam4">
    <w:name w:val="List Number 4"/>
    <w:basedOn w:val="Normln"/>
    <w:semiHidden/>
    <w:rsid w:val="005425F0"/>
    <w:pPr>
      <w:numPr>
        <w:numId w:val="15"/>
      </w:numPr>
    </w:pPr>
  </w:style>
  <w:style w:type="paragraph" w:styleId="slovanseznam5">
    <w:name w:val="List Number 5"/>
    <w:basedOn w:val="Normln"/>
    <w:semiHidden/>
    <w:rsid w:val="005425F0"/>
    <w:pPr>
      <w:numPr>
        <w:numId w:val="16"/>
      </w:numPr>
    </w:pPr>
  </w:style>
  <w:style w:type="paragraph" w:styleId="Zhlavzprvy">
    <w:name w:val="Message Header"/>
    <w:basedOn w:val="Normln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semiHidden/>
    <w:rsid w:val="005425F0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5425F0"/>
  </w:style>
  <w:style w:type="paragraph" w:styleId="Normlnweb">
    <w:name w:val="Normal (Web)"/>
    <w:basedOn w:val="Normln"/>
    <w:semiHidden/>
    <w:rsid w:val="005425F0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5425F0"/>
    <w:pPr>
      <w:ind w:left="709"/>
    </w:pPr>
  </w:style>
  <w:style w:type="table" w:styleId="Tabulkasprostorovmiefekty1">
    <w:name w:val="Table 3D effects 1"/>
    <w:basedOn w:val="Normlntabulka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5425F0"/>
    <w:pPr>
      <w:spacing w:after="120"/>
    </w:pPr>
  </w:style>
  <w:style w:type="paragraph" w:styleId="Zkladntext2">
    <w:name w:val="Body Text 2"/>
    <w:basedOn w:val="Normln"/>
    <w:semiHidden/>
    <w:rsid w:val="005425F0"/>
    <w:pPr>
      <w:spacing w:after="120" w:line="480" w:lineRule="auto"/>
    </w:pPr>
  </w:style>
  <w:style w:type="paragraph" w:styleId="Zkladntext3">
    <w:name w:val="Body Text 3"/>
    <w:basedOn w:val="Normln"/>
    <w:semiHidden/>
    <w:rsid w:val="005425F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425F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425F0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5425F0"/>
    <w:pPr>
      <w:ind w:firstLine="210"/>
    </w:pPr>
  </w:style>
  <w:style w:type="paragraph" w:styleId="Zkladntextodsazen">
    <w:name w:val="Body Text Indent"/>
    <w:basedOn w:val="Normln"/>
    <w:semiHidden/>
    <w:rsid w:val="005425F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425F0"/>
    <w:pPr>
      <w:ind w:firstLine="210"/>
    </w:pPr>
  </w:style>
  <w:style w:type="paragraph" w:styleId="Nzev">
    <w:name w:val="Title"/>
    <w:basedOn w:val="Normln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tenadresanaoblku">
    <w:name w:val="envelope return"/>
    <w:basedOn w:val="Normln"/>
    <w:semiHidden/>
    <w:rsid w:val="005425F0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semiHidden/>
    <w:rsid w:val="005425F0"/>
    <w:pPr>
      <w:ind w:left="4252"/>
    </w:pPr>
  </w:style>
  <w:style w:type="paragraph" w:styleId="Podtitul">
    <w:name w:val="Subtitle"/>
    <w:basedOn w:val="Normln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semiHidden/>
    <w:rsid w:val="005425F0"/>
  </w:style>
  <w:style w:type="paragraph" w:customStyle="1" w:styleId="Scontracttitle">
    <w:name w:val="S_contract title"/>
    <w:basedOn w:val="Normln"/>
    <w:link w:val="ScontracttitleZchn"/>
    <w:semiHidden/>
    <w:rsid w:val="00307366"/>
    <w:pPr>
      <w:spacing w:before="2800"/>
      <w:jc w:val="center"/>
    </w:pPr>
    <w:rPr>
      <w:b/>
      <w:sz w:val="20"/>
      <w:szCs w:val="18"/>
      <w:lang w:val="en-GB"/>
    </w:rPr>
  </w:style>
  <w:style w:type="paragraph" w:customStyle="1" w:styleId="Snumberofpages">
    <w:name w:val="S_number of pages"/>
    <w:basedOn w:val="Normln"/>
    <w:semiHidden/>
    <w:rsid w:val="002F54E4"/>
    <w:pPr>
      <w:jc w:val="center"/>
    </w:pPr>
    <w:rPr>
      <w:snapToGrid w:val="0"/>
      <w:sz w:val="14"/>
    </w:rPr>
  </w:style>
  <w:style w:type="character" w:customStyle="1" w:styleId="ScontracttitleZchn">
    <w:name w:val="S_contract title Zchn"/>
    <w:link w:val="Scontracttitle"/>
    <w:rsid w:val="00307366"/>
    <w:rPr>
      <w:rFonts w:ascii="Verdana" w:hAnsi="Verdana"/>
      <w:b/>
      <w:szCs w:val="18"/>
      <w:lang w:val="en-GB" w:eastAsia="de-DE" w:bidi="ar-SA"/>
    </w:rPr>
  </w:style>
  <w:style w:type="paragraph" w:customStyle="1" w:styleId="Scontracttitle2">
    <w:name w:val="S_contract title2"/>
    <w:basedOn w:val="Normln"/>
    <w:link w:val="Scontracttitle2Zchn"/>
    <w:semiHidden/>
    <w:rsid w:val="00BB07CE"/>
    <w:pPr>
      <w:spacing w:after="400"/>
      <w:jc w:val="center"/>
    </w:pPr>
    <w:rPr>
      <w:i/>
      <w:sz w:val="18"/>
      <w:szCs w:val="18"/>
      <w:lang w:val="en-GB"/>
    </w:rPr>
  </w:style>
  <w:style w:type="character" w:customStyle="1" w:styleId="Scontracttitle2Zchn">
    <w:name w:val="S_contract title2 Zchn"/>
    <w:link w:val="Scontracttitle2"/>
    <w:rsid w:val="00BB07CE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TitelblattFett">
    <w:name w:val="S_Titelblatt Fett"/>
    <w:basedOn w:val="Normln"/>
    <w:semiHidden/>
    <w:rsid w:val="00307366"/>
    <w:pPr>
      <w:spacing w:after="120" w:line="280" w:lineRule="atLeast"/>
      <w:jc w:val="center"/>
    </w:pPr>
    <w:rPr>
      <w:b/>
      <w:bCs/>
      <w:sz w:val="20"/>
    </w:rPr>
  </w:style>
  <w:style w:type="paragraph" w:customStyle="1" w:styleId="STitelblatt">
    <w:name w:val="S_Titelblatt"/>
    <w:basedOn w:val="Normln"/>
    <w:semiHidden/>
    <w:rsid w:val="00307366"/>
    <w:pPr>
      <w:spacing w:after="120" w:line="280" w:lineRule="atLeast"/>
      <w:jc w:val="center"/>
    </w:pPr>
    <w:rPr>
      <w:sz w:val="20"/>
    </w:rPr>
  </w:style>
  <w:style w:type="paragraph" w:customStyle="1" w:styleId="SAufzhlung2">
    <w:name w:val="S_Aufzählung2"/>
    <w:basedOn w:val="Normln"/>
    <w:semiHidden/>
    <w:rsid w:val="00307366"/>
    <w:pPr>
      <w:numPr>
        <w:numId w:val="20"/>
      </w:numPr>
      <w:tabs>
        <w:tab w:val="left" w:pos="1418"/>
      </w:tabs>
      <w:spacing w:before="60" w:after="60"/>
    </w:pPr>
    <w:rPr>
      <w:rFonts w:cs="Courier New"/>
      <w:sz w:val="20"/>
      <w:szCs w:val="19"/>
      <w:lang w:eastAsia="de-AT"/>
    </w:rPr>
  </w:style>
  <w:style w:type="paragraph" w:customStyle="1" w:styleId="SSeitenabstand">
    <w:name w:val="SSeitenabstand"/>
    <w:basedOn w:val="Normln"/>
    <w:semiHidden/>
    <w:rsid w:val="0062101A"/>
    <w:pPr>
      <w:spacing w:after="120" w:line="240" w:lineRule="auto"/>
      <w:jc w:val="left"/>
    </w:pPr>
    <w:rPr>
      <w:sz w:val="2"/>
      <w:szCs w:val="2"/>
    </w:rPr>
  </w:style>
  <w:style w:type="paragraph" w:customStyle="1" w:styleId="Spreamble">
    <w:name w:val="S_preamble"/>
    <w:basedOn w:val="Normln"/>
    <w:next w:val="SheadingL1"/>
    <w:semiHidden/>
    <w:rsid w:val="00B2256F"/>
    <w:pPr>
      <w:pageBreakBefore/>
      <w:spacing w:before="120" w:after="60"/>
      <w:jc w:val="center"/>
    </w:pPr>
    <w:rPr>
      <w:b/>
      <w:sz w:val="20"/>
    </w:rPr>
  </w:style>
  <w:style w:type="paragraph" w:customStyle="1" w:styleId="SAnrede">
    <w:name w:val="S_Anrede"/>
    <w:basedOn w:val="Normln"/>
    <w:next w:val="Normln"/>
    <w:semiHidden/>
    <w:rsid w:val="00307366"/>
    <w:pPr>
      <w:spacing w:after="120" w:line="280" w:lineRule="atLeast"/>
      <w:jc w:val="left"/>
    </w:pPr>
    <w:rPr>
      <w:sz w:val="20"/>
      <w:szCs w:val="19"/>
    </w:rPr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7A6481"/>
    <w:pPr>
      <w:spacing w:before="1800" w:after="800"/>
      <w:jc w:val="center"/>
    </w:pPr>
    <w:rPr>
      <w:b/>
      <w:sz w:val="20"/>
      <w:szCs w:val="18"/>
      <w:lang w:val="en-GB"/>
    </w:rPr>
  </w:style>
  <w:style w:type="character" w:customStyle="1" w:styleId="StitleofdocumentZchnZchn">
    <w:name w:val="S_title of document Zchn Zchn"/>
    <w:link w:val="Stitleofdocument"/>
    <w:rsid w:val="007A6481"/>
    <w:rPr>
      <w:rFonts w:ascii="Verdana" w:hAnsi="Verdana"/>
      <w:b/>
      <w:szCs w:val="18"/>
      <w:lang w:val="en-GB" w:eastAsia="de-DE" w:bidi="ar-SA"/>
    </w:rPr>
  </w:style>
  <w:style w:type="paragraph" w:customStyle="1" w:styleId="Ssubtitle">
    <w:name w:val="S_subtitle"/>
    <w:basedOn w:val="Normln"/>
    <w:next w:val="Sbyandbetween"/>
    <w:link w:val="SsubtitleZchnZchn"/>
    <w:semiHidden/>
    <w:rsid w:val="00DF72EB"/>
    <w:pPr>
      <w:jc w:val="center"/>
    </w:pPr>
    <w:rPr>
      <w:i/>
      <w:sz w:val="18"/>
      <w:szCs w:val="18"/>
      <w:lang w:val="en-GB"/>
    </w:rPr>
  </w:style>
  <w:style w:type="character" w:customStyle="1" w:styleId="SsubtitleZchnZchn">
    <w:name w:val="S_subtitle Zchn Zchn"/>
    <w:link w:val="Ssubtitle"/>
    <w:rsid w:val="00DF72EB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seller">
    <w:name w:val="S_seller"/>
    <w:basedOn w:val="Stitleofdocument"/>
    <w:link w:val="SsellerZchn"/>
    <w:semiHidden/>
    <w:rsid w:val="00DF72EB"/>
    <w:pPr>
      <w:spacing w:before="2000"/>
    </w:pPr>
  </w:style>
  <w:style w:type="character" w:customStyle="1" w:styleId="SsellerZchn">
    <w:name w:val="S_seller Zchn"/>
    <w:basedOn w:val="StitleofdocumentZchnZchn"/>
    <w:link w:val="Sseller"/>
    <w:rsid w:val="00DF72EB"/>
    <w:rPr>
      <w:rFonts w:ascii="Verdana" w:hAnsi="Verdana"/>
      <w:b/>
      <w:szCs w:val="18"/>
      <w:lang w:val="en-GB" w:eastAsia="de-DE" w:bidi="ar-SA"/>
    </w:rPr>
  </w:style>
  <w:style w:type="paragraph" w:customStyle="1" w:styleId="Sbyandbetween">
    <w:name w:val="S_by and between"/>
    <w:basedOn w:val="Ssubtitle"/>
    <w:semiHidden/>
    <w:rsid w:val="007A6481"/>
    <w:pPr>
      <w:spacing w:before="400" w:after="400"/>
    </w:pPr>
    <w:rPr>
      <w:i w:val="0"/>
      <w:sz w:val="20"/>
    </w:rPr>
  </w:style>
  <w:style w:type="paragraph" w:customStyle="1" w:styleId="SSellerPurchaser">
    <w:name w:val="S_(&quot;Seller/Purchaser&quot;)"/>
    <w:basedOn w:val="Sseller"/>
    <w:link w:val="SSellerPurchaserZchnZchn"/>
    <w:semiHidden/>
    <w:rsid w:val="00FF33B9"/>
    <w:pPr>
      <w:spacing w:before="0" w:after="0"/>
    </w:pPr>
  </w:style>
  <w:style w:type="paragraph" w:customStyle="1" w:styleId="S">
    <w:name w:val="S_(&quot;&quot;)"/>
    <w:basedOn w:val="SSellerPurchaser"/>
    <w:next w:val="Normln"/>
    <w:link w:val="SZchnZchn"/>
    <w:semiHidden/>
    <w:rsid w:val="00307366"/>
    <w:rPr>
      <w:b w:val="0"/>
    </w:rPr>
  </w:style>
  <w:style w:type="character" w:customStyle="1" w:styleId="SSellerPurchaserZchnZchn">
    <w:name w:val="S_(&quot;Seller/Purchaser&quot;) Zchn Zchn"/>
    <w:basedOn w:val="SsellerZchn"/>
    <w:link w:val="SSellerPurchaser"/>
    <w:rsid w:val="00FF33B9"/>
    <w:rPr>
      <w:rFonts w:ascii="Verdana" w:hAnsi="Verdana"/>
      <w:b/>
      <w:szCs w:val="18"/>
      <w:lang w:val="en-GB" w:eastAsia="de-DE" w:bidi="ar-SA"/>
    </w:rPr>
  </w:style>
  <w:style w:type="character" w:customStyle="1" w:styleId="SZchnZchn">
    <w:name w:val="S_(&quot;&quot;) Zchn Zchn"/>
    <w:basedOn w:val="SSellerPurchaserZchnZchn"/>
    <w:link w:val="S"/>
    <w:rsid w:val="00307366"/>
    <w:rPr>
      <w:rFonts w:ascii="Verdana" w:hAnsi="Verdana"/>
      <w:b/>
      <w:szCs w:val="18"/>
      <w:lang w:val="en-GB" w:eastAsia="de-DE" w:bidi="ar-SA"/>
    </w:rPr>
  </w:style>
  <w:style w:type="character" w:customStyle="1" w:styleId="SaddresseeZchn">
    <w:name w:val="S_addressee Zchn"/>
    <w:link w:val="Saddressee"/>
    <w:rsid w:val="00307366"/>
    <w:rPr>
      <w:rFonts w:ascii="Verdana" w:hAnsi="Verdana"/>
      <w:szCs w:val="19"/>
      <w:lang w:val="de-AT" w:eastAsia="de-DE" w:bidi="ar-SA"/>
    </w:rPr>
  </w:style>
  <w:style w:type="paragraph" w:customStyle="1" w:styleId="S0">
    <w:name w:val="S_[_________]"/>
    <w:basedOn w:val="Normln"/>
    <w:semiHidden/>
    <w:rsid w:val="00307366"/>
    <w:pPr>
      <w:jc w:val="center"/>
    </w:pPr>
    <w:rPr>
      <w:sz w:val="20"/>
    </w:rPr>
  </w:style>
  <w:style w:type="paragraph" w:customStyle="1" w:styleId="SlistingA">
    <w:name w:val="S_listing (A)"/>
    <w:basedOn w:val="Normln"/>
    <w:rsid w:val="007F7F39"/>
    <w:pPr>
      <w:numPr>
        <w:ilvl w:val="5"/>
        <w:numId w:val="27"/>
      </w:numPr>
      <w:tabs>
        <w:tab w:val="left" w:pos="1418"/>
      </w:tabs>
      <w:spacing w:before="40" w:after="20" w:line="280" w:lineRule="atLeast"/>
      <w:jc w:val="left"/>
    </w:pPr>
    <w:rPr>
      <w:sz w:val="20"/>
      <w:lang w:eastAsia="en-US"/>
    </w:rPr>
  </w:style>
  <w:style w:type="paragraph" w:customStyle="1" w:styleId="Slistingi">
    <w:name w:val="S_listing (i)"/>
    <w:basedOn w:val="Normln"/>
    <w:rsid w:val="007F7F39"/>
    <w:pPr>
      <w:numPr>
        <w:ilvl w:val="6"/>
        <w:numId w:val="27"/>
      </w:numPr>
      <w:tabs>
        <w:tab w:val="left" w:pos="1871"/>
      </w:tabs>
      <w:spacing w:before="40" w:after="20" w:line="280" w:lineRule="atLeast"/>
      <w:jc w:val="left"/>
    </w:pPr>
    <w:rPr>
      <w:sz w:val="20"/>
      <w:lang w:eastAsia="en-US"/>
    </w:rPr>
  </w:style>
  <w:style w:type="paragraph" w:customStyle="1" w:styleId="SheadingL10">
    <w:name w:val="S_headingL 1"/>
    <w:basedOn w:val="Stext"/>
    <w:next w:val="Normln"/>
    <w:rsid w:val="007F7F39"/>
    <w:pPr>
      <w:keepNext/>
      <w:numPr>
        <w:numId w:val="26"/>
      </w:numPr>
      <w:tabs>
        <w:tab w:val="left" w:pos="964"/>
      </w:tabs>
    </w:pPr>
    <w:rPr>
      <w:b/>
      <w:lang w:eastAsia="de-DE"/>
    </w:rPr>
  </w:style>
  <w:style w:type="paragraph" w:customStyle="1" w:styleId="SheadingL20">
    <w:name w:val="S_headingL 2"/>
    <w:basedOn w:val="Normln"/>
    <w:next w:val="Normln"/>
    <w:rsid w:val="007F7F39"/>
    <w:pPr>
      <w:keepNext/>
      <w:numPr>
        <w:ilvl w:val="1"/>
        <w:numId w:val="26"/>
      </w:numPr>
      <w:spacing w:before="120" w:after="60" w:line="280" w:lineRule="atLeast"/>
    </w:pPr>
    <w:rPr>
      <w:sz w:val="20"/>
    </w:rPr>
  </w:style>
  <w:style w:type="paragraph" w:customStyle="1" w:styleId="SheadingL30">
    <w:name w:val="S_headingL 3"/>
    <w:basedOn w:val="SheadingL20"/>
    <w:next w:val="Normln"/>
    <w:rsid w:val="007F7F39"/>
    <w:pPr>
      <w:numPr>
        <w:ilvl w:val="2"/>
      </w:numPr>
    </w:pPr>
  </w:style>
  <w:style w:type="paragraph" w:customStyle="1" w:styleId="SheadingL40">
    <w:name w:val="S_headingL 4"/>
    <w:basedOn w:val="SheadingL30"/>
    <w:next w:val="Normln"/>
    <w:rsid w:val="007F7F39"/>
    <w:pPr>
      <w:numPr>
        <w:ilvl w:val="3"/>
      </w:numPr>
    </w:pPr>
  </w:style>
  <w:style w:type="paragraph" w:customStyle="1" w:styleId="SheadingL50">
    <w:name w:val="S_headingL 5"/>
    <w:basedOn w:val="SheadingL40"/>
    <w:next w:val="Normln"/>
    <w:rsid w:val="007F7F39"/>
    <w:pPr>
      <w:numPr>
        <w:ilvl w:val="4"/>
      </w:numPr>
    </w:pPr>
  </w:style>
  <w:style w:type="paragraph" w:customStyle="1" w:styleId="SheadingR10">
    <w:name w:val="S_headingR_1"/>
    <w:basedOn w:val="SheadingL10"/>
    <w:rsid w:val="007F7F39"/>
    <w:pPr>
      <w:numPr>
        <w:numId w:val="27"/>
      </w:numPr>
    </w:pPr>
  </w:style>
  <w:style w:type="paragraph" w:customStyle="1" w:styleId="SheadingR20">
    <w:name w:val="S_headingR_2"/>
    <w:basedOn w:val="SheadingL20"/>
    <w:rsid w:val="007F7F39"/>
    <w:pPr>
      <w:numPr>
        <w:numId w:val="27"/>
      </w:numPr>
    </w:pPr>
  </w:style>
  <w:style w:type="paragraph" w:customStyle="1" w:styleId="SheadingR30">
    <w:name w:val="S_headingR_3"/>
    <w:basedOn w:val="SheadingL30"/>
    <w:rsid w:val="007F7F39"/>
    <w:pPr>
      <w:numPr>
        <w:numId w:val="27"/>
      </w:numPr>
    </w:pPr>
  </w:style>
  <w:style w:type="paragraph" w:customStyle="1" w:styleId="SheadingR40">
    <w:name w:val="S_headingR_4"/>
    <w:basedOn w:val="SheadingL40"/>
    <w:rsid w:val="007F7F39"/>
    <w:pPr>
      <w:numPr>
        <w:numId w:val="27"/>
      </w:numPr>
    </w:pPr>
  </w:style>
  <w:style w:type="paragraph" w:customStyle="1" w:styleId="SheadingR50">
    <w:name w:val="S_headingR_5"/>
    <w:basedOn w:val="SheadingL50"/>
    <w:rsid w:val="007F7F39"/>
    <w:pPr>
      <w:numPr>
        <w:numId w:val="27"/>
      </w:numPr>
    </w:pPr>
  </w:style>
  <w:style w:type="paragraph" w:customStyle="1" w:styleId="Sheading1">
    <w:name w:val="S_heading 1"/>
    <w:next w:val="Normln"/>
    <w:qFormat/>
    <w:rsid w:val="006C03C0"/>
    <w:pPr>
      <w:tabs>
        <w:tab w:val="num" w:pos="360"/>
      </w:tabs>
      <w:spacing w:before="120" w:after="60" w:line="280" w:lineRule="atLeast"/>
    </w:pPr>
    <w:rPr>
      <w:rFonts w:ascii="Verdana" w:hAnsi="Verdana"/>
      <w:b/>
      <w:lang w:val="de-AT" w:eastAsia="en-US"/>
    </w:rPr>
  </w:style>
  <w:style w:type="paragraph" w:customStyle="1" w:styleId="Sheading2">
    <w:name w:val="S_heading 2"/>
    <w:next w:val="Normln"/>
    <w:qFormat/>
    <w:rsid w:val="006C03C0"/>
    <w:pPr>
      <w:tabs>
        <w:tab w:val="num" w:pos="360"/>
      </w:tabs>
      <w:spacing w:before="120" w:after="60" w:line="280" w:lineRule="atLeast"/>
    </w:pPr>
    <w:rPr>
      <w:rFonts w:ascii="Verdana" w:hAnsi="Verdana"/>
      <w:lang w:val="de-AT" w:eastAsia="en-US"/>
    </w:rPr>
  </w:style>
  <w:style w:type="paragraph" w:customStyle="1" w:styleId="Sheading3">
    <w:name w:val="S_heading 3"/>
    <w:next w:val="Normln"/>
    <w:qFormat/>
    <w:rsid w:val="006C03C0"/>
    <w:pPr>
      <w:tabs>
        <w:tab w:val="num" w:pos="1531"/>
      </w:tabs>
      <w:spacing w:before="120" w:after="60" w:line="280" w:lineRule="atLeast"/>
      <w:ind w:left="1531" w:hanging="851"/>
    </w:pPr>
    <w:rPr>
      <w:rFonts w:ascii="Verdana" w:hAnsi="Verdana"/>
      <w:lang w:val="de-AT" w:eastAsia="en-US"/>
    </w:rPr>
  </w:style>
  <w:style w:type="paragraph" w:customStyle="1" w:styleId="Sheading4">
    <w:name w:val="S_heading 4"/>
    <w:next w:val="Normln"/>
    <w:qFormat/>
    <w:rsid w:val="006C03C0"/>
    <w:pPr>
      <w:tabs>
        <w:tab w:val="num" w:pos="2778"/>
      </w:tabs>
      <w:spacing w:before="120" w:after="60" w:line="280" w:lineRule="atLeast"/>
      <w:ind w:left="2778" w:hanging="1247"/>
    </w:pPr>
    <w:rPr>
      <w:rFonts w:ascii="Verdana" w:hAnsi="Verdana"/>
      <w:lang w:val="de-AT" w:eastAsia="en-US"/>
    </w:rPr>
  </w:style>
  <w:style w:type="character" w:styleId="Odkaznakoment">
    <w:name w:val="annotation reference"/>
    <w:rsid w:val="001167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67FF"/>
    <w:rPr>
      <w:sz w:val="20"/>
    </w:rPr>
  </w:style>
  <w:style w:type="character" w:customStyle="1" w:styleId="TextkomenteChar">
    <w:name w:val="Text komentáře Char"/>
    <w:link w:val="Textkomente"/>
    <w:rsid w:val="001167FF"/>
    <w:rPr>
      <w:rFonts w:ascii="Verdana" w:hAnsi="Verdana"/>
      <w:lang w:val="de-AT" w:eastAsia="de-DE"/>
    </w:rPr>
  </w:style>
  <w:style w:type="paragraph" w:styleId="Pedmtkomente">
    <w:name w:val="annotation subject"/>
    <w:basedOn w:val="Textkomente"/>
    <w:next w:val="Textkomente"/>
    <w:link w:val="PedmtkomenteChar"/>
    <w:rsid w:val="001167FF"/>
    <w:rPr>
      <w:b/>
      <w:bCs/>
    </w:rPr>
  </w:style>
  <w:style w:type="character" w:customStyle="1" w:styleId="PedmtkomenteChar">
    <w:name w:val="Předmět komentáře Char"/>
    <w:link w:val="Pedmtkomente"/>
    <w:rsid w:val="001167FF"/>
    <w:rPr>
      <w:rFonts w:ascii="Verdana" w:hAnsi="Verdana"/>
      <w:b/>
      <w:bCs/>
      <w:lang w:val="de-AT" w:eastAsia="de-DE"/>
    </w:rPr>
  </w:style>
  <w:style w:type="paragraph" w:styleId="Revize">
    <w:name w:val="Revision"/>
    <w:hidden/>
    <w:uiPriority w:val="99"/>
    <w:semiHidden/>
    <w:rsid w:val="001167FF"/>
    <w:rPr>
      <w:rFonts w:ascii="Verdana" w:hAnsi="Verdana"/>
      <w:sz w:val="19"/>
      <w:lang w:val="de-AT" w:eastAsia="de-DE"/>
    </w:rPr>
  </w:style>
  <w:style w:type="paragraph" w:customStyle="1" w:styleId="Sclient">
    <w:name w:val="S_client"/>
    <w:basedOn w:val="Normln"/>
    <w:semiHidden/>
    <w:rsid w:val="00FC44B3"/>
    <w:pPr>
      <w:spacing w:line="240" w:lineRule="auto"/>
      <w:jc w:val="center"/>
    </w:pPr>
    <w:rPr>
      <w:sz w:val="20"/>
    </w:rPr>
  </w:style>
  <w:style w:type="paragraph" w:customStyle="1" w:styleId="Stext1">
    <w:name w:val="S_text 1"/>
    <w:basedOn w:val="Stext"/>
    <w:qFormat/>
    <w:rsid w:val="006B357F"/>
    <w:pPr>
      <w:tabs>
        <w:tab w:val="left" w:pos="680"/>
      </w:tabs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21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8539">
      <w:bodyDiv w:val="1"/>
      <w:marLeft w:val="0"/>
      <w:marRight w:val="0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696">
                          <w:marLeft w:val="0"/>
                          <w:marRight w:val="0"/>
                          <w:marTop w:val="1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708">
                              <w:marLeft w:val="1234"/>
                              <w:marRight w:val="24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2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925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9">
      <w:bodyDiv w:val="1"/>
      <w:marLeft w:val="0"/>
      <w:marRight w:val="0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479">
                          <w:marLeft w:val="0"/>
                          <w:marRight w:val="0"/>
                          <w:marTop w:val="1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325">
                              <w:marLeft w:val="1234"/>
                              <w:marRight w:val="24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contract_portrait_bilingu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contract_portrait_bilingual</Template>
  <TotalTime>1</TotalTime>
  <Pages>4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SALE PURCHASE AGREEMENT</vt:lpstr>
    </vt:vector>
  </TitlesOfParts>
  <Company>Schoenherr Rechtsanwaelte GmbH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PURCHASE AGREEMENT</dc:title>
  <dc:creator>Schoenherr Rechtsanwaelte</dc:creator>
  <cp:lastModifiedBy>Zachovalova</cp:lastModifiedBy>
  <cp:revision>2</cp:revision>
  <cp:lastPrinted>2014-08-14T09:36:00Z</cp:lastPrinted>
  <dcterms:created xsi:type="dcterms:W3CDTF">2017-11-27T06:59:00Z</dcterms:created>
  <dcterms:modified xsi:type="dcterms:W3CDTF">2017-11-27T06:59:00Z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M8175437/1</vt:lpwstr>
  </property>
  <property fmtid="{D5CDD505-2E9C-101B-9397-08002B2CF9AE}" pid="3" name="WS_REF_OLD">
    <vt:lpwstr>M8175437/1</vt:lpwstr>
  </property>
</Properties>
</file>