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BD163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Style w:val="Mkatabulky"/>
        <w:tblpPr w:leftFromText="141" w:rightFromText="141" w:vertAnchor="text" w:horzAnchor="page" w:tblpX="7102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>
        <w:tc>
          <w:tcPr>
            <w:tcW w:w="709" w:type="dxa"/>
          </w:tcPr>
          <w:p w:rsidR="009A1351" w:rsidRDefault="009A1351" w:rsidP="009A135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9A1351" w:rsidRPr="00BD51DF" w:rsidRDefault="00C639A2" w:rsidP="00EC65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17</w:t>
            </w:r>
            <w:r w:rsidR="00543E7B">
              <w:rPr>
                <w:rFonts w:ascii="Arial" w:hAnsi="Arial"/>
                <w:sz w:val="20"/>
              </w:rPr>
              <w:t>/</w:t>
            </w:r>
            <w:r w:rsidR="00EC65EF">
              <w:rPr>
                <w:rFonts w:ascii="Arial" w:hAnsi="Arial"/>
                <w:sz w:val="20"/>
              </w:rPr>
              <w:t>155</w:t>
            </w:r>
            <w:r w:rsidR="00D15C81">
              <w:rPr>
                <w:rFonts w:ascii="Arial" w:hAnsi="Arial"/>
                <w:sz w:val="20"/>
              </w:rPr>
              <w:t>/GŘ</w:t>
            </w:r>
            <w:r w:rsidR="00EC65EF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Tr="00452F89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8" w:rsidRPr="00820158" w:rsidRDefault="00820158" w:rsidP="00FE5118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820158">
              <w:rPr>
                <w:rFonts w:cs="Arial"/>
              </w:rPr>
              <w:t>O</w:t>
            </w:r>
            <w:r w:rsidR="009A1351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20158" w:rsidRDefault="00820158" w:rsidP="00FE5118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58" w:rsidRDefault="00741B0A" w:rsidP="00FE5118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DODAVATEL</w:t>
            </w:r>
          </w:p>
        </w:tc>
      </w:tr>
      <w:tr w:rsidR="00820158" w:rsidTr="00452F89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820158" w:rsidRPr="00005E44" w:rsidRDefault="00820158" w:rsidP="0082015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5E4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20158" w:rsidRDefault="00820158" w:rsidP="00FE5118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20158" w:rsidRPr="00005E44" w:rsidRDefault="00EC65EF" w:rsidP="00FE5118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HUDEBNÍ DIVADLO V KARLÍNĚ </w:t>
            </w:r>
            <w:proofErr w:type="spellStart"/>
            <w:proofErr w:type="gramStart"/>
            <w:r>
              <w:rPr>
                <w:b w:val="0"/>
                <w:sz w:val="18"/>
                <w:szCs w:val="18"/>
              </w:rPr>
              <w:t>p.o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  <w:proofErr w:type="gramEnd"/>
          </w:p>
        </w:tc>
      </w:tr>
      <w:tr w:rsidR="00820158" w:rsidTr="00452F89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820158" w:rsidRPr="00005E44" w:rsidRDefault="00E51466" w:rsidP="0082015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>
              <w:rPr>
                <w:rFonts w:ascii="Arial" w:hAnsi="Arial" w:cs="Arial"/>
                <w:sz w:val="18"/>
                <w:szCs w:val="18"/>
              </w:rPr>
              <w:t>110/2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110 0</w:t>
            </w:r>
            <w:r w:rsidR="00AF6047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005E44">
              <w:rPr>
                <w:rFonts w:ascii="Arial" w:hAnsi="Arial" w:cs="Arial"/>
                <w:sz w:val="18"/>
                <w:szCs w:val="18"/>
              </w:rPr>
              <w:t xml:space="preserve">  Praha</w:t>
            </w:r>
            <w:proofErr w:type="gramEnd"/>
            <w:r w:rsidR="00820158" w:rsidRPr="00005E4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20158" w:rsidRDefault="00820158" w:rsidP="00FE5118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20158" w:rsidRPr="00005E44" w:rsidRDefault="00820158" w:rsidP="00FE5118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820158" w:rsidTr="00452F89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820158" w:rsidRPr="00005E44" w:rsidRDefault="00820158" w:rsidP="00FE5118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20158" w:rsidRDefault="00820158" w:rsidP="00FE5118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20158" w:rsidRPr="00005E44" w:rsidRDefault="00EC65EF" w:rsidP="00FE5118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Křižíkova 10</w:t>
            </w:r>
          </w:p>
        </w:tc>
      </w:tr>
      <w:tr w:rsidR="000A2F9F" w:rsidTr="00452F89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Pr="00005E44" w:rsidRDefault="009A1351" w:rsidP="000A37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</w:t>
            </w:r>
            <w:r w:rsidRPr="00D01D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A37BC">
              <w:rPr>
                <w:rFonts w:ascii="Arial" w:hAnsi="Arial"/>
                <w:sz w:val="18"/>
                <w:szCs w:val="18"/>
              </w:rPr>
              <w:t>Česká spořitelna a.s.</w:t>
            </w:r>
            <w:r w:rsidR="000A2F9F" w:rsidRPr="00005E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Default="000A2F9F" w:rsidP="00FE5118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Pr="00741B0A" w:rsidRDefault="00EC65EF" w:rsidP="00AF1A9E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186 00 Praha 8</w:t>
            </w:r>
          </w:p>
        </w:tc>
      </w:tr>
      <w:tr w:rsidR="000A2F9F" w:rsidTr="00452F89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Pr="00005E44" w:rsidRDefault="000A2F9F" w:rsidP="000A37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5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05E4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Pr="00005E4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A37BC">
              <w:rPr>
                <w:rFonts w:ascii="Arial" w:hAnsi="Arial" w:cs="Arial"/>
                <w:sz w:val="18"/>
                <w:szCs w:val="18"/>
              </w:rPr>
              <w:t>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Default="000A2F9F" w:rsidP="00FE5118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Pr="00741B0A" w:rsidRDefault="00EC65EF" w:rsidP="00AF1A9E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IČ: 00064335</w:t>
            </w:r>
            <w:r w:rsidR="00C05ED7" w:rsidRPr="00005E4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05ED7" w:rsidRPr="00005E44">
              <w:rPr>
                <w:b w:val="0"/>
                <w:sz w:val="18"/>
                <w:szCs w:val="18"/>
              </w:rPr>
              <w:instrText xml:space="preserve"> FORMTEXT </w:instrText>
            </w:r>
            <w:r w:rsidR="00C05ED7" w:rsidRPr="00005E44">
              <w:rPr>
                <w:b w:val="0"/>
                <w:sz w:val="18"/>
                <w:szCs w:val="18"/>
              </w:rPr>
            </w:r>
            <w:r w:rsidR="00C05ED7" w:rsidRPr="00005E44">
              <w:rPr>
                <w:b w:val="0"/>
                <w:sz w:val="18"/>
                <w:szCs w:val="18"/>
              </w:rPr>
              <w:fldChar w:fldCharType="separate"/>
            </w:r>
            <w:r w:rsidR="00C05ED7" w:rsidRPr="00005E44">
              <w:rPr>
                <w:b w:val="0"/>
                <w:noProof/>
                <w:sz w:val="18"/>
                <w:szCs w:val="18"/>
              </w:rPr>
              <w:t> </w:t>
            </w:r>
            <w:r w:rsidR="00C05ED7" w:rsidRPr="00005E44">
              <w:rPr>
                <w:b w:val="0"/>
                <w:noProof/>
                <w:sz w:val="18"/>
                <w:szCs w:val="18"/>
              </w:rPr>
              <w:t> </w:t>
            </w:r>
            <w:r w:rsidR="00C05ED7" w:rsidRPr="00005E44">
              <w:rPr>
                <w:b w:val="0"/>
                <w:noProof/>
                <w:sz w:val="18"/>
                <w:szCs w:val="18"/>
              </w:rPr>
              <w:t> </w:t>
            </w:r>
            <w:r w:rsidR="00C05ED7" w:rsidRPr="00005E44">
              <w:rPr>
                <w:b w:val="0"/>
                <w:noProof/>
                <w:sz w:val="18"/>
                <w:szCs w:val="18"/>
              </w:rPr>
              <w:t> </w:t>
            </w:r>
            <w:r w:rsidR="00C05ED7" w:rsidRPr="00005E44">
              <w:rPr>
                <w:b w:val="0"/>
                <w:noProof/>
                <w:sz w:val="18"/>
                <w:szCs w:val="18"/>
              </w:rPr>
              <w:t> </w:t>
            </w:r>
            <w:r w:rsidR="00C05ED7" w:rsidRPr="00005E4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A2F9F" w:rsidTr="00452F89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Pr="00005E44" w:rsidRDefault="000A2F9F" w:rsidP="00741B0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5E4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Default="000A2F9F" w:rsidP="00FE5118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Pr="00741B0A" w:rsidRDefault="00EC65EF" w:rsidP="00AF1A9E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DIČ: CZ00064335</w:t>
            </w:r>
          </w:p>
        </w:tc>
      </w:tr>
      <w:tr w:rsidR="000A2F9F" w:rsidTr="00452F89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Pr="00005E44" w:rsidRDefault="000A2F9F" w:rsidP="00741B0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05E4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Default="000A2F9F" w:rsidP="00FE5118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Default="00C05ED7" w:rsidP="00FE5118">
            <w:pPr>
              <w:pStyle w:val="Nadpis3"/>
              <w:spacing w:line="200" w:lineRule="exact"/>
              <w:rPr>
                <w:sz w:val="20"/>
              </w:rPr>
            </w:pPr>
            <w:r w:rsidRPr="00005E4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05E44">
              <w:rPr>
                <w:b w:val="0"/>
                <w:sz w:val="18"/>
                <w:szCs w:val="18"/>
              </w:rPr>
              <w:instrText xml:space="preserve"> FORMTEXT </w:instrText>
            </w:r>
            <w:r w:rsidRPr="00005E44">
              <w:rPr>
                <w:b w:val="0"/>
                <w:sz w:val="18"/>
                <w:szCs w:val="18"/>
              </w:rPr>
            </w:r>
            <w:r w:rsidRPr="00005E44">
              <w:rPr>
                <w:b w:val="0"/>
                <w:sz w:val="18"/>
                <w:szCs w:val="18"/>
              </w:rPr>
              <w:fldChar w:fldCharType="separate"/>
            </w:r>
            <w:r w:rsidRPr="00005E44">
              <w:rPr>
                <w:b w:val="0"/>
                <w:noProof/>
                <w:sz w:val="18"/>
                <w:szCs w:val="18"/>
              </w:rPr>
              <w:t> </w:t>
            </w:r>
            <w:r w:rsidRPr="00005E44">
              <w:rPr>
                <w:b w:val="0"/>
                <w:noProof/>
                <w:sz w:val="18"/>
                <w:szCs w:val="18"/>
              </w:rPr>
              <w:t> </w:t>
            </w:r>
            <w:r w:rsidRPr="00005E44">
              <w:rPr>
                <w:b w:val="0"/>
                <w:noProof/>
                <w:sz w:val="18"/>
                <w:szCs w:val="18"/>
              </w:rPr>
              <w:t> </w:t>
            </w:r>
            <w:r w:rsidRPr="00005E44">
              <w:rPr>
                <w:b w:val="0"/>
                <w:noProof/>
                <w:sz w:val="18"/>
                <w:szCs w:val="18"/>
              </w:rPr>
              <w:t> </w:t>
            </w:r>
            <w:r w:rsidRPr="00005E44">
              <w:rPr>
                <w:b w:val="0"/>
                <w:noProof/>
                <w:sz w:val="18"/>
                <w:szCs w:val="18"/>
              </w:rPr>
              <w:t> </w:t>
            </w:r>
            <w:r w:rsidRPr="00005E4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A2F9F" w:rsidTr="00452F89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F" w:rsidRPr="00005E44" w:rsidRDefault="000A2F9F" w:rsidP="00FE5118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005E4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005E4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005E44">
              <w:rPr>
                <w:rFonts w:cs="Arial"/>
                <w:b w:val="0"/>
                <w:sz w:val="18"/>
                <w:szCs w:val="18"/>
              </w:rPr>
              <w:t xml:space="preserve"> je veden u Městského soudu </w:t>
            </w:r>
            <w:r w:rsidR="000E2454">
              <w:rPr>
                <w:rFonts w:cs="Arial"/>
                <w:b w:val="0"/>
                <w:sz w:val="18"/>
                <w:szCs w:val="18"/>
              </w:rPr>
              <w:t>v </w:t>
            </w:r>
            <w:r w:rsidRPr="00005E44">
              <w:rPr>
                <w:rFonts w:cs="Arial"/>
                <w:b w:val="0"/>
                <w:sz w:val="18"/>
                <w:szCs w:val="18"/>
              </w:rPr>
              <w:t>Praze</w:t>
            </w:r>
            <w:r w:rsidR="000E245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005E4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A2F9F" w:rsidRDefault="000A2F9F" w:rsidP="00FE5118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F" w:rsidRDefault="000A2F9F" w:rsidP="00FE5118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Style w:val="Mkatabulky"/>
        <w:tblW w:w="10314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20158">
        <w:tc>
          <w:tcPr>
            <w:tcW w:w="7905" w:type="dxa"/>
          </w:tcPr>
          <w:p w:rsidR="00817D3C" w:rsidRPr="00820158" w:rsidRDefault="00817D3C" w:rsidP="00EC65EF">
            <w:pPr>
              <w:spacing w:line="320" w:lineRule="exact"/>
              <w:rPr>
                <w:rFonts w:ascii="Arial" w:hAnsi="Arial"/>
                <w:sz w:val="20"/>
              </w:rPr>
            </w:pPr>
            <w:r w:rsidRPr="00820158">
              <w:rPr>
                <w:rFonts w:ascii="Arial" w:hAnsi="Arial"/>
                <w:sz w:val="20"/>
              </w:rPr>
              <w:t xml:space="preserve">Dodací lhůta: </w:t>
            </w:r>
            <w:r w:rsidR="00EC65EF">
              <w:rPr>
                <w:rFonts w:ascii="Arial" w:hAnsi="Arial"/>
                <w:sz w:val="20"/>
              </w:rPr>
              <w:t>listopad 2017</w:t>
            </w:r>
          </w:p>
        </w:tc>
        <w:tc>
          <w:tcPr>
            <w:tcW w:w="2409" w:type="dxa"/>
          </w:tcPr>
          <w:p w:rsidR="00817D3C" w:rsidRPr="00820158" w:rsidRDefault="00817D3C" w:rsidP="00EC65EF">
            <w:pPr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EC65EF">
              <w:rPr>
                <w:rFonts w:ascii="Arial" w:hAnsi="Arial"/>
                <w:sz w:val="20"/>
              </w:rPr>
              <w:t>31.10.</w:t>
            </w:r>
            <w:r w:rsidR="00C639A2">
              <w:rPr>
                <w:rFonts w:ascii="Arial" w:hAnsi="Arial"/>
                <w:sz w:val="20"/>
              </w:rPr>
              <w:t>2017</w:t>
            </w:r>
            <w:proofErr w:type="gramEnd"/>
          </w:p>
        </w:tc>
      </w:tr>
      <w:tr w:rsidR="00817D3C" w:rsidRPr="00820158">
        <w:tc>
          <w:tcPr>
            <w:tcW w:w="7905" w:type="dxa"/>
          </w:tcPr>
          <w:p w:rsidR="00817D3C" w:rsidRDefault="00817D3C" w:rsidP="00EC65EF">
            <w:pPr>
              <w:spacing w:line="320" w:lineRule="exact"/>
              <w:rPr>
                <w:rFonts w:ascii="Arial" w:hAnsi="Arial"/>
                <w:sz w:val="20"/>
              </w:rPr>
            </w:pPr>
            <w:r w:rsidRPr="00820158">
              <w:rPr>
                <w:rFonts w:ascii="Arial" w:hAnsi="Arial"/>
                <w:sz w:val="20"/>
              </w:rPr>
              <w:t xml:space="preserve">Dopravní dispozice: </w:t>
            </w:r>
            <w:r w:rsidR="00EC65EF">
              <w:rPr>
                <w:rFonts w:ascii="Arial" w:hAnsi="Arial"/>
                <w:sz w:val="20"/>
              </w:rPr>
              <w:t>dodání - Žatecká 110/2, Praha 1</w:t>
            </w:r>
            <w:r w:rsidRPr="00820158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20158">
              <w:rPr>
                <w:rFonts w:ascii="Arial" w:hAnsi="Arial"/>
                <w:sz w:val="20"/>
              </w:rPr>
              <w:instrText xml:space="preserve"> FORMTEXT </w:instrText>
            </w:r>
            <w:r w:rsidRPr="00820158">
              <w:rPr>
                <w:rFonts w:ascii="Arial" w:hAnsi="Arial"/>
                <w:sz w:val="20"/>
              </w:rPr>
            </w:r>
            <w:r w:rsidRPr="0082015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2015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817D3C" w:rsidRPr="00820158" w:rsidRDefault="00817D3C" w:rsidP="008C05F2">
            <w:pPr>
              <w:spacing w:line="320" w:lineRule="exact"/>
              <w:rPr>
                <w:rFonts w:ascii="Arial" w:hAnsi="Arial"/>
                <w:sz w:val="20"/>
              </w:rPr>
            </w:pPr>
            <w:r w:rsidRPr="00820158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820158">
              <w:rPr>
                <w:rFonts w:ascii="Arial" w:hAnsi="Arial"/>
                <w:sz w:val="20"/>
              </w:rPr>
              <w:t>DPH:    ano</w:t>
            </w:r>
            <w:proofErr w:type="gramEnd"/>
            <w:r w:rsidRPr="00820158">
              <w:rPr>
                <w:rFonts w:ascii="Arial" w:hAnsi="Arial"/>
                <w:sz w:val="20"/>
              </w:rPr>
              <w:t xml:space="preserve">   </w:t>
            </w:r>
            <w:r w:rsidRPr="00820158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Style w:val="Mkatabulky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>
        <w:trPr>
          <w:cantSplit/>
        </w:trPr>
        <w:tc>
          <w:tcPr>
            <w:tcW w:w="10348" w:type="dxa"/>
          </w:tcPr>
          <w:p w:rsidR="00994AD3" w:rsidRDefault="00FE5118" w:rsidP="007D461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OBJEDNÁVÁME</w:t>
            </w:r>
          </w:p>
        </w:tc>
      </w:tr>
      <w:tr w:rsidR="00994AD3">
        <w:trPr>
          <w:cantSplit/>
          <w:trHeight w:hRule="exact" w:val="7557"/>
        </w:trPr>
        <w:tc>
          <w:tcPr>
            <w:tcW w:w="10348" w:type="dxa"/>
          </w:tcPr>
          <w:p w:rsidR="00994AD3" w:rsidRDefault="00CD0CE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  <w:u w:val="single"/>
              </w:rPr>
            </w:pPr>
            <w:r w:rsidRPr="00CD0CE9">
              <w:rPr>
                <w:rFonts w:ascii="Arial" w:hAnsi="Arial"/>
                <w:b/>
                <w:szCs w:val="24"/>
                <w:u w:val="single"/>
              </w:rPr>
              <w:t>Objednáváme u Vás:</w:t>
            </w:r>
          </w:p>
          <w:p w:rsidR="00CD0CE9" w:rsidRDefault="00CD0CE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  <w:u w:val="single"/>
              </w:rPr>
            </w:pPr>
          </w:p>
          <w:p w:rsidR="00CD0CE9" w:rsidRDefault="00EC65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Vstupenky na představení pro zaměstnance PVS. </w:t>
            </w:r>
          </w:p>
          <w:p w:rsidR="00CD0CE9" w:rsidRDefault="00CD0CE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0B418D" w:rsidRDefault="00EC65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Cena c</w:t>
            </w:r>
            <w:r w:rsidR="000B418D">
              <w:rPr>
                <w:rFonts w:ascii="Arial" w:hAnsi="Arial"/>
                <w:b/>
                <w:szCs w:val="24"/>
              </w:rPr>
              <w:t xml:space="preserve">elkem: </w:t>
            </w:r>
            <w:r>
              <w:rPr>
                <w:rFonts w:ascii="Arial" w:hAnsi="Arial"/>
                <w:b/>
                <w:szCs w:val="24"/>
              </w:rPr>
              <w:t>92 280</w:t>
            </w:r>
            <w:r w:rsidR="000B418D">
              <w:rPr>
                <w:rFonts w:ascii="Arial" w:hAnsi="Arial"/>
                <w:b/>
                <w:szCs w:val="24"/>
              </w:rPr>
              <w:t>,- Kč včetně DPH</w:t>
            </w:r>
          </w:p>
          <w:p w:rsidR="000B418D" w:rsidRDefault="000B418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</w:rPr>
            </w:pPr>
          </w:p>
          <w:p w:rsidR="00DF6067" w:rsidRDefault="00DF6067" w:rsidP="004F2DF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Platba fakturou.</w:t>
            </w:r>
          </w:p>
          <w:p w:rsidR="00B02526" w:rsidRDefault="00B02526" w:rsidP="004F2DF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Fakturu prosím zaslat </w:t>
            </w:r>
            <w:proofErr w:type="gramStart"/>
            <w:r>
              <w:rPr>
                <w:rFonts w:ascii="Arial" w:hAnsi="Arial"/>
                <w:szCs w:val="24"/>
              </w:rPr>
              <w:t>na</w:t>
            </w:r>
            <w:proofErr w:type="gramEnd"/>
            <w:r>
              <w:rPr>
                <w:rFonts w:ascii="Arial" w:hAnsi="Arial"/>
                <w:szCs w:val="24"/>
              </w:rPr>
              <w:t xml:space="preserve">: </w:t>
            </w:r>
          </w:p>
          <w:p w:rsidR="00B02526" w:rsidRDefault="00B02526" w:rsidP="004F2DF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B02526" w:rsidRPr="000B418D" w:rsidRDefault="00B02526" w:rsidP="004F2DF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Fakturujte na adresu:</w:t>
            </w:r>
          </w:p>
          <w:p w:rsidR="00F25C2C" w:rsidRDefault="00F25C2C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Pražská vodohospodářská společnost a.s.</w:t>
            </w:r>
          </w:p>
          <w:p w:rsidR="00994AD3" w:rsidRDefault="00AF6047" w:rsidP="008D2ACB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Žatecká </w:t>
            </w:r>
            <w:r w:rsidR="00E51466">
              <w:rPr>
                <w:rFonts w:ascii="Arial" w:hAnsi="Arial"/>
                <w:sz w:val="18"/>
              </w:rPr>
              <w:t>110</w:t>
            </w:r>
            <w:r>
              <w:rPr>
                <w:rFonts w:ascii="Arial" w:hAnsi="Arial"/>
                <w:sz w:val="18"/>
              </w:rPr>
              <w:t>/2</w:t>
            </w:r>
          </w:p>
          <w:p w:rsidR="00E51466" w:rsidRPr="008D2ACB" w:rsidRDefault="00E51466" w:rsidP="008D2ACB">
            <w:pPr>
              <w:spacing w:line="24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</w:t>
            </w:r>
            <w:r w:rsidR="005A3723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0 0</w:t>
            </w:r>
            <w:r w:rsidR="00AF6047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  Praha</w:t>
            </w:r>
            <w:proofErr w:type="gramEnd"/>
            <w:r>
              <w:rPr>
                <w:rFonts w:ascii="Arial" w:hAnsi="Arial"/>
                <w:sz w:val="18"/>
              </w:rPr>
              <w:t xml:space="preserve"> 1</w:t>
            </w:r>
          </w:p>
        </w:tc>
        <w:tc>
          <w:tcPr>
            <w:tcW w:w="2924" w:type="dxa"/>
          </w:tcPr>
          <w:p w:rsidR="00994AD3" w:rsidRDefault="00994AD3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25C2C" w:rsidRDefault="00F25C2C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25C2C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bookmarkStart w:id="0" w:name="_GoBack"/>
            <w:bookmarkEnd w:id="0"/>
          </w:p>
          <w:p w:rsidR="00994AD3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 w:rsidR="00187797"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1" w:name="Text12"/>
            <w:r w:rsidR="00187797">
              <w:rPr>
                <w:rFonts w:ascii="Arial" w:hAnsi="Arial"/>
                <w:sz w:val="18"/>
              </w:rPr>
              <w:instrText xml:space="preserve"> FORMTEXT </w:instrText>
            </w:r>
            <w:r w:rsidR="00187797">
              <w:rPr>
                <w:rFonts w:ascii="Arial" w:hAnsi="Arial"/>
                <w:sz w:val="18"/>
              </w:rPr>
            </w:r>
            <w:r w:rsidR="00187797"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187797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3810" w:type="dxa"/>
          </w:tcPr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FE511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F25C2C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D"/>
    <w:rsid w:val="00005E44"/>
    <w:rsid w:val="000A2F9F"/>
    <w:rsid w:val="000A37BC"/>
    <w:rsid w:val="000B418D"/>
    <w:rsid w:val="000E2454"/>
    <w:rsid w:val="001347A4"/>
    <w:rsid w:val="00187797"/>
    <w:rsid w:val="00202FF2"/>
    <w:rsid w:val="00210E41"/>
    <w:rsid w:val="00272965"/>
    <w:rsid w:val="00324413"/>
    <w:rsid w:val="003B0942"/>
    <w:rsid w:val="003B764B"/>
    <w:rsid w:val="003D4494"/>
    <w:rsid w:val="003E66C2"/>
    <w:rsid w:val="00421837"/>
    <w:rsid w:val="00452F89"/>
    <w:rsid w:val="0046020B"/>
    <w:rsid w:val="004F2DF8"/>
    <w:rsid w:val="00543E7B"/>
    <w:rsid w:val="005A3723"/>
    <w:rsid w:val="005E5D9B"/>
    <w:rsid w:val="00606812"/>
    <w:rsid w:val="006C3012"/>
    <w:rsid w:val="00741B0A"/>
    <w:rsid w:val="007B5066"/>
    <w:rsid w:val="007C1FBF"/>
    <w:rsid w:val="007D4612"/>
    <w:rsid w:val="0081082C"/>
    <w:rsid w:val="00817D3C"/>
    <w:rsid w:val="00820158"/>
    <w:rsid w:val="00863FB3"/>
    <w:rsid w:val="00894E9F"/>
    <w:rsid w:val="008C05F2"/>
    <w:rsid w:val="008D2ACB"/>
    <w:rsid w:val="008F7037"/>
    <w:rsid w:val="00960CB1"/>
    <w:rsid w:val="00994AD3"/>
    <w:rsid w:val="009A1351"/>
    <w:rsid w:val="00A20864"/>
    <w:rsid w:val="00A6560B"/>
    <w:rsid w:val="00AD1AB4"/>
    <w:rsid w:val="00AF1A9E"/>
    <w:rsid w:val="00AF6047"/>
    <w:rsid w:val="00B02526"/>
    <w:rsid w:val="00BC7EEA"/>
    <w:rsid w:val="00BD163D"/>
    <w:rsid w:val="00BD51DF"/>
    <w:rsid w:val="00C05ED7"/>
    <w:rsid w:val="00C3023F"/>
    <w:rsid w:val="00C639A2"/>
    <w:rsid w:val="00CB430C"/>
    <w:rsid w:val="00CD0CE9"/>
    <w:rsid w:val="00D01DD7"/>
    <w:rsid w:val="00D15C81"/>
    <w:rsid w:val="00D4493A"/>
    <w:rsid w:val="00D83B9B"/>
    <w:rsid w:val="00DF6067"/>
    <w:rsid w:val="00E41D1C"/>
    <w:rsid w:val="00E51466"/>
    <w:rsid w:val="00E90D06"/>
    <w:rsid w:val="00EC65EF"/>
    <w:rsid w:val="00F25C2C"/>
    <w:rsid w:val="00F31D70"/>
    <w:rsid w:val="00F54C5D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0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0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7</TotalTime>
  <Pages>1</Pages>
  <Words>124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Kletečková Hana</dc:creator>
  <cp:lastModifiedBy>Zdeňková Martina</cp:lastModifiedBy>
  <cp:revision>4</cp:revision>
  <cp:lastPrinted>2016-11-14T07:49:00Z</cp:lastPrinted>
  <dcterms:created xsi:type="dcterms:W3CDTF">2017-10-31T07:45:00Z</dcterms:created>
  <dcterms:modified xsi:type="dcterms:W3CDTF">2017-11-27T08:43:00Z</dcterms:modified>
</cp:coreProperties>
</file>