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8" w:rsidRDefault="007C655D">
      <w:pPr>
        <w:pStyle w:val="Standard"/>
        <w:jc w:val="center"/>
      </w:pPr>
      <w:r>
        <w:rPr>
          <w:b/>
          <w:bCs/>
          <w:sz w:val="30"/>
          <w:szCs w:val="30"/>
        </w:rPr>
        <w:t xml:space="preserve">                                                                      </w:t>
      </w:r>
      <w:r>
        <w:rPr>
          <w:bCs/>
        </w:rPr>
        <w:t>Evidenční číslo smlouvy: 08/61389480/2017</w:t>
      </w:r>
    </w:p>
    <w:p w:rsidR="00145418" w:rsidRDefault="007C655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SMLOUVA O UBYTOVÁNÍ A STRAVOVÁNÍ</w:t>
      </w:r>
    </w:p>
    <w:p w:rsidR="00145418" w:rsidRDefault="007C655D">
      <w:pPr>
        <w:pStyle w:val="Standard"/>
      </w:pPr>
      <w:r>
        <w:t xml:space="preserve">                                                                                                        </w:t>
      </w:r>
    </w:p>
    <w:p w:rsidR="00145418" w:rsidRDefault="007C655D">
      <w:pPr>
        <w:pStyle w:val="Standard"/>
      </w:pPr>
      <w:r>
        <w:t xml:space="preserve">Název a sídlo provozovatele ubytovacího zařízení </w:t>
      </w:r>
      <w:proofErr w:type="spellStart"/>
      <w:r>
        <w:rPr>
          <w:b/>
          <w:bCs/>
        </w:rPr>
        <w:t>Kramlíci</w:t>
      </w:r>
      <w:proofErr w:type="spellEnd"/>
      <w:r>
        <w:rPr>
          <w:b/>
          <w:bCs/>
        </w:rPr>
        <w:t xml:space="preserve"> s.r.o., </w:t>
      </w:r>
      <w:proofErr w:type="spellStart"/>
      <w:r>
        <w:rPr>
          <w:b/>
          <w:bCs/>
        </w:rPr>
        <w:t>Tanvald</w:t>
      </w:r>
      <w:proofErr w:type="spellEnd"/>
      <w:r>
        <w:rPr>
          <w:b/>
          <w:bCs/>
        </w:rPr>
        <w:t xml:space="preserve"> 596, 468 41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Adresa ubytovacího zařízení </w:t>
      </w:r>
      <w:r>
        <w:rPr>
          <w:b/>
          <w:bCs/>
        </w:rPr>
        <w:t>Chata Tanvaldský Špičák a Ski chata,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Tanvald</w:t>
      </w:r>
      <w:proofErr w:type="spellEnd"/>
      <w:r>
        <w:rPr>
          <w:b/>
          <w:bCs/>
        </w:rPr>
        <w:t xml:space="preserve"> 596, 468 41 </w:t>
      </w:r>
      <w:proofErr w:type="spellStart"/>
      <w:r>
        <w:rPr>
          <w:b/>
          <w:bCs/>
        </w:rPr>
        <w:t>Tanvald</w:t>
      </w:r>
      <w:proofErr w:type="spellEnd"/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IČO: </w:t>
      </w:r>
      <w:r>
        <w:rPr>
          <w:b/>
          <w:bCs/>
        </w:rPr>
        <w:t>05013020</w:t>
      </w:r>
      <w:r>
        <w:rPr>
          <w:b/>
          <w:bCs/>
        </w:rPr>
        <w:tab/>
      </w:r>
      <w:r>
        <w:t xml:space="preserve">DIČ: </w:t>
      </w:r>
      <w:r>
        <w:rPr>
          <w:b/>
          <w:bCs/>
        </w:rPr>
        <w:t>CZ05013020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Zapsán v obchodním rejstříku: </w:t>
      </w:r>
      <w:r>
        <w:rPr>
          <w:rFonts w:ascii="karma-regular, Arial, sans-seri" w:hAnsi="karma-regular, Arial, sans-seri"/>
          <w:b/>
          <w:bCs/>
          <w:color w:val="1E1E1E"/>
          <w:sz w:val="22"/>
        </w:rPr>
        <w:t xml:space="preserve">Krajský soud v Ústí nad Labem, odd. </w:t>
      </w:r>
      <w:proofErr w:type="gramStart"/>
      <w:r>
        <w:rPr>
          <w:rFonts w:ascii="karma-regular, Arial, sans-seri" w:hAnsi="karma-regular, Arial, sans-seri"/>
          <w:b/>
          <w:bCs/>
          <w:color w:val="1E1E1E"/>
          <w:sz w:val="22"/>
        </w:rPr>
        <w:t>vložka</w:t>
      </w:r>
      <w:proofErr w:type="gramEnd"/>
      <w:r>
        <w:rPr>
          <w:rFonts w:ascii="karma-regular, Arial, sans-seri" w:hAnsi="karma-regular, Arial, sans-seri"/>
          <w:b/>
          <w:bCs/>
          <w:color w:val="1E1E1E"/>
          <w:sz w:val="22"/>
        </w:rPr>
        <w:t>: C 37420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Bankovní spojení:  </w:t>
      </w:r>
    </w:p>
    <w:p w:rsidR="00145418" w:rsidRDefault="00145418">
      <w:pPr>
        <w:pStyle w:val="Standard"/>
      </w:pPr>
    </w:p>
    <w:p w:rsidR="00145418" w:rsidRDefault="007C655D">
      <w:pPr>
        <w:pStyle w:val="Standard"/>
        <w:jc w:val="center"/>
      </w:pPr>
      <w:r>
        <w:t>(dále jen „provozovatel“)</w:t>
      </w:r>
    </w:p>
    <w:p w:rsidR="00145418" w:rsidRDefault="007C655D">
      <w:pPr>
        <w:pStyle w:val="Standard"/>
        <w:jc w:val="center"/>
      </w:pPr>
      <w:r>
        <w:t>-na straně jedné-</w:t>
      </w:r>
    </w:p>
    <w:p w:rsidR="00145418" w:rsidRDefault="007C655D">
      <w:pPr>
        <w:pStyle w:val="Standard"/>
      </w:pPr>
      <w:r>
        <w:t xml:space="preserve">                            </w:t>
      </w:r>
      <w:r>
        <w:t xml:space="preserve">                                     </w:t>
      </w:r>
    </w:p>
    <w:p w:rsidR="00145418" w:rsidRDefault="007C655D">
      <w:pPr>
        <w:pStyle w:val="Standard"/>
      </w:pPr>
      <w:r>
        <w:t xml:space="preserve">Název organizace (školského zařízení): </w:t>
      </w:r>
      <w:r>
        <w:rPr>
          <w:b/>
        </w:rPr>
        <w:t xml:space="preserve">Střední škola letecké a výpočetní techniky </w:t>
      </w:r>
      <w:proofErr w:type="spellStart"/>
      <w:r>
        <w:rPr>
          <w:b/>
        </w:rPr>
        <w:t>Odolena</w:t>
      </w:r>
      <w:proofErr w:type="spellEnd"/>
      <w:r>
        <w:rPr>
          <w:b/>
        </w:rPr>
        <w:t xml:space="preserve"> Voda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Sídlo školského zařízení: </w:t>
      </w:r>
      <w:r>
        <w:rPr>
          <w:b/>
        </w:rPr>
        <w:t xml:space="preserve">U Letiště 370, 250 70 </w:t>
      </w:r>
      <w:proofErr w:type="spellStart"/>
      <w:r>
        <w:rPr>
          <w:b/>
        </w:rPr>
        <w:t>Odolena</w:t>
      </w:r>
      <w:proofErr w:type="spellEnd"/>
      <w:r>
        <w:rPr>
          <w:b/>
        </w:rPr>
        <w:t xml:space="preserve"> Voda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IČO</w:t>
      </w:r>
      <w:r>
        <w:rPr>
          <w:b/>
        </w:rPr>
        <w:t xml:space="preserve">:  </w:t>
      </w:r>
      <w:proofErr w:type="gramStart"/>
      <w:r>
        <w:rPr>
          <w:b/>
        </w:rPr>
        <w:t>61389480</w:t>
      </w:r>
      <w:r>
        <w:t xml:space="preserve">                                              </w:t>
      </w:r>
      <w:r>
        <w:t xml:space="preserve">          DIČ</w:t>
      </w:r>
      <w:proofErr w:type="gramEnd"/>
      <w:r>
        <w:t>: ………...........……………………………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Bankovní spojení: </w:t>
      </w:r>
    </w:p>
    <w:p w:rsidR="00145418" w:rsidRDefault="007C655D">
      <w:pPr>
        <w:pStyle w:val="Standard"/>
        <w:jc w:val="center"/>
      </w:pPr>
      <w:r>
        <w:t>(dále jen „objednavatel“)</w:t>
      </w:r>
    </w:p>
    <w:p w:rsidR="00145418" w:rsidRDefault="007C655D">
      <w:pPr>
        <w:pStyle w:val="Standard"/>
        <w:jc w:val="center"/>
      </w:pPr>
      <w:r>
        <w:t>-na straně druhé-</w:t>
      </w:r>
    </w:p>
    <w:p w:rsidR="00145418" w:rsidRDefault="00145418">
      <w:pPr>
        <w:pStyle w:val="Standard"/>
        <w:jc w:val="center"/>
      </w:pPr>
    </w:p>
    <w:p w:rsidR="00145418" w:rsidRDefault="007C655D">
      <w:pPr>
        <w:pStyle w:val="Standard"/>
        <w:jc w:val="center"/>
      </w:pPr>
      <w:r>
        <w:t>a</w:t>
      </w:r>
    </w:p>
    <w:p w:rsidR="00145418" w:rsidRDefault="007C655D">
      <w:pPr>
        <w:pStyle w:val="Standard"/>
        <w:jc w:val="center"/>
        <w:rPr>
          <w:b/>
          <w:bCs/>
        </w:rPr>
      </w:pPr>
      <w:r>
        <w:rPr>
          <w:b/>
          <w:bCs/>
        </w:rPr>
        <w:t>uzavírají podle zák. č. 40/1964 Sb. Občanský zákoník, § 754 - § 759, v platném znění tuto:</w:t>
      </w:r>
    </w:p>
    <w:p w:rsidR="00145418" w:rsidRDefault="00145418">
      <w:pPr>
        <w:pStyle w:val="Standard"/>
        <w:jc w:val="center"/>
        <w:rPr>
          <w:b/>
          <w:bCs/>
        </w:rPr>
      </w:pPr>
    </w:p>
    <w:p w:rsidR="00145418" w:rsidRDefault="007C655D">
      <w:pPr>
        <w:pStyle w:val="Standard"/>
        <w:jc w:val="center"/>
        <w:rPr>
          <w:b/>
          <w:bCs/>
        </w:rPr>
      </w:pPr>
      <w:r>
        <w:rPr>
          <w:b/>
          <w:bCs/>
        </w:rPr>
        <w:t>smlouvu o ubytování a stravování</w:t>
      </w:r>
    </w:p>
    <w:p w:rsidR="00145418" w:rsidRDefault="00145418">
      <w:pPr>
        <w:pStyle w:val="Standard"/>
      </w:pPr>
    </w:p>
    <w:p w:rsidR="00145418" w:rsidRDefault="007C655D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Účelem této smlouvy je úprava vzájemných vztahů k zajištění ubytování a stravování při zotavovací akci (školy v přírodě), pro děti školního věku a zaměstnance objednavatele.</w:t>
      </w:r>
    </w:p>
    <w:p w:rsidR="00145418" w:rsidRDefault="00145418">
      <w:pPr>
        <w:pStyle w:val="Standard"/>
      </w:pPr>
    </w:p>
    <w:p w:rsidR="00145418" w:rsidRDefault="007C655D">
      <w:pPr>
        <w:pStyle w:val="Standard"/>
        <w:jc w:val="center"/>
        <w:rPr>
          <w:b/>
          <w:bCs/>
        </w:rPr>
      </w:pPr>
      <w:r>
        <w:rPr>
          <w:b/>
          <w:bCs/>
        </w:rPr>
        <w:t>II.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název ubytovacího zařízení: </w:t>
      </w:r>
      <w:r>
        <w:rPr>
          <w:b/>
          <w:bCs/>
        </w:rPr>
        <w:t>Chata Tanvaldský Špičák a Ski chata</w:t>
      </w:r>
    </w:p>
    <w:p w:rsidR="00145418" w:rsidRDefault="007C655D">
      <w:pPr>
        <w:pStyle w:val="Standard"/>
      </w:pPr>
      <w:r>
        <w:t xml:space="preserve">nástup k </w:t>
      </w:r>
      <w:r>
        <w:t xml:space="preserve">pobytu v ubytovacím zařízení začíná dnem: </w:t>
      </w:r>
      <w:proofErr w:type="gramStart"/>
      <w:r>
        <w:t>14.1.2018</w:t>
      </w:r>
      <w:proofErr w:type="gramEnd"/>
    </w:p>
    <w:p w:rsidR="00145418" w:rsidRDefault="007C655D">
      <w:pPr>
        <w:pStyle w:val="Standard"/>
      </w:pPr>
      <w:r>
        <w:t xml:space="preserve">stravování v ubytovacím zařízení </w:t>
      </w:r>
      <w:proofErr w:type="gramStart"/>
      <w:r>
        <w:t>začíná:                    obědem</w:t>
      </w:r>
      <w:proofErr w:type="gramEnd"/>
    </w:p>
    <w:p w:rsidR="00145418" w:rsidRDefault="007C655D">
      <w:pPr>
        <w:pStyle w:val="Standard"/>
      </w:pPr>
      <w:r>
        <w:t xml:space="preserve">ukončení pobytu v ubytovacím zařízení končí dnem: </w:t>
      </w:r>
      <w:proofErr w:type="gramStart"/>
      <w:r>
        <w:t>19.1.2018</w:t>
      </w:r>
      <w:proofErr w:type="gramEnd"/>
    </w:p>
    <w:p w:rsidR="00145418" w:rsidRDefault="007C655D">
      <w:pPr>
        <w:pStyle w:val="Standard"/>
      </w:pPr>
      <w:r>
        <w:t xml:space="preserve">stravování v ubytovacím zařízení </w:t>
      </w:r>
      <w:proofErr w:type="gramStart"/>
      <w:r>
        <w:t>končí:                     snídaní</w:t>
      </w:r>
      <w:proofErr w:type="gramEnd"/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Provozov</w:t>
      </w:r>
      <w:r>
        <w:t>atel se zavazuje dodržovat při stravování platné právní předpisy a hygienické normy, které upravuje vyhláška č. 106/2001 Sb., o hygienických požadavcích na zotavovacích akcích ve znění zák. č.148/2004 Sb. a dalších platných předpisů. Dále se zavazuje k dod</w:t>
      </w:r>
      <w:r>
        <w:t>ržování zákona č. 101/2000 Sb. o ochraně osobních údajů, v platném znění.</w:t>
      </w:r>
    </w:p>
    <w:p w:rsidR="00145418" w:rsidRDefault="007C655D">
      <w:pPr>
        <w:pStyle w:val="Standard"/>
      </w:pPr>
      <w:r>
        <w:t xml:space="preserve">Provozovatel zajistí, aby objekt vyhovoval požadavkům příslušných orgánů hygienického dozoru, pro konání zotavovací akce (školy v přírodě). Obě strany se zavazují dodržovat zákon č. </w:t>
      </w:r>
      <w:r>
        <w:t>471/2005 Sb., § 8, o ochraně veřejného zdraví v platném znění.</w:t>
      </w:r>
    </w:p>
    <w:p w:rsidR="00145418" w:rsidRDefault="00145418">
      <w:pPr>
        <w:pStyle w:val="Standard"/>
      </w:pPr>
    </w:p>
    <w:p w:rsidR="00145418" w:rsidRDefault="007C655D">
      <w:pPr>
        <w:pStyle w:val="Standard"/>
        <w:jc w:val="center"/>
        <w:rPr>
          <w:b/>
          <w:bCs/>
        </w:rPr>
      </w:pPr>
      <w:r>
        <w:rPr>
          <w:b/>
          <w:bCs/>
        </w:rPr>
        <w:t>III.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Smluvní cena za pobyt a stravování je stanovena dohodou takto: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a) za ubytování a stravu </w:t>
      </w:r>
      <w:proofErr w:type="gramStart"/>
      <w:r>
        <w:t>dětí :    540,-</w:t>
      </w:r>
      <w:proofErr w:type="gramEnd"/>
      <w:r>
        <w:t xml:space="preserve"> Kč/den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b) za ubytování a stravu dospělé </w:t>
      </w:r>
      <w:proofErr w:type="gramStart"/>
      <w:r>
        <w:t>osoby :     540,-</w:t>
      </w:r>
      <w:proofErr w:type="gramEnd"/>
      <w:r>
        <w:t xml:space="preserve"> Kč/den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Na 15 dětí 1 </w:t>
      </w:r>
      <w:r>
        <w:t>dozor zcela zdarma.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Ceny jsou pro obě strany závazné, a jejich změna je důvodem k odstoupení od této smlouvy.</w:t>
      </w:r>
    </w:p>
    <w:p w:rsidR="00145418" w:rsidRDefault="00145418">
      <w:pPr>
        <w:pStyle w:val="Standard"/>
      </w:pPr>
    </w:p>
    <w:p w:rsidR="00145418" w:rsidRDefault="00145418">
      <w:pPr>
        <w:pStyle w:val="Standard"/>
      </w:pPr>
    </w:p>
    <w:p w:rsidR="00145418" w:rsidRDefault="007C655D">
      <w:pPr>
        <w:pStyle w:val="Standard"/>
        <w:jc w:val="center"/>
        <w:rPr>
          <w:b/>
          <w:bCs/>
        </w:rPr>
      </w:pPr>
      <w:r>
        <w:rPr>
          <w:b/>
          <w:bCs/>
        </w:rPr>
        <w:t>IV.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Provozovatel se zavazuje:</w:t>
      </w:r>
    </w:p>
    <w:p w:rsidR="00145418" w:rsidRDefault="00145418">
      <w:pPr>
        <w:pStyle w:val="Standard"/>
      </w:pPr>
    </w:p>
    <w:p w:rsidR="00145418" w:rsidRDefault="007C655D">
      <w:pPr>
        <w:pStyle w:val="Standard"/>
        <w:numPr>
          <w:ilvl w:val="0"/>
          <w:numId w:val="1"/>
        </w:numPr>
      </w:pPr>
      <w:r>
        <w:t xml:space="preserve">Řídit se vyhláškou č. 106/2001 Sb., a tím poskytnout vhodné prostory v objektu pro výchovně vzdělávací činnost </w:t>
      </w:r>
      <w:r>
        <w:t>a činnosti s ní související. Nájemné těchto prostor je již zahrnuto v ceně uvedené v čl. III.</w:t>
      </w:r>
    </w:p>
    <w:p w:rsidR="00145418" w:rsidRDefault="00145418">
      <w:pPr>
        <w:pStyle w:val="Standard"/>
      </w:pPr>
    </w:p>
    <w:p w:rsidR="00145418" w:rsidRDefault="007C655D">
      <w:pPr>
        <w:pStyle w:val="Standard"/>
        <w:numPr>
          <w:ilvl w:val="0"/>
          <w:numId w:val="1"/>
        </w:numPr>
      </w:pPr>
      <w:r>
        <w:t xml:space="preserve"> Provést objednavateli (školskému zařízení) vyúčtování na základě skutečně čerpaných nákladů pobytu po jeho ukončení, náklady budou rozúčtovány na děti a na osob</w:t>
      </w:r>
      <w:r>
        <w:t>y dospělé zvlášť.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Objednavatel se zavazuje: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1. Zajistit písemný souhlas zákonného zástupce, každého nezletilého účastníka (dítěte), vč. čestného prohlášení o zdravotním stavu a způsobu dopravy z ubytovacího zařízení v případě onemocnění, úrazu apod.</w:t>
      </w: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2. </w:t>
      </w:r>
      <w:r>
        <w:t>Zajistit odborně a zdravotně způsobilý odborný doprovod v dostatečném počtu, aby byla zajištěna výchovně vzdělávací činnost, bezpečnost a ochrana zdraví dle příslušných právních předpisů (zákon 561/2004 Sb., Školský zákon v platném znění; Nařízení vlády č.</w:t>
      </w:r>
      <w:r>
        <w:t xml:space="preserve"> 108/1994 Sb. a hygienickou vyhlášku č. 106/2001 Sb., v platném znění).</w:t>
      </w:r>
    </w:p>
    <w:p w:rsidR="00145418" w:rsidRDefault="00145418">
      <w:pPr>
        <w:pStyle w:val="Standard"/>
      </w:pP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>V </w:t>
      </w:r>
      <w:proofErr w:type="spellStart"/>
      <w:r>
        <w:t>Tanvaldě</w:t>
      </w:r>
      <w:proofErr w:type="spellEnd"/>
      <w:r>
        <w:t xml:space="preserve">  dne </w:t>
      </w:r>
      <w:proofErr w:type="gramStart"/>
      <w:r>
        <w:t>8.11.2017</w:t>
      </w:r>
      <w:proofErr w:type="gramEnd"/>
    </w:p>
    <w:p w:rsidR="00145418" w:rsidRDefault="00145418">
      <w:pPr>
        <w:pStyle w:val="Standard"/>
      </w:pPr>
    </w:p>
    <w:p w:rsidR="00145418" w:rsidRDefault="00145418">
      <w:pPr>
        <w:pStyle w:val="Standard"/>
      </w:pPr>
    </w:p>
    <w:p w:rsidR="00145418" w:rsidRDefault="00145418">
      <w:pPr>
        <w:pStyle w:val="Standard"/>
        <w:rPr>
          <w:b/>
          <w:bCs/>
        </w:rPr>
      </w:pPr>
    </w:p>
    <w:p w:rsidR="00145418" w:rsidRDefault="007C655D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 objednavatele: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 ubytovací zařízení:</w:t>
      </w:r>
    </w:p>
    <w:p w:rsidR="00145418" w:rsidRDefault="00145418">
      <w:pPr>
        <w:pStyle w:val="Standard"/>
        <w:rPr>
          <w:b/>
          <w:bCs/>
        </w:rPr>
      </w:pPr>
    </w:p>
    <w:p w:rsidR="00145418" w:rsidRDefault="00145418">
      <w:pPr>
        <w:pStyle w:val="Standard"/>
        <w:rPr>
          <w:b/>
          <w:bCs/>
        </w:rPr>
      </w:pPr>
    </w:p>
    <w:p w:rsidR="00145418" w:rsidRDefault="00145418">
      <w:pPr>
        <w:pStyle w:val="Standard"/>
        <w:rPr>
          <w:b/>
          <w:bCs/>
        </w:rPr>
      </w:pPr>
    </w:p>
    <w:p w:rsidR="00145418" w:rsidRDefault="00145418">
      <w:pPr>
        <w:pStyle w:val="Standard"/>
        <w:rPr>
          <w:b/>
          <w:bCs/>
        </w:rPr>
      </w:pPr>
    </w:p>
    <w:p w:rsidR="00145418" w:rsidRDefault="00145418">
      <w:pPr>
        <w:pStyle w:val="Standard"/>
      </w:pPr>
    </w:p>
    <w:p w:rsidR="00145418" w:rsidRDefault="007C655D">
      <w:pPr>
        <w:pStyle w:val="Standard"/>
      </w:pPr>
      <w:r>
        <w:t xml:space="preserve">………………………………… </w:t>
      </w:r>
      <w:r>
        <w:tab/>
      </w:r>
      <w:r>
        <w:tab/>
        <w:t xml:space="preserve">   </w:t>
      </w:r>
      <w:r>
        <w:tab/>
        <w:t xml:space="preserve">  ………………………………..</w:t>
      </w:r>
    </w:p>
    <w:p w:rsidR="00145418" w:rsidRDefault="007C655D">
      <w:pPr>
        <w:pStyle w:val="Standard"/>
      </w:pPr>
      <w:r>
        <w:t xml:space="preserve">          razítko, podpis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razítko, podpis</w:t>
      </w:r>
    </w:p>
    <w:sectPr w:rsidR="00145418" w:rsidSect="001454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5D" w:rsidRDefault="007C655D" w:rsidP="00145418">
      <w:r>
        <w:separator/>
      </w:r>
    </w:p>
  </w:endnote>
  <w:endnote w:type="continuationSeparator" w:id="0">
    <w:p w:rsidR="007C655D" w:rsidRDefault="007C655D" w:rsidP="0014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karma-regular, Arial, sans-se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5D" w:rsidRDefault="007C655D" w:rsidP="00145418">
      <w:r w:rsidRPr="00145418">
        <w:rPr>
          <w:color w:val="000000"/>
        </w:rPr>
        <w:separator/>
      </w:r>
    </w:p>
  </w:footnote>
  <w:footnote w:type="continuationSeparator" w:id="0">
    <w:p w:rsidR="007C655D" w:rsidRDefault="007C655D" w:rsidP="00145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2FF3"/>
    <w:multiLevelType w:val="multilevel"/>
    <w:tmpl w:val="85EC2A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418"/>
    <w:rsid w:val="00145418"/>
    <w:rsid w:val="003D7624"/>
    <w:rsid w:val="007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4541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5418"/>
    <w:pPr>
      <w:suppressAutoHyphens/>
    </w:pPr>
  </w:style>
  <w:style w:type="paragraph" w:customStyle="1" w:styleId="Heading">
    <w:name w:val="Heading"/>
    <w:basedOn w:val="Standard"/>
    <w:next w:val="Textbody"/>
    <w:rsid w:val="001454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5418"/>
    <w:pPr>
      <w:spacing w:after="120"/>
    </w:pPr>
  </w:style>
  <w:style w:type="paragraph" w:styleId="Seznam">
    <w:name w:val="List"/>
    <w:basedOn w:val="Textbody"/>
    <w:rsid w:val="00145418"/>
  </w:style>
  <w:style w:type="paragraph" w:customStyle="1" w:styleId="Caption">
    <w:name w:val="Caption"/>
    <w:basedOn w:val="Standard"/>
    <w:rsid w:val="001454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5418"/>
    <w:pPr>
      <w:suppressLineNumbers/>
    </w:pPr>
  </w:style>
  <w:style w:type="character" w:customStyle="1" w:styleId="NumberingSymbols">
    <w:name w:val="Numbering Symbols"/>
    <w:rsid w:val="001454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Prášilová</dc:creator>
  <cp:lastModifiedBy>prasta</cp:lastModifiedBy>
  <cp:revision>2</cp:revision>
  <cp:lastPrinted>2017-11-08T10:32:00Z</cp:lastPrinted>
  <dcterms:created xsi:type="dcterms:W3CDTF">2017-11-24T10:53:00Z</dcterms:created>
  <dcterms:modified xsi:type="dcterms:W3CDTF">2017-11-24T10:53:00Z</dcterms:modified>
</cp:coreProperties>
</file>