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16" w:rsidRDefault="007A1216" w:rsidP="007A1216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podmínkách podávání poštovních zásilek Balík Do ruky a Balík Na poštu</w:t>
      </w:r>
    </w:p>
    <w:p w:rsidR="007A1216" w:rsidRDefault="007A1216" w:rsidP="007A1216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982607-2207/2012</w:t>
      </w:r>
    </w:p>
    <w:p w:rsidR="007A1216" w:rsidRDefault="007A1216" w:rsidP="007A1216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905872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 w:rsidR="00905872">
        <w:tab/>
      </w:r>
      <w:r w:rsidR="00905872"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</w:p>
    <w:p w:rsidR="007A1216" w:rsidRDefault="007A1216" w:rsidP="007A1216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7A1216" w:rsidRDefault="007A1216" w:rsidP="007A1216">
      <w:pPr>
        <w:numPr>
          <w:ilvl w:val="0"/>
          <w:numId w:val="0"/>
        </w:numPr>
        <w:spacing w:after="0" w:line="240" w:lineRule="auto"/>
        <w:ind w:left="142"/>
      </w:pPr>
    </w:p>
    <w:p w:rsidR="007A1216" w:rsidRDefault="008F08B0" w:rsidP="007A1216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xxxxx</w:t>
      </w:r>
      <w:proofErr w:type="spellEnd"/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8F08B0">
        <w:t>xxxx</w:t>
      </w:r>
      <w:proofErr w:type="spellEnd"/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905872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F08B0">
        <w:t>xxxx</w:t>
      </w:r>
      <w:proofErr w:type="spellEnd"/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F08B0">
        <w:t>xxxx</w:t>
      </w:r>
      <w:proofErr w:type="spellEnd"/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 w:rsidR="00905872">
        <w:tab/>
      </w:r>
      <w:r w:rsidR="00905872">
        <w:tab/>
      </w:r>
      <w:r>
        <w:tab/>
      </w:r>
      <w:proofErr w:type="spellStart"/>
      <w:r w:rsidR="008F08B0">
        <w:t>xxxx</w:t>
      </w:r>
      <w:proofErr w:type="spellEnd"/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8F08B0">
        <w:t>xxxx</w:t>
      </w:r>
      <w:proofErr w:type="spellEnd"/>
      <w:r>
        <w:t xml:space="preserve"> </w:t>
      </w:r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F08B0">
        <w:t>xxxx</w:t>
      </w:r>
      <w:proofErr w:type="spellEnd"/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F08B0">
        <w:t>xxxx</w:t>
      </w:r>
      <w:proofErr w:type="spellEnd"/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8F08B0">
        <w:t>xxxx</w:t>
      </w:r>
      <w:proofErr w:type="spellEnd"/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8F08B0">
        <w:t>xxxx</w:t>
      </w:r>
      <w:proofErr w:type="spellEnd"/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8F08B0">
        <w:t>xxxx</w:t>
      </w:r>
      <w:proofErr w:type="spellEnd"/>
    </w:p>
    <w:p w:rsidR="007A1216" w:rsidRDefault="007A1216" w:rsidP="007A1216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7A1216" w:rsidRDefault="007A1216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A1216" w:rsidRPr="007A1216" w:rsidRDefault="007A1216" w:rsidP="007A121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7A1216" w:rsidRPr="007A1216" w:rsidRDefault="007A1216" w:rsidP="007A121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982607-2207/2012 ze dne </w:t>
      </w:r>
      <w:proofErr w:type="gramStart"/>
      <w:r>
        <w:t>29.6.2012</w:t>
      </w:r>
      <w:proofErr w:type="gramEnd"/>
      <w:r>
        <w:t xml:space="preserve"> (dále jen "Dohoda"), a to následujícím způsobem:</w:t>
      </w:r>
    </w:p>
    <w:p w:rsidR="007A1216" w:rsidRPr="007A1216" w:rsidRDefault="007A1216" w:rsidP="007A1216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</w:t>
      </w:r>
      <w:r w:rsidR="00905872">
        <w:t>. 7. Závěrečná ustanovení, bod 7</w:t>
      </w:r>
      <w:r>
        <w:t>.1, s následujícím textem:</w:t>
      </w:r>
    </w:p>
    <w:p w:rsidR="007A1216" w:rsidRPr="007A1216" w:rsidRDefault="007A1216" w:rsidP="007A1216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do </w:t>
      </w:r>
      <w:proofErr w:type="gramStart"/>
      <w:r w:rsidRPr="00905872">
        <w:rPr>
          <w:b/>
        </w:rPr>
        <w:t>31.12.2017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7A1216" w:rsidRPr="007A1216" w:rsidRDefault="007A1216" w:rsidP="007A121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7A1216" w:rsidRPr="007A1216" w:rsidRDefault="007A1216" w:rsidP="007A1216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7A1216" w:rsidRPr="007A1216" w:rsidRDefault="007A1216" w:rsidP="007A1216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platný a účinný dnem jeho podpisu oběma smluvními stranami.</w:t>
      </w:r>
    </w:p>
    <w:p w:rsidR="007A1216" w:rsidRPr="007A1216" w:rsidRDefault="007A1216" w:rsidP="007A1216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vyhotovení.</w:t>
      </w:r>
    </w:p>
    <w:p w:rsidR="007A1216" w:rsidRDefault="007A1216" w:rsidP="007A1216">
      <w:pPr>
        <w:numPr>
          <w:ilvl w:val="0"/>
          <w:numId w:val="0"/>
        </w:numPr>
        <w:spacing w:after="120"/>
      </w:pPr>
    </w:p>
    <w:p w:rsidR="007A1216" w:rsidRDefault="007A1216" w:rsidP="007A1216">
      <w:pPr>
        <w:numPr>
          <w:ilvl w:val="0"/>
          <w:numId w:val="0"/>
        </w:numPr>
        <w:spacing w:after="120"/>
      </w:pPr>
    </w:p>
    <w:p w:rsidR="007A1216" w:rsidRDefault="007A1216" w:rsidP="007A1216">
      <w:pPr>
        <w:numPr>
          <w:ilvl w:val="0"/>
          <w:numId w:val="0"/>
        </w:numPr>
        <w:spacing w:after="120"/>
      </w:pPr>
    </w:p>
    <w:p w:rsidR="007A1216" w:rsidRDefault="007A1216" w:rsidP="007A1216">
      <w:pPr>
        <w:numPr>
          <w:ilvl w:val="0"/>
          <w:numId w:val="0"/>
        </w:numPr>
        <w:spacing w:after="120"/>
        <w:sectPr w:rsidR="007A1216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A1216" w:rsidRDefault="007A1216" w:rsidP="007A1216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11.12.2014</w:t>
      </w:r>
      <w:proofErr w:type="gramEnd"/>
    </w:p>
    <w:p w:rsidR="007A1216" w:rsidRDefault="007A1216" w:rsidP="007A1216">
      <w:pPr>
        <w:numPr>
          <w:ilvl w:val="0"/>
          <w:numId w:val="0"/>
        </w:numPr>
        <w:spacing w:after="120"/>
      </w:pPr>
    </w:p>
    <w:p w:rsidR="007A1216" w:rsidRDefault="007A1216" w:rsidP="007A1216">
      <w:pPr>
        <w:numPr>
          <w:ilvl w:val="0"/>
          <w:numId w:val="0"/>
        </w:numPr>
        <w:spacing w:after="120"/>
      </w:pPr>
      <w:r>
        <w:t>Za ČP:</w:t>
      </w:r>
    </w:p>
    <w:p w:rsidR="007A1216" w:rsidRDefault="007A1216" w:rsidP="007A1216">
      <w:pPr>
        <w:numPr>
          <w:ilvl w:val="0"/>
          <w:numId w:val="0"/>
        </w:numPr>
        <w:spacing w:after="120"/>
      </w:pPr>
    </w:p>
    <w:p w:rsidR="007A1216" w:rsidRDefault="007A1216" w:rsidP="007A121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A1216" w:rsidRDefault="007A1216" w:rsidP="007A1216">
      <w:pPr>
        <w:numPr>
          <w:ilvl w:val="0"/>
          <w:numId w:val="0"/>
        </w:numPr>
        <w:spacing w:after="120"/>
        <w:jc w:val="center"/>
      </w:pPr>
    </w:p>
    <w:p w:rsidR="007A1216" w:rsidRDefault="007A1216" w:rsidP="007A1216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7A1216" w:rsidRDefault="007A1216" w:rsidP="007A1216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7A1216" w:rsidRDefault="007A1216" w:rsidP="007A1216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8F08B0">
        <w:t>xxxxx</w:t>
      </w:r>
      <w:bookmarkStart w:id="0" w:name="_GoBack"/>
      <w:bookmarkEnd w:id="0"/>
      <w:r>
        <w:t xml:space="preserve"> dne </w:t>
      </w:r>
    </w:p>
    <w:p w:rsidR="007A1216" w:rsidRDefault="007A1216" w:rsidP="007A1216">
      <w:pPr>
        <w:numPr>
          <w:ilvl w:val="0"/>
          <w:numId w:val="0"/>
        </w:numPr>
        <w:spacing w:after="120"/>
      </w:pPr>
    </w:p>
    <w:p w:rsidR="007A1216" w:rsidRDefault="007A1216" w:rsidP="007A1216">
      <w:pPr>
        <w:numPr>
          <w:ilvl w:val="0"/>
          <w:numId w:val="0"/>
        </w:numPr>
        <w:spacing w:after="120"/>
      </w:pPr>
      <w:r>
        <w:t>Za Odesílatele:</w:t>
      </w:r>
    </w:p>
    <w:p w:rsidR="007A1216" w:rsidRDefault="007A1216" w:rsidP="007A1216">
      <w:pPr>
        <w:numPr>
          <w:ilvl w:val="0"/>
          <w:numId w:val="0"/>
        </w:numPr>
        <w:spacing w:after="120"/>
      </w:pPr>
    </w:p>
    <w:p w:rsidR="007A1216" w:rsidRDefault="007A1216" w:rsidP="007A121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A1216" w:rsidRDefault="007A1216" w:rsidP="007A1216">
      <w:pPr>
        <w:numPr>
          <w:ilvl w:val="0"/>
          <w:numId w:val="0"/>
        </w:numPr>
        <w:spacing w:after="120"/>
        <w:jc w:val="center"/>
      </w:pPr>
    </w:p>
    <w:p w:rsidR="007A1216" w:rsidRDefault="008F08B0" w:rsidP="007A1216">
      <w:pPr>
        <w:numPr>
          <w:ilvl w:val="0"/>
          <w:numId w:val="0"/>
        </w:numPr>
        <w:spacing w:after="120"/>
        <w:jc w:val="center"/>
      </w:pPr>
      <w:proofErr w:type="spellStart"/>
      <w:r>
        <w:t>xxxx</w:t>
      </w:r>
      <w:proofErr w:type="spellEnd"/>
    </w:p>
    <w:p w:rsidR="007A1216" w:rsidRDefault="008F08B0" w:rsidP="007A1216">
      <w:pPr>
        <w:numPr>
          <w:ilvl w:val="0"/>
          <w:numId w:val="0"/>
        </w:numPr>
        <w:spacing w:after="120"/>
        <w:jc w:val="center"/>
      </w:pPr>
      <w:proofErr w:type="spellStart"/>
      <w:r>
        <w:t>xxxx</w:t>
      </w:r>
      <w:proofErr w:type="spellEnd"/>
    </w:p>
    <w:p w:rsidR="007A1216" w:rsidRDefault="007A1216" w:rsidP="007A1216">
      <w:pPr>
        <w:numPr>
          <w:ilvl w:val="0"/>
          <w:numId w:val="0"/>
        </w:numPr>
        <w:spacing w:after="120"/>
        <w:jc w:val="center"/>
      </w:pPr>
    </w:p>
    <w:p w:rsidR="007A1216" w:rsidRDefault="007A1216" w:rsidP="007A1216">
      <w:pPr>
        <w:numPr>
          <w:ilvl w:val="0"/>
          <w:numId w:val="0"/>
        </w:numPr>
        <w:spacing w:after="120"/>
        <w:jc w:val="center"/>
      </w:pPr>
    </w:p>
    <w:p w:rsidR="007A1216" w:rsidRDefault="007A1216" w:rsidP="007A121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A1216" w:rsidRDefault="007A1216" w:rsidP="007A1216">
      <w:pPr>
        <w:numPr>
          <w:ilvl w:val="0"/>
          <w:numId w:val="0"/>
        </w:numPr>
        <w:spacing w:after="120"/>
        <w:jc w:val="center"/>
      </w:pPr>
    </w:p>
    <w:p w:rsidR="007A1216" w:rsidRDefault="008F08B0" w:rsidP="007A1216">
      <w:pPr>
        <w:numPr>
          <w:ilvl w:val="0"/>
          <w:numId w:val="0"/>
        </w:numPr>
        <w:spacing w:after="120"/>
        <w:jc w:val="center"/>
      </w:pPr>
      <w:proofErr w:type="spellStart"/>
      <w:r>
        <w:t>xxxx</w:t>
      </w:r>
      <w:proofErr w:type="spellEnd"/>
    </w:p>
    <w:p w:rsidR="00AA4A4D" w:rsidRPr="007A1216" w:rsidRDefault="008F08B0" w:rsidP="007A1216">
      <w:pPr>
        <w:numPr>
          <w:ilvl w:val="0"/>
          <w:numId w:val="0"/>
        </w:numPr>
        <w:spacing w:after="120"/>
        <w:jc w:val="center"/>
      </w:pPr>
      <w:proofErr w:type="spellStart"/>
      <w:r>
        <w:t>xxxx</w:t>
      </w:r>
      <w:proofErr w:type="spellEnd"/>
    </w:p>
    <w:sectPr w:rsidR="00AA4A4D" w:rsidRPr="007A1216" w:rsidSect="007A121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37" w:rsidRDefault="00037F37">
      <w:r>
        <w:separator/>
      </w:r>
    </w:p>
  </w:endnote>
  <w:endnote w:type="continuationSeparator" w:id="0">
    <w:p w:rsidR="00037F37" w:rsidRDefault="000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5F738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F7388" w:rsidRPr="00160A6D">
      <w:rPr>
        <w:sz w:val="18"/>
        <w:szCs w:val="18"/>
      </w:rPr>
      <w:fldChar w:fldCharType="separate"/>
    </w:r>
    <w:r w:rsidR="008F08B0">
      <w:rPr>
        <w:noProof/>
        <w:sz w:val="18"/>
        <w:szCs w:val="18"/>
      </w:rPr>
      <w:t>2</w:t>
    </w:r>
    <w:r w:rsidR="005F738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F738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5F7388" w:rsidRPr="00160A6D">
      <w:rPr>
        <w:sz w:val="18"/>
        <w:szCs w:val="18"/>
      </w:rPr>
      <w:fldChar w:fldCharType="separate"/>
    </w:r>
    <w:r w:rsidR="008F08B0">
      <w:rPr>
        <w:noProof/>
        <w:sz w:val="18"/>
        <w:szCs w:val="18"/>
      </w:rPr>
      <w:t>2</w:t>
    </w:r>
    <w:r w:rsidR="005F738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37" w:rsidRDefault="00037F37">
      <w:r>
        <w:separator/>
      </w:r>
    </w:p>
  </w:footnote>
  <w:footnote w:type="continuationSeparator" w:id="0">
    <w:p w:rsidR="00037F37" w:rsidRDefault="0003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F08B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7A1216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7A1216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982607-2207/2012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726E3279"/>
    <w:multiLevelType w:val="multilevel"/>
    <w:tmpl w:val="8D325B36"/>
    <w:numStyleLink w:val="Styl1"/>
  </w:abstractNum>
  <w:abstractNum w:abstractNumId="42">
    <w:nsid w:val="78BB6570"/>
    <w:multiLevelType w:val="multilevel"/>
    <w:tmpl w:val="8D325B36"/>
    <w:numStyleLink w:val="Styl1"/>
  </w:abstractNum>
  <w:abstractNum w:abstractNumId="43">
    <w:nsid w:val="7A5554CF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1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2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37F37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E7612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C56B7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5F7388"/>
    <w:rsid w:val="00625DA2"/>
    <w:rsid w:val="00630CEC"/>
    <w:rsid w:val="00634A7D"/>
    <w:rsid w:val="00636489"/>
    <w:rsid w:val="00655D95"/>
    <w:rsid w:val="00665E88"/>
    <w:rsid w:val="00666F0C"/>
    <w:rsid w:val="00681C9F"/>
    <w:rsid w:val="0068414C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1216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8B0"/>
    <w:rsid w:val="008F0B29"/>
    <w:rsid w:val="008F2BFB"/>
    <w:rsid w:val="00905872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3A13-2AE0-4A85-9238-E6D6E829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2</Pages>
  <Words>308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Olejníková Jarmila Bc.</cp:lastModifiedBy>
  <cp:revision>4</cp:revision>
  <cp:lastPrinted>2014-12-29T11:26:00Z</cp:lastPrinted>
  <dcterms:created xsi:type="dcterms:W3CDTF">2014-12-29T11:27:00Z</dcterms:created>
  <dcterms:modified xsi:type="dcterms:W3CDTF">2017-11-21T13:14:00Z</dcterms:modified>
</cp:coreProperties>
</file>