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5F63ED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SVÍTÍME ZDRAVĚ</w:t>
      </w:r>
    </w:p>
    <w:p w:rsidR="005D30C9" w:rsidRDefault="005D30C9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IČ 877 33 757</w:t>
      </w:r>
    </w:p>
    <w:p w:rsidR="005F63ED" w:rsidRDefault="005D30C9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p. </w:t>
      </w:r>
      <w:r w:rsidR="005F63ED">
        <w:rPr>
          <w:rFonts w:asciiTheme="minorHAnsi" w:hAnsiTheme="minorHAnsi"/>
          <w:shd w:val="clear" w:color="auto" w:fill="FFFFFF"/>
        </w:rPr>
        <w:t xml:space="preserve">René </w:t>
      </w:r>
      <w:proofErr w:type="spellStart"/>
      <w:r w:rsidR="005F63ED">
        <w:rPr>
          <w:rFonts w:asciiTheme="minorHAnsi" w:hAnsiTheme="minorHAnsi"/>
          <w:shd w:val="clear" w:color="auto" w:fill="FFFFFF"/>
        </w:rPr>
        <w:t>Gacka</w:t>
      </w:r>
      <w:proofErr w:type="spellEnd"/>
    </w:p>
    <w:p w:rsidR="00D72E24" w:rsidRDefault="00DC077D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hd w:val="clear" w:color="auto" w:fill="FFFFFF"/>
        </w:rPr>
        <w:t>Novinářská 1245/7</w:t>
      </w:r>
      <w:r w:rsidR="00D72E24">
        <w:rPr>
          <w:rFonts w:asciiTheme="minorHAnsi" w:hAnsiTheme="minorHAnsi" w:cs="Helvetica"/>
        </w:rPr>
        <w:br/>
      </w:r>
      <w:r w:rsidR="005F63ED">
        <w:rPr>
          <w:rFonts w:asciiTheme="minorHAnsi" w:hAnsiTheme="minorHAnsi" w:cs="Arial"/>
        </w:rPr>
        <w:t xml:space="preserve">709 00 Ostrava 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DC077D">
        <w:rPr>
          <w:rFonts w:ascii="Calibri" w:hAnsi="Calibri" w:cs="Arial"/>
          <w:b/>
          <w:u w:val="single"/>
        </w:rPr>
        <w:t>opravy osvětlení budovy A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cenové nabídky </w:t>
      </w:r>
      <w:r w:rsidR="00DC077D">
        <w:rPr>
          <w:rFonts w:ascii="Calibri" w:hAnsi="Calibri" w:cs="Arial"/>
        </w:rPr>
        <w:t>u vás objednáváme realizaci</w:t>
      </w:r>
      <w:r w:rsidR="002E3B7D">
        <w:rPr>
          <w:rFonts w:ascii="Calibri" w:hAnsi="Calibri" w:cs="Arial"/>
        </w:rPr>
        <w:t xml:space="preserve"> </w:t>
      </w:r>
      <w:r w:rsidR="00DC077D">
        <w:rPr>
          <w:rFonts w:ascii="Calibri" w:hAnsi="Calibri" w:cs="Arial"/>
        </w:rPr>
        <w:t>o</w:t>
      </w:r>
      <w:r w:rsidR="002E3B7D">
        <w:rPr>
          <w:rFonts w:ascii="Calibri" w:hAnsi="Calibri" w:cs="Arial"/>
        </w:rPr>
        <w:t>prav</w:t>
      </w:r>
      <w:r w:rsidR="00DC077D">
        <w:rPr>
          <w:rFonts w:ascii="Calibri" w:hAnsi="Calibri" w:cs="Arial"/>
        </w:rPr>
        <w:t>y</w:t>
      </w:r>
      <w:r w:rsidR="002E3B7D">
        <w:rPr>
          <w:rFonts w:ascii="Calibri" w:hAnsi="Calibri" w:cs="Arial"/>
        </w:rPr>
        <w:t xml:space="preserve"> osvětlení </w:t>
      </w:r>
      <w:r w:rsidR="002E3B7D" w:rsidRPr="005D30C9">
        <w:rPr>
          <w:rFonts w:ascii="Calibri" w:hAnsi="Calibri" w:cs="Arial"/>
        </w:rPr>
        <w:t xml:space="preserve">výměnným způsobem </w:t>
      </w:r>
      <w:r w:rsidR="00DC077D">
        <w:rPr>
          <w:rFonts w:ascii="Calibri" w:hAnsi="Calibri" w:cs="Arial"/>
        </w:rPr>
        <w:t>v II. patře budovy A, v chodbách a vestibulu v přízemí</w:t>
      </w:r>
      <w:r w:rsidR="002E3B7D">
        <w:rPr>
          <w:rFonts w:ascii="Calibri" w:hAnsi="Calibri" w:cs="Arial"/>
        </w:rPr>
        <w:t xml:space="preserve"> </w:t>
      </w:r>
      <w:r w:rsidR="00DC077D">
        <w:rPr>
          <w:rFonts w:ascii="Calibri" w:hAnsi="Calibri" w:cs="Arial"/>
        </w:rPr>
        <w:t>budovy A (dle zadané specifikace)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DC077D">
        <w:rPr>
          <w:rFonts w:ascii="Calibri" w:hAnsi="Calibri" w:cs="Arial"/>
        </w:rPr>
        <w:t>dle CN</w:t>
      </w:r>
      <w:r>
        <w:rPr>
          <w:rFonts w:ascii="Calibri" w:hAnsi="Calibri" w:cs="Arial"/>
        </w:rPr>
        <w:t xml:space="preserve"> bude </w:t>
      </w:r>
      <w:r w:rsidR="00DC077D">
        <w:rPr>
          <w:rFonts w:ascii="Calibri" w:hAnsi="Calibri" w:cs="Arial"/>
          <w:b/>
        </w:rPr>
        <w:t>308 407</w:t>
      </w:r>
      <w:r>
        <w:rPr>
          <w:rFonts w:ascii="Calibri" w:hAnsi="Calibri" w:cs="Arial"/>
          <w:b/>
        </w:rPr>
        <w:t xml:space="preserve"> Kč</w:t>
      </w:r>
      <w:r w:rsidR="00170CBE">
        <w:rPr>
          <w:rFonts w:ascii="Calibri" w:hAnsi="Calibri" w:cs="Arial"/>
          <w:b/>
        </w:rPr>
        <w:t xml:space="preserve"> </w:t>
      </w:r>
      <w:r w:rsidR="00170CBE" w:rsidRPr="00170CBE">
        <w:rPr>
          <w:rFonts w:ascii="Calibri" w:hAnsi="Calibri" w:cs="Arial"/>
        </w:rPr>
        <w:t>včetně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5D30C9">
        <w:rPr>
          <w:rFonts w:ascii="Calibri" w:hAnsi="Calibri" w:cs="Arial"/>
        </w:rPr>
        <w:t>1</w:t>
      </w:r>
      <w:r w:rsidR="00DC077D">
        <w:rPr>
          <w:rFonts w:ascii="Calibri" w:hAnsi="Calibri" w:cs="Arial"/>
        </w:rPr>
        <w:t>6</w:t>
      </w:r>
      <w:r w:rsidR="00170CBE">
        <w:rPr>
          <w:rFonts w:ascii="Calibri" w:hAnsi="Calibri" w:cs="Arial"/>
        </w:rPr>
        <w:t>. 1</w:t>
      </w:r>
      <w:r w:rsidR="00DC077D">
        <w:rPr>
          <w:rFonts w:ascii="Calibri" w:hAnsi="Calibri" w:cs="Arial"/>
        </w:rPr>
        <w:t>1</w:t>
      </w:r>
      <w:r w:rsidR="00170CBE">
        <w:rPr>
          <w:rFonts w:ascii="Calibri" w:hAnsi="Calibri" w:cs="Arial"/>
        </w:rPr>
        <w:t>. 201</w:t>
      </w:r>
      <w:r w:rsidR="00DC077D">
        <w:rPr>
          <w:rFonts w:ascii="Calibri" w:hAnsi="Calibri" w:cs="Arial"/>
        </w:rPr>
        <w:t>7</w:t>
      </w:r>
      <w:r w:rsidR="00170CBE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5F63ED">
        <w:rPr>
          <w:rFonts w:ascii="Calibri" w:hAnsi="Calibri" w:cs="Arial"/>
        </w:rPr>
        <w:t>Ostravě</w:t>
      </w:r>
      <w:r>
        <w:rPr>
          <w:rFonts w:ascii="Calibri" w:hAnsi="Calibri" w:cs="Arial"/>
        </w:rPr>
        <w:t xml:space="preserve"> dne </w:t>
      </w:r>
      <w:r w:rsidR="005F63ED">
        <w:rPr>
          <w:rFonts w:ascii="Calibri" w:hAnsi="Calibri" w:cs="Arial"/>
        </w:rPr>
        <w:t>16</w:t>
      </w:r>
      <w:r w:rsidR="00170CBE">
        <w:rPr>
          <w:rFonts w:ascii="Calibri" w:hAnsi="Calibri" w:cs="Arial"/>
        </w:rPr>
        <w:t>. 1</w:t>
      </w:r>
      <w:r w:rsidR="00DC077D">
        <w:rPr>
          <w:rFonts w:ascii="Calibri" w:hAnsi="Calibri" w:cs="Arial"/>
        </w:rPr>
        <w:t>1</w:t>
      </w:r>
      <w:r w:rsidR="00170CBE">
        <w:rPr>
          <w:rFonts w:ascii="Calibri" w:hAnsi="Calibri" w:cs="Arial"/>
        </w:rPr>
        <w:t>. 201</w:t>
      </w:r>
      <w:r w:rsidR="00DC077D">
        <w:rPr>
          <w:rFonts w:ascii="Calibri" w:hAnsi="Calibri" w:cs="Arial"/>
        </w:rPr>
        <w:t>7</w:t>
      </w:r>
      <w:r w:rsidR="00170CBE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D72E24" w:rsidP="00EB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D3" w:rsidRDefault="00B164D3" w:rsidP="0028764C">
      <w:r>
        <w:separator/>
      </w:r>
    </w:p>
  </w:endnote>
  <w:endnote w:type="continuationSeparator" w:id="0">
    <w:p w:rsidR="00B164D3" w:rsidRDefault="00B164D3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044CEE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044CEE" w:rsidRPr="0028764C">
      <w:rPr>
        <w:rStyle w:val="Zdraznnjemn"/>
      </w:rPr>
      <w:fldChar w:fldCharType="separate"/>
    </w:r>
    <w:r w:rsidR="006D1097">
      <w:rPr>
        <w:rStyle w:val="Zdraznnjemn"/>
        <w:noProof/>
      </w:rPr>
      <w:t>1</w:t>
    </w:r>
    <w:r w:rsidR="00044CEE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6D1097" w:rsidRPr="006D1097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D3" w:rsidRDefault="00B164D3" w:rsidP="0028764C">
      <w:r>
        <w:separator/>
      </w:r>
    </w:p>
  </w:footnote>
  <w:footnote w:type="continuationSeparator" w:id="0">
    <w:p w:rsidR="00B164D3" w:rsidRDefault="00B164D3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044CEE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21E03"/>
    <w:rsid w:val="000303F0"/>
    <w:rsid w:val="0003232A"/>
    <w:rsid w:val="000327FC"/>
    <w:rsid w:val="00033E6C"/>
    <w:rsid w:val="000340D6"/>
    <w:rsid w:val="00034D56"/>
    <w:rsid w:val="00040394"/>
    <w:rsid w:val="00044CEE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4FFA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0CBE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3B7D"/>
    <w:rsid w:val="002E77DC"/>
    <w:rsid w:val="002F23E1"/>
    <w:rsid w:val="002F3F71"/>
    <w:rsid w:val="002F7126"/>
    <w:rsid w:val="003000F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515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1C9F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0C9"/>
    <w:rsid w:val="005D391C"/>
    <w:rsid w:val="005D47DA"/>
    <w:rsid w:val="005E5526"/>
    <w:rsid w:val="005E7079"/>
    <w:rsid w:val="005E757C"/>
    <w:rsid w:val="005E7CA4"/>
    <w:rsid w:val="005F0CF9"/>
    <w:rsid w:val="005F254A"/>
    <w:rsid w:val="005F3306"/>
    <w:rsid w:val="005F5978"/>
    <w:rsid w:val="005F63ED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B58A6"/>
    <w:rsid w:val="006C0E8B"/>
    <w:rsid w:val="006C35E4"/>
    <w:rsid w:val="006C4FFD"/>
    <w:rsid w:val="006D1097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3CF8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0AA6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64D3"/>
    <w:rsid w:val="00B17092"/>
    <w:rsid w:val="00B209E9"/>
    <w:rsid w:val="00B21DCE"/>
    <w:rsid w:val="00B223F7"/>
    <w:rsid w:val="00B341AD"/>
    <w:rsid w:val="00B35D50"/>
    <w:rsid w:val="00B35DFF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6D6D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077D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01D3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060A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129-5F0A-42ED-B7F8-89B9906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2017-11-16T09:04:00Z</cp:lastPrinted>
  <dcterms:created xsi:type="dcterms:W3CDTF">2017-11-16T09:05:00Z</dcterms:created>
  <dcterms:modified xsi:type="dcterms:W3CDTF">2017-11-16T09:05:00Z</dcterms:modified>
</cp:coreProperties>
</file>