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3F" w:rsidRPr="00340551" w:rsidRDefault="00A30D3F" w:rsidP="00A30D3F">
      <w:pPr>
        <w:overflowPunct w:val="0"/>
        <w:autoSpaceDE w:val="0"/>
        <w:autoSpaceDN w:val="0"/>
        <w:adjustRightInd w:val="0"/>
        <w:jc w:val="right"/>
        <w:rPr>
          <w:rFonts w:cs="Arial"/>
          <w:b/>
          <w:noProof/>
          <w:szCs w:val="18"/>
        </w:rPr>
      </w:pPr>
      <w:bookmarkStart w:id="0" w:name="Z_optBtnVNSA_0"/>
      <w:r w:rsidRPr="00340551">
        <w:rPr>
          <w:rFonts w:cs="Arial"/>
          <w:b/>
          <w:noProof/>
          <w:szCs w:val="18"/>
        </w:rPr>
        <w:t>REGISTR SMLUV</w:t>
      </w:r>
      <w:r>
        <w:rPr>
          <w:noProof/>
        </w:rPr>
        <w:drawing>
          <wp:anchor distT="0" distB="0" distL="0" distR="0" simplePos="0" relativeHeight="251659264" behindDoc="0" locked="0" layoutInCell="0" allowOverlap="1">
            <wp:simplePos x="0" y="0"/>
            <wp:positionH relativeFrom="page">
              <wp:posOffset>4428000</wp:posOffset>
            </wp:positionH>
            <wp:positionV relativeFrom="page">
              <wp:posOffset>360000</wp:posOffset>
            </wp:positionV>
            <wp:extent cx="2880000" cy="489600"/>
            <wp:effectExtent l="0" t="0" r="0" b="0"/>
            <wp:wrapNone/>
            <wp:docPr id="1129266691" name="Docx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xBa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89600"/>
                    </a:xfrm>
                    <a:prstGeom prst="rect">
                      <a:avLst/>
                    </a:prstGeom>
                  </pic:spPr>
                </pic:pic>
              </a:graphicData>
            </a:graphic>
            <wp14:sizeRelH relativeFrom="margin">
              <wp14:pctWidth>0</wp14:pctWidth>
            </wp14:sizeRelH>
            <wp14:sizeRelV relativeFrom="margin">
              <wp14:pctHeight>0</wp14:pctHeight>
            </wp14:sizeRelV>
          </wp:anchor>
        </w:drawing>
      </w:r>
    </w:p>
    <w:bookmarkEnd w:id="0"/>
    <w:p w:rsidR="00BD6206" w:rsidRPr="00340551" w:rsidRDefault="00BD6206" w:rsidP="00E61BBC">
      <w:pPr>
        <w:pStyle w:val="HlavniNazev"/>
        <w:widowControl/>
        <w:spacing w:before="560" w:after="560"/>
        <w:jc w:val="left"/>
        <w:rPr>
          <w:szCs w:val="32"/>
        </w:rPr>
      </w:pPr>
      <w:r w:rsidRPr="00340551">
        <w:rPr>
          <w:caps w:val="0"/>
        </w:rPr>
        <w:t>Smlouva o účtu</w:t>
      </w:r>
    </w:p>
    <w:p w:rsidR="00BD6206" w:rsidRPr="00340551" w:rsidRDefault="00BD6206" w:rsidP="00BD6206">
      <w:pPr>
        <w:spacing w:before="560"/>
      </w:pPr>
      <w:r w:rsidRPr="00340551">
        <w:rPr>
          <w:b/>
        </w:rPr>
        <w:t>Česká spořitelna, a.s., Praha 4, Olbrachtova 1929/62, PSČ 140 00, IČ: 45 24 47 82</w:t>
      </w:r>
    </w:p>
    <w:p w:rsidR="00BD6206" w:rsidRPr="00340551" w:rsidRDefault="00BD6206" w:rsidP="00BD6206">
      <w:r w:rsidRPr="00340551">
        <w:t>zapsaná v obchodním rejstříku vedeném Městským soudem v Praze, oddíl B, vložka 1171</w:t>
      </w:r>
    </w:p>
    <w:p w:rsidR="00BD6206" w:rsidRPr="00340551" w:rsidRDefault="00BD6206" w:rsidP="00BD6206">
      <w:pPr>
        <w:pBdr>
          <w:bottom w:val="dotted" w:sz="4" w:space="1" w:color="auto"/>
        </w:pBdr>
        <w:spacing w:before="120"/>
        <w:rPr>
          <w:b/>
          <w:bCs/>
        </w:rPr>
      </w:pPr>
      <w:r w:rsidRPr="00340551">
        <w:rPr>
          <w:b/>
          <w:bCs/>
        </w:rPr>
        <w:fldChar w:fldCharType="begin">
          <w:ffData>
            <w:name w:val="oj"/>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sidRPr="00340551">
        <w:rPr>
          <w:b/>
          <w:bCs/>
          <w:noProof/>
        </w:rPr>
        <w:t>Veřejný sektor a realitní obchody</w:t>
      </w:r>
      <w:r w:rsidRPr="00340551">
        <w:rPr>
          <w:b/>
          <w:bCs/>
        </w:rPr>
        <w:fldChar w:fldCharType="end"/>
      </w:r>
      <w:r w:rsidRPr="00340551">
        <w:rPr>
          <w:b/>
          <w:bCs/>
        </w:rPr>
        <w:t xml:space="preserve">, </w:t>
      </w:r>
      <w:r w:rsidRPr="00340551">
        <w:rPr>
          <w:b/>
          <w:bCs/>
        </w:rPr>
        <w:fldChar w:fldCharType="begin">
          <w:ffData>
            <w:name w:val="adr1"/>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sidRPr="00340551">
        <w:rPr>
          <w:b/>
          <w:bCs/>
          <w:noProof/>
        </w:rPr>
        <w:t>Praha 4</w:t>
      </w:r>
      <w:r w:rsidR="00340551">
        <w:rPr>
          <w:b/>
          <w:bCs/>
          <w:noProof/>
        </w:rPr>
        <w:t xml:space="preserve">, </w:t>
      </w:r>
      <w:r w:rsidR="00340551" w:rsidRPr="00340551">
        <w:rPr>
          <w:b/>
          <w:bCs/>
          <w:noProof/>
        </w:rPr>
        <w:t>Budějovická 1518/13b</w:t>
      </w:r>
      <w:r w:rsidRPr="00340551">
        <w:rPr>
          <w:b/>
          <w:bCs/>
        </w:rPr>
        <w:fldChar w:fldCharType="end"/>
      </w:r>
      <w:r w:rsidRPr="00340551">
        <w:rPr>
          <w:b/>
          <w:bCs/>
        </w:rPr>
        <w:t xml:space="preserve">, </w:t>
      </w:r>
      <w:r w:rsidRPr="00340551">
        <w:rPr>
          <w:b/>
          <w:bCs/>
        </w:rPr>
        <w:fldChar w:fldCharType="begin">
          <w:ffData>
            <w:name w:val="adr2"/>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Pr>
          <w:b/>
          <w:bCs/>
          <w:noProof/>
        </w:rPr>
        <w:t xml:space="preserve">PSČ </w:t>
      </w:r>
      <w:r w:rsidR="00340551" w:rsidRPr="00340551">
        <w:rPr>
          <w:b/>
          <w:bCs/>
          <w:noProof/>
        </w:rPr>
        <w:t>140 00</w:t>
      </w:r>
      <w:r w:rsidRPr="00340551">
        <w:rPr>
          <w:b/>
          <w:bCs/>
        </w:rPr>
        <w:fldChar w:fldCharType="end"/>
      </w:r>
    </w:p>
    <w:p w:rsidR="00BD6206" w:rsidRPr="00340551" w:rsidRDefault="00BD6206" w:rsidP="00BD6206">
      <w:r w:rsidRPr="00340551">
        <w:t>(dále jen „</w:t>
      </w:r>
      <w:r w:rsidRPr="00340551">
        <w:rPr>
          <w:b/>
        </w:rPr>
        <w:t>Banka</w:t>
      </w:r>
      <w:r w:rsidRPr="00340551">
        <w:t>“)</w:t>
      </w:r>
    </w:p>
    <w:p w:rsidR="00BD6206" w:rsidRPr="00340551" w:rsidRDefault="00BD6206" w:rsidP="00BD6206">
      <w:pPr>
        <w:spacing w:before="240" w:after="240"/>
        <w:rPr>
          <w:rFonts w:cs="Arial"/>
          <w:szCs w:val="18"/>
        </w:rPr>
      </w:pPr>
      <w:r w:rsidRPr="00340551">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B57B1" w:rsidRPr="00340551" w:rsidTr="004A79C2">
        <w:trPr>
          <w:trHeight w:val="284"/>
        </w:trPr>
        <w:tc>
          <w:tcPr>
            <w:tcW w:w="2621" w:type="dxa"/>
            <w:vAlign w:val="center"/>
          </w:tcPr>
          <w:p w:rsidR="00BD6206" w:rsidRPr="00340551" w:rsidRDefault="00BD6206" w:rsidP="004A79C2">
            <w:pPr>
              <w:rPr>
                <w:rFonts w:cs="Arial"/>
                <w:szCs w:val="18"/>
              </w:rPr>
            </w:pPr>
            <w:bookmarkStart w:id="1" w:name="Z_optBtnKLPO_0"/>
            <w:r w:rsidRPr="00340551">
              <w:rPr>
                <w:rFonts w:cs="Arial"/>
                <w:szCs w:val="18"/>
              </w:rPr>
              <w:t>Obchodní firma (název):</w:t>
            </w:r>
          </w:p>
        </w:tc>
        <w:tc>
          <w:tcPr>
            <w:tcW w:w="7169" w:type="dxa"/>
            <w:gridSpan w:val="2"/>
            <w:tcBorders>
              <w:bottom w:val="dotted" w:sz="4" w:space="0" w:color="auto"/>
            </w:tcBorders>
            <w:vAlign w:val="center"/>
          </w:tcPr>
          <w:p w:rsidR="00BD6206" w:rsidRPr="00340551" w:rsidRDefault="00BD6206" w:rsidP="00340551">
            <w:pPr>
              <w:ind w:right="-70"/>
              <w:rPr>
                <w:rFonts w:cs="Arial"/>
                <w:b/>
                <w:bCs/>
                <w:szCs w:val="18"/>
              </w:rPr>
            </w:pPr>
            <w:r w:rsidRPr="00340551">
              <w:rPr>
                <w:rFonts w:cs="Arial"/>
                <w:szCs w:val="18"/>
              </w:rPr>
              <w:fldChar w:fldCharType="begin">
                <w:ffData>
                  <w:name w:val="MajUct"/>
                  <w:enabled/>
                  <w:calcOnExit w:val="0"/>
                  <w:textInput/>
                </w:ffData>
              </w:fldChar>
            </w:r>
            <w:r w:rsidRPr="00340551">
              <w:rPr>
                <w:rFonts w:cs="Arial"/>
                <w:szCs w:val="18"/>
              </w:rPr>
              <w:instrText xml:space="preserve"> FORMTEXT </w:instrText>
            </w:r>
            <w:r w:rsidRPr="00340551">
              <w:rPr>
                <w:rFonts w:cs="Arial"/>
                <w:szCs w:val="18"/>
              </w:rPr>
            </w:r>
            <w:r w:rsidRPr="00340551">
              <w:rPr>
                <w:rFonts w:cs="Arial"/>
                <w:szCs w:val="18"/>
              </w:rPr>
              <w:fldChar w:fldCharType="separate"/>
            </w:r>
            <w:r w:rsidR="00340551" w:rsidRPr="00340551">
              <w:rPr>
                <w:rFonts w:cs="Arial"/>
                <w:noProof/>
                <w:szCs w:val="18"/>
              </w:rPr>
              <w:t>Statutární město Olomouc</w:t>
            </w:r>
            <w:r w:rsidRPr="00340551">
              <w:rPr>
                <w:rFonts w:cs="Arial"/>
                <w:szCs w:val="18"/>
              </w:rPr>
              <w:fldChar w:fldCharType="end"/>
            </w:r>
          </w:p>
        </w:tc>
      </w:tr>
      <w:tr w:rsidR="004B57B1" w:rsidRPr="00340551" w:rsidTr="004A79C2">
        <w:trPr>
          <w:trHeight w:val="284"/>
        </w:trPr>
        <w:tc>
          <w:tcPr>
            <w:tcW w:w="2621" w:type="dxa"/>
            <w:vAlign w:val="center"/>
          </w:tcPr>
          <w:p w:rsidR="00BD6206" w:rsidRPr="00340551" w:rsidRDefault="00BD6206" w:rsidP="004A79C2">
            <w:pPr>
              <w:rPr>
                <w:rFonts w:cs="Arial"/>
                <w:szCs w:val="18"/>
              </w:rPr>
            </w:pPr>
            <w:r w:rsidRPr="00340551">
              <w:rPr>
                <w:rFonts w:cs="Arial"/>
                <w:szCs w:val="18"/>
              </w:rPr>
              <w:t>Sídlo (místo podnikání):</w:t>
            </w:r>
          </w:p>
        </w:tc>
        <w:tc>
          <w:tcPr>
            <w:tcW w:w="7169" w:type="dxa"/>
            <w:gridSpan w:val="2"/>
            <w:tcBorders>
              <w:bottom w:val="dotted" w:sz="4" w:space="0" w:color="auto"/>
            </w:tcBorders>
            <w:vAlign w:val="center"/>
          </w:tcPr>
          <w:p w:rsidR="00BD6206" w:rsidRPr="00340551" w:rsidRDefault="00B93E6F" w:rsidP="00340551">
            <w:pPr>
              <w:rPr>
                <w:rFonts w:cs="Arial"/>
                <w:b/>
                <w:bCs/>
                <w:szCs w:val="18"/>
              </w:rPr>
            </w:pPr>
            <w:r>
              <w:rPr>
                <w:rFonts w:cs="Arial"/>
                <w:szCs w:val="18"/>
              </w:rPr>
              <w:fldChar w:fldCharType="begin">
                <w:ffData>
                  <w:name w:val=""/>
                  <w:enabled/>
                  <w:calcOnExit w:val="0"/>
                  <w:textInput>
                    <w:default w:val="77900 Olomouc, Horní náměstí 583"/>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77900 Olomouc, Horní náměstí 583</w:t>
            </w:r>
            <w:r>
              <w:rPr>
                <w:rFonts w:cs="Arial"/>
                <w:szCs w:val="18"/>
              </w:rPr>
              <w:fldChar w:fldCharType="end"/>
            </w:r>
          </w:p>
        </w:tc>
      </w:tr>
      <w:tr w:rsidR="004B57B1" w:rsidRPr="00340551" w:rsidTr="004A79C2">
        <w:trPr>
          <w:gridAfter w:val="1"/>
          <w:wAfter w:w="3554" w:type="dxa"/>
          <w:trHeight w:val="284"/>
        </w:trPr>
        <w:tc>
          <w:tcPr>
            <w:tcW w:w="2621" w:type="dxa"/>
            <w:vAlign w:val="center"/>
          </w:tcPr>
          <w:p w:rsidR="00BD6206" w:rsidRPr="00340551" w:rsidRDefault="00BD6206" w:rsidP="004A79C2">
            <w:pPr>
              <w:rPr>
                <w:rFonts w:cs="Arial"/>
                <w:szCs w:val="18"/>
              </w:rPr>
            </w:pPr>
            <w:r w:rsidRPr="00340551">
              <w:rPr>
                <w:rFonts w:cs="Arial"/>
                <w:szCs w:val="18"/>
              </w:rPr>
              <w:t>IČO:</w:t>
            </w:r>
          </w:p>
        </w:tc>
        <w:tc>
          <w:tcPr>
            <w:tcW w:w="3615" w:type="dxa"/>
            <w:tcBorders>
              <w:bottom w:val="dotted" w:sz="4" w:space="0" w:color="auto"/>
            </w:tcBorders>
            <w:vAlign w:val="center"/>
          </w:tcPr>
          <w:p w:rsidR="00BD6206" w:rsidRPr="00340551" w:rsidRDefault="00BD6206" w:rsidP="00340551">
            <w:pPr>
              <w:rPr>
                <w:rFonts w:cs="Arial"/>
                <w:b/>
                <w:bCs/>
                <w:szCs w:val="18"/>
              </w:rPr>
            </w:pPr>
            <w:r w:rsidRPr="00340551">
              <w:rPr>
                <w:rFonts w:cs="Arial"/>
                <w:szCs w:val="18"/>
              </w:rPr>
              <w:fldChar w:fldCharType="begin">
                <w:ffData>
                  <w:name w:val=""/>
                  <w:enabled/>
                  <w:calcOnExit w:val="0"/>
                  <w:textInput/>
                </w:ffData>
              </w:fldChar>
            </w:r>
            <w:r w:rsidRPr="00340551">
              <w:rPr>
                <w:rFonts w:cs="Arial"/>
                <w:szCs w:val="18"/>
              </w:rPr>
              <w:instrText xml:space="preserve"> FORMTEXT </w:instrText>
            </w:r>
            <w:r w:rsidRPr="00340551">
              <w:rPr>
                <w:rFonts w:cs="Arial"/>
                <w:szCs w:val="18"/>
              </w:rPr>
            </w:r>
            <w:r w:rsidRPr="00340551">
              <w:rPr>
                <w:rFonts w:cs="Arial"/>
                <w:szCs w:val="18"/>
              </w:rPr>
              <w:fldChar w:fldCharType="separate"/>
            </w:r>
            <w:r w:rsidR="00340551" w:rsidRPr="00340551">
              <w:rPr>
                <w:rFonts w:cs="Arial"/>
                <w:noProof/>
                <w:szCs w:val="18"/>
              </w:rPr>
              <w:t>00299308</w:t>
            </w:r>
            <w:r w:rsidRPr="00340551">
              <w:rPr>
                <w:rFonts w:cs="Arial"/>
                <w:szCs w:val="18"/>
              </w:rPr>
              <w:fldChar w:fldCharType="end"/>
            </w:r>
          </w:p>
        </w:tc>
      </w:tr>
    </w:tbl>
    <w:p w:rsidR="00BD6206" w:rsidRPr="00340551" w:rsidRDefault="00D13BBB" w:rsidP="00BD6206">
      <w:pPr>
        <w:spacing w:after="240"/>
        <w:rPr>
          <w:rFonts w:cs="Arial"/>
          <w:szCs w:val="18"/>
        </w:rPr>
      </w:pPr>
      <w:r w:rsidRPr="00340551">
        <w:rPr>
          <w:rFonts w:cs="Arial"/>
          <w:szCs w:val="18"/>
        </w:rPr>
        <w:t xml:space="preserve"> </w:t>
      </w:r>
      <w:r w:rsidR="00BD6206" w:rsidRPr="00340551">
        <w:rPr>
          <w:rFonts w:cs="Arial"/>
          <w:szCs w:val="18"/>
        </w:rPr>
        <w:t>(dále jen „</w:t>
      </w:r>
      <w:r w:rsidR="00BD6206" w:rsidRPr="00340551">
        <w:rPr>
          <w:rFonts w:cs="Arial"/>
          <w:b/>
          <w:szCs w:val="18"/>
        </w:rPr>
        <w:t>Klient</w:t>
      </w:r>
      <w:r w:rsidR="00BD6206" w:rsidRPr="00340551">
        <w:rPr>
          <w:rFonts w:cs="Arial"/>
          <w:szCs w:val="18"/>
        </w:rPr>
        <w:t>“)</w:t>
      </w:r>
    </w:p>
    <w:bookmarkEnd w:id="1"/>
    <w:p w:rsidR="00BD6206" w:rsidRPr="00340551" w:rsidRDefault="00BD6206" w:rsidP="00B51515">
      <w:pPr>
        <w:keepNext/>
        <w:spacing w:after="480"/>
      </w:pPr>
      <w:r w:rsidRPr="00340551">
        <w:t>uzavírají tuto Smlouvu o účtu (dále jen „Smlouva“)</w:t>
      </w:r>
    </w:p>
    <w:p w:rsidR="00BD6206" w:rsidRPr="00340551" w:rsidRDefault="00BD6206" w:rsidP="00340551">
      <w:pPr>
        <w:keepNext/>
        <w:numPr>
          <w:ilvl w:val="0"/>
          <w:numId w:val="14"/>
        </w:numPr>
        <w:spacing w:before="180"/>
        <w:jc w:val="left"/>
      </w:pPr>
      <w:r w:rsidRPr="00340551">
        <w:t>Banka</w:t>
      </w:r>
      <w:bookmarkStart w:id="2" w:name="Z_optBtnNovSmlA_0"/>
      <w:r w:rsidR="002F379D" w:rsidRPr="00340551">
        <w:t xml:space="preserve"> vede</w:t>
      </w:r>
      <w:bookmarkEnd w:id="2"/>
      <w:r w:rsidRPr="00340551">
        <w:t xml:space="preserve"> Klientovi od </w:t>
      </w:r>
      <w:r w:rsidR="004C6BDB">
        <w:fldChar w:fldCharType="begin">
          <w:ffData>
            <w:name w:val=""/>
            <w:enabled/>
            <w:calcOnExit w:val="0"/>
            <w:textInput>
              <w:default w:val="1. 9. 1993"/>
            </w:textInput>
          </w:ffData>
        </w:fldChar>
      </w:r>
      <w:r w:rsidR="004C6BDB">
        <w:instrText xml:space="preserve"> FORMTEXT </w:instrText>
      </w:r>
      <w:r w:rsidR="004C6BDB">
        <w:fldChar w:fldCharType="separate"/>
      </w:r>
      <w:r w:rsidR="004C6BDB">
        <w:rPr>
          <w:noProof/>
        </w:rPr>
        <w:t>1. 9. 1993</w:t>
      </w:r>
      <w:r w:rsidR="004C6BDB">
        <w:fldChar w:fldCharType="end"/>
      </w:r>
      <w:r w:rsidRPr="00340551">
        <w:t xml:space="preserve"> účet číslo: </w:t>
      </w:r>
      <w:r w:rsidR="0023495A">
        <w:fldChar w:fldCharType="begin">
          <w:ffData>
            <w:name w:val=""/>
            <w:enabled/>
            <w:calcOnExit w:val="0"/>
            <w:textInput/>
          </w:ffData>
        </w:fldChar>
      </w:r>
      <w:r w:rsidR="0023495A">
        <w:instrText xml:space="preserve"> FORMTEXT </w:instrText>
      </w:r>
      <w:r w:rsidR="0023495A">
        <w:fldChar w:fldCharType="separate"/>
      </w:r>
      <w:r w:rsidR="0023495A">
        <w:rPr>
          <w:noProof/>
        </w:rPr>
        <w:t> </w:t>
      </w:r>
      <w:r w:rsidR="0023495A">
        <w:rPr>
          <w:noProof/>
        </w:rPr>
        <w:t> </w:t>
      </w:r>
      <w:r w:rsidR="0023495A">
        <w:rPr>
          <w:noProof/>
        </w:rPr>
        <w:t> </w:t>
      </w:r>
      <w:r w:rsidR="0023495A">
        <w:rPr>
          <w:noProof/>
        </w:rPr>
        <w:t> </w:t>
      </w:r>
      <w:r w:rsidR="0023495A">
        <w:rPr>
          <w:noProof/>
        </w:rPr>
        <w:t> </w:t>
      </w:r>
      <w:r w:rsidR="0023495A">
        <w:fldChar w:fldCharType="end"/>
      </w:r>
      <w:r w:rsidRPr="00340551">
        <w:t xml:space="preserve"> v měně </w:t>
      </w:r>
      <w:r w:rsidRPr="00340551">
        <w:fldChar w:fldCharType="begin">
          <w:ffData>
            <w:name w:val=""/>
            <w:enabled/>
            <w:calcOnExit w:val="0"/>
            <w:textInput/>
          </w:ffData>
        </w:fldChar>
      </w:r>
      <w:r w:rsidRPr="00340551">
        <w:instrText xml:space="preserve"> FORMTEXT </w:instrText>
      </w:r>
      <w:r w:rsidRPr="00340551">
        <w:fldChar w:fldCharType="separate"/>
      </w:r>
      <w:r w:rsidR="00340551">
        <w:rPr>
          <w:noProof/>
        </w:rPr>
        <w:t>CZK</w:t>
      </w:r>
      <w:r w:rsidRPr="00340551">
        <w:fldChar w:fldCharType="end"/>
      </w:r>
      <w:r w:rsidRPr="00340551">
        <w:t xml:space="preserve"> (dále jen „Účet“).</w:t>
      </w:r>
    </w:p>
    <w:p w:rsidR="00A33282" w:rsidRPr="00340551" w:rsidRDefault="00A33282" w:rsidP="00A33282">
      <w:pPr>
        <w:pStyle w:val="Odstavecseseznamem"/>
        <w:tabs>
          <w:tab w:val="left" w:pos="8150"/>
          <w:tab w:val="left" w:pos="10374"/>
        </w:tabs>
        <w:spacing w:before="180"/>
        <w:ind w:left="425"/>
      </w:pPr>
      <w:r w:rsidRPr="00340551">
        <w:t xml:space="preserve">Pro přeshraniční platební styk platí mezinárodní číslo Účtu (IBAN): </w:t>
      </w:r>
      <w:r w:rsidR="0023495A">
        <w:fldChar w:fldCharType="begin">
          <w:ffData>
            <w:name w:val="IBAN"/>
            <w:enabled/>
            <w:calcOnExit w:val="0"/>
            <w:textInput/>
          </w:ffData>
        </w:fldChar>
      </w:r>
      <w:bookmarkStart w:id="3" w:name="IBAN"/>
      <w:r w:rsidR="0023495A">
        <w:instrText xml:space="preserve"> FORMTEXT </w:instrText>
      </w:r>
      <w:r w:rsidR="0023495A">
        <w:fldChar w:fldCharType="separate"/>
      </w:r>
      <w:r w:rsidR="0023495A">
        <w:rPr>
          <w:noProof/>
        </w:rPr>
        <w:t> </w:t>
      </w:r>
      <w:r w:rsidR="0023495A">
        <w:rPr>
          <w:noProof/>
        </w:rPr>
        <w:t> </w:t>
      </w:r>
      <w:r w:rsidR="0023495A">
        <w:rPr>
          <w:noProof/>
        </w:rPr>
        <w:t> </w:t>
      </w:r>
      <w:r w:rsidR="0023495A">
        <w:rPr>
          <w:noProof/>
        </w:rPr>
        <w:t> </w:t>
      </w:r>
      <w:r w:rsidR="0023495A">
        <w:rPr>
          <w:noProof/>
        </w:rPr>
        <w:t> </w:t>
      </w:r>
      <w:r w:rsidR="0023495A">
        <w:fldChar w:fldCharType="end"/>
      </w:r>
      <w:bookmarkEnd w:id="3"/>
      <w:r w:rsidRPr="00340551">
        <w:t>.</w:t>
      </w:r>
    </w:p>
    <w:p w:rsidR="000C169D" w:rsidRPr="00340551" w:rsidRDefault="000C169D" w:rsidP="000C169D">
      <w:pPr>
        <w:numPr>
          <w:ilvl w:val="0"/>
          <w:numId w:val="14"/>
        </w:numPr>
        <w:spacing w:before="180"/>
        <w:jc w:val="left"/>
      </w:pPr>
      <w:r w:rsidRPr="00340551">
        <w:t>Klient je zařazen ve skupině KORPORÁTNÍ KLIENTI.</w:t>
      </w:r>
    </w:p>
    <w:p w:rsidR="000C169D" w:rsidRPr="00340551" w:rsidRDefault="000C169D" w:rsidP="002F379D">
      <w:pPr>
        <w:numPr>
          <w:ilvl w:val="0"/>
          <w:numId w:val="14"/>
        </w:numPr>
        <w:spacing w:before="180"/>
        <w:jc w:val="left"/>
      </w:pPr>
      <w:r w:rsidRPr="00340551">
        <w:t>Banka bude úročit peněžní prostředky na Účtu roční úrokovou sazbou stanovovanou a vyhlašovanou Bankou v Ceníku České spořitelny, a.s., (dále jen „Ceník“).</w:t>
      </w:r>
    </w:p>
    <w:p w:rsidR="002F379D" w:rsidRPr="00340551" w:rsidRDefault="002F379D" w:rsidP="002F379D">
      <w:pPr>
        <w:spacing w:before="180"/>
        <w:ind w:left="425"/>
        <w:jc w:val="left"/>
      </w:pPr>
      <w:r w:rsidRPr="00340551">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rsidR="00097BDB" w:rsidRPr="00340551" w:rsidRDefault="00097BDB" w:rsidP="002F379D">
      <w:pPr>
        <w:spacing w:before="180"/>
        <w:ind w:left="425"/>
        <w:jc w:val="left"/>
      </w:pPr>
      <w:r w:rsidRPr="00340551">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0C169D" w:rsidRPr="00340551" w:rsidRDefault="000C169D" w:rsidP="000C169D">
      <w:pPr>
        <w:numPr>
          <w:ilvl w:val="0"/>
          <w:numId w:val="14"/>
        </w:numPr>
        <w:spacing w:before="180"/>
        <w:jc w:val="left"/>
      </w:pPr>
      <w:bookmarkStart w:id="4" w:name="Z_optBtnPreVypEle_0"/>
      <w:r w:rsidRPr="00340551">
        <w:t xml:space="preserve">Klient a Banka se dohodli na </w:t>
      </w:r>
      <w:r w:rsidRPr="00340551">
        <w:fldChar w:fldCharType="begin">
          <w:ffData>
            <w:name w:val=""/>
            <w:enabled/>
            <w:calcOnExit w:val="0"/>
            <w:ddList>
              <w:result w:val="1"/>
              <w:listEntry w:val="měsíční"/>
              <w:listEntry w:val="denní"/>
              <w:listEntry w:val="týdenní"/>
              <w:listEntry w:val="čtvrtletní"/>
            </w:ddList>
          </w:ffData>
        </w:fldChar>
      </w:r>
      <w:r w:rsidRPr="00340551">
        <w:instrText xml:space="preserve"> FORMDROPDOWN </w:instrText>
      </w:r>
      <w:r w:rsidR="0023495A">
        <w:fldChar w:fldCharType="separate"/>
      </w:r>
      <w:r w:rsidRPr="00340551">
        <w:fldChar w:fldCharType="end"/>
      </w:r>
      <w:r w:rsidRPr="00340551">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4"/>
    <w:p w:rsidR="001246D7" w:rsidRPr="00340551" w:rsidRDefault="001246D7" w:rsidP="001246D7">
      <w:pPr>
        <w:spacing w:before="180"/>
        <w:ind w:left="425"/>
        <w:jc w:val="left"/>
      </w:pPr>
      <w:r w:rsidRPr="00340551">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340551">
        <w:t>.</w:t>
      </w:r>
      <w:r w:rsidRPr="00340551">
        <w:t xml:space="preserve"> dne kalendářního měsíce. Pokud oznámení změny Banka obdrží po této lhůtě, nabývá změna účinnosti prvním dnem měsíce následujícího po měsíci, v němž bylo Bance doručeno oznámení změny.</w:t>
      </w:r>
    </w:p>
    <w:p w:rsidR="000C169D" w:rsidRPr="00340551" w:rsidRDefault="000C169D" w:rsidP="000C169D">
      <w:pPr>
        <w:numPr>
          <w:ilvl w:val="0"/>
          <w:numId w:val="14"/>
        </w:numPr>
        <w:spacing w:before="180"/>
        <w:jc w:val="left"/>
      </w:pPr>
      <w:r w:rsidRPr="00340551">
        <w:t>Klient platí Bance ceny za služby poskytované Bankou podle Ceníku platného v době poskytnutí služby.</w:t>
      </w:r>
    </w:p>
    <w:p w:rsidR="001246D7" w:rsidRPr="00340551" w:rsidRDefault="001246D7" w:rsidP="001246D7">
      <w:pPr>
        <w:spacing w:before="180"/>
        <w:ind w:left="425"/>
        <w:jc w:val="left"/>
      </w:pPr>
      <w:r w:rsidRPr="00340551">
        <w:t>Klient má právo vybrat si k úhradě cen za služby poskytované Bankou jiný běžný účet vedený m</w:t>
      </w:r>
      <w:r w:rsidR="00097BDB" w:rsidRPr="00340551">
        <w:t xml:space="preserve">u Bankou. Takovou změnu Klient </w:t>
      </w:r>
      <w:r w:rsidRPr="00340551">
        <w:t>Bance sdělí písemně poštou nebo elektronicky. Účinnost takové změny nastane následující pracovní den po obdržení žádosti Bankou za předpokladu, že oznámení změny bude Bance doručeno nejpozději do 25</w:t>
      </w:r>
      <w:r w:rsidR="00DA0326" w:rsidRPr="00340551">
        <w:t>.</w:t>
      </w:r>
      <w:r w:rsidRPr="00340551">
        <w:t xml:space="preserve"> dne kalendářního měsíce. Pokud oznámení změny Banka obdrží po této lhůtě, nabývá změna účinnosti prvním dnem měsíce následujícího po měsíci, v němž bylo Bance doručeno oznámení změny.</w:t>
      </w:r>
    </w:p>
    <w:p w:rsidR="001246D7" w:rsidRPr="00340551" w:rsidRDefault="001246D7" w:rsidP="00097BDB">
      <w:pPr>
        <w:numPr>
          <w:ilvl w:val="0"/>
          <w:numId w:val="14"/>
        </w:numPr>
        <w:spacing w:before="180"/>
        <w:jc w:val="left"/>
      </w:pPr>
      <w:bookmarkStart w:id="5" w:name="Z_optBtnVNSA_1"/>
      <w:r w:rsidRPr="00340551">
        <w:t xml:space="preserve">Na základě této Smlouvy je možné poskytnout platební prostředek (např. platební kartu, elektronické bankovnictví), pokud si o něj Klient požádá. </w:t>
      </w:r>
    </w:p>
    <w:bookmarkEnd w:id="5"/>
    <w:p w:rsidR="000C169D" w:rsidRPr="00340551" w:rsidRDefault="000C169D" w:rsidP="000C169D">
      <w:pPr>
        <w:numPr>
          <w:ilvl w:val="0"/>
          <w:numId w:val="14"/>
        </w:numPr>
        <w:spacing w:before="180"/>
        <w:jc w:val="left"/>
      </w:pPr>
      <w:r w:rsidRPr="00340551">
        <w:lastRenderedPageBreak/>
        <w:t xml:space="preserve">Klient </w:t>
      </w:r>
      <w:r w:rsidRPr="00340551">
        <w:fldChar w:fldCharType="begin">
          <w:ffData>
            <w:name w:val=""/>
            <w:enabled/>
            <w:calcOnExit w:val="0"/>
            <w:ddList>
              <w:listEntry w:val="souhlasí"/>
              <w:listEntry w:val="nesouhlasí"/>
            </w:ddList>
          </w:ffData>
        </w:fldChar>
      </w:r>
      <w:r w:rsidRPr="00340551">
        <w:instrText xml:space="preserve"> FORMDROPDOWN </w:instrText>
      </w:r>
      <w:r w:rsidR="0023495A">
        <w:fldChar w:fldCharType="separate"/>
      </w:r>
      <w:r w:rsidRPr="00340551">
        <w:fldChar w:fldCharType="end"/>
      </w:r>
      <w:r w:rsidRPr="00340551">
        <w:t xml:space="preserve"> s tím, aby Banka poskytovala bankovní informace prostřednictvím bank o jeho závazcích, ekonomické a finanční situaci pro potřeby obchodních partnerů.</w:t>
      </w:r>
    </w:p>
    <w:p w:rsidR="000C169D" w:rsidRPr="00340551" w:rsidRDefault="000C169D" w:rsidP="001246D7">
      <w:pPr>
        <w:numPr>
          <w:ilvl w:val="0"/>
          <w:numId w:val="14"/>
        </w:numPr>
        <w:spacing w:before="180"/>
        <w:jc w:val="left"/>
        <w:rPr>
          <w:rFonts w:cs="Arial"/>
          <w:iCs/>
          <w:szCs w:val="18"/>
        </w:rPr>
      </w:pPr>
      <w:r w:rsidRPr="00340551">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340551">
        <w:rPr>
          <w:rFonts w:cs="Arial"/>
          <w:iCs/>
          <w:szCs w:val="18"/>
        </w:rPr>
        <w:t>seznámil a že s nimi souhlasí.</w:t>
      </w:r>
    </w:p>
    <w:p w:rsidR="001246D7" w:rsidRPr="00340551" w:rsidRDefault="001246D7" w:rsidP="001246D7">
      <w:pPr>
        <w:numPr>
          <w:ilvl w:val="0"/>
          <w:numId w:val="14"/>
        </w:numPr>
        <w:spacing w:before="180"/>
        <w:jc w:val="left"/>
      </w:pPr>
      <w:r w:rsidRPr="00340551">
        <w:t>Klient prohlašuje a svým podpisem potvrzuje, že byl před podpisem Smlouvy seznámen se systémem pojištění pohledávek z vkladů v rozsahu Informačního přehledu, že mu porozuměl a že ho převzal.</w:t>
      </w:r>
    </w:p>
    <w:p w:rsidR="001246D7" w:rsidRPr="00340551" w:rsidRDefault="001246D7" w:rsidP="001246D7">
      <w:pPr>
        <w:numPr>
          <w:ilvl w:val="0"/>
          <w:numId w:val="14"/>
        </w:numPr>
        <w:spacing w:before="180"/>
        <w:jc w:val="left"/>
      </w:pPr>
      <w:bookmarkStart w:id="6" w:name="Z_optBtnVNSA_2"/>
      <w:r w:rsidRPr="0034055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p w:rsidR="001246D7" w:rsidRPr="00340551" w:rsidRDefault="001246D7" w:rsidP="00340551">
      <w:pPr>
        <w:numPr>
          <w:ilvl w:val="0"/>
          <w:numId w:val="14"/>
        </w:numPr>
        <w:spacing w:before="180"/>
        <w:jc w:val="left"/>
      </w:pPr>
      <w:bookmarkStart w:id="7" w:name="Z_optBtnNovSmlA_1"/>
      <w:bookmarkEnd w:id="6"/>
      <w:r w:rsidRPr="00340551">
        <w:t xml:space="preserve">Tato Smlouva nahrazuje předchozí Smlouvu o účtu č. </w:t>
      </w:r>
      <w:bookmarkStart w:id="8" w:name="_GoBack"/>
      <w:r w:rsidR="0023495A">
        <w:fldChar w:fldCharType="begin">
          <w:ffData>
            <w:name w:val=""/>
            <w:enabled/>
            <w:calcOnExit w:val="0"/>
            <w:textInput/>
          </w:ffData>
        </w:fldChar>
      </w:r>
      <w:r w:rsidR="0023495A">
        <w:instrText xml:space="preserve"> FORMTEXT </w:instrText>
      </w:r>
      <w:r w:rsidR="0023495A">
        <w:fldChar w:fldCharType="separate"/>
      </w:r>
      <w:r w:rsidR="0023495A">
        <w:rPr>
          <w:noProof/>
        </w:rPr>
        <w:t> </w:t>
      </w:r>
      <w:r w:rsidR="0023495A">
        <w:rPr>
          <w:noProof/>
        </w:rPr>
        <w:t> </w:t>
      </w:r>
      <w:r w:rsidR="0023495A">
        <w:rPr>
          <w:noProof/>
        </w:rPr>
        <w:t> </w:t>
      </w:r>
      <w:r w:rsidR="0023495A">
        <w:rPr>
          <w:noProof/>
        </w:rPr>
        <w:t> </w:t>
      </w:r>
      <w:r w:rsidR="0023495A">
        <w:rPr>
          <w:noProof/>
        </w:rPr>
        <w:t> </w:t>
      </w:r>
      <w:r w:rsidR="0023495A">
        <w:fldChar w:fldCharType="end"/>
      </w:r>
      <w:bookmarkEnd w:id="8"/>
      <w:r w:rsidRPr="00340551">
        <w:t>, včetně všech dodatků, přičemž zůstávají zachovány číslo účtu, plné moci (vzorové podpisy), trvalé příkazy, trvalé souhlasy s inkasem, platební prostředky vydané k účtu (např. platební kar</w:t>
      </w:r>
      <w:r w:rsidR="00BB1638" w:rsidRPr="00340551">
        <w:t>ta) dle Smlouvy o běžném účtu</w:t>
      </w:r>
      <w:r w:rsidR="00846AA2" w:rsidRPr="00340551">
        <w:t xml:space="preserve"> </w:t>
      </w:r>
      <w:r w:rsidRPr="00340551">
        <w:t>ze dne </w:t>
      </w:r>
      <w:r w:rsidR="00585766">
        <w:rPr>
          <w:highlight w:val="yellow"/>
        </w:rPr>
        <w:fldChar w:fldCharType="begin">
          <w:ffData>
            <w:name w:val="MajUct"/>
            <w:enabled/>
            <w:calcOnExit w:val="0"/>
            <w:textInput>
              <w:default w:val="1. 9. 1993"/>
            </w:textInput>
          </w:ffData>
        </w:fldChar>
      </w:r>
      <w:bookmarkStart w:id="9" w:name="MajUct"/>
      <w:r w:rsidR="00585766">
        <w:rPr>
          <w:highlight w:val="yellow"/>
        </w:rPr>
        <w:instrText xml:space="preserve"> FORMTEXT </w:instrText>
      </w:r>
      <w:r w:rsidR="00585766">
        <w:rPr>
          <w:highlight w:val="yellow"/>
        </w:rPr>
      </w:r>
      <w:r w:rsidR="00585766">
        <w:rPr>
          <w:highlight w:val="yellow"/>
        </w:rPr>
        <w:fldChar w:fldCharType="separate"/>
      </w:r>
      <w:r w:rsidR="00585766">
        <w:rPr>
          <w:noProof/>
          <w:highlight w:val="yellow"/>
        </w:rPr>
        <w:t>1. 9. 1993</w:t>
      </w:r>
      <w:r w:rsidR="00585766">
        <w:rPr>
          <w:highlight w:val="yellow"/>
        </w:rPr>
        <w:fldChar w:fldCharType="end"/>
      </w:r>
      <w:bookmarkEnd w:id="9"/>
      <w:r w:rsidRPr="00340551">
        <w:t>. </w:t>
      </w:r>
    </w:p>
    <w:bookmarkEnd w:id="7"/>
    <w:p w:rsidR="00BD6206" w:rsidRPr="00340551" w:rsidRDefault="00BD6206" w:rsidP="00BD6206">
      <w:pPr>
        <w:keepNext/>
        <w:keepLines/>
        <w:spacing w:before="240"/>
      </w:pPr>
    </w:p>
    <w:tbl>
      <w:tblPr>
        <w:tblW w:w="9862" w:type="dxa"/>
        <w:tblInd w:w="-71" w:type="dxa"/>
        <w:tblLayout w:type="fixed"/>
        <w:tblCellMar>
          <w:left w:w="71" w:type="dxa"/>
          <w:right w:w="71" w:type="dxa"/>
        </w:tblCellMar>
        <w:tblLook w:val="0000" w:firstRow="0" w:lastRow="0" w:firstColumn="0" w:lastColumn="0" w:noHBand="0" w:noVBand="0"/>
      </w:tblPr>
      <w:tblGrid>
        <w:gridCol w:w="571"/>
        <w:gridCol w:w="6281"/>
        <w:gridCol w:w="571"/>
        <w:gridCol w:w="2439"/>
      </w:tblGrid>
      <w:tr w:rsidR="00BD6206" w:rsidRPr="00340551" w:rsidTr="004A79C2">
        <w:tc>
          <w:tcPr>
            <w:tcW w:w="571" w:type="dxa"/>
            <w:tcBorders>
              <w:top w:val="nil"/>
              <w:left w:val="nil"/>
              <w:bottom w:val="nil"/>
              <w:right w:val="nil"/>
            </w:tcBorders>
          </w:tcPr>
          <w:p w:rsidR="00BD6206" w:rsidRPr="00340551" w:rsidRDefault="00BD6206" w:rsidP="004A79C2">
            <w:pPr>
              <w:keepNext/>
              <w:keepLines/>
            </w:pPr>
            <w:r w:rsidRPr="00340551">
              <w:t>V</w:t>
            </w:r>
            <w:r w:rsidRPr="00340551">
              <w:fldChar w:fldCharType="begin">
                <w:ffData>
                  <w:name w:val=""/>
                  <w:enabled/>
                  <w:calcOnExit w:val="0"/>
                  <w:exitMacro w:val="AktualPole"/>
                  <w:ddList>
                    <w:listEntry w:val=" "/>
                    <w:listEntry w:val="e"/>
                  </w:ddList>
                </w:ffData>
              </w:fldChar>
            </w:r>
            <w:r w:rsidRPr="00340551">
              <w:instrText xml:space="preserve"> FORMDROPDOWN </w:instrText>
            </w:r>
            <w:r w:rsidR="0023495A">
              <w:fldChar w:fldCharType="separate"/>
            </w:r>
            <w:r w:rsidRPr="00340551">
              <w:fldChar w:fldCharType="end"/>
            </w:r>
          </w:p>
        </w:tc>
        <w:tc>
          <w:tcPr>
            <w:tcW w:w="6281"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340551">
              <w:rPr>
                <w:noProof/>
              </w:rPr>
              <w:t>Praze</w:t>
            </w:r>
            <w:r w:rsidRPr="00340551">
              <w:fldChar w:fldCharType="end"/>
            </w:r>
          </w:p>
        </w:tc>
        <w:tc>
          <w:tcPr>
            <w:tcW w:w="571" w:type="dxa"/>
            <w:tcBorders>
              <w:top w:val="nil"/>
              <w:left w:val="nil"/>
              <w:bottom w:val="nil"/>
              <w:right w:val="nil"/>
            </w:tcBorders>
          </w:tcPr>
          <w:p w:rsidR="00BD6206" w:rsidRPr="00340551" w:rsidRDefault="00BD6206" w:rsidP="004A79C2">
            <w:pPr>
              <w:keepNext/>
              <w:keepLines/>
            </w:pPr>
            <w:r w:rsidRPr="00340551">
              <w:t>dne</w:t>
            </w:r>
          </w:p>
        </w:tc>
        <w:tc>
          <w:tcPr>
            <w:tcW w:w="2439"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EE3C76">
              <w:rPr>
                <w:noProof/>
              </w:rPr>
              <w:t>7</w:t>
            </w:r>
            <w:r w:rsidR="00340551">
              <w:rPr>
                <w:noProof/>
              </w:rPr>
              <w:t>. 9. 2017</w:t>
            </w:r>
            <w:r w:rsidRPr="00340551">
              <w:fldChar w:fldCharType="end"/>
            </w:r>
          </w:p>
        </w:tc>
      </w:tr>
    </w:tbl>
    <w:p w:rsidR="00BD6206" w:rsidRPr="00340551" w:rsidRDefault="00BD6206" w:rsidP="00BD6206">
      <w:pPr>
        <w:keepNext/>
        <w:spacing w:before="120" w:after="480"/>
      </w:pPr>
      <w:r w:rsidRPr="00340551">
        <w:t>za Českou spořitelnu, a.s.:</w:t>
      </w:r>
    </w:p>
    <w:tbl>
      <w:tblPr>
        <w:tblW w:w="9789" w:type="dxa"/>
        <w:tblLayout w:type="fixed"/>
        <w:tblCellMar>
          <w:left w:w="69" w:type="dxa"/>
          <w:right w:w="69" w:type="dxa"/>
        </w:tblCellMar>
        <w:tblLook w:val="0000" w:firstRow="0" w:lastRow="0" w:firstColumn="0" w:lastColumn="0" w:noHBand="0" w:noVBand="0"/>
      </w:tblPr>
      <w:tblGrid>
        <w:gridCol w:w="778"/>
        <w:gridCol w:w="4268"/>
        <w:gridCol w:w="159"/>
        <w:gridCol w:w="818"/>
        <w:gridCol w:w="3766"/>
      </w:tblGrid>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ind w:right="-69"/>
            </w:pPr>
            <w:r w:rsidRPr="00340551">
              <w:t>podpis:</w:t>
            </w:r>
          </w:p>
        </w:tc>
        <w:tc>
          <w:tcPr>
            <w:tcW w:w="4427" w:type="dxa"/>
            <w:gridSpan w:val="2"/>
            <w:tcBorders>
              <w:top w:val="nil"/>
              <w:left w:val="nil"/>
              <w:bottom w:val="dotted" w:sz="4" w:space="0" w:color="auto"/>
              <w:right w:val="nil"/>
            </w:tcBorders>
          </w:tcPr>
          <w:p w:rsidR="00BD6206" w:rsidRPr="00340551" w:rsidRDefault="00BD6206" w:rsidP="004A79C2">
            <w:pPr>
              <w:keepNext/>
              <w:keepLines/>
              <w:spacing w:before="60"/>
            </w:pPr>
          </w:p>
        </w:tc>
        <w:tc>
          <w:tcPr>
            <w:tcW w:w="818" w:type="dxa"/>
            <w:tcBorders>
              <w:top w:val="nil"/>
              <w:left w:val="nil"/>
              <w:bottom w:val="nil"/>
              <w:right w:val="nil"/>
            </w:tcBorders>
          </w:tcPr>
          <w:p w:rsidR="00BD6206" w:rsidRPr="00340551" w:rsidRDefault="00BD6206" w:rsidP="004A79C2">
            <w:pPr>
              <w:keepNext/>
              <w:keepLines/>
              <w:spacing w:before="60"/>
            </w:pPr>
            <w:r w:rsidRPr="00340551">
              <w:t>podpis:</w:t>
            </w:r>
          </w:p>
        </w:tc>
        <w:tc>
          <w:tcPr>
            <w:tcW w:w="3766" w:type="dxa"/>
            <w:tcBorders>
              <w:top w:val="nil"/>
              <w:left w:val="nil"/>
              <w:bottom w:val="dotted" w:sz="4" w:space="0" w:color="auto"/>
              <w:right w:val="nil"/>
            </w:tcBorders>
          </w:tcPr>
          <w:p w:rsidR="00BD6206" w:rsidRPr="00340551" w:rsidRDefault="00BD6206" w:rsidP="004A79C2">
            <w:pPr>
              <w:keepNext/>
              <w:keepLines/>
              <w:spacing w:before="60"/>
            </w:pP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top w:val="nil"/>
              <w:left w:val="nil"/>
              <w:right w:val="nil"/>
            </w:tcBorders>
            <w:shd w:val="clear" w:color="auto" w:fill="auto"/>
          </w:tcPr>
          <w:p w:rsidR="00BD6206" w:rsidRPr="00340551" w:rsidRDefault="00BD6206" w:rsidP="004A79C2">
            <w:pPr>
              <w:keepNext/>
              <w:keepLines/>
              <w:spacing w:before="60"/>
              <w:jc w:val="center"/>
            </w:pPr>
          </w:p>
        </w:tc>
        <w:tc>
          <w:tcPr>
            <w:tcW w:w="3766" w:type="dxa"/>
            <w:tcBorders>
              <w:top w:val="nil"/>
              <w:left w:val="nil"/>
              <w:right w:val="nil"/>
            </w:tcBorders>
            <w:shd w:val="clear" w:color="auto" w:fill="auto"/>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left w:val="nil"/>
              <w:right w:val="nil"/>
            </w:tcBorders>
            <w:shd w:val="clear" w:color="auto" w:fill="auto"/>
          </w:tcPr>
          <w:p w:rsidR="00BD6206" w:rsidRPr="00340551" w:rsidRDefault="00BD6206" w:rsidP="004A79C2">
            <w:pPr>
              <w:keepNext/>
              <w:keepLines/>
              <w:jc w:val="center"/>
            </w:pPr>
          </w:p>
        </w:tc>
        <w:tc>
          <w:tcPr>
            <w:tcW w:w="3766" w:type="dxa"/>
            <w:tcBorders>
              <w:left w:val="nil"/>
              <w:right w:val="nil"/>
            </w:tcBorders>
            <w:shd w:val="clear" w:color="auto" w:fill="auto"/>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340551">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Veřejný sektor - velcí klienti</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left w:val="nil"/>
              <w:right w:val="nil"/>
            </w:tcBorders>
            <w:shd w:val="clear" w:color="auto" w:fill="auto"/>
          </w:tcPr>
          <w:p w:rsidR="00BD6206" w:rsidRPr="00340551" w:rsidRDefault="00BD6206" w:rsidP="004A79C2">
            <w:pPr>
              <w:keepNext/>
              <w:keepLines/>
              <w:jc w:val="center"/>
            </w:pPr>
          </w:p>
        </w:tc>
        <w:tc>
          <w:tcPr>
            <w:tcW w:w="3766" w:type="dxa"/>
            <w:tcBorders>
              <w:left w:val="nil"/>
              <w:right w:val="nil"/>
            </w:tcBorders>
            <w:shd w:val="clear" w:color="auto" w:fill="auto"/>
            <w:vAlign w:val="bottom"/>
          </w:tcPr>
          <w:p w:rsidR="00BD6206" w:rsidRPr="00340551" w:rsidRDefault="00BD6206" w:rsidP="00340551">
            <w:pPr>
              <w:keepNext/>
              <w:keepLines/>
              <w:jc w:val="center"/>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Veřejný sektor - velcí klienti</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jc w:val="center"/>
            </w:pPr>
          </w:p>
        </w:tc>
        <w:tc>
          <w:tcPr>
            <w:tcW w:w="4268" w:type="dxa"/>
            <w:tcBorders>
              <w:top w:val="nil"/>
              <w:left w:val="nil"/>
              <w:bottom w:val="nil"/>
              <w:right w:val="nil"/>
            </w:tcBorders>
          </w:tcPr>
          <w:p w:rsidR="00BD6206" w:rsidRPr="00340551" w:rsidRDefault="00BD6206" w:rsidP="004A79C2">
            <w:pPr>
              <w:keepNext/>
              <w:keepLines/>
              <w:jc w:val="center"/>
            </w:pPr>
            <w:r w:rsidRPr="00340551">
              <w:t>titul, jméno, příjmení, funkce, org. složka</w:t>
            </w:r>
          </w:p>
        </w:tc>
        <w:tc>
          <w:tcPr>
            <w:tcW w:w="159" w:type="dxa"/>
            <w:tcBorders>
              <w:top w:val="nil"/>
              <w:left w:val="nil"/>
              <w:bottom w:val="nil"/>
              <w:right w:val="nil"/>
            </w:tcBorders>
          </w:tcPr>
          <w:p w:rsidR="00BD6206" w:rsidRPr="00340551" w:rsidRDefault="00BD6206" w:rsidP="004A79C2">
            <w:pPr>
              <w:keepNext/>
              <w:keepLines/>
            </w:pPr>
          </w:p>
        </w:tc>
        <w:tc>
          <w:tcPr>
            <w:tcW w:w="818" w:type="dxa"/>
            <w:tcBorders>
              <w:left w:val="nil"/>
              <w:bottom w:val="nil"/>
              <w:right w:val="nil"/>
            </w:tcBorders>
            <w:shd w:val="clear" w:color="auto" w:fill="auto"/>
          </w:tcPr>
          <w:p w:rsidR="00BD6206" w:rsidRPr="00340551" w:rsidRDefault="00BD6206" w:rsidP="004A79C2">
            <w:pPr>
              <w:keepNext/>
              <w:keepLines/>
              <w:jc w:val="center"/>
            </w:pPr>
          </w:p>
        </w:tc>
        <w:tc>
          <w:tcPr>
            <w:tcW w:w="3766" w:type="dxa"/>
            <w:tcBorders>
              <w:left w:val="nil"/>
              <w:bottom w:val="nil"/>
              <w:right w:val="nil"/>
            </w:tcBorders>
            <w:shd w:val="clear" w:color="auto" w:fill="auto"/>
          </w:tcPr>
          <w:p w:rsidR="00BD6206" w:rsidRPr="00340551" w:rsidRDefault="00BD6206" w:rsidP="004A79C2">
            <w:pPr>
              <w:keepNext/>
              <w:keepLines/>
              <w:jc w:val="center"/>
            </w:pPr>
            <w:r w:rsidRPr="00340551">
              <w:t>titul, jméno, příjmení, funkce, org. složka</w:t>
            </w:r>
          </w:p>
        </w:tc>
      </w:tr>
    </w:tbl>
    <w:p w:rsidR="00BD6206" w:rsidRPr="00340551" w:rsidRDefault="00BD6206" w:rsidP="00BD6206">
      <w:pPr>
        <w:keepNext/>
        <w:spacing w:before="960"/>
      </w:pPr>
    </w:p>
    <w:tbl>
      <w:tblPr>
        <w:tblW w:w="9720" w:type="dxa"/>
        <w:tblInd w:w="71" w:type="dxa"/>
        <w:tblLayout w:type="fixed"/>
        <w:tblCellMar>
          <w:left w:w="71" w:type="dxa"/>
          <w:right w:w="71" w:type="dxa"/>
        </w:tblCellMar>
        <w:tblLook w:val="0000" w:firstRow="0" w:lastRow="0" w:firstColumn="0" w:lastColumn="0" w:noHBand="0" w:noVBand="0"/>
      </w:tblPr>
      <w:tblGrid>
        <w:gridCol w:w="2694"/>
        <w:gridCol w:w="7026"/>
      </w:tblGrid>
      <w:tr w:rsidR="00BD6206" w:rsidRPr="00340551" w:rsidTr="004A79C2">
        <w:tc>
          <w:tcPr>
            <w:tcW w:w="2694" w:type="dxa"/>
            <w:tcBorders>
              <w:top w:val="nil"/>
              <w:left w:val="nil"/>
              <w:bottom w:val="nil"/>
              <w:right w:val="nil"/>
            </w:tcBorders>
          </w:tcPr>
          <w:p w:rsidR="00BD6206" w:rsidRPr="00340551" w:rsidRDefault="00BD6206" w:rsidP="004A79C2">
            <w:pPr>
              <w:keepNext/>
              <w:keepLines/>
            </w:pPr>
            <w:r w:rsidRPr="00340551">
              <w:t>Klient:</w:t>
            </w:r>
          </w:p>
          <w:p w:rsidR="00BD6206" w:rsidRPr="00340551" w:rsidRDefault="00BD6206" w:rsidP="004A79C2">
            <w:pPr>
              <w:keepNext/>
              <w:keepLines/>
            </w:pPr>
          </w:p>
        </w:tc>
        <w:tc>
          <w:tcPr>
            <w:tcW w:w="7026"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Statutární město Olomouc</w:t>
            </w:r>
            <w:r w:rsidRPr="00340551">
              <w:fldChar w:fldCharType="end"/>
            </w:r>
          </w:p>
        </w:tc>
      </w:tr>
      <w:tr w:rsidR="00BD6206" w:rsidRPr="00340551" w:rsidTr="004A79C2">
        <w:tc>
          <w:tcPr>
            <w:tcW w:w="2694" w:type="dxa"/>
            <w:tcBorders>
              <w:top w:val="nil"/>
              <w:left w:val="nil"/>
              <w:bottom w:val="nil"/>
              <w:right w:val="nil"/>
            </w:tcBorders>
          </w:tcPr>
          <w:p w:rsidR="00BD6206" w:rsidRPr="00340551" w:rsidRDefault="00BD6206" w:rsidP="004A79C2">
            <w:pPr>
              <w:keepNext/>
              <w:keepLines/>
            </w:pPr>
          </w:p>
        </w:tc>
        <w:tc>
          <w:tcPr>
            <w:tcW w:w="7026" w:type="dxa"/>
            <w:tcBorders>
              <w:left w:val="nil"/>
              <w:bottom w:val="nil"/>
              <w:right w:val="nil"/>
            </w:tcBorders>
          </w:tcPr>
          <w:p w:rsidR="00BD6206" w:rsidRPr="00340551" w:rsidRDefault="00BD6206" w:rsidP="004A79C2">
            <w:pPr>
              <w:keepNext/>
              <w:keepLines/>
              <w:jc w:val="center"/>
            </w:pPr>
            <w:r w:rsidRPr="00340551">
              <w:t>podpis(y), příp. razítko</w:t>
            </w:r>
          </w:p>
        </w:tc>
      </w:tr>
    </w:tbl>
    <w:p w:rsidR="00BD6206" w:rsidRPr="00340551" w:rsidRDefault="00BD6206" w:rsidP="00BD6206">
      <w:pPr>
        <w:keepNext/>
        <w:keepLines/>
        <w:spacing w:after="240"/>
        <w:rPr>
          <w:b/>
        </w:rPr>
      </w:pPr>
    </w:p>
    <w:p w:rsidR="00BD6206" w:rsidRPr="00340551" w:rsidRDefault="00BD6206" w:rsidP="00BD6206">
      <w:pPr>
        <w:keepNext/>
        <w:keepLines/>
      </w:pPr>
      <w:bookmarkStart w:id="10" w:name="optBtnPodFOBZ"/>
      <w:r w:rsidRPr="00340551">
        <w:t>Za Klienta:</w:t>
      </w:r>
    </w:p>
    <w:p w:rsidR="00BD6206" w:rsidRPr="00340551" w:rsidRDefault="00BD6206" w:rsidP="00BD6206">
      <w:pPr>
        <w:keepNext/>
        <w:keepLines/>
      </w:pPr>
    </w:p>
    <w:tbl>
      <w:tblPr>
        <w:tblW w:w="9790" w:type="dxa"/>
        <w:tblLayout w:type="fixed"/>
        <w:tblCellMar>
          <w:left w:w="70" w:type="dxa"/>
          <w:right w:w="70" w:type="dxa"/>
        </w:tblCellMar>
        <w:tblLook w:val="0000" w:firstRow="0" w:lastRow="0" w:firstColumn="0" w:lastColumn="0" w:noHBand="0" w:noVBand="0"/>
      </w:tblPr>
      <w:tblGrid>
        <w:gridCol w:w="3898"/>
        <w:gridCol w:w="5892"/>
      </w:tblGrid>
      <w:tr w:rsidR="00BD6206" w:rsidRPr="00340551" w:rsidTr="004A79C2">
        <w:trPr>
          <w:trHeight w:val="240"/>
        </w:trPr>
        <w:tc>
          <w:tcPr>
            <w:tcW w:w="3898" w:type="dxa"/>
            <w:tcBorders>
              <w:top w:val="nil"/>
              <w:left w:val="nil"/>
              <w:bottom w:val="nil"/>
              <w:right w:val="nil"/>
            </w:tcBorders>
          </w:tcPr>
          <w:p w:rsidR="00BD6206" w:rsidRPr="00340551" w:rsidRDefault="00BD6206" w:rsidP="004A79C2">
            <w:pPr>
              <w:keepNext/>
              <w:keepLines/>
              <w:spacing w:before="240"/>
            </w:pPr>
            <w:r w:rsidRPr="00340551">
              <w:t>Titul, jméno, příjmení</w:t>
            </w:r>
          </w:p>
        </w:tc>
        <w:tc>
          <w:tcPr>
            <w:tcW w:w="5892" w:type="dxa"/>
            <w:tcBorders>
              <w:top w:val="nil"/>
              <w:left w:val="nil"/>
              <w:right w:val="nil"/>
            </w:tcBorders>
          </w:tcPr>
          <w:p w:rsidR="00BD6206" w:rsidRPr="00340551" w:rsidRDefault="00BD6206" w:rsidP="004A79C2">
            <w:pPr>
              <w:keepNext/>
              <w:keepLines/>
              <w:spacing w:before="24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left w:val="nil"/>
              <w:bottom w:val="nil"/>
              <w:right w:val="nil"/>
            </w:tcBorders>
            <w:vAlign w:val="bottom"/>
          </w:tcPr>
          <w:p w:rsidR="00BD6206" w:rsidRPr="00340551" w:rsidRDefault="00BD6206" w:rsidP="004A79C2">
            <w:pPr>
              <w:keepNext/>
              <w:spacing w:before="60"/>
            </w:pPr>
            <w:r w:rsidRPr="00340551">
              <w:t>Pohlaví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left w:val="nil"/>
              <w:bottom w:val="nil"/>
              <w:right w:val="nil"/>
            </w:tcBorders>
            <w:vAlign w:val="bottom"/>
          </w:tcPr>
          <w:p w:rsidR="00BD6206" w:rsidRPr="00340551" w:rsidRDefault="00BD6206" w:rsidP="004A79C2">
            <w:pPr>
              <w:keepNext/>
              <w:spacing w:before="60"/>
            </w:pPr>
            <w:r w:rsidRPr="00340551">
              <w:t>Trvalý nebo jiný pobyt</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Rodné číslo (datum narození)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Místo narození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Druh a číslo průkazu totožnosti</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Platnost průkazu totožnosti</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Stát</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Státní občanství</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bl>
    <w:p w:rsidR="00BD6206" w:rsidRPr="00340551" w:rsidRDefault="00BD6206" w:rsidP="00BD6206">
      <w:pPr>
        <w:pStyle w:val="Zkladntext-prvnodsazen"/>
        <w:keepNext/>
        <w:tabs>
          <w:tab w:val="left" w:pos="0"/>
        </w:tabs>
        <w:spacing w:after="0"/>
        <w:ind w:left="0" w:firstLine="0"/>
        <w:rPr>
          <w:sz w:val="2"/>
          <w:szCs w:val="2"/>
        </w:rPr>
      </w:pPr>
    </w:p>
    <w:p w:rsidR="00EE2402" w:rsidRPr="00340551" w:rsidRDefault="00EE2402" w:rsidP="00BD6206"/>
    <w:bookmarkEnd w:id="10"/>
    <w:p w:rsidR="00EE2402" w:rsidRPr="00340551" w:rsidRDefault="00EE2402" w:rsidP="00BD6206"/>
    <w:sectPr w:rsidR="00EE2402" w:rsidRPr="00340551"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51" w:rsidRDefault="00340551" w:rsidP="009252DF">
      <w:r>
        <w:separator/>
      </w:r>
    </w:p>
  </w:endnote>
  <w:endnote w:type="continuationSeparator" w:id="0">
    <w:p w:rsidR="00340551" w:rsidRDefault="00340551"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4360C0" w:rsidRDefault="00EE2402"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340551" w:rsidRPr="00340551">
      <w:rPr>
        <w:rFonts w:cs="Arial"/>
        <w:sz w:val="12"/>
        <w:szCs w:val="12"/>
      </w:rPr>
      <w:t>3-6271 09</w:t>
    </w:r>
    <w:r w:rsidR="00340551">
      <w:rPr>
        <w:sz w:val="12"/>
        <w:szCs w:val="12"/>
      </w:rPr>
      <w:t>/2017</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23495A">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23495A">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AC13B7" w:rsidRDefault="00EE2402"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340551" w:rsidRPr="00340551">
      <w:rPr>
        <w:rStyle w:val="slostrnky"/>
        <w:rFonts w:ascii="Arial" w:hAnsi="Arial" w:cs="Arial"/>
        <w:sz w:val="12"/>
      </w:rPr>
      <w:t>3-6271 09</w:t>
    </w:r>
    <w:r w:rsidR="00340551">
      <w:rPr>
        <w:rFonts w:cs="Arial"/>
        <w:sz w:val="12"/>
        <w:szCs w:val="12"/>
      </w:rPr>
      <w:t>/2017</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23495A">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23495A">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51" w:rsidRDefault="00340551" w:rsidP="009252DF">
      <w:r>
        <w:separator/>
      </w:r>
    </w:p>
  </w:footnote>
  <w:footnote w:type="continuationSeparator" w:id="0">
    <w:p w:rsidR="00340551" w:rsidRDefault="00340551" w:rsidP="0092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Default="00EE2402">
    <w:pPr>
      <w:pStyle w:val="Zhlav"/>
    </w:pPr>
    <w:r>
      <w:rPr>
        <w:noProof/>
      </w:rPr>
      <w:drawing>
        <wp:inline distT="0" distB="0" distL="0" distR="0" wp14:anchorId="7011EC85" wp14:editId="7AAB9A1B">
          <wp:extent cx="12960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72770"/>
                  </a:xfrm>
                  <a:prstGeom prst="rect">
                    <a:avLst/>
                  </a:prstGeom>
                  <a:noFill/>
                  <a:ln>
                    <a:noFill/>
                  </a:ln>
                </pic:spPr>
              </pic:pic>
            </a:graphicData>
          </a:graphic>
        </wp:inline>
      </w:drawing>
    </w:r>
    <w:r>
      <w:t xml:space="preserve"> </w:t>
    </w:r>
  </w:p>
  <w:p w:rsidR="00EE2402" w:rsidRDefault="00EE2402" w:rsidP="002D610E">
    <w:pPr>
      <w:pStyle w:val="Zhlav"/>
      <w:framePr w:w="3430" w:h="397" w:hRule="exact" w:wrap="around" w:vAnchor="page" w:hAnchor="margin" w:xAlign="right" w:y="567" w:anchorLock="1"/>
    </w:pPr>
  </w:p>
  <w:p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1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NNI_UROK" w:val="1694,44"/>
    <w:docVar w:name="POCET_SPLATEK" w:val="36"/>
    <w:docVar w:name="RPSN" w:val="245,55"/>
    <w:docVar w:name="UVER_CELKEM" w:val="0"/>
    <w:docVar w:name="VYSE_UVERU" w:val="10000000"/>
  </w:docVars>
  <w:rsids>
    <w:rsidRoot w:val="00340551"/>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B21"/>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5EBC"/>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DC1"/>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C09B0"/>
    <w:rsid w:val="001C0B1B"/>
    <w:rsid w:val="001C1535"/>
    <w:rsid w:val="001C15E1"/>
    <w:rsid w:val="001C1EC1"/>
    <w:rsid w:val="001C2CCC"/>
    <w:rsid w:val="001C2E06"/>
    <w:rsid w:val="001C35B4"/>
    <w:rsid w:val="001C39D4"/>
    <w:rsid w:val="001C3B5B"/>
    <w:rsid w:val="001C3BC3"/>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95A"/>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551"/>
    <w:rsid w:val="00340DF0"/>
    <w:rsid w:val="003411C8"/>
    <w:rsid w:val="003417C9"/>
    <w:rsid w:val="00341B48"/>
    <w:rsid w:val="00341FBC"/>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A28"/>
    <w:rsid w:val="003A0B56"/>
    <w:rsid w:val="003A1744"/>
    <w:rsid w:val="003A1D27"/>
    <w:rsid w:val="003A2097"/>
    <w:rsid w:val="003A221B"/>
    <w:rsid w:val="003A24A1"/>
    <w:rsid w:val="003A2514"/>
    <w:rsid w:val="003A267D"/>
    <w:rsid w:val="003A2E01"/>
    <w:rsid w:val="003A31E3"/>
    <w:rsid w:val="003A3340"/>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D60"/>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86FA6"/>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AE3"/>
    <w:rsid w:val="004C3CB3"/>
    <w:rsid w:val="004C3DD9"/>
    <w:rsid w:val="004C3EB3"/>
    <w:rsid w:val="004C4BB4"/>
    <w:rsid w:val="004C4C8C"/>
    <w:rsid w:val="004C5197"/>
    <w:rsid w:val="004C5FEA"/>
    <w:rsid w:val="004C6097"/>
    <w:rsid w:val="004C699F"/>
    <w:rsid w:val="004C6BDB"/>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766"/>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CAC"/>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0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6D16"/>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85F"/>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3E6F"/>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72D"/>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5CBD"/>
    <w:rsid w:val="00CA6532"/>
    <w:rsid w:val="00CA6949"/>
    <w:rsid w:val="00CA6A39"/>
    <w:rsid w:val="00CA6DB1"/>
    <w:rsid w:val="00CA6FB4"/>
    <w:rsid w:val="00CA71CF"/>
    <w:rsid w:val="00CB0AFA"/>
    <w:rsid w:val="00CB1601"/>
    <w:rsid w:val="00CB1CE8"/>
    <w:rsid w:val="00CB204E"/>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530"/>
    <w:rsid w:val="00D077DA"/>
    <w:rsid w:val="00D07DFF"/>
    <w:rsid w:val="00D07EBD"/>
    <w:rsid w:val="00D10372"/>
    <w:rsid w:val="00D103A6"/>
    <w:rsid w:val="00D10BDD"/>
    <w:rsid w:val="00D10DDB"/>
    <w:rsid w:val="00D1161F"/>
    <w:rsid w:val="00D11B19"/>
    <w:rsid w:val="00D12306"/>
    <w:rsid w:val="00D131B2"/>
    <w:rsid w:val="00D1331C"/>
    <w:rsid w:val="00D13BBB"/>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B7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3C76"/>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602"/>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AD2B40-AF12-40B0-9D5A-8DEFB75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titul">
    <w:name w:val="Subtitle"/>
    <w:aliases w:val="sb"/>
    <w:basedOn w:val="Normln"/>
    <w:link w:val="PodtitulChar"/>
    <w:uiPriority w:val="99"/>
    <w:qFormat/>
    <w:rsid w:val="001726C4"/>
    <w:pPr>
      <w:keepNext/>
      <w:spacing w:after="240"/>
      <w:jc w:val="center"/>
      <w:outlineLvl w:val="1"/>
    </w:pPr>
  </w:style>
  <w:style w:type="character" w:customStyle="1" w:styleId="PodtitulChar">
    <w:name w:val="Podtitul Char"/>
    <w:aliases w:val="sb Char"/>
    <w:basedOn w:val="Standardnpsmoodstavce"/>
    <w:link w:val="Podtitul"/>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38594\AppData\Local\Microsoft\Windows\Temporary%20Internet%20Files\Content.IE5\LPT0Q8BH\cs3-6271.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86CE-D0DD-490C-9C13-4C263C45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cs3-6271.dotm</Template>
  <TotalTime>2</TotalTime>
  <Pages>2</Pages>
  <Words>834</Words>
  <Characters>4922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09/2017</dc:subject>
  <dc:creator>Kristýna Ösziová</dc:creator>
  <dc:description>WORF-IA, Komunální sféra, vlastník: Blahovský Ondřej</dc:description>
  <cp:lastModifiedBy>Daniel Hadaš</cp:lastModifiedBy>
  <cp:revision>5</cp:revision>
  <dcterms:created xsi:type="dcterms:W3CDTF">2017-09-06T08:39:00Z</dcterms:created>
  <dcterms:modified xsi:type="dcterms:W3CDTF">2017-11-20T16:22:00Z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cen38594</vt:lpwstr>
  </property>
</Properties>
</file>