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4A7E68">
        <w:fldChar w:fldCharType="begin">
          <w:ffData>
            <w:name w:val="Text3"/>
            <w:enabled/>
            <w:calcOnExit w:val="0"/>
            <w:textInput>
              <w:default w:val="1"/>
            </w:textInput>
          </w:ffData>
        </w:fldChar>
      </w:r>
      <w:bookmarkStart w:id="0" w:name="Text3"/>
      <w:r w:rsidR="004A7E68">
        <w:instrText xml:space="preserve"> FORMTEXT </w:instrText>
      </w:r>
      <w:r w:rsidR="004A7E68">
        <w:fldChar w:fldCharType="separate"/>
      </w:r>
      <w:r w:rsidR="004A7E68">
        <w:rPr>
          <w:noProof/>
        </w:rPr>
        <w:t>1</w:t>
      </w:r>
      <w:r w:rsidR="004A7E68">
        <w:fldChar w:fldCharType="end"/>
      </w:r>
      <w:bookmarkEnd w:id="0"/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gramStart"/>
      <w:r w:rsidR="006A07AE">
        <w:t>s.p.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093C02"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093C02">
        <w:instrText xml:space="preserve"> FORMTEXT </w:instrText>
      </w:r>
      <w:r w:rsidR="00093C02">
        <w:fldChar w:fldCharType="separate"/>
      </w:r>
      <w:r w:rsidR="00093C02">
        <w:rPr>
          <w:noProof/>
        </w:rPr>
        <w:t>2016</w:t>
      </w:r>
      <w:r w:rsidR="00093C02">
        <w:fldChar w:fldCharType="end"/>
      </w:r>
      <w:r w:rsidR="00367F2B" w:rsidRPr="004F4681">
        <w:t xml:space="preserve"> / </w:t>
      </w:r>
      <w:r w:rsidR="00093C02">
        <w:fldChar w:fldCharType="begin">
          <w:ffData>
            <w:name w:val=""/>
            <w:enabled/>
            <w:calcOnExit w:val="0"/>
            <w:textInput>
              <w:default w:val="11472"/>
            </w:textInput>
          </w:ffData>
        </w:fldChar>
      </w:r>
      <w:r w:rsidR="00093C02">
        <w:instrText xml:space="preserve"> FORMTEXT </w:instrText>
      </w:r>
      <w:r w:rsidR="00093C02">
        <w:fldChar w:fldCharType="separate"/>
      </w:r>
      <w:r w:rsidR="00093C02">
        <w:rPr>
          <w:noProof/>
        </w:rPr>
        <w:t>11472</w:t>
      </w:r>
      <w:r w:rsidR="00093C02"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gramStart"/>
            <w:r w:rsidRPr="001C2D26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g. Miroslavem Štěpánem, ředitelem pobočkové sítě J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Miroslavem Štěpánem, ředitelem pobočkové sítě JČ</w:t>
            </w:r>
            <w:r>
              <w:fldChar w:fldCharType="end"/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4A7E68" w:rsidRPr="00B60B7A" w:rsidRDefault="0030102E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4A7E68" w:rsidRPr="00B60B7A" w:rsidRDefault="0030102E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4A7E68" w:rsidRPr="00B60B7A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4A7E68" w:rsidRPr="00B60B7A" w:rsidRDefault="0030102E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4A7E68" w:rsidRPr="00B60B7A" w:rsidRDefault="0030102E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093C02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Rožmberk nad Vltavou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Město Rožmberk nad Vltavou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093C0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ožmberk nad Vltavou 2, 38218 Rožmberk nad Vltavo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Rožmberk nad Vltavou 2, 38218 Rožmberk nad Vltavou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093C0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246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00246115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093C0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246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CZ00246115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093C0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gr. Lenka Schwarzová, starostk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Mgr. Lenka Schwarzová, starostka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0102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30102E" w:rsidP="0030102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  <w:r w:rsidR="00367F2B" w:rsidRPr="001C2D26">
              <w:t>/</w:t>
            </w:r>
            <w:proofErr w:type="spellStart"/>
            <w:r>
              <w:t>xxx</w:t>
            </w:r>
            <w:bookmarkStart w:id="1" w:name="_GoBack"/>
            <w:bookmarkEnd w:id="1"/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093C0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ožmberk nad Vltavou 2, 38218 Rožmberk nad Vltavo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Rožmberk nad Vltavou 2, 38218 Rožmberk nad Vltavou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473FA7" w:rsidRDefault="00473FA7" w:rsidP="00473FA7">
      <w:pPr>
        <w:spacing w:after="200" w:line="276" w:lineRule="auto"/>
      </w:pPr>
    </w:p>
    <w:p w:rsidR="00301BDD" w:rsidRDefault="00301BDD" w:rsidP="00473FA7">
      <w:pPr>
        <w:spacing w:after="200" w:line="276" w:lineRule="auto"/>
      </w:pPr>
    </w:p>
    <w:p w:rsidR="00473FA7" w:rsidRPr="004916DF" w:rsidRDefault="00473FA7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 w:rsidR="00093C02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093C02">
        <w:rPr>
          <w:rStyle w:val="P-HEAD-WBULLETSChar"/>
          <w:rFonts w:ascii="Times New Roman" w:hAnsi="Times New Roman"/>
        </w:rPr>
        <w:instrText xml:space="preserve"> FORMTEXT </w:instrText>
      </w:r>
      <w:r w:rsidR="00093C02">
        <w:rPr>
          <w:rStyle w:val="P-HEAD-WBULLETSChar"/>
          <w:rFonts w:ascii="Times New Roman" w:hAnsi="Times New Roman"/>
        </w:rPr>
      </w:r>
      <w:r w:rsidR="00093C02">
        <w:rPr>
          <w:rStyle w:val="P-HEAD-WBULLETSChar"/>
          <w:rFonts w:ascii="Times New Roman" w:hAnsi="Times New Roman"/>
        </w:rPr>
        <w:fldChar w:fldCharType="separate"/>
      </w:r>
      <w:r w:rsidR="00093C02">
        <w:rPr>
          <w:rStyle w:val="P-HEAD-WBULLETSChar"/>
          <w:rFonts w:ascii="Times New Roman" w:hAnsi="Times New Roman"/>
          <w:noProof/>
        </w:rPr>
        <w:t>1</w:t>
      </w:r>
      <w:r w:rsidR="00093C02">
        <w:rPr>
          <w:rStyle w:val="P-HEAD-WBULLETSChar"/>
          <w:rFonts w:ascii="Times New Roman" w:hAnsi="Times New Roman"/>
        </w:rPr>
        <w:fldChar w:fldCharType="end"/>
      </w:r>
      <w:r>
        <w:t xml:space="preserve"> ke Smlouvě o zajištění služe</w:t>
      </w:r>
      <w:r w:rsidR="00093C02">
        <w:t xml:space="preserve">b pro Českou poštu, </w:t>
      </w:r>
      <w:proofErr w:type="gramStart"/>
      <w:r w:rsidR="00093C02">
        <w:t>s.p.</w:t>
      </w:r>
      <w:proofErr w:type="gramEnd"/>
      <w:r w:rsidR="00093C02">
        <w:t xml:space="preserve"> číslo 2016/11472 ze dne 20.12.2016</w:t>
      </w:r>
      <w:r>
        <w:t xml:space="preserve"> </w:t>
      </w:r>
      <w:r w:rsidR="00E50681">
        <w:t>(dále jen „Smlouva“)</w:t>
      </w:r>
      <w:r w:rsidR="00542FD9">
        <w:t>.</w:t>
      </w:r>
    </w:p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473FA7">
      <w:pPr>
        <w:pStyle w:val="cplnekslovan"/>
      </w:pPr>
      <w:r w:rsidRPr="00A05A24">
        <w:t>Ujednání</w:t>
      </w:r>
    </w:p>
    <w:p w:rsidR="00AB754E" w:rsidRDefault="00E50681" w:rsidP="005A6B47">
      <w:pPr>
        <w:pStyle w:val="cpodstavecslovan1"/>
      </w:pPr>
      <w:r>
        <w:t xml:space="preserve">Smluvní strany se dohodly na změně obsahu Smlouvy způsobem uvedeným v odst. 2 až </w:t>
      </w:r>
      <w:r w:rsidR="005309D7">
        <w:rPr>
          <w:rStyle w:val="P-HEAD-WBULLETSChar"/>
          <w:rFonts w:ascii="Times New Roman" w:hAnsi="Times New Roman"/>
        </w:rPr>
        <w:t>5</w:t>
      </w:r>
      <w:r>
        <w:rPr>
          <w:rStyle w:val="P-HEAD-WBULLETSChar"/>
          <w:rFonts w:ascii="Times New Roman" w:hAnsi="Times New Roman"/>
        </w:rPr>
        <w:t xml:space="preserve"> </w:t>
      </w:r>
      <w:r>
        <w:t xml:space="preserve">tohoto článku.  </w:t>
      </w:r>
    </w:p>
    <w:p w:rsidR="00D55AF8" w:rsidRDefault="00D55AF8" w:rsidP="00D55AF8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>1 Udělená plná moc Smlouvy se text „</w:t>
      </w:r>
      <w:r w:rsidRPr="00D55AF8">
        <w:rPr>
          <w:rStyle w:val="P-HEAD-WBULLETSChar"/>
          <w:rFonts w:ascii="Times New Roman" w:hAnsi="Times New Roman"/>
        </w:rPr>
        <w:t>FORTUNA s.r.o.</w:t>
      </w:r>
      <w:r>
        <w:rPr>
          <w:rStyle w:val="P-HEAD-WBULLETSChar"/>
          <w:rFonts w:ascii="Times New Roman" w:hAnsi="Times New Roman"/>
        </w:rPr>
        <w:t>“ plně nahrazuje textem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</w:t>
      </w:r>
      <w:r w:rsidR="00965CB9">
        <w:rPr>
          <w:rStyle w:val="P-HEAD-WBULLETSChar"/>
          <w:rFonts w:ascii="Times New Roman" w:hAnsi="Times New Roman"/>
        </w:rPr>
        <w:t>.</w:t>
      </w:r>
    </w:p>
    <w:p w:rsidR="000F47F7" w:rsidRPr="00B27BC8" w:rsidRDefault="000F47F7" w:rsidP="000F47F7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 xml:space="preserve">1 Udělená plná moc Smlouvy se s účinností od </w:t>
      </w:r>
      <w:r w:rsidR="00A86929">
        <w:rPr>
          <w:rStyle w:val="P-HEAD-WBULLETSChar"/>
          <w:rFonts w:ascii="Times New Roman" w:hAnsi="Times New Roman"/>
        </w:rPr>
        <w:t>1. 1. 2018</w:t>
      </w:r>
      <w:r>
        <w:rPr>
          <w:rStyle w:val="P-HEAD-WBULLETSChar"/>
          <w:rFonts w:ascii="Times New Roman" w:hAnsi="Times New Roman"/>
        </w:rPr>
        <w:t xml:space="preserve"> vypouští text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“.</w:t>
      </w:r>
    </w:p>
    <w:p w:rsidR="00301BDD" w:rsidRPr="00301BDD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t xml:space="preserve">Smluvní strany se dohodly, že </w:t>
      </w:r>
      <w:r w:rsidR="00D55AF8">
        <w:t>v textu p</w:t>
      </w:r>
      <w:r>
        <w:t xml:space="preserve">řílohy č. </w:t>
      </w:r>
      <w:r w:rsidR="00D31AF4">
        <w:rPr>
          <w:rStyle w:val="P-HEAD-WBULLETSChar"/>
          <w:rFonts w:ascii="Times New Roman" w:hAnsi="Times New Roman"/>
        </w:rPr>
        <w:t xml:space="preserve">14 </w:t>
      </w:r>
      <w:r w:rsidR="00D31AF4" w:rsidRPr="00D31AF4">
        <w:rPr>
          <w:rStyle w:val="P-HEAD-WBULLETSChar"/>
          <w:rFonts w:ascii="Times New Roman" w:hAnsi="Times New Roman"/>
        </w:rPr>
        <w:t>Pravidla prodeje Losů okamžitých loterií</w:t>
      </w:r>
      <w:r>
        <w:rPr>
          <w:rStyle w:val="P-HEAD-WBULLETSChar"/>
          <w:rFonts w:ascii="Times New Roman" w:hAnsi="Times New Roman"/>
        </w:rPr>
        <w:t xml:space="preserve"> Smlouvy se </w:t>
      </w:r>
      <w:r w:rsidR="00D55AF8">
        <w:rPr>
          <w:rStyle w:val="P-HEAD-WBULLETSChar"/>
          <w:rFonts w:ascii="Times New Roman" w:hAnsi="Times New Roman"/>
        </w:rPr>
        <w:t>text „</w:t>
      </w:r>
      <w:r w:rsidR="00D55AF8" w:rsidRPr="00D55AF8">
        <w:rPr>
          <w:rStyle w:val="P-HEAD-WBULLETSChar"/>
          <w:rFonts w:ascii="Times New Roman" w:hAnsi="Times New Roman"/>
        </w:rPr>
        <w:t>FORTUNA s.r.o.</w:t>
      </w:r>
      <w:r w:rsidR="00D55AF8">
        <w:rPr>
          <w:rStyle w:val="P-HEAD-WBULLETSChar"/>
          <w:rFonts w:ascii="Times New Roman" w:hAnsi="Times New Roman"/>
        </w:rPr>
        <w:t xml:space="preserve">“ </w:t>
      </w:r>
      <w:r>
        <w:rPr>
          <w:rStyle w:val="P-HEAD-WBULLETSChar"/>
          <w:rFonts w:ascii="Times New Roman" w:hAnsi="Times New Roman"/>
        </w:rPr>
        <w:t xml:space="preserve">plně nahrazuje textem </w:t>
      </w:r>
      <w:r w:rsidR="00D55AF8">
        <w:rPr>
          <w:rStyle w:val="P-HEAD-WBULLETSChar"/>
          <w:rFonts w:ascii="Times New Roman" w:hAnsi="Times New Roman"/>
        </w:rPr>
        <w:t>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 xml:space="preserve"> a.s.</w:t>
      </w:r>
      <w:r w:rsidR="00D55AF8">
        <w:rPr>
          <w:rStyle w:val="P-HEAD-WBULLETSChar"/>
          <w:rFonts w:ascii="Times New Roman" w:hAnsi="Times New Roman"/>
        </w:rPr>
        <w:t xml:space="preserve">“ a </w:t>
      </w:r>
      <w:r w:rsidR="00D55AF8" w:rsidRPr="00D55AF8">
        <w:rPr>
          <w:rStyle w:val="P-HEAD-WBULLETSChar"/>
          <w:rFonts w:ascii="Times New Roman" w:hAnsi="Times New Roman"/>
        </w:rPr>
        <w:t xml:space="preserve">text „FORTUNA“ </w:t>
      </w:r>
      <w:r w:rsidR="00D55AF8">
        <w:rPr>
          <w:rStyle w:val="P-HEAD-WBULLETSChar"/>
          <w:rFonts w:ascii="Times New Roman" w:hAnsi="Times New Roman"/>
        </w:rPr>
        <w:t xml:space="preserve">se </w:t>
      </w:r>
      <w:r w:rsidR="00D55AF8" w:rsidRPr="00D55AF8">
        <w:rPr>
          <w:rStyle w:val="P-HEAD-WBULLETSChar"/>
          <w:rFonts w:ascii="Times New Roman" w:hAnsi="Times New Roman"/>
        </w:rPr>
        <w:t>plně nahrazuje textem 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>“</w:t>
      </w:r>
      <w:r w:rsidR="00D55AF8">
        <w:rPr>
          <w:rStyle w:val="P-HEAD-WBULLETSChar"/>
          <w:rFonts w:ascii="Times New Roman" w:hAnsi="Times New Roman"/>
        </w:rPr>
        <w:t>.</w:t>
      </w:r>
      <w:r>
        <w:rPr>
          <w:rStyle w:val="P-HEAD-WBULLETSChar"/>
          <w:rFonts w:ascii="Times New Roman" w:hAnsi="Times New Roman"/>
        </w:rPr>
        <w:t xml:space="preserve"> </w:t>
      </w:r>
    </w:p>
    <w:p w:rsidR="00CD1E3E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Smluvní strany se dohodly</w:t>
      </w:r>
      <w:r w:rsidR="00D55AF8">
        <w:rPr>
          <w:rStyle w:val="P-HEAD-WBULLETSChar"/>
          <w:rFonts w:ascii="Times New Roman" w:hAnsi="Times New Roman"/>
        </w:rPr>
        <w:t xml:space="preserve">, že </w:t>
      </w:r>
      <w:r w:rsidR="00A86929">
        <w:rPr>
          <w:rStyle w:val="P-HEAD-WBULLETSChar"/>
          <w:rFonts w:ascii="Times New Roman" w:hAnsi="Times New Roman"/>
        </w:rPr>
        <w:t>s</w:t>
      </w:r>
      <w:r w:rsidR="00D55AF8">
        <w:rPr>
          <w:rStyle w:val="P-HEAD-WBULLETSChar"/>
          <w:rFonts w:ascii="Times New Roman" w:hAnsi="Times New Roman"/>
        </w:rPr>
        <w:t xml:space="preserve"> </w:t>
      </w:r>
      <w:r w:rsidR="00A86929">
        <w:rPr>
          <w:rStyle w:val="P-HEAD-WBULLETSChar"/>
          <w:rFonts w:ascii="Times New Roman" w:hAnsi="Times New Roman"/>
        </w:rPr>
        <w:t xml:space="preserve">účinností </w:t>
      </w:r>
      <w:r w:rsidR="000F47F7">
        <w:rPr>
          <w:rStyle w:val="P-HEAD-WBULLETSChar"/>
          <w:rFonts w:ascii="Times New Roman" w:hAnsi="Times New Roman"/>
        </w:rPr>
        <w:t>od</w:t>
      </w:r>
      <w:r w:rsidR="00A86929">
        <w:rPr>
          <w:rStyle w:val="P-HEAD-WBULLETSChar"/>
          <w:rFonts w:ascii="Times New Roman" w:hAnsi="Times New Roman"/>
        </w:rPr>
        <w:t xml:space="preserve"> 1. 1. 2018 </w:t>
      </w:r>
      <w:r w:rsidR="00D55AF8">
        <w:rPr>
          <w:rStyle w:val="P-HEAD-WBULLETSChar"/>
          <w:rFonts w:ascii="Times New Roman" w:hAnsi="Times New Roman"/>
        </w:rPr>
        <w:t>se p</w:t>
      </w:r>
      <w:r w:rsidR="00D55AF8">
        <w:t xml:space="preserve">říloha č. </w:t>
      </w:r>
      <w:r w:rsidR="00D55AF8">
        <w:rPr>
          <w:rStyle w:val="P-HEAD-WBULLETSChar"/>
          <w:rFonts w:ascii="Times New Roman" w:hAnsi="Times New Roman"/>
        </w:rPr>
        <w:t xml:space="preserve">14 </w:t>
      </w:r>
      <w:r w:rsidR="00D55AF8" w:rsidRPr="00D31AF4">
        <w:rPr>
          <w:rStyle w:val="P-HEAD-WBULLETSChar"/>
          <w:rFonts w:ascii="Times New Roman" w:hAnsi="Times New Roman"/>
        </w:rPr>
        <w:t>Pravidla prodeje Losů okamžitých loterií</w:t>
      </w:r>
      <w:r w:rsidR="00D55AF8">
        <w:rPr>
          <w:rStyle w:val="P-HEAD-WBULLETSChar"/>
          <w:rFonts w:ascii="Times New Roman" w:hAnsi="Times New Roman"/>
        </w:rPr>
        <w:t xml:space="preserve"> nahrazuje </w:t>
      </w:r>
      <w:r w:rsidR="000F05C4">
        <w:rPr>
          <w:rStyle w:val="P-HEAD-WBULLETSChar"/>
          <w:rFonts w:ascii="Times New Roman" w:hAnsi="Times New Roman"/>
        </w:rPr>
        <w:t>p</w:t>
      </w:r>
      <w:r w:rsidR="00D55AF8" w:rsidRPr="00D55AF8">
        <w:rPr>
          <w:rStyle w:val="P-HEAD-WBULLETSChar"/>
          <w:rFonts w:ascii="Times New Roman" w:hAnsi="Times New Roman"/>
        </w:rPr>
        <w:t>říloh</w:t>
      </w:r>
      <w:r w:rsidR="00D55AF8">
        <w:rPr>
          <w:rStyle w:val="P-HEAD-WBULLETSChar"/>
          <w:rFonts w:ascii="Times New Roman" w:hAnsi="Times New Roman"/>
        </w:rPr>
        <w:t>ou</w:t>
      </w:r>
      <w:r w:rsidR="00D55AF8" w:rsidRPr="00D55AF8">
        <w:rPr>
          <w:rStyle w:val="P-HEAD-WBULLETSChar"/>
          <w:rFonts w:ascii="Times New Roman" w:hAnsi="Times New Roman"/>
        </w:rPr>
        <w:t xml:space="preserve"> č. 14 Pravidla </w:t>
      </w:r>
      <w:r w:rsidR="00D55AF8">
        <w:rPr>
          <w:rStyle w:val="P-HEAD-WBULLETSChar"/>
          <w:rFonts w:ascii="Times New Roman" w:hAnsi="Times New Roman"/>
        </w:rPr>
        <w:t>prodeje Losů okamžitých loterií, která je přílohou tohoto dodatku.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nemění.</w:t>
      </w:r>
    </w:p>
    <w:p w:rsidR="001E712E" w:rsidRPr="00730D64" w:rsidRDefault="00301BDD" w:rsidP="00A05A70">
      <w:pPr>
        <w:pStyle w:val="cpodstavecslovan1"/>
        <w:rPr>
          <w:rStyle w:val="P-HEAD-WBULLETSChar"/>
          <w:rFonts w:ascii="Times New Roman" w:hAnsi="Times New Roman"/>
        </w:rPr>
      </w:pPr>
      <w:r>
        <w:t>Tento d</w:t>
      </w:r>
      <w:r w:rsidR="001E712E" w:rsidRPr="00B27BC8">
        <w:t>odatek nabývá</w:t>
      </w:r>
      <w:r w:rsidR="001C2D26" w:rsidRPr="00B27BC8">
        <w:t> </w:t>
      </w:r>
      <w:r w:rsidR="001E712E" w:rsidRPr="00B27BC8">
        <w:t xml:space="preserve">účinnosti dnem </w:t>
      </w:r>
      <w:r w:rsidR="00A05A70" w:rsidRPr="00A05A70">
        <w:rPr>
          <w:rStyle w:val="P-HEAD-WBULLETSChar"/>
          <w:rFonts w:ascii="Times New Roman" w:hAnsi="Times New Roman"/>
        </w:rPr>
        <w:t>zveřejnění v registru smluv</w:t>
      </w:r>
      <w:r w:rsidR="001E712E" w:rsidRPr="00730D64">
        <w:rPr>
          <w:rStyle w:val="P-HEAD-WBULLETSChar"/>
          <w:rFonts w:ascii="Times New Roman" w:hAnsi="Times New Roman"/>
        </w:rPr>
        <w:t>.</w:t>
      </w:r>
    </w:p>
    <w:p w:rsidR="001E712E" w:rsidRDefault="00A7032C" w:rsidP="001C2D26">
      <w:pPr>
        <w:pStyle w:val="cpodstavecslovan1"/>
      </w:pPr>
      <w:r>
        <w:t xml:space="preserve">Tento </w:t>
      </w:r>
      <w:r w:rsidR="00301BDD">
        <w:t>d</w:t>
      </w:r>
      <w:r>
        <w:t>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 xml:space="preserve">Nedílnou součástí tohoto </w:t>
      </w:r>
      <w:r w:rsidR="00301BDD">
        <w:t>d</w:t>
      </w:r>
      <w:r w:rsidRPr="00B27BC8">
        <w:t>odatku jsou následující přílohy:</w:t>
      </w:r>
    </w:p>
    <w:p w:rsidR="001E712E" w:rsidRDefault="000F05C4" w:rsidP="001F07B8">
      <w:pPr>
        <w:spacing w:before="120"/>
        <w:ind w:left="624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P</w:t>
      </w:r>
      <w:r w:rsidRPr="000F05C4">
        <w:rPr>
          <w:rStyle w:val="P-HEAD-WBULLETSChar"/>
          <w:rFonts w:ascii="Times New Roman" w:hAnsi="Times New Roman"/>
        </w:rPr>
        <w:t>říloh</w:t>
      </w:r>
      <w:r>
        <w:rPr>
          <w:rStyle w:val="P-HEAD-WBULLETSChar"/>
          <w:rFonts w:ascii="Times New Roman" w:hAnsi="Times New Roman"/>
        </w:rPr>
        <w:t>a</w:t>
      </w:r>
      <w:r w:rsidRPr="000F05C4">
        <w:rPr>
          <w:rStyle w:val="P-HEAD-WBULLETSChar"/>
          <w:rFonts w:ascii="Times New Roman" w:hAnsi="Times New Roman"/>
        </w:rPr>
        <w:t xml:space="preserve"> č. 14 Pravidla prodeje Losů okamžitých loterií</w:t>
      </w:r>
    </w:p>
    <w:p w:rsidR="001F07B8" w:rsidRPr="00B27BC8" w:rsidRDefault="001F07B8" w:rsidP="001F07B8">
      <w:pPr>
        <w:spacing w:before="120"/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3412E1" w:rsidRDefault="001C2D26" w:rsidP="003412E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3412E1">
              <w:fldChar w:fldCharType="begin">
                <w:ffData>
                  <w:name w:val="Text1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bookmarkStart w:id="2" w:name="Text1"/>
            <w:r w:rsidR="003412E1">
              <w:instrText xml:space="preserve"> FORMTEXT </w:instrText>
            </w:r>
            <w:r w:rsidR="003412E1">
              <w:fldChar w:fldCharType="separate"/>
            </w:r>
            <w:r w:rsidR="003412E1">
              <w:rPr>
                <w:noProof/>
              </w:rPr>
              <w:t>Českých Budějovicích</w:t>
            </w:r>
            <w:r w:rsidR="003412E1">
              <w:fldChar w:fldCharType="end"/>
            </w:r>
            <w:bookmarkEnd w:id="2"/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  <w:tc>
          <w:tcPr>
            <w:tcW w:w="4889" w:type="dxa"/>
          </w:tcPr>
          <w:p w:rsidR="001C2D26" w:rsidRDefault="001C2D26" w:rsidP="00093C02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093C02">
              <w:fldChar w:fldCharType="begin">
                <w:ffData>
                  <w:name w:val=""/>
                  <w:enabled/>
                  <w:calcOnExit w:val="0"/>
                  <w:textInput>
                    <w:default w:val="Rožmberku nad Vltavou"/>
                  </w:textInput>
                </w:ffData>
              </w:fldChar>
            </w:r>
            <w:r w:rsidR="00093C02">
              <w:instrText xml:space="preserve"> FORMTEXT </w:instrText>
            </w:r>
            <w:r w:rsidR="00093C02">
              <w:fldChar w:fldCharType="separate"/>
            </w:r>
            <w:r w:rsidR="00093C02">
              <w:rPr>
                <w:noProof/>
              </w:rPr>
              <w:t>Rožmberku nad Vltavou</w:t>
            </w:r>
            <w:r w:rsidR="00093C02">
              <w:fldChar w:fldCharType="end"/>
            </w:r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  <w:p w:rsidR="003412E1" w:rsidRDefault="003412E1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12E1" w:rsidRDefault="003412E1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4A7E6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i/>
                <w:iCs/>
              </w:rPr>
              <w:t>Ing. Miroslav Štěpán</w:t>
            </w:r>
          </w:p>
          <w:p w:rsidR="001C2D26" w:rsidRDefault="004A7E6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 pobočkové sítě JČ</w:t>
            </w:r>
          </w:p>
        </w:tc>
        <w:tc>
          <w:tcPr>
            <w:tcW w:w="4889" w:type="dxa"/>
          </w:tcPr>
          <w:p w:rsidR="001C2D26" w:rsidRPr="003412E1" w:rsidRDefault="00093C02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Mgr. Lenka Schwarzová</w:t>
            </w:r>
          </w:p>
          <w:p w:rsidR="001C2D26" w:rsidRDefault="00093C02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starostka</w:t>
            </w:r>
          </w:p>
        </w:tc>
      </w:tr>
    </w:tbl>
    <w:p w:rsidR="001C2D26" w:rsidRPr="008610AA" w:rsidRDefault="001C2D26" w:rsidP="00542FD9">
      <w:pPr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EA" w:rsidRDefault="000F46EA" w:rsidP="00BB2C84">
      <w:pPr>
        <w:spacing w:after="0" w:line="240" w:lineRule="auto"/>
      </w:pPr>
      <w:r>
        <w:separator/>
      </w:r>
    </w:p>
  </w:endnote>
  <w:endnote w:type="continuationSeparator" w:id="0">
    <w:p w:rsidR="000F46EA" w:rsidRDefault="000F46E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30102E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30102E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EA" w:rsidRDefault="000F46EA" w:rsidP="00BB2C84">
      <w:pPr>
        <w:spacing w:after="0" w:line="240" w:lineRule="auto"/>
      </w:pPr>
      <w:r>
        <w:separator/>
      </w:r>
    </w:p>
  </w:footnote>
  <w:footnote w:type="continuationSeparator" w:id="0">
    <w:p w:rsidR="000F46EA" w:rsidRDefault="000F46E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36852D" wp14:editId="6CA006D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24742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</w:t>
    </w:r>
    <w:r w:rsidR="00093C02">
      <w:rPr>
        <w:rFonts w:ascii="Arial" w:hAnsi="Arial" w:cs="Arial"/>
        <w:noProof/>
        <w:lang w:eastAsia="cs-CZ"/>
      </w:rPr>
      <w:t xml:space="preserve">1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093C02">
      <w:rPr>
        <w:rFonts w:ascii="Arial" w:hAnsi="Arial" w:cs="Arial"/>
        <w:noProof/>
        <w:lang w:eastAsia="cs-CZ"/>
      </w:rPr>
      <w:t xml:space="preserve"> č. 2016</w:t>
    </w:r>
    <w:r w:rsidR="001C2D26" w:rsidRPr="001C2D26">
      <w:rPr>
        <w:rFonts w:ascii="Arial" w:hAnsi="Arial" w:cs="Arial"/>
        <w:noProof/>
        <w:lang w:eastAsia="cs-CZ"/>
      </w:rPr>
      <w:t>/</w:t>
    </w:r>
    <w:r w:rsidR="00093C02">
      <w:rPr>
        <w:rFonts w:ascii="Arial" w:hAnsi="Arial" w:cs="Arial"/>
        <w:noProof/>
        <w:lang w:eastAsia="cs-CZ"/>
      </w:rPr>
      <w:t>11472</w:t>
    </w:r>
    <w:r w:rsidR="001C2D26" w:rsidRPr="001C2D26">
      <w:rPr>
        <w:rFonts w:ascii="Arial" w:hAnsi="Arial" w:cs="Arial"/>
        <w:noProof/>
        <w:lang w:eastAsia="cs-CZ"/>
      </w:rPr>
      <w:t xml:space="preserve"> 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10DF8CB" wp14:editId="100E35E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3599B6" wp14:editId="7F56971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74F05"/>
    <w:rsid w:val="00093C02"/>
    <w:rsid w:val="000951CF"/>
    <w:rsid w:val="000C0B03"/>
    <w:rsid w:val="000C6A07"/>
    <w:rsid w:val="000E2816"/>
    <w:rsid w:val="000F05C4"/>
    <w:rsid w:val="000F46EA"/>
    <w:rsid w:val="000F47F7"/>
    <w:rsid w:val="0010129E"/>
    <w:rsid w:val="00126F67"/>
    <w:rsid w:val="0015059A"/>
    <w:rsid w:val="00160A6D"/>
    <w:rsid w:val="00160BAE"/>
    <w:rsid w:val="00162252"/>
    <w:rsid w:val="00174D59"/>
    <w:rsid w:val="00174FAF"/>
    <w:rsid w:val="001C2581"/>
    <w:rsid w:val="001C2D26"/>
    <w:rsid w:val="001D31D9"/>
    <w:rsid w:val="001E4F60"/>
    <w:rsid w:val="001E712E"/>
    <w:rsid w:val="001F07B8"/>
    <w:rsid w:val="001F46E3"/>
    <w:rsid w:val="001F64E0"/>
    <w:rsid w:val="002235CC"/>
    <w:rsid w:val="00232CBE"/>
    <w:rsid w:val="00266B50"/>
    <w:rsid w:val="002A5F6B"/>
    <w:rsid w:val="0030102E"/>
    <w:rsid w:val="00301BDD"/>
    <w:rsid w:val="00307528"/>
    <w:rsid w:val="003317F4"/>
    <w:rsid w:val="003412E1"/>
    <w:rsid w:val="00355FFC"/>
    <w:rsid w:val="00367D59"/>
    <w:rsid w:val="00367F2B"/>
    <w:rsid w:val="00395BA6"/>
    <w:rsid w:val="003B3DE4"/>
    <w:rsid w:val="003C5BF8"/>
    <w:rsid w:val="003D3E09"/>
    <w:rsid w:val="003E0E92"/>
    <w:rsid w:val="003E2C93"/>
    <w:rsid w:val="003E78DD"/>
    <w:rsid w:val="00407DEC"/>
    <w:rsid w:val="00411D14"/>
    <w:rsid w:val="00411FC3"/>
    <w:rsid w:val="004300B0"/>
    <w:rsid w:val="00442D6F"/>
    <w:rsid w:val="004433EA"/>
    <w:rsid w:val="0045609B"/>
    <w:rsid w:val="00460E56"/>
    <w:rsid w:val="00473FA7"/>
    <w:rsid w:val="004964FF"/>
    <w:rsid w:val="004A5077"/>
    <w:rsid w:val="004A7E68"/>
    <w:rsid w:val="004D1488"/>
    <w:rsid w:val="004F4681"/>
    <w:rsid w:val="005309D7"/>
    <w:rsid w:val="005414CA"/>
    <w:rsid w:val="00542FD9"/>
    <w:rsid w:val="00544C5C"/>
    <w:rsid w:val="00552FEF"/>
    <w:rsid w:val="00562334"/>
    <w:rsid w:val="005746B6"/>
    <w:rsid w:val="00596717"/>
    <w:rsid w:val="005A41F7"/>
    <w:rsid w:val="005A5625"/>
    <w:rsid w:val="005A6B47"/>
    <w:rsid w:val="005A7659"/>
    <w:rsid w:val="005D325A"/>
    <w:rsid w:val="005F73E1"/>
    <w:rsid w:val="00602989"/>
    <w:rsid w:val="00612237"/>
    <w:rsid w:val="00672CB2"/>
    <w:rsid w:val="00675251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700DFE"/>
    <w:rsid w:val="00705DEA"/>
    <w:rsid w:val="00723E84"/>
    <w:rsid w:val="00730D64"/>
    <w:rsid w:val="00731911"/>
    <w:rsid w:val="0073595F"/>
    <w:rsid w:val="00741D12"/>
    <w:rsid w:val="00761DAF"/>
    <w:rsid w:val="00786E3F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57729"/>
    <w:rsid w:val="008610AA"/>
    <w:rsid w:val="00875CD7"/>
    <w:rsid w:val="00895914"/>
    <w:rsid w:val="008A07A1"/>
    <w:rsid w:val="008A08ED"/>
    <w:rsid w:val="008A4ACF"/>
    <w:rsid w:val="008B4703"/>
    <w:rsid w:val="0095032E"/>
    <w:rsid w:val="00952E9E"/>
    <w:rsid w:val="00965CB9"/>
    <w:rsid w:val="0098168D"/>
    <w:rsid w:val="00993718"/>
    <w:rsid w:val="009D2E04"/>
    <w:rsid w:val="009D2F45"/>
    <w:rsid w:val="009E3EF0"/>
    <w:rsid w:val="009E5DDE"/>
    <w:rsid w:val="009F73C4"/>
    <w:rsid w:val="00A05A24"/>
    <w:rsid w:val="00A05A70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929"/>
    <w:rsid w:val="00A96A52"/>
    <w:rsid w:val="00AA0618"/>
    <w:rsid w:val="00AB284E"/>
    <w:rsid w:val="00AB6FC9"/>
    <w:rsid w:val="00AB754E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CD1E3E"/>
    <w:rsid w:val="00D11957"/>
    <w:rsid w:val="00D139C7"/>
    <w:rsid w:val="00D31AF4"/>
    <w:rsid w:val="00D33AD6"/>
    <w:rsid w:val="00D37F53"/>
    <w:rsid w:val="00D5095C"/>
    <w:rsid w:val="00D525EC"/>
    <w:rsid w:val="00D54D73"/>
    <w:rsid w:val="00D55AF8"/>
    <w:rsid w:val="00D837F0"/>
    <w:rsid w:val="00D856C6"/>
    <w:rsid w:val="00DA0AB3"/>
    <w:rsid w:val="00DA2C01"/>
    <w:rsid w:val="00DA3785"/>
    <w:rsid w:val="00DA7C27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BFE"/>
    <w:rsid w:val="00F120FA"/>
    <w:rsid w:val="00F15FA1"/>
    <w:rsid w:val="00F44F2F"/>
    <w:rsid w:val="00F47DFA"/>
    <w:rsid w:val="00F50512"/>
    <w:rsid w:val="00F5065B"/>
    <w:rsid w:val="00F54EA9"/>
    <w:rsid w:val="00F61D1B"/>
    <w:rsid w:val="00F8458D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11</TotalTime>
  <Pages>2</Pages>
  <Words>373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6</cp:revision>
  <dcterms:created xsi:type="dcterms:W3CDTF">2017-10-03T05:54:00Z</dcterms:created>
  <dcterms:modified xsi:type="dcterms:W3CDTF">2017-11-20T12:49:00Z</dcterms:modified>
</cp:coreProperties>
</file>