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79" w:rsidRPr="00AB6B79" w:rsidRDefault="001E712E" w:rsidP="00AB6B79">
      <w:pPr>
        <w:pStyle w:val="cpNzevsmlouvy"/>
        <w:spacing w:after="240"/>
        <w:rPr>
          <w:bCs/>
        </w:rPr>
      </w:pPr>
      <w:r w:rsidRPr="004F4681">
        <w:t xml:space="preserve">Dodatek č. </w:t>
      </w:r>
      <w:r w:rsidR="00937435">
        <w:t>1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s.p.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937435">
        <w:rPr>
          <w:bCs/>
        </w:rPr>
        <w:t>2017/13026</w:t>
      </w:r>
    </w:p>
    <w:p w:rsidR="00367F2B" w:rsidRPr="004F4681" w:rsidRDefault="00367F2B" w:rsidP="004F4681">
      <w:pPr>
        <w:pStyle w:val="cpNzevsmlouvy"/>
        <w:spacing w:after="240"/>
      </w:pPr>
      <w:r w:rsidRPr="004F4681"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AB6B79" w:rsidP="00AB6B7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Bc. Tomášem Křepelou, manažerem obvodu, pověřeným řízením Pobočkové sítě Jižní Morava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6F395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6F3958" w:rsidP="00AB6B7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AB6B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130DA">
              <w:rPr>
                <w:noProof/>
              </w:rPr>
              <w:t>Česká pošta, s.p. Pobočková síť Jižní Morava, Orlí 655/30, 663 00 Brno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6F395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F53908">
              <w:rPr>
                <w:b/>
                <w:noProof/>
              </w:rPr>
              <w:t>EDARO SERVIS s.r.o.</w:t>
            </w:r>
            <w:r w:rsidRPr="00612925" w:rsidDel="00246209">
              <w:rPr>
                <w:b/>
              </w:rPr>
              <w:t xml:space="preserve"> 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se sídlem/místem podnikání: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53908">
              <w:rPr>
                <w:noProof/>
              </w:rPr>
              <w:t>Slatinská 3092/34 Brno 636 00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IČO: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53908">
              <w:rPr>
                <w:noProof/>
              </w:rPr>
              <w:t>3797201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DIČ: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53908">
              <w:rPr>
                <w:noProof/>
              </w:rPr>
              <w:t>CZ03797201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zastoupen: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53908">
              <w:rPr>
                <w:noProof/>
              </w:rPr>
              <w:t>Danielem Rohrerem, jednatelem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zapsán/a v obchodním rejstříku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53908">
              <w:rPr>
                <w:noProof/>
              </w:rPr>
              <w:t>vedeném Krajským soudem v Brně, oddíl C, vložka 86825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bankovní spojení:</w:t>
            </w:r>
          </w:p>
        </w:tc>
        <w:tc>
          <w:tcPr>
            <w:tcW w:w="6323" w:type="dxa"/>
          </w:tcPr>
          <w:p w:rsidR="00937435" w:rsidRPr="00612925" w:rsidRDefault="006F3958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číslo účtu:</w:t>
            </w:r>
          </w:p>
        </w:tc>
        <w:tc>
          <w:tcPr>
            <w:tcW w:w="6323" w:type="dxa"/>
          </w:tcPr>
          <w:p w:rsidR="00937435" w:rsidRPr="00612925" w:rsidRDefault="006F3958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korespondenční adresa:</w:t>
            </w:r>
          </w:p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 xml:space="preserve">E-mail Zástupce: </w:t>
            </w:r>
          </w:p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 xml:space="preserve">E-mail Provozovny Partner:      </w:t>
            </w:r>
          </w:p>
        </w:tc>
        <w:tc>
          <w:tcPr>
            <w:tcW w:w="6323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53908">
              <w:rPr>
                <w:noProof/>
              </w:rPr>
              <w:t>EDARO SERVIS s.r.o. Těšany 125, 664 54</w:t>
            </w:r>
          </w:p>
          <w:p w:rsidR="00937435" w:rsidRPr="00612925" w:rsidRDefault="006F3958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37435" w:rsidRPr="001C2D26" w:rsidTr="003C5BF8">
        <w:tc>
          <w:tcPr>
            <w:tcW w:w="3528" w:type="dxa"/>
          </w:tcPr>
          <w:p w:rsidR="00937435" w:rsidRPr="00612925" w:rsidRDefault="00937435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12925">
              <w:t>BIC/SWIFT:</w:t>
            </w:r>
          </w:p>
        </w:tc>
        <w:tc>
          <w:tcPr>
            <w:tcW w:w="6323" w:type="dxa"/>
          </w:tcPr>
          <w:p w:rsidR="00937435" w:rsidRPr="00612925" w:rsidRDefault="006F3958" w:rsidP="0093743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B6B79" w:rsidRPr="001C2D26" w:rsidTr="003C5BF8">
        <w:tc>
          <w:tcPr>
            <w:tcW w:w="3528" w:type="dxa"/>
          </w:tcPr>
          <w:p w:rsidR="00AB6B79" w:rsidRPr="001C2D26" w:rsidRDefault="00AB6B79" w:rsidP="00AB6B7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AB6B79" w:rsidRPr="001C2D26" w:rsidRDefault="00AB6B79" w:rsidP="00AB6B7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AB6B79" w:rsidRPr="001C2D26" w:rsidTr="001C2D26">
        <w:tc>
          <w:tcPr>
            <w:tcW w:w="9851" w:type="dxa"/>
            <w:gridSpan w:val="2"/>
          </w:tcPr>
          <w:p w:rsidR="00AB6B79" w:rsidRDefault="00AB6B79" w:rsidP="00AB6B79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AB6B79" w:rsidRPr="001C2D26" w:rsidRDefault="00AB6B79" w:rsidP="00AB6B79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rPr>
                <w:rStyle w:val="P-HEAD-WBULLETSChar"/>
                <w:rFonts w:ascii="Times New Roman" w:hAnsi="Times New Roman"/>
              </w:rPr>
              <w:t>Zástupce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s.p.</w:t>
      </w:r>
      <w:r w:rsidRPr="00B27BC8">
        <w:t xml:space="preserve">, č. </w:t>
      </w:r>
      <w:r w:rsidR="001B4E1F">
        <w:rPr>
          <w:rStyle w:val="P-HEAD-WBULLETSChar"/>
          <w:rFonts w:ascii="Times New Roman" w:hAnsi="Times New Roman"/>
        </w:rPr>
        <w:t>2017/13026</w:t>
      </w:r>
      <w:r w:rsidRPr="00B27BC8">
        <w:t xml:space="preserve"> ze dne </w:t>
      </w:r>
      <w:r w:rsidR="001B4E1F">
        <w:rPr>
          <w:rStyle w:val="P-HEAD-WBULLETSChar"/>
          <w:rFonts w:ascii="Times New Roman" w:hAnsi="Times New Roman"/>
        </w:rPr>
        <w:t>13.6.2017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„Smlouva“</w:t>
      </w:r>
      <w:r w:rsidRPr="00B27BC8">
        <w:t>), a to následujícím způsobem:</w:t>
      </w:r>
    </w:p>
    <w:p w:rsidR="001B4E1F" w:rsidRDefault="001E712E" w:rsidP="001B4E1F">
      <w:pPr>
        <w:pStyle w:val="cpodstavecslovan1"/>
      </w:pPr>
      <w:r w:rsidRPr="00411D14">
        <w:t xml:space="preserve">Smluvní strany se dohodly na úplném nahrazení stávajícího ustanovení </w:t>
      </w:r>
      <w:r w:rsidR="00CA5178">
        <w:t>č</w:t>
      </w:r>
      <w:r w:rsidRPr="00DA0AB3">
        <w:t>l.</w:t>
      </w:r>
      <w:r w:rsidR="00DA0AB3">
        <w:t xml:space="preserve"> </w:t>
      </w:r>
      <w:r w:rsidR="00CD141D">
        <w:t>2</w:t>
      </w:r>
      <w:r w:rsidRPr="001B4E1F">
        <w:rPr>
          <w:rStyle w:val="P-HEAD-WBULLETSChar"/>
          <w:rFonts w:ascii="Times New Roman" w:hAnsi="Times New Roman"/>
        </w:rPr>
        <w:t>,</w:t>
      </w:r>
      <w:r w:rsidRPr="00DA0AB3">
        <w:t xml:space="preserve"> </w:t>
      </w:r>
      <w:r w:rsidR="00CD141D">
        <w:t xml:space="preserve">odst. </w:t>
      </w:r>
      <w:r w:rsidR="001B4E1F">
        <w:t>5</w:t>
      </w:r>
      <w:r w:rsidRPr="00DA0AB3">
        <w:t xml:space="preserve"> následujícím</w:t>
      </w:r>
      <w:r w:rsidRPr="00411D14">
        <w:t xml:space="preserve"> textem:</w:t>
      </w:r>
      <w:r w:rsidR="0060566B">
        <w:t xml:space="preserve"> </w:t>
      </w:r>
      <w:r w:rsidR="00CA5178">
        <w:t xml:space="preserve">  </w:t>
      </w:r>
      <w:r w:rsidR="001B4E1F" w:rsidRPr="00AA4D8C">
        <w:t xml:space="preserve">Zástupce má povinnost </w:t>
      </w:r>
      <w:r w:rsidR="001B4E1F">
        <w:t xml:space="preserve">řídit </w:t>
      </w:r>
      <w:r w:rsidR="001B4E1F" w:rsidRPr="00AA4D8C">
        <w:t>se při výkonu činnosti na základě této Smlouvy</w:t>
      </w:r>
      <w:r w:rsidR="001B4E1F">
        <w:t>:</w:t>
      </w:r>
    </w:p>
    <w:p w:rsidR="001B4E1F" w:rsidRDefault="001B4E1F" w:rsidP="001B4E1F">
      <w:pPr>
        <w:pStyle w:val="Zkladntext"/>
        <w:numPr>
          <w:ilvl w:val="2"/>
          <w:numId w:val="7"/>
        </w:numPr>
      </w:pPr>
      <w:r w:rsidRPr="00C245AE">
        <w:t xml:space="preserve"> </w:t>
      </w:r>
      <w:r>
        <w:t>Z</w:t>
      </w:r>
      <w:r w:rsidRPr="00C245AE">
        <w:t>ákonem č. 29/2000 Sb. o poštovních službách, v</w:t>
      </w:r>
      <w:r>
        <w:t>e</w:t>
      </w:r>
      <w:r w:rsidRPr="00C245AE">
        <w:t xml:space="preserve"> znění </w:t>
      </w:r>
      <w:r>
        <w:t xml:space="preserve">pozdějších předpisů </w:t>
      </w:r>
      <w:r w:rsidRPr="00C245AE">
        <w:t>(dále jen „</w:t>
      </w:r>
      <w:r>
        <w:t>Z</w:t>
      </w:r>
      <w:r w:rsidRPr="00DE7587">
        <w:t>ákon o poštovních službách</w:t>
      </w:r>
      <w:r w:rsidRPr="00C245AE">
        <w:t>“), zákonem č. 21/1992 Sb., o bankách, v</w:t>
      </w:r>
      <w:r>
        <w:t>e</w:t>
      </w:r>
      <w:r w:rsidRPr="00C245AE">
        <w:t xml:space="preserve"> znění </w:t>
      </w:r>
      <w:r>
        <w:t>pozdějších předpisů</w:t>
      </w:r>
      <w:r w:rsidRPr="00C245AE">
        <w:t xml:space="preserve"> (dále jen „</w:t>
      </w:r>
      <w:r>
        <w:t>Z</w:t>
      </w:r>
      <w:r w:rsidRPr="00C245AE">
        <w:t>ákon o bankách“)</w:t>
      </w:r>
      <w:r>
        <w:t xml:space="preserve">, zákonem č. 101/2000 Sb. o ochraně osobních údajů, </w:t>
      </w:r>
      <w:r w:rsidRPr="00612925">
        <w:t xml:space="preserve">zákonem č. 202/1990 Sb., o loteriích a jiných podobných hrách, </w:t>
      </w:r>
      <w:r w:rsidRPr="00612925">
        <w:rPr>
          <w:sz w:val="24"/>
        </w:rPr>
        <w:t>resp. ode dne jeho účinnosti, zákonem č. 186/2016 Sb., o hazardních hrách,</w:t>
      </w:r>
      <w:r>
        <w:rPr>
          <w:b/>
        </w:rPr>
        <w:t xml:space="preserve"> </w:t>
      </w:r>
      <w:r>
        <w:t>z</w:t>
      </w:r>
      <w:r w:rsidRPr="009C2462">
        <w:t>ákladními kvalitativními požadavky stanovenými ve Vyhlášce č. 464/2012 Sb.</w:t>
      </w:r>
      <w:r>
        <w:t>,</w:t>
      </w:r>
      <w:r w:rsidRPr="00E63A52">
        <w:t xml:space="preserve"> o stanovení specifikace jednotlivých základních služeb a základních kvalitativních požadavků na jejich poskytování</w:t>
      </w:r>
      <w:r w:rsidRPr="00C245AE">
        <w:t xml:space="preserve"> a veškerými dalšími platnými a účinnými právními předpisy, vztahujícími se k předmětu této Smlouvy a poskytování </w:t>
      </w:r>
      <w:r>
        <w:t>u</w:t>
      </w:r>
      <w:r w:rsidRPr="00C245AE">
        <w:t xml:space="preserve">jednaných služeb. </w:t>
      </w:r>
    </w:p>
    <w:p w:rsidR="001B4E1F" w:rsidRDefault="001B4E1F" w:rsidP="001B4E1F">
      <w:pPr>
        <w:pStyle w:val="Zkladntext"/>
        <w:numPr>
          <w:ilvl w:val="2"/>
          <w:numId w:val="7"/>
        </w:numPr>
      </w:pPr>
      <w:r w:rsidRPr="00BC13D4">
        <w:t>Základními podmínkami poskytování služeb České pošty, s.p. třetím osobám prostřednictvím Zástupce uvedenými v příloze č. 3 této Smlouvy</w:t>
      </w:r>
      <w:r>
        <w:t>, P</w:t>
      </w:r>
      <w:r w:rsidRPr="00BC13D4">
        <w:t>ravidly pro poskytování služby On-line dobíjení předplacených SIM karet, jejichž znění je přílohou č. 1</w:t>
      </w:r>
      <w:r>
        <w:t>3</w:t>
      </w:r>
      <w:r w:rsidRPr="00BC13D4">
        <w:t xml:space="preserve"> této Smlouvy</w:t>
      </w:r>
      <w:r>
        <w:t>, P</w:t>
      </w:r>
      <w:r w:rsidRPr="00BC13D4">
        <w:t>ravidly pro prodej losů okamžitých loterií, jejichž znění je přílohou č. 1</w:t>
      </w:r>
      <w:r>
        <w:t>4</w:t>
      </w:r>
      <w:r w:rsidRPr="00BC13D4">
        <w:t xml:space="preserve"> této Smlouvy</w:t>
      </w:r>
      <w:r>
        <w:t>, P</w:t>
      </w:r>
      <w:r w:rsidRPr="00BC13D4">
        <w:t xml:space="preserve">ravidly prodeje kolkových známek, jejichž znění je přílohou č. </w:t>
      </w:r>
      <w:r>
        <w:t>16</w:t>
      </w:r>
      <w:r w:rsidRPr="00BC13D4">
        <w:t xml:space="preserve"> této Smlouvy</w:t>
      </w:r>
      <w:r>
        <w:t xml:space="preserve"> a P</w:t>
      </w:r>
      <w:r w:rsidRPr="00BC13D4">
        <w:t xml:space="preserve">ravidly prodeje dálničních kupónů, jejichž znění je přílohou č. </w:t>
      </w:r>
      <w:r>
        <w:t>17</w:t>
      </w:r>
      <w:r w:rsidRPr="00BC13D4">
        <w:t xml:space="preserve"> této Smlouvy</w:t>
      </w:r>
      <w:r>
        <w:t xml:space="preserve"> a dalšími přílohami této Smlouvy</w:t>
      </w:r>
      <w:r w:rsidRPr="00BC13D4">
        <w:t xml:space="preserve">. </w:t>
      </w:r>
    </w:p>
    <w:p w:rsidR="001B4E1F" w:rsidRDefault="001B4E1F" w:rsidP="001B4E1F">
      <w:pPr>
        <w:pStyle w:val="Zkladntext"/>
        <w:numPr>
          <w:ilvl w:val="2"/>
          <w:numId w:val="7"/>
        </w:numPr>
      </w:pPr>
      <w:r w:rsidRPr="00F80CF0">
        <w:t>Poštovními podmínkami České pošty, s.p.</w:t>
      </w:r>
      <w:r>
        <w:t xml:space="preserve"> - Základní poštovní služby, Poštovními podmínkami České pošty, s.p. - Zahraniční podmínky, Poštovními a obchodními podmínkami České pošty, s.p. – Ostatní služby, </w:t>
      </w:r>
      <w:r w:rsidRPr="00F80CF0">
        <w:t>Poštovními podmínkami České pošty, s.p.</w:t>
      </w:r>
      <w:r>
        <w:t xml:space="preserve"> - </w:t>
      </w:r>
      <w:r w:rsidRPr="00F80CF0">
        <w:rPr>
          <w:bCs/>
        </w:rPr>
        <w:t>Ceníkem</w:t>
      </w:r>
      <w:r w:rsidRPr="00F80CF0">
        <w:t xml:space="preserve"> základních poštovních služeb a ostatních služeb poskytovaných </w:t>
      </w:r>
      <w:r w:rsidRPr="00F80CF0">
        <w:rPr>
          <w:bCs/>
        </w:rPr>
        <w:t>Českou poštou</w:t>
      </w:r>
      <w:r w:rsidRPr="00F80CF0">
        <w:t>, s.p.</w:t>
      </w:r>
      <w:r>
        <w:t xml:space="preserve"> a dalšími poštovními nebo obchodními podmínkami České pošty, s.p. upravujícími poskytování služeb zajišťovaných ČP prostřednictvím Zástupce. Aktuální znění těchto dokumentů je dostupné na stránkách </w:t>
      </w:r>
      <w:hyperlink r:id="rId7" w:history="1">
        <w:r w:rsidRPr="00B716DA">
          <w:rPr>
            <w:rStyle w:val="Hypertextovodkaz"/>
          </w:rPr>
          <w:t>www.ceskaposta.cz</w:t>
        </w:r>
      </w:hyperlink>
      <w:r>
        <w:t xml:space="preserve">. O změnách jednotlivých dokumentů bude ČP Zástupce informovat prostřednictvím Věstníku. </w:t>
      </w:r>
    </w:p>
    <w:p w:rsidR="001B4E1F" w:rsidRPr="00856CA8" w:rsidRDefault="001B4E1F" w:rsidP="001B4E1F">
      <w:pPr>
        <w:pStyle w:val="Zkladntext"/>
        <w:numPr>
          <w:ilvl w:val="2"/>
          <w:numId w:val="7"/>
        </w:numPr>
      </w:pPr>
      <w:r>
        <w:t>Technologickými příručkami pro Partnera předanými Zástupci ČP</w:t>
      </w:r>
      <w:r w:rsidRPr="00292942">
        <w:t>. Znění technologických příruček aktuální ke dni podpisu Smlouvy bylo Zástupci předáno p</w:t>
      </w:r>
      <w:r>
        <w:t>řed</w:t>
      </w:r>
      <w:r w:rsidRPr="00292942">
        <w:t xml:space="preserve"> podpis</w:t>
      </w:r>
      <w:r>
        <w:t>em</w:t>
      </w:r>
      <w:r w:rsidRPr="00292942">
        <w:t xml:space="preserve"> Smlouvy. O změnách technologických příruček bude ČP Zástupce informovat e-mailem na kontaktní adresu uvedenou v úvodu této Smlouvy nebo prostřednictvím příslušné aplikace v systému APOST. </w:t>
      </w:r>
      <w:r w:rsidRPr="00292942">
        <w:rPr>
          <w:iCs/>
        </w:rPr>
        <w:t xml:space="preserve">Nebude-li ze strany ČP uvedeno něco jiného, je Zástupce povinen řídit se novým zněním </w:t>
      </w:r>
      <w:r w:rsidRPr="00856CA8">
        <w:rPr>
          <w:iCs/>
        </w:rPr>
        <w:t>technologických příruček ode dne následujícího po dni oznámení změn ze strany ČP.</w:t>
      </w:r>
    </w:p>
    <w:p w:rsidR="001B4E1F" w:rsidRDefault="001B4E1F" w:rsidP="001B4E1F">
      <w:pPr>
        <w:pStyle w:val="Zkladntext"/>
        <w:numPr>
          <w:ilvl w:val="2"/>
          <w:numId w:val="7"/>
        </w:numPr>
      </w:pPr>
      <w:r>
        <w:t>P</w:t>
      </w:r>
      <w:r w:rsidRPr="00AA4D8C">
        <w:t xml:space="preserve">okyny ČP, pokud nebudou v rozporu s právními předpisy, touto Smlouvou anebo dokumenty, jejichž obsah bude pro Zástupce na základě této Smlouvy závazný. </w:t>
      </w:r>
    </w:p>
    <w:p w:rsidR="000A15AF" w:rsidRDefault="000A15AF" w:rsidP="000A15AF">
      <w:pPr>
        <w:pStyle w:val="cpodstavecslovan1"/>
      </w:pPr>
      <w:r>
        <w:t>Smluvní strany se dohodly na úplném nahrazení č. 6 odst.</w:t>
      </w:r>
      <w:r w:rsidR="001B4E1F">
        <w:t>20</w:t>
      </w:r>
      <w:r>
        <w:t xml:space="preserve"> Smlouvy následujícím textem: „Nedílnou součástí této Smlouvy jsou následující přílohy:</w:t>
      </w:r>
    </w:p>
    <w:p w:rsidR="001B4E1F" w:rsidRPr="00C245AE" w:rsidRDefault="001B4E1F" w:rsidP="001B4E1F">
      <w:pPr>
        <w:tabs>
          <w:tab w:val="left" w:pos="357"/>
        </w:tabs>
        <w:spacing w:after="120"/>
      </w:pPr>
      <w:r>
        <w:t xml:space="preserve">            </w:t>
      </w:r>
      <w:r w:rsidRPr="00C245AE">
        <w:t xml:space="preserve">Příloha č. 1 </w:t>
      </w:r>
      <w:r w:rsidRPr="00C245AE">
        <w:tab/>
        <w:t>Udělená plná moc</w:t>
      </w:r>
    </w:p>
    <w:p w:rsidR="001B4E1F" w:rsidRPr="00C245AE" w:rsidRDefault="001B4E1F" w:rsidP="001B4E1F">
      <w:pPr>
        <w:tabs>
          <w:tab w:val="left" w:pos="357"/>
        </w:tabs>
        <w:spacing w:after="120"/>
      </w:pPr>
      <w:r w:rsidRPr="00C245AE">
        <w:tab/>
      </w:r>
      <w:r w:rsidRPr="00C245AE">
        <w:tab/>
        <w:t>Příloha č. 2</w:t>
      </w:r>
      <w:r w:rsidRPr="00C245AE">
        <w:tab/>
        <w:t xml:space="preserve">Seznam </w:t>
      </w:r>
      <w:r>
        <w:t>u</w:t>
      </w:r>
      <w:r w:rsidRPr="00C245AE">
        <w:t xml:space="preserve">jednaných služeb a provizí 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 w:rsidRPr="004316DA">
        <w:t>Příloha č. 3</w:t>
      </w:r>
      <w:r w:rsidRPr="004316DA">
        <w:tab/>
        <w:t>Základní podmínky poskytování služeb České pošty, s.p. třetím osobám prostřednictvím Zástupce</w:t>
      </w:r>
    </w:p>
    <w:p w:rsidR="001B4E1F" w:rsidRPr="00C245AE" w:rsidRDefault="001B4E1F" w:rsidP="001B4E1F">
      <w:pPr>
        <w:tabs>
          <w:tab w:val="left" w:pos="357"/>
        </w:tabs>
        <w:spacing w:after="120"/>
      </w:pPr>
      <w:r>
        <w:tab/>
      </w:r>
      <w:r>
        <w:tab/>
      </w:r>
      <w:r w:rsidRPr="00C245AE">
        <w:t xml:space="preserve">Příloha č. </w:t>
      </w:r>
      <w:r>
        <w:t>4</w:t>
      </w:r>
      <w:r w:rsidRPr="00C245AE">
        <w:tab/>
      </w:r>
      <w:r>
        <w:t xml:space="preserve">Seznam </w:t>
      </w:r>
      <w:r w:rsidRPr="00C245AE">
        <w:t>pomůcek a inventáře</w:t>
      </w:r>
    </w:p>
    <w:p w:rsidR="001B4E1F" w:rsidRPr="00C245AE" w:rsidRDefault="001B4E1F" w:rsidP="001B4E1F">
      <w:pPr>
        <w:tabs>
          <w:tab w:val="left" w:pos="357"/>
        </w:tabs>
        <w:spacing w:after="120"/>
        <w:ind w:left="2124" w:hanging="1416"/>
      </w:pPr>
      <w:r w:rsidRPr="00C245AE">
        <w:t xml:space="preserve">Příloha č. </w:t>
      </w:r>
      <w:r>
        <w:t>5</w:t>
      </w:r>
      <w:r w:rsidRPr="00C245AE">
        <w:tab/>
        <w:t>Seznam výpočetní techniky a softwarového vybavení</w:t>
      </w:r>
    </w:p>
    <w:p w:rsidR="001B4E1F" w:rsidRPr="00C245AE" w:rsidRDefault="001B4E1F" w:rsidP="001B4E1F">
      <w:pPr>
        <w:tabs>
          <w:tab w:val="left" w:pos="357"/>
        </w:tabs>
        <w:spacing w:after="120"/>
      </w:pPr>
      <w:r w:rsidRPr="00C245AE">
        <w:lastRenderedPageBreak/>
        <w:tab/>
      </w:r>
      <w:r w:rsidRPr="00C245AE">
        <w:tab/>
        <w:t xml:space="preserve">Příloha č. </w:t>
      </w:r>
      <w:r>
        <w:t>6</w:t>
      </w:r>
      <w:r w:rsidRPr="00C245AE">
        <w:tab/>
        <w:t>Dohodnuté časy</w:t>
      </w:r>
      <w:r>
        <w:rPr>
          <w:rStyle w:val="Znakapoznpodarou"/>
        </w:rPr>
        <w:footnoteReference w:id="1"/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 w:rsidRPr="00C93271">
        <w:t xml:space="preserve">Příloha č. </w:t>
      </w:r>
      <w:r>
        <w:t>7</w:t>
      </w:r>
      <w:r>
        <w:tab/>
      </w:r>
      <w:r w:rsidRPr="00C93271">
        <w:t>Specifikace připojení provozoven Partner do Datové sítě České pošty, s.p. (DSČP)  – vnitropodnikového Intranetu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>
        <w:t>Příloha č. 8</w:t>
      </w:r>
      <w:r>
        <w:tab/>
        <w:t>Pravidla užívání loga ČP provozovateli pošt Partner a Seznam ochranných známek dle čl. 3 odst. 23 Přílohy č. 3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 w:rsidRPr="00856181">
        <w:t xml:space="preserve">Příloha č. </w:t>
      </w:r>
      <w:r>
        <w:t xml:space="preserve">9 </w:t>
      </w:r>
      <w:r w:rsidRPr="00856181">
        <w:tab/>
        <w:t>Etický kodex České pošty, s.p.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>
        <w:t>Příloha č. 10</w:t>
      </w:r>
      <w:r>
        <w:tab/>
        <w:t>Pravidla pro přijímání a poskytování darů a pohoštění</w:t>
      </w:r>
    </w:p>
    <w:p w:rsidR="001B4E1F" w:rsidRPr="00A4569A" w:rsidRDefault="001B4E1F" w:rsidP="001B4E1F">
      <w:pPr>
        <w:tabs>
          <w:tab w:val="left" w:pos="357"/>
        </w:tabs>
        <w:spacing w:after="120"/>
        <w:ind w:left="2127" w:hanging="1419"/>
      </w:pPr>
      <w:r w:rsidRPr="00A4569A">
        <w:t>Příloha č. 1</w:t>
      </w:r>
      <w:r>
        <w:t>1</w:t>
      </w:r>
      <w:r w:rsidR="00B54E9F">
        <w:t xml:space="preserve">   </w:t>
      </w:r>
      <w:r>
        <w:t xml:space="preserve"> </w:t>
      </w:r>
      <w:r w:rsidR="006F3958">
        <w:t xml:space="preserve"> </w:t>
      </w:r>
      <w:r w:rsidRPr="00A4569A">
        <w:t>Bezpečnostní příručka uživatele ICT ČP platná ke dni podpisu této Smlouvy</w:t>
      </w:r>
    </w:p>
    <w:p w:rsidR="001B4E1F" w:rsidRPr="00A4569A" w:rsidRDefault="001B4E1F" w:rsidP="001B4E1F">
      <w:pPr>
        <w:tabs>
          <w:tab w:val="left" w:pos="357"/>
        </w:tabs>
        <w:spacing w:after="120"/>
        <w:ind w:left="2124" w:hanging="1416"/>
      </w:pPr>
      <w:r w:rsidRPr="00A4569A">
        <w:t xml:space="preserve">Příloha č. </w:t>
      </w:r>
      <w:r w:rsidRPr="00612925">
        <w:t>12</w:t>
      </w:r>
      <w:r w:rsidRPr="00612925">
        <w:tab/>
      </w:r>
      <w:r w:rsidR="006F3958">
        <w:t>XXX</w:t>
      </w:r>
      <w:r w:rsidRPr="00A4569A">
        <w:t xml:space="preserve"> </w:t>
      </w:r>
    </w:p>
    <w:p w:rsidR="001B4E1F" w:rsidRDefault="001B4E1F" w:rsidP="001B4E1F">
      <w:pPr>
        <w:tabs>
          <w:tab w:val="left" w:pos="357"/>
        </w:tabs>
        <w:spacing w:after="120"/>
        <w:ind w:left="2832" w:hanging="2124"/>
      </w:pPr>
      <w:r>
        <w:t xml:space="preserve">Příloha č. 13   </w:t>
      </w:r>
      <w:r w:rsidR="006F3958">
        <w:t xml:space="preserve">   </w:t>
      </w:r>
      <w:r>
        <w:t>Pravidla poskytování služby On-line dobíjení předplacených SIM karet</w:t>
      </w:r>
      <w:r w:rsidRPr="00A84B35">
        <w:t xml:space="preserve"> 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>
        <w:t>Příloha č. 14</w:t>
      </w:r>
      <w:r>
        <w:tab/>
        <w:t xml:space="preserve">Pravidla prodeje losů okamžitých loterií 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>
        <w:t>Příloha č. 16</w:t>
      </w:r>
      <w:r>
        <w:tab/>
        <w:t xml:space="preserve">Pravidla prodeje kolkových známek 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  <w:r>
        <w:t>Příloha č. 17</w:t>
      </w:r>
      <w:r>
        <w:tab/>
        <w:t xml:space="preserve">Pravidla prodeje dálničních kupónů </w:t>
      </w:r>
    </w:p>
    <w:p w:rsidR="001B4E1F" w:rsidRDefault="001B4E1F" w:rsidP="001B4E1F">
      <w:pPr>
        <w:tabs>
          <w:tab w:val="left" w:pos="357"/>
        </w:tabs>
        <w:spacing w:after="120"/>
        <w:ind w:left="2124" w:hanging="1416"/>
      </w:pPr>
    </w:p>
    <w:p w:rsidR="000A15AF" w:rsidRDefault="000A15AF" w:rsidP="00D71DBB">
      <w:pPr>
        <w:pStyle w:val="cpodstavecslovan1"/>
      </w:pPr>
      <w:r>
        <w:t xml:space="preserve">Smluvní strany se dohodly, že text Přílohy č. 2 Smlouvy se plně nahrazuje textem uvedeným v Příloze č. </w:t>
      </w:r>
      <w:r w:rsidR="00CA5178">
        <w:t>2</w:t>
      </w:r>
      <w:r>
        <w:t xml:space="preserve"> tohoto dodatku.</w:t>
      </w:r>
    </w:p>
    <w:p w:rsidR="000A15AF" w:rsidRDefault="000A15AF" w:rsidP="00D71DBB">
      <w:pPr>
        <w:pStyle w:val="cpodstavecslovan1"/>
      </w:pPr>
      <w:r>
        <w:t>Smluvní strany se dohodly na vypuštění přílohy č. 1</w:t>
      </w:r>
      <w:r w:rsidR="001B4E1F">
        <w:t>5</w:t>
      </w:r>
      <w:r>
        <w:t xml:space="preserve"> Smlouvy.</w:t>
      </w:r>
      <w:bookmarkStart w:id="0" w:name="_GoBack"/>
      <w:bookmarkEnd w:id="0"/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0A15AF" w:rsidRPr="00B27BC8" w:rsidRDefault="000A15AF" w:rsidP="001C2D26">
      <w:pPr>
        <w:pStyle w:val="cpodstavecslovan1"/>
      </w:pPr>
      <w:r>
        <w:t>Tento dodatek nabývá účinnosti dnem 1.9.2017</w:t>
      </w:r>
    </w:p>
    <w:p w:rsidR="001E712E" w:rsidRPr="00B27BC8" w:rsidRDefault="000A15AF" w:rsidP="001C2D26">
      <w:pPr>
        <w:pStyle w:val="cpodstavecslovan1"/>
      </w:pPr>
      <w:r>
        <w:t>T</w:t>
      </w:r>
      <w:r w:rsidR="00A7032C">
        <w:t>ento Dodatek</w:t>
      </w:r>
      <w:r w:rsidR="001E712E" w:rsidRPr="00B27BC8">
        <w:t xml:space="preserve"> je sepsán ve </w:t>
      </w:r>
      <w:r>
        <w:t>dvou</w:t>
      </w:r>
      <w:r w:rsidR="001E712E" w:rsidRPr="00B27BC8">
        <w:t xml:space="preserve"> vyhotoveních s platností originálu, z nichž každá ze stran obdrží po </w:t>
      </w:r>
      <w:r>
        <w:t>jednom výtisku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D71DBB" w:rsidRPr="00C245AE" w:rsidRDefault="00D71DBB" w:rsidP="00D71DBB">
      <w:pPr>
        <w:tabs>
          <w:tab w:val="left" w:pos="357"/>
        </w:tabs>
        <w:spacing w:after="120"/>
      </w:pPr>
      <w:r>
        <w:tab/>
      </w:r>
      <w:r>
        <w:tab/>
      </w:r>
      <w:r w:rsidR="001E712E" w:rsidRPr="00B27BC8">
        <w:t>Příloha č.</w:t>
      </w:r>
      <w:r w:rsidR="00DA0AB3">
        <w:t xml:space="preserve"> </w:t>
      </w:r>
      <w:r w:rsidR="00CA5178">
        <w:t>2</w:t>
      </w:r>
      <w:r>
        <w:tab/>
      </w:r>
      <w:r w:rsidR="00CA5178">
        <w:t>S</w:t>
      </w:r>
      <w:r w:rsidRPr="00C245AE">
        <w:t xml:space="preserve">eznam </w:t>
      </w:r>
      <w:r>
        <w:t>u</w:t>
      </w:r>
      <w:r w:rsidRPr="00C245AE">
        <w:t xml:space="preserve">jednaných služeb a provizí 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A7032C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B4E1F" w:rsidRDefault="001B4E1F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B4E1F" w:rsidRDefault="001B4E1F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B4E1F" w:rsidRPr="00B27BC8" w:rsidRDefault="001B4E1F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CA5178">
            <w:pPr>
              <w:pStyle w:val="cpodstavecslovan1"/>
              <w:numPr>
                <w:ilvl w:val="0"/>
                <w:numId w:val="0"/>
              </w:numPr>
            </w:pPr>
            <w:r>
              <w:lastRenderedPageBreak/>
              <w:t xml:space="preserve">V </w:t>
            </w:r>
            <w:r w:rsidR="00CA5178">
              <w:t>Brně</w:t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B54E9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54E9F">
              <w:t>Brně</w:t>
            </w:r>
            <w:r w:rsidR="001B4E1F">
              <w:t xml:space="preserve"> </w:t>
            </w:r>
            <w:r>
              <w:t xml:space="preserve">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CA517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Bc. Tomáš Křepela</w:t>
            </w:r>
          </w:p>
          <w:p w:rsidR="001C2D26" w:rsidRDefault="00CA517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Manažer obvodu, pověřený řízením</w:t>
            </w:r>
          </w:p>
          <w:p w:rsidR="00CA5178" w:rsidRDefault="00CA517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Pobočkové sítě Jižní Morava</w:t>
            </w:r>
          </w:p>
        </w:tc>
        <w:tc>
          <w:tcPr>
            <w:tcW w:w="4889" w:type="dxa"/>
          </w:tcPr>
          <w:p w:rsidR="001C2D26" w:rsidRDefault="001B4E1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Daniel Rohrer</w:t>
            </w:r>
          </w:p>
          <w:p w:rsidR="001C2D26" w:rsidRDefault="00CA5178" w:rsidP="001B4E1F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majitel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1E712E" w:rsidRPr="001C2D26" w:rsidRDefault="001E712E" w:rsidP="001C2D26"/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FC" w:rsidRDefault="00BA53FC" w:rsidP="00BB2C84">
      <w:pPr>
        <w:spacing w:after="0" w:line="240" w:lineRule="auto"/>
      </w:pPr>
      <w:r>
        <w:separator/>
      </w:r>
    </w:p>
  </w:endnote>
  <w:endnote w:type="continuationSeparator" w:id="0">
    <w:p w:rsidR="00BA53FC" w:rsidRDefault="00BA53F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F3958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F3958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FC" w:rsidRDefault="00BA53FC" w:rsidP="00BB2C84">
      <w:pPr>
        <w:spacing w:after="0" w:line="240" w:lineRule="auto"/>
      </w:pPr>
      <w:r>
        <w:separator/>
      </w:r>
    </w:p>
  </w:footnote>
  <w:footnote w:type="continuationSeparator" w:id="0">
    <w:p w:rsidR="00BA53FC" w:rsidRDefault="00BA53FC" w:rsidP="00BB2C84">
      <w:pPr>
        <w:spacing w:after="0" w:line="240" w:lineRule="auto"/>
      </w:pPr>
      <w:r>
        <w:continuationSeparator/>
      </w:r>
    </w:p>
  </w:footnote>
  <w:footnote w:id="1">
    <w:p w:rsidR="001B4E1F" w:rsidRDefault="001B4E1F" w:rsidP="001B4E1F">
      <w:pPr>
        <w:tabs>
          <w:tab w:val="left" w:pos="357"/>
        </w:tabs>
        <w:spacing w:after="120"/>
      </w:pPr>
      <w:r>
        <w:rPr>
          <w:rStyle w:val="Znakapoznpodarou"/>
        </w:rPr>
        <w:footnoteRef/>
      </w:r>
      <w:r>
        <w:t xml:space="preserve"> V případě, že ke dni podpisu Smlouvy nejsou známy všechny údaje, které se mají stát obsahem přílohy, bude po podpisu Smlouvy uzavřen k příloze dodatek, jímž bude příloha příslušným způsobem doplněna. K uzavření dodatku musí dojít před zahájením provozu pošty Partner. </w:t>
      </w:r>
    </w:p>
    <w:p w:rsidR="001B4E1F" w:rsidRDefault="001B4E1F" w:rsidP="001B4E1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588544" wp14:editId="46FD425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CD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 w:rsidR="00AB6B79">
      <w:rPr>
        <w:rFonts w:ascii="Arial" w:hAnsi="Arial" w:cs="Arial"/>
        <w:b/>
        <w:sz w:val="12"/>
        <w:szCs w:val="12"/>
      </w:rPr>
      <w:t xml:space="preserve"> </w:t>
    </w:r>
  </w:p>
  <w:p w:rsidR="00AB6B79" w:rsidRPr="00BB2C84" w:rsidRDefault="006A07AE" w:rsidP="00AB6B79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</w:t>
    </w:r>
    <w:r w:rsidR="00AB6B79">
      <w:rPr>
        <w:rFonts w:ascii="Arial" w:hAnsi="Arial" w:cs="Arial"/>
        <w:noProof/>
        <w:lang w:eastAsia="cs-CZ"/>
      </w:rPr>
      <w:t xml:space="preserve"> </w:t>
    </w:r>
    <w:r w:rsidR="00B54E9F">
      <w:rPr>
        <w:rFonts w:ascii="Arial" w:hAnsi="Arial" w:cs="Arial"/>
        <w:noProof/>
        <w:lang w:eastAsia="cs-CZ"/>
      </w:rPr>
      <w:t>1</w:t>
    </w:r>
    <w:r w:rsidR="00AB6B79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Číslo   </w:t>
    </w:r>
    <w:r w:rsidR="00937435">
      <w:rPr>
        <w:rFonts w:ascii="Arial" w:hAnsi="Arial" w:cs="Arial"/>
        <w:noProof/>
      </w:rPr>
      <w:t>2017/13026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0C92C12" wp14:editId="10AC620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0390520" wp14:editId="6686760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1F3A78"/>
    <w:multiLevelType w:val="hybridMultilevel"/>
    <w:tmpl w:val="3CBC43B2"/>
    <w:lvl w:ilvl="0" w:tplc="68AC1A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pStyle w:val="odstavec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CC68428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1192"/>
        </w:tabs>
        <w:ind w:left="1192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156C8"/>
    <w:rsid w:val="00054997"/>
    <w:rsid w:val="000951CF"/>
    <w:rsid w:val="000A15A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B4E1F"/>
    <w:rsid w:val="001C2D26"/>
    <w:rsid w:val="001E4F60"/>
    <w:rsid w:val="001E712E"/>
    <w:rsid w:val="001F46E3"/>
    <w:rsid w:val="002235CC"/>
    <w:rsid w:val="00232CBE"/>
    <w:rsid w:val="00266B50"/>
    <w:rsid w:val="002A5F6B"/>
    <w:rsid w:val="00307528"/>
    <w:rsid w:val="003317F4"/>
    <w:rsid w:val="00340730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1C97"/>
    <w:rsid w:val="00407DEC"/>
    <w:rsid w:val="00411D14"/>
    <w:rsid w:val="004433EA"/>
    <w:rsid w:val="0045609B"/>
    <w:rsid w:val="00460E56"/>
    <w:rsid w:val="004A5077"/>
    <w:rsid w:val="004D1488"/>
    <w:rsid w:val="004F4681"/>
    <w:rsid w:val="00544C5C"/>
    <w:rsid w:val="005746B6"/>
    <w:rsid w:val="00596717"/>
    <w:rsid w:val="005A41F7"/>
    <w:rsid w:val="005A5625"/>
    <w:rsid w:val="005A7659"/>
    <w:rsid w:val="005D325A"/>
    <w:rsid w:val="005F6467"/>
    <w:rsid w:val="005F73E1"/>
    <w:rsid w:val="00602989"/>
    <w:rsid w:val="0060566B"/>
    <w:rsid w:val="00612237"/>
    <w:rsid w:val="00672CB2"/>
    <w:rsid w:val="00675251"/>
    <w:rsid w:val="006A07AE"/>
    <w:rsid w:val="006A5640"/>
    <w:rsid w:val="006B13BF"/>
    <w:rsid w:val="006C2ADC"/>
    <w:rsid w:val="006C4007"/>
    <w:rsid w:val="006C67D1"/>
    <w:rsid w:val="006E328F"/>
    <w:rsid w:val="006E7F15"/>
    <w:rsid w:val="006F3958"/>
    <w:rsid w:val="006F5EF6"/>
    <w:rsid w:val="00705DEA"/>
    <w:rsid w:val="00731911"/>
    <w:rsid w:val="0073595F"/>
    <w:rsid w:val="00741D12"/>
    <w:rsid w:val="00786E3F"/>
    <w:rsid w:val="007A0E45"/>
    <w:rsid w:val="007C378A"/>
    <w:rsid w:val="007D2C36"/>
    <w:rsid w:val="007E36E6"/>
    <w:rsid w:val="00830DC3"/>
    <w:rsid w:val="00834B01"/>
    <w:rsid w:val="00837D3E"/>
    <w:rsid w:val="00857729"/>
    <w:rsid w:val="008610AA"/>
    <w:rsid w:val="00875CD7"/>
    <w:rsid w:val="008A07A1"/>
    <w:rsid w:val="008A08ED"/>
    <w:rsid w:val="008A4ACF"/>
    <w:rsid w:val="008B4703"/>
    <w:rsid w:val="00937435"/>
    <w:rsid w:val="0095032E"/>
    <w:rsid w:val="0098168D"/>
    <w:rsid w:val="00993718"/>
    <w:rsid w:val="009D2E04"/>
    <w:rsid w:val="009D2F45"/>
    <w:rsid w:val="009E3EF0"/>
    <w:rsid w:val="009E5DDE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B79"/>
    <w:rsid w:val="00AB6FC9"/>
    <w:rsid w:val="00AC7641"/>
    <w:rsid w:val="00AE693B"/>
    <w:rsid w:val="00AF33C5"/>
    <w:rsid w:val="00B0168C"/>
    <w:rsid w:val="00B10799"/>
    <w:rsid w:val="00B13913"/>
    <w:rsid w:val="00B20F21"/>
    <w:rsid w:val="00B27BC8"/>
    <w:rsid w:val="00B313CF"/>
    <w:rsid w:val="00B54E9F"/>
    <w:rsid w:val="00B555D4"/>
    <w:rsid w:val="00B57A3E"/>
    <w:rsid w:val="00B65A13"/>
    <w:rsid w:val="00B66D64"/>
    <w:rsid w:val="00B75D17"/>
    <w:rsid w:val="00B81E05"/>
    <w:rsid w:val="00BA53FC"/>
    <w:rsid w:val="00BA5E50"/>
    <w:rsid w:val="00BB2C84"/>
    <w:rsid w:val="00BB42F4"/>
    <w:rsid w:val="00BC503D"/>
    <w:rsid w:val="00C1192F"/>
    <w:rsid w:val="00C12221"/>
    <w:rsid w:val="00C24742"/>
    <w:rsid w:val="00C30287"/>
    <w:rsid w:val="00C342D1"/>
    <w:rsid w:val="00C41149"/>
    <w:rsid w:val="00C86954"/>
    <w:rsid w:val="00C9085A"/>
    <w:rsid w:val="00CA5178"/>
    <w:rsid w:val="00CB1E2D"/>
    <w:rsid w:val="00CC416D"/>
    <w:rsid w:val="00CD141D"/>
    <w:rsid w:val="00D11957"/>
    <w:rsid w:val="00D139C7"/>
    <w:rsid w:val="00D33AD6"/>
    <w:rsid w:val="00D37F53"/>
    <w:rsid w:val="00D5095C"/>
    <w:rsid w:val="00D525EC"/>
    <w:rsid w:val="00D54D73"/>
    <w:rsid w:val="00D71601"/>
    <w:rsid w:val="00D71DBB"/>
    <w:rsid w:val="00D837F0"/>
    <w:rsid w:val="00D856C6"/>
    <w:rsid w:val="00D914FE"/>
    <w:rsid w:val="00DA0AB3"/>
    <w:rsid w:val="00DA2C01"/>
    <w:rsid w:val="00DA3785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C1BFE"/>
    <w:rsid w:val="00EE158F"/>
    <w:rsid w:val="00F15FA1"/>
    <w:rsid w:val="00F44F2F"/>
    <w:rsid w:val="00F47DFA"/>
    <w:rsid w:val="00F50512"/>
    <w:rsid w:val="00F5065B"/>
    <w:rsid w:val="00F54EA9"/>
    <w:rsid w:val="00F61D1B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9032EE9-447A-41E2-963F-97986C6D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0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0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0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0"/>
    <w:qFormat/>
    <w:rsid w:val="00857729"/>
    <w:pPr>
      <w:numPr>
        <w:ilvl w:val="1"/>
        <w:numId w:val="1"/>
      </w:numPr>
      <w:tabs>
        <w:tab w:val="clear" w:pos="1192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0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6B50"/>
    <w:rPr>
      <w:rFonts w:ascii="Times New Roman" w:hAnsi="Times New Roman"/>
      <w:sz w:val="22"/>
      <w:szCs w:val="22"/>
      <w:lang w:eastAsia="en-US"/>
    </w:rPr>
  </w:style>
  <w:style w:type="paragraph" w:customStyle="1" w:styleId="odstavec2">
    <w:name w:val="odstavec2"/>
    <w:basedOn w:val="Normln"/>
    <w:uiPriority w:val="99"/>
    <w:rsid w:val="00D71601"/>
    <w:pPr>
      <w:numPr>
        <w:ilvl w:val="1"/>
        <w:numId w:val="5"/>
      </w:numPr>
      <w:spacing w:after="120" w:line="360" w:lineRule="auto"/>
    </w:pPr>
    <w:rPr>
      <w:rFonts w:eastAsia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407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40730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40730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locked/>
    <w:rsid w:val="00AB6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B6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B4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3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Maleňáková Lenka</cp:lastModifiedBy>
  <cp:revision>3</cp:revision>
  <cp:lastPrinted>2017-08-10T11:29:00Z</cp:lastPrinted>
  <dcterms:created xsi:type="dcterms:W3CDTF">2017-08-11T10:55:00Z</dcterms:created>
  <dcterms:modified xsi:type="dcterms:W3CDTF">2017-11-20T11:01:00Z</dcterms:modified>
</cp:coreProperties>
</file>