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DE4081" w:rsidRPr="007D1134">
        <w:rPr>
          <w:sz w:val="20"/>
        </w:rPr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DE4081" w:rsidRPr="007D1134">
        <w:rPr>
          <w:sz w:val="20"/>
        </w:rPr>
      </w:r>
      <w:r w:rsidR="00DE4081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10770F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Pr="007D1134">
              <w:rPr>
                <w:sz w:val="20"/>
              </w:rPr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Pr="007D1134">
              <w:rPr>
                <w:sz w:val="20"/>
              </w:rPr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Pr="007D1134">
              <w:rPr>
                <w:sz w:val="20"/>
              </w:rPr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</w:t>
      </w:r>
      <w:proofErr w:type="spellStart"/>
      <w:r w:rsidR="003F4C7D" w:rsidRPr="007D1134">
        <w:rPr>
          <w:sz w:val="12"/>
        </w:rPr>
        <w:t>Nadrozměr</w:t>
      </w:r>
      <w:proofErr w:type="spellEnd"/>
      <w:r w:rsidR="003F4C7D" w:rsidRPr="007D1134">
        <w:rPr>
          <w:sz w:val="12"/>
        </w:rPr>
        <w:t xml:space="preserve">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10770F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10770F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74" w:rsidRDefault="00231B74" w:rsidP="00E26E3A">
      <w:pPr>
        <w:spacing w:line="240" w:lineRule="auto"/>
      </w:pPr>
      <w:r>
        <w:separator/>
      </w:r>
    </w:p>
  </w:endnote>
  <w:endnote w:type="continuationSeparator" w:id="0">
    <w:p w:rsidR="00231B74" w:rsidRDefault="00231B7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74" w:rsidRDefault="00231B74" w:rsidP="00E26E3A">
      <w:pPr>
        <w:spacing w:line="240" w:lineRule="auto"/>
      </w:pPr>
      <w:r>
        <w:separator/>
      </w:r>
    </w:p>
  </w:footnote>
  <w:footnote w:type="continuationSeparator" w:id="0">
    <w:p w:rsidR="00231B74" w:rsidRDefault="00231B7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10770F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621BA2" w:rsidRDefault="00621BA2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621BA2" w:rsidRDefault="00621BA2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982707-1748/2013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70F"/>
    <w:rsid w:val="00107F43"/>
    <w:rsid w:val="00113956"/>
    <w:rsid w:val="001312E4"/>
    <w:rsid w:val="00135EB8"/>
    <w:rsid w:val="00160A8C"/>
    <w:rsid w:val="001708A1"/>
    <w:rsid w:val="00171DE6"/>
    <w:rsid w:val="00190879"/>
    <w:rsid w:val="001913FA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31B74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21BA2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85465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1AE79B-4AD3-43D6-A1E3-AEF6671E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408</Words>
  <Characters>2414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127158</cp:lastModifiedBy>
  <cp:revision>2</cp:revision>
  <cp:lastPrinted>2010-06-16T05:44:00Z</cp:lastPrinted>
  <dcterms:created xsi:type="dcterms:W3CDTF">2017-11-20T14:29:00Z</dcterms:created>
  <dcterms:modified xsi:type="dcterms:W3CDTF">2017-11-20T14:29:00Z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