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75" w:rsidRDefault="00091075" w:rsidP="00B555D4">
      <w:pPr>
        <w:pStyle w:val="cpNzevsmlouvy"/>
        <w:spacing w:after="240"/>
      </w:pPr>
      <w:r w:rsidRPr="00396113">
        <w:t>Dohoda o bezhotovostní úhradě cen poštovních služeb</w:t>
      </w:r>
    </w:p>
    <w:p w:rsidR="00091075" w:rsidRDefault="00091075" w:rsidP="00B555D4">
      <w:pPr>
        <w:pStyle w:val="cpNzevsmlouvy"/>
        <w:spacing w:after="0"/>
      </w:pPr>
      <w:r>
        <w:t xml:space="preserve">Číslo </w:t>
      </w:r>
      <w:r w:rsidRPr="003A61F3">
        <w:rPr>
          <w:rFonts w:cs="Tahoma"/>
          <w:noProof/>
        </w:rPr>
        <w:t>982707</w:t>
      </w:r>
      <w:r w:rsidRPr="00975891">
        <w:rPr>
          <w:rFonts w:cs="Tahoma"/>
        </w:rPr>
        <w:t>-</w:t>
      </w:r>
      <w:r w:rsidRPr="003A61F3">
        <w:rPr>
          <w:rFonts w:cs="Tahoma"/>
          <w:noProof/>
        </w:rPr>
        <w:t>0117</w:t>
      </w:r>
      <w:r w:rsidRPr="00975891">
        <w:rPr>
          <w:rFonts w:cs="Tahoma"/>
        </w:rPr>
        <w:t>/</w:t>
      </w:r>
      <w:r w:rsidRPr="003A61F3">
        <w:rPr>
          <w:rFonts w:cs="Tahoma"/>
          <w:noProof/>
        </w:rPr>
        <w:t>2012</w:t>
      </w:r>
      <w:r w:rsidR="00F27E96">
        <w:rPr>
          <w:rFonts w:cs="Tahoma"/>
          <w:noProof/>
        </w:rPr>
        <w:t>, E2017/22629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0"/>
            </w:pPr>
            <w:r w:rsidRPr="0095032E">
              <w:rPr>
                <w:b/>
              </w:rPr>
              <w:t>Česká pošta, s.p.</w:t>
            </w:r>
          </w:p>
        </w:tc>
        <w:tc>
          <w:tcPr>
            <w:tcW w:w="6323" w:type="dxa"/>
          </w:tcPr>
          <w:p w:rsidR="00091075" w:rsidRPr="0095032E" w:rsidRDefault="00091075" w:rsidP="001467EF">
            <w:pPr>
              <w:pStyle w:val="cpTabulkasmluvnistrany"/>
              <w:framePr w:hSpace="0" w:wrap="auto" w:vAnchor="margin" w:hAnchor="text" w:yAlign="inline"/>
            </w:pP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se sídlem:</w:t>
            </w:r>
          </w:p>
        </w:tc>
        <w:tc>
          <w:tcPr>
            <w:tcW w:w="6323" w:type="dxa"/>
          </w:tcPr>
          <w:p w:rsidR="00091075" w:rsidRPr="001F145A" w:rsidRDefault="00091075" w:rsidP="001467EF">
            <w:pPr>
              <w:pStyle w:val="cpTabulkasmluvnistrany"/>
              <w:framePr w:hSpace="0" w:wrap="auto" w:vAnchor="margin" w:hAnchor="text" w:yAlign="inline"/>
              <w:spacing w:after="60"/>
            </w:pPr>
            <w:r w:rsidRPr="001F145A">
              <w:t>Politických vězňů 909/4, 225 99, Praha 1</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IČ:</w:t>
            </w:r>
          </w:p>
        </w:tc>
        <w:tc>
          <w:tcPr>
            <w:tcW w:w="6323" w:type="dxa"/>
          </w:tcPr>
          <w:p w:rsidR="00091075" w:rsidRPr="001F145A" w:rsidRDefault="00091075" w:rsidP="001467EF">
            <w:pPr>
              <w:pStyle w:val="cpTabulkasmluvnistrany"/>
              <w:framePr w:hSpace="0" w:wrap="auto" w:vAnchor="margin" w:hAnchor="text" w:yAlign="inline"/>
              <w:spacing w:after="60"/>
            </w:pPr>
            <w:r w:rsidRPr="001F145A">
              <w:t>47114983</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DIČ:</w:t>
            </w:r>
          </w:p>
        </w:tc>
        <w:tc>
          <w:tcPr>
            <w:tcW w:w="6323" w:type="dxa"/>
          </w:tcPr>
          <w:p w:rsidR="00091075" w:rsidRPr="001F145A" w:rsidRDefault="00091075" w:rsidP="001467EF">
            <w:pPr>
              <w:pStyle w:val="cpTabulkasmluvnistrany"/>
              <w:framePr w:hSpace="0" w:wrap="auto" w:vAnchor="margin" w:hAnchor="text" w:yAlign="inline"/>
              <w:spacing w:after="60"/>
            </w:pPr>
            <w:r w:rsidRPr="001F145A">
              <w:t>CZ47114983</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zastoupen/jednající:</w:t>
            </w:r>
          </w:p>
        </w:tc>
        <w:tc>
          <w:tcPr>
            <w:tcW w:w="6323" w:type="dxa"/>
          </w:tcPr>
          <w:p w:rsidR="00091075" w:rsidRPr="001F145A" w:rsidRDefault="00091075" w:rsidP="001467EF">
            <w:pPr>
              <w:pStyle w:val="cpTabulkasmluvnistrany"/>
              <w:framePr w:hSpace="0" w:wrap="auto" w:vAnchor="margin" w:hAnchor="text" w:yAlign="inline"/>
              <w:spacing w:after="60"/>
            </w:pPr>
            <w:r w:rsidRPr="001F145A">
              <w:rPr>
                <w:rStyle w:val="P-HEAD-WBULLETSChar"/>
                <w:rFonts w:ascii="Times New Roman" w:hAnsi="Times New Roman"/>
              </w:rPr>
              <w:t>Ing. Miroslav Štěpán, obchodní ředitel regionu</w:t>
            </w:r>
            <w:r w:rsidRPr="001F145A">
              <w:t xml:space="preserve">  </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zapsán v obchodním rejstříku</w:t>
            </w:r>
          </w:p>
        </w:tc>
        <w:tc>
          <w:tcPr>
            <w:tcW w:w="6323" w:type="dxa"/>
          </w:tcPr>
          <w:p w:rsidR="00091075" w:rsidRPr="001F145A" w:rsidRDefault="00091075" w:rsidP="001467EF">
            <w:pPr>
              <w:pStyle w:val="cpTabulkasmluvnistrany"/>
              <w:framePr w:hSpace="0" w:wrap="auto" w:vAnchor="margin" w:hAnchor="text" w:yAlign="inline"/>
              <w:spacing w:after="60"/>
            </w:pPr>
            <w:r w:rsidRPr="001F145A">
              <w:t>Městského soudu v Praze</w:t>
            </w:r>
            <w:r w:rsidRPr="001F145A">
              <w:rPr>
                <w:rStyle w:val="platne1"/>
              </w:rPr>
              <w:t>, oddíl A, vložka 7565/1</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bankovní spojení:</w:t>
            </w:r>
          </w:p>
        </w:tc>
        <w:tc>
          <w:tcPr>
            <w:tcW w:w="6323" w:type="dxa"/>
          </w:tcPr>
          <w:p w:rsidR="00091075" w:rsidRPr="001F145A" w:rsidRDefault="00091075" w:rsidP="001467EF">
            <w:pPr>
              <w:pStyle w:val="cpTabulkasmluvnistrany"/>
              <w:framePr w:hSpace="0" w:wrap="auto" w:vAnchor="margin" w:hAnchor="text" w:yAlign="inline"/>
              <w:spacing w:after="60"/>
            </w:pPr>
            <w:r w:rsidRPr="001F145A">
              <w:t>Československá obchodní banka, a.s.</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číslo účtu:</w:t>
            </w:r>
          </w:p>
        </w:tc>
        <w:tc>
          <w:tcPr>
            <w:tcW w:w="6323" w:type="dxa"/>
          </w:tcPr>
          <w:p w:rsidR="00091075" w:rsidRPr="001F145A" w:rsidRDefault="00091075" w:rsidP="001467EF">
            <w:pPr>
              <w:pStyle w:val="cpTabulkasmluvnistrany"/>
              <w:framePr w:hSpace="0" w:wrap="auto" w:vAnchor="margin" w:hAnchor="text" w:yAlign="inline"/>
              <w:spacing w:after="60"/>
            </w:pPr>
            <w:r w:rsidRPr="001F145A">
              <w:rPr>
                <w:rStyle w:val="P-HEAD-WBULLETSChar"/>
                <w:rFonts w:ascii="Times New Roman" w:hAnsi="Times New Roman"/>
              </w:rPr>
              <w:t>133715683/0300</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korespondenční adresa:</w:t>
            </w:r>
          </w:p>
        </w:tc>
        <w:tc>
          <w:tcPr>
            <w:tcW w:w="6323" w:type="dxa"/>
          </w:tcPr>
          <w:p w:rsidR="00091075" w:rsidRPr="001F145A" w:rsidRDefault="00091075" w:rsidP="001467EF">
            <w:pPr>
              <w:pStyle w:val="P-HEAD-WBULLETS"/>
              <w:spacing w:line="360" w:lineRule="auto"/>
              <w:ind w:left="0"/>
              <w:rPr>
                <w:rStyle w:val="P-HEAD-WBULLETSChar"/>
                <w:rFonts w:ascii="Times New Roman" w:hAnsi="Times New Roman"/>
                <w:sz w:val="22"/>
                <w:szCs w:val="22"/>
              </w:rPr>
            </w:pPr>
            <w:r w:rsidRPr="001F145A">
              <w:rPr>
                <w:rStyle w:val="P-HEAD-WBULLETSChar"/>
                <w:rFonts w:ascii="Times New Roman" w:hAnsi="Times New Roman"/>
                <w:sz w:val="22"/>
                <w:szCs w:val="22"/>
              </w:rPr>
              <w:t>Česká pošta, s.p., Region Severní Morava, O SM</w:t>
            </w:r>
          </w:p>
          <w:p w:rsidR="00091075" w:rsidRPr="001F145A" w:rsidRDefault="00091075" w:rsidP="000441EE">
            <w:pPr>
              <w:pStyle w:val="P-HEAD-WBULLETS"/>
              <w:spacing w:line="360" w:lineRule="auto"/>
              <w:ind w:left="0"/>
              <w:rPr>
                <w:rFonts w:ascii="Times New Roman" w:hAnsi="Times New Roman"/>
                <w:sz w:val="22"/>
                <w:szCs w:val="22"/>
              </w:rPr>
            </w:pPr>
            <w:r w:rsidRPr="001F145A">
              <w:rPr>
                <w:rStyle w:val="P-HEAD-WBULLETSChar"/>
                <w:rFonts w:ascii="Times New Roman" w:hAnsi="Times New Roman"/>
                <w:sz w:val="22"/>
                <w:szCs w:val="22"/>
              </w:rPr>
              <w:t>Poštovní 1368/20, 728 60 Ostrava</w:t>
            </w:r>
            <w:r w:rsidRPr="001F145A">
              <w:rPr>
                <w:rFonts w:ascii="Times New Roman" w:hAnsi="Times New Roman"/>
                <w:sz w:val="22"/>
                <w:szCs w:val="22"/>
              </w:rPr>
              <w:t xml:space="preserve"> </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BIC/SWIFT:</w:t>
            </w:r>
          </w:p>
        </w:tc>
        <w:tc>
          <w:tcPr>
            <w:tcW w:w="6323" w:type="dxa"/>
          </w:tcPr>
          <w:p w:rsidR="00091075" w:rsidRPr="001F145A" w:rsidRDefault="00091075" w:rsidP="001467EF">
            <w:pPr>
              <w:pStyle w:val="cpTabulkasmluvnistrany"/>
              <w:framePr w:hSpace="0" w:wrap="auto" w:vAnchor="margin" w:hAnchor="text" w:yAlign="inline"/>
              <w:spacing w:after="60"/>
            </w:pPr>
            <w:r w:rsidRPr="001F145A">
              <w:t>CEKOCZPP</w:t>
            </w:r>
          </w:p>
        </w:tc>
      </w:tr>
      <w:tr w:rsidR="00091075" w:rsidRPr="0095032E" w:rsidTr="003C5BF8">
        <w:tc>
          <w:tcPr>
            <w:tcW w:w="3528" w:type="dxa"/>
          </w:tcPr>
          <w:p w:rsidR="00091075" w:rsidRPr="001F145A" w:rsidRDefault="00091075" w:rsidP="001467EF">
            <w:pPr>
              <w:pStyle w:val="cpTabulkasmluvnistrany"/>
              <w:framePr w:hSpace="0" w:wrap="auto" w:vAnchor="margin" w:hAnchor="text" w:yAlign="inline"/>
              <w:spacing w:after="60"/>
            </w:pPr>
            <w:r w:rsidRPr="001F145A">
              <w:t>IBAN:</w:t>
            </w:r>
          </w:p>
        </w:tc>
        <w:tc>
          <w:tcPr>
            <w:tcW w:w="6323" w:type="dxa"/>
          </w:tcPr>
          <w:p w:rsidR="00091075" w:rsidRPr="001F145A" w:rsidRDefault="00091075" w:rsidP="001467EF">
            <w:pPr>
              <w:pStyle w:val="cpTabulkasmluvnistrany"/>
              <w:framePr w:hSpace="0" w:wrap="auto" w:vAnchor="margin" w:hAnchor="text" w:yAlign="inline"/>
              <w:spacing w:after="60"/>
            </w:pPr>
            <w:r w:rsidRPr="001F145A">
              <w:rPr>
                <w:rStyle w:val="P-HEAD-WBULLETSChar"/>
                <w:rFonts w:ascii="Times New Roman" w:hAnsi="Times New Roman"/>
              </w:rPr>
              <w:t>CZ19 0300 0000 0001 3371 5683</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pPr>
            <w:r w:rsidRPr="0095032E">
              <w:t>dále jen „ČP“</w:t>
            </w:r>
          </w:p>
        </w:tc>
        <w:tc>
          <w:tcPr>
            <w:tcW w:w="6323" w:type="dxa"/>
          </w:tcPr>
          <w:p w:rsidR="00091075" w:rsidRPr="0095032E" w:rsidRDefault="00091075" w:rsidP="001467EF">
            <w:pPr>
              <w:pStyle w:val="cpTabulkasmluvnistrany"/>
              <w:framePr w:hSpace="0" w:wrap="auto" w:vAnchor="margin" w:hAnchor="text" w:yAlign="inline"/>
            </w:pPr>
          </w:p>
        </w:tc>
      </w:tr>
    </w:tbl>
    <w:p w:rsidR="00091075" w:rsidRDefault="00091075" w:rsidP="005746B6"/>
    <w:p w:rsidR="00091075" w:rsidRDefault="00091075" w:rsidP="00B555D4">
      <w:pPr>
        <w:spacing w:after="120"/>
      </w:pPr>
      <w: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91075" w:rsidRPr="0095032E" w:rsidTr="003C5BF8">
        <w:tc>
          <w:tcPr>
            <w:tcW w:w="3528" w:type="dxa"/>
          </w:tcPr>
          <w:p w:rsidR="00091075" w:rsidRPr="0095032E" w:rsidRDefault="00091075" w:rsidP="001467EF">
            <w:pPr>
              <w:pStyle w:val="cpTabulkasmluvnistrany"/>
              <w:framePr w:hSpace="0" w:wrap="auto" w:vAnchor="margin" w:hAnchor="text" w:yAlign="inline"/>
              <w:rPr>
                <w:b/>
              </w:rPr>
            </w:pPr>
            <w:r w:rsidRPr="003A61F3">
              <w:rPr>
                <w:b/>
                <w:noProof/>
              </w:rPr>
              <w:t>Obecní úřad Česká Ves</w:t>
            </w:r>
          </w:p>
        </w:tc>
        <w:tc>
          <w:tcPr>
            <w:tcW w:w="6323" w:type="dxa"/>
          </w:tcPr>
          <w:p w:rsidR="00091075" w:rsidRPr="0095032E" w:rsidRDefault="00091075" w:rsidP="001467EF">
            <w:pPr>
              <w:pStyle w:val="cpTabulkasmluvnistrany"/>
              <w:framePr w:hSpace="0" w:wrap="auto" w:vAnchor="margin" w:hAnchor="text" w:yAlign="inline"/>
            </w:pP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se sídlem/místem podnikání:</w:t>
            </w:r>
          </w:p>
        </w:tc>
        <w:tc>
          <w:tcPr>
            <w:tcW w:w="6323" w:type="dxa"/>
          </w:tcPr>
          <w:p w:rsidR="00091075" w:rsidRPr="0095032E" w:rsidRDefault="00091075" w:rsidP="001F613F">
            <w:pPr>
              <w:pStyle w:val="cpTabulkasmluvnistrany"/>
              <w:framePr w:hSpace="0" w:wrap="auto" w:vAnchor="margin" w:hAnchor="text" w:yAlign="inline"/>
              <w:spacing w:after="60"/>
            </w:pPr>
            <w:r w:rsidRPr="003A61F3">
              <w:rPr>
                <w:noProof/>
              </w:rPr>
              <w:t>Jánského</w:t>
            </w:r>
            <w:r>
              <w:t xml:space="preserve"> </w:t>
            </w:r>
            <w:r w:rsidRPr="003A61F3">
              <w:rPr>
                <w:noProof/>
              </w:rPr>
              <w:t>341</w:t>
            </w:r>
            <w:r>
              <w:t xml:space="preserve">, </w:t>
            </w:r>
            <w:r w:rsidRPr="003A61F3">
              <w:rPr>
                <w:noProof/>
              </w:rPr>
              <w:t>Česká Ves</w:t>
            </w:r>
            <w:r>
              <w:t xml:space="preserve">, PSČ </w:t>
            </w:r>
            <w:r w:rsidRPr="003A61F3">
              <w:rPr>
                <w:noProof/>
              </w:rPr>
              <w:t>790 81</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IČ:</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006 36 037</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DIČ:</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0"/>
            </w:pPr>
            <w:r w:rsidRPr="0095032E">
              <w:t>zastoupen/jednající:</w:t>
            </w:r>
          </w:p>
        </w:tc>
        <w:tc>
          <w:tcPr>
            <w:tcW w:w="6323" w:type="dxa"/>
          </w:tcPr>
          <w:p w:rsidR="00091075" w:rsidRPr="0095032E" w:rsidRDefault="00091075" w:rsidP="00A0661A">
            <w:pPr>
              <w:pStyle w:val="cpTabulkasmluvnistrany"/>
              <w:framePr w:hSpace="0" w:wrap="auto" w:vAnchor="margin" w:hAnchor="text" w:yAlign="inline"/>
              <w:spacing w:after="0"/>
            </w:pPr>
            <w:r w:rsidRPr="003A61F3">
              <w:rPr>
                <w:noProof/>
              </w:rPr>
              <w:t>Ing.Petr Mudra</w:t>
            </w:r>
            <w:r>
              <w:t xml:space="preserve">, </w:t>
            </w:r>
            <w:r w:rsidRPr="003A61F3">
              <w:rPr>
                <w:noProof/>
              </w:rPr>
              <w:t>starosta</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0"/>
            </w:pPr>
            <w:r w:rsidRPr="0095032E">
              <w:t>zapsán/a v obchodním rejstříku</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Usnesení</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bankovní spojení:</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Česká spořitelna, a.s</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číslo účtu:</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1905668309</w:t>
            </w:r>
            <w:r w:rsidRPr="0095032E">
              <w:t>/</w:t>
            </w:r>
            <w:r w:rsidRPr="003A61F3">
              <w:rPr>
                <w:noProof/>
              </w:rPr>
              <w:t>0800</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korespondenční adresa:</w:t>
            </w:r>
          </w:p>
        </w:tc>
        <w:tc>
          <w:tcPr>
            <w:tcW w:w="6323" w:type="dxa"/>
          </w:tcPr>
          <w:p w:rsidR="00091075" w:rsidRPr="0095032E" w:rsidRDefault="00091075" w:rsidP="001467EF">
            <w:pPr>
              <w:pStyle w:val="cpTabulkasmluvnistrany"/>
              <w:framePr w:hSpace="0" w:wrap="auto" w:vAnchor="margin" w:hAnchor="text" w:yAlign="inline"/>
              <w:spacing w:after="60"/>
            </w:pPr>
            <w:r w:rsidRPr="003A61F3">
              <w:rPr>
                <w:noProof/>
              </w:rPr>
              <w:t>Obecní úřad Česká Ves</w:t>
            </w:r>
            <w:r>
              <w:t xml:space="preserve">, </w:t>
            </w:r>
            <w:r w:rsidRPr="003A61F3">
              <w:rPr>
                <w:noProof/>
              </w:rPr>
              <w:t>Jánského</w:t>
            </w:r>
            <w:r>
              <w:t xml:space="preserve"> </w:t>
            </w:r>
            <w:r w:rsidRPr="003A61F3">
              <w:rPr>
                <w:noProof/>
              </w:rPr>
              <w:t>341</w:t>
            </w:r>
            <w:r>
              <w:t xml:space="preserve">, </w:t>
            </w:r>
            <w:r w:rsidRPr="003A61F3">
              <w:rPr>
                <w:noProof/>
              </w:rPr>
              <w:t>790 81</w:t>
            </w:r>
            <w:r>
              <w:t xml:space="preserve"> </w:t>
            </w:r>
            <w:r w:rsidRPr="003A61F3">
              <w:rPr>
                <w:noProof/>
              </w:rPr>
              <w:t>Česká Ves</w:t>
            </w: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BIC/SWIFT:</w:t>
            </w:r>
          </w:p>
        </w:tc>
        <w:tc>
          <w:tcPr>
            <w:tcW w:w="6323" w:type="dxa"/>
          </w:tcPr>
          <w:p w:rsidR="00091075" w:rsidRPr="0095032E" w:rsidRDefault="00091075" w:rsidP="001467EF">
            <w:pPr>
              <w:pStyle w:val="cpTabulkasmluvnistrany"/>
              <w:framePr w:hSpace="0" w:wrap="auto" w:vAnchor="margin" w:hAnchor="text" w:yAlign="inline"/>
              <w:spacing w:after="60"/>
            </w:pPr>
          </w:p>
        </w:tc>
      </w:tr>
      <w:tr w:rsidR="00091075" w:rsidRPr="0095032E" w:rsidTr="003C5BF8">
        <w:tc>
          <w:tcPr>
            <w:tcW w:w="3528" w:type="dxa"/>
          </w:tcPr>
          <w:p w:rsidR="00091075" w:rsidRPr="0095032E" w:rsidRDefault="00091075" w:rsidP="001467EF">
            <w:pPr>
              <w:pStyle w:val="cpTabulkasmluvnistrany"/>
              <w:framePr w:hSpace="0" w:wrap="auto" w:vAnchor="margin" w:hAnchor="text" w:yAlign="inline"/>
              <w:spacing w:after="60"/>
            </w:pPr>
            <w:r w:rsidRPr="0095032E">
              <w:t>IBAN:</w:t>
            </w:r>
          </w:p>
        </w:tc>
        <w:tc>
          <w:tcPr>
            <w:tcW w:w="6323" w:type="dxa"/>
          </w:tcPr>
          <w:p w:rsidR="00091075" w:rsidRPr="0095032E" w:rsidRDefault="00091075" w:rsidP="001467EF">
            <w:pPr>
              <w:pStyle w:val="cpTabulkasmluvnistrany"/>
              <w:framePr w:hSpace="0" w:wrap="auto" w:vAnchor="margin" w:hAnchor="text" w:yAlign="inline"/>
              <w:spacing w:after="60"/>
            </w:pPr>
          </w:p>
        </w:tc>
      </w:tr>
      <w:tr w:rsidR="00091075" w:rsidRPr="0095032E" w:rsidTr="003C5BF8">
        <w:tc>
          <w:tcPr>
            <w:tcW w:w="3528" w:type="dxa"/>
          </w:tcPr>
          <w:p w:rsidR="00091075" w:rsidRPr="0095032E" w:rsidRDefault="00091075" w:rsidP="0058655D">
            <w:pPr>
              <w:pStyle w:val="cpTabulkasmluvnistrany"/>
              <w:framePr w:hSpace="0" w:wrap="auto" w:vAnchor="margin" w:hAnchor="text" w:yAlign="inline"/>
            </w:pPr>
            <w:r w:rsidRPr="0095032E">
              <w:t>dále jen „</w:t>
            </w:r>
            <w:r>
              <w:rPr>
                <w:noProof/>
              </w:rPr>
              <w:t>Uživatel</w:t>
            </w:r>
            <w:r w:rsidRPr="0095032E">
              <w:t>“</w:t>
            </w:r>
          </w:p>
        </w:tc>
        <w:tc>
          <w:tcPr>
            <w:tcW w:w="6323" w:type="dxa"/>
          </w:tcPr>
          <w:p w:rsidR="00091075" w:rsidRPr="0095032E" w:rsidRDefault="00091075" w:rsidP="00B555D4">
            <w:pPr>
              <w:pStyle w:val="cpTabulkasmluvnistrany"/>
              <w:framePr w:hSpace="0" w:wrap="auto" w:vAnchor="margin" w:hAnchor="text" w:yAlign="inline"/>
            </w:pPr>
          </w:p>
        </w:tc>
      </w:tr>
    </w:tbl>
    <w:p w:rsidR="00091075" w:rsidRDefault="00091075" w:rsidP="00B555D4">
      <w:pPr>
        <w:spacing w:after="480"/>
      </w:pPr>
    </w:p>
    <w:p w:rsidR="00091075" w:rsidRPr="00EC1BFE" w:rsidRDefault="00091075">
      <w:pPr>
        <w:spacing w:after="200" w:line="276" w:lineRule="auto"/>
      </w:pPr>
      <w:r w:rsidRPr="00EC1BFE">
        <w:t>dále jednotlivě jako „strana Dohody“, nebo společně jako „s</w:t>
      </w:r>
      <w:r>
        <w:t>tr</w:t>
      </w:r>
      <w:r w:rsidRPr="00EC1BFE">
        <w:t xml:space="preserve">any Dohody“ uzavírají tuto </w:t>
      </w:r>
      <w:r>
        <w:rPr>
          <w:noProof/>
        </w:rPr>
        <w:t>Dohodu o bezhotovostní úhradě cen poštovních služeb</w:t>
      </w:r>
      <w:r w:rsidRPr="00EC1BFE">
        <w:t xml:space="preserve"> (dále jen „Dohoda“)</w:t>
      </w:r>
      <w:r>
        <w:t>.</w:t>
      </w:r>
    </w:p>
    <w:p w:rsidR="00091075" w:rsidRPr="00396113" w:rsidRDefault="00091075" w:rsidP="00E75510">
      <w:pPr>
        <w:pStyle w:val="cplnekslovan"/>
        <w:rPr>
          <w:sz w:val="24"/>
        </w:rPr>
      </w:pPr>
      <w:r w:rsidRPr="00396113">
        <w:rPr>
          <w:sz w:val="24"/>
        </w:rPr>
        <w:lastRenderedPageBreak/>
        <w:t xml:space="preserve">Účel a předmět Dohody </w:t>
      </w:r>
    </w:p>
    <w:p w:rsidR="00091075" w:rsidRDefault="00091075" w:rsidP="00396113">
      <w:pPr>
        <w:pStyle w:val="cpodstavecslovan1"/>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091075" w:rsidRDefault="00091075" w:rsidP="00396113">
      <w:pPr>
        <w:pStyle w:val="cpodstavecslovan1"/>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091075" w:rsidRPr="00396113" w:rsidRDefault="00091075" w:rsidP="00396113">
      <w:pPr>
        <w:pStyle w:val="cplnekslovan"/>
        <w:rPr>
          <w:sz w:val="24"/>
        </w:rPr>
      </w:pPr>
      <w:r w:rsidRPr="00396113">
        <w:rPr>
          <w:sz w:val="24"/>
        </w:rPr>
        <w:t>Základní ujednání</w:t>
      </w:r>
    </w:p>
    <w:p w:rsidR="00091075" w:rsidRDefault="00091075" w:rsidP="00396113">
      <w:pPr>
        <w:pStyle w:val="cpodstavecslovan1"/>
      </w:pPr>
      <w:r>
        <w:t xml:space="preserve">Uživatel bude podávat zásilky: </w:t>
      </w:r>
    </w:p>
    <w:p w:rsidR="00091075" w:rsidRDefault="00091075" w:rsidP="0054522D">
      <w:pPr>
        <w:pStyle w:val="cpodrky1"/>
        <w:tabs>
          <w:tab w:val="clear" w:pos="1440"/>
          <w:tab w:val="num" w:pos="1701"/>
        </w:tabs>
        <w:ind w:left="1702" w:hanging="284"/>
      </w:pPr>
      <w:r w:rsidRPr="001467EF">
        <w:rPr>
          <w:b/>
        </w:rPr>
        <w:t xml:space="preserve">výhradně u přepážky pošty: </w:t>
      </w:r>
      <w:r w:rsidRPr="003A61F3">
        <w:rPr>
          <w:b/>
          <w:noProof/>
        </w:rPr>
        <w:t>Česká Ves</w:t>
      </w:r>
      <w:r w:rsidRPr="001467EF">
        <w:rPr>
          <w:b/>
        </w:rPr>
        <w:t xml:space="preserve">               PSČ </w:t>
      </w:r>
      <w:r w:rsidRPr="003A61F3">
        <w:rPr>
          <w:b/>
          <w:noProof/>
        </w:rPr>
        <w:t>790 81</w:t>
      </w:r>
    </w:p>
    <w:p w:rsidR="00091075" w:rsidRDefault="00091075" w:rsidP="00297E94">
      <w:pPr>
        <w:pStyle w:val="cpodrky2"/>
      </w:pPr>
      <w:r>
        <w:t xml:space="preserve">v době od: </w:t>
      </w:r>
      <w:r>
        <w:rPr>
          <w:noProof/>
        </w:rPr>
        <w:t xml:space="preserve">     </w:t>
      </w:r>
      <w:r>
        <w:tab/>
      </w:r>
      <w:r w:rsidR="00516DD7">
        <w:t>08:00hod  -  10:00hod ,  13:00hod  -  17:00hod</w:t>
      </w:r>
    </w:p>
    <w:p w:rsidR="00091075" w:rsidRDefault="00091075" w:rsidP="00396113">
      <w:pPr>
        <w:pStyle w:val="cpodstavecslovan1"/>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091075" w:rsidRDefault="00091075" w:rsidP="00396113">
      <w:pPr>
        <w:pStyle w:val="cpodstavecslovan1"/>
        <w:numPr>
          <w:ilvl w:val="0"/>
          <w:numId w:val="0"/>
        </w:numPr>
        <w:ind w:left="624"/>
      </w:pPr>
      <w:r>
        <w:t>Údaje se umísťují na adresní straně zásilky:</w:t>
      </w:r>
    </w:p>
    <w:p w:rsidR="00091075" w:rsidRDefault="00091075" w:rsidP="009F0DCB">
      <w:pPr>
        <w:pStyle w:val="cpodstavecslovan1"/>
        <w:numPr>
          <w:ilvl w:val="0"/>
          <w:numId w:val="5"/>
        </w:numPr>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091075" w:rsidRDefault="00091075" w:rsidP="00663D4D">
      <w:pPr>
        <w:pStyle w:val="cpodstavecslovan1"/>
        <w:numPr>
          <w:ilvl w:val="0"/>
          <w:numId w:val="0"/>
        </w:numPr>
        <w:ind w:left="1344"/>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091075" w:rsidRDefault="00091075" w:rsidP="009F0DCB">
      <w:pPr>
        <w:pStyle w:val="cpodstavecslovan1"/>
        <w:numPr>
          <w:ilvl w:val="0"/>
          <w:numId w:val="5"/>
        </w:numPr>
      </w:pPr>
      <w:r>
        <w:t>u Zásilek EMS na vyhrazeném místě adresního štítku</w:t>
      </w:r>
    </w:p>
    <w:p w:rsidR="00091075" w:rsidRDefault="00091075" w:rsidP="009F0DCB">
      <w:pPr>
        <w:pStyle w:val="cpodstavecslovan1"/>
        <w:numPr>
          <w:ilvl w:val="0"/>
          <w:numId w:val="5"/>
        </w:numPr>
      </w:pPr>
      <w:r>
        <w:t>u tiskovinových pytlů na adresní vlaječce</w:t>
      </w:r>
    </w:p>
    <w:p w:rsidR="00091075" w:rsidRDefault="00091075" w:rsidP="009F0DCB">
      <w:pPr>
        <w:pStyle w:val="cpodstavecslovan1"/>
        <w:numPr>
          <w:ilvl w:val="0"/>
          <w:numId w:val="5"/>
        </w:numPr>
      </w:pPr>
      <w:r>
        <w:t>u poštovních poukázek se záhlaví jednotlivých dílů označí poznámkou „Placeno převodem“ bez dalších údajů</w:t>
      </w:r>
    </w:p>
    <w:p w:rsidR="00091075" w:rsidRDefault="00091075" w:rsidP="009F0DCB">
      <w:pPr>
        <w:pStyle w:val="cpodstavecslovan1"/>
        <w:numPr>
          <w:ilvl w:val="0"/>
          <w:numId w:val="5"/>
        </w:numPr>
      </w:pPr>
      <w:r>
        <w:t>u Obchodních balíků a Zásilek EMS se poznámka vztahující se k ceně za službu na zásilce nevyznačuje</w:t>
      </w:r>
    </w:p>
    <w:p w:rsidR="00091075" w:rsidRDefault="00091075" w:rsidP="00396113">
      <w:pPr>
        <w:pStyle w:val="cpodstavecslovan1"/>
      </w:pPr>
      <w:r>
        <w:t>Ze zásilek, jejichž převzetí pošta nestvrzuje (obyčejné zásilky), a u kterých je to vzhledem k jejich velikosti a hmotnosti účelné, vytvoří Uživatel svazky:</w:t>
      </w:r>
    </w:p>
    <w:p w:rsidR="00091075" w:rsidRDefault="00091075" w:rsidP="009F0DCB">
      <w:pPr>
        <w:pStyle w:val="cpodstavecslovan1"/>
        <w:numPr>
          <w:ilvl w:val="0"/>
          <w:numId w:val="6"/>
        </w:numPr>
      </w:pPr>
      <w:r>
        <w:t>dle cen (po deseti až padesáti kusech) s vyznačením počtu zásilek ve svazku,</w:t>
      </w:r>
    </w:p>
    <w:p w:rsidR="00091075" w:rsidRDefault="00091075" w:rsidP="009F0DCB">
      <w:pPr>
        <w:pStyle w:val="cpodstavecslovan1"/>
        <w:numPr>
          <w:ilvl w:val="0"/>
          <w:numId w:val="6"/>
        </w:numPr>
      </w:pPr>
      <w:r>
        <w:t>pokud je u některého druhu zásilek stanoven dle podmínek služby jiný způsob svazkování, nebo je jiný způsob svazkování sjednán smluvně, vytvoří Uživatel svazky dle podmínek služby nebo dohody.</w:t>
      </w:r>
    </w:p>
    <w:p w:rsidR="00091075" w:rsidRDefault="00091075" w:rsidP="00396113">
      <w:pPr>
        <w:pStyle w:val="cpodstavecslovan1"/>
      </w:pPr>
      <w:r>
        <w:t xml:space="preserve">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w:t>
      </w:r>
      <w:r>
        <w:lastRenderedPageBreak/>
        <w:t>Doporučené zásilky, Cenná psaní, Cenné balíky, Obchodní balíky a Zásilky EMS se zapisují do podacího archu průpisem. Řazení zásilek je totožné se zápisy v podacím archu.</w:t>
      </w:r>
    </w:p>
    <w:p w:rsidR="00091075" w:rsidRDefault="00091075" w:rsidP="00396113">
      <w:pPr>
        <w:pStyle w:val="cpodstavecslovan1"/>
        <w:numPr>
          <w:ilvl w:val="0"/>
          <w:numId w:val="0"/>
        </w:numPr>
        <w:ind w:left="624"/>
      </w:pPr>
      <w:r>
        <w:t>Podací arch může být nahrazen shodně upraveným datovým souborem s údaji o zásilkách (strukturu a formát věty dodá na požádání ČP).</w:t>
      </w:r>
    </w:p>
    <w:p w:rsidR="00091075" w:rsidRDefault="00091075" w:rsidP="00396113">
      <w:pPr>
        <w:pStyle w:val="cpodstavecslovan1"/>
      </w:pPr>
      <w:r>
        <w:t xml:space="preserve">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1467EF">
        <w:rPr>
          <w:b/>
        </w:rPr>
        <w:t>Přílohou č. 1</w:t>
      </w:r>
      <w: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091075" w:rsidRDefault="00091075" w:rsidP="00396113">
      <w:pPr>
        <w:pStyle w:val="cpodstavecslovan1"/>
      </w:pPr>
      <w:r>
        <w:t>Zásilky Uživatel předává s vyhotovenými evidenčními lístky poštovného (tisk. 11-101; dále jen „evidenční lístek“).</w:t>
      </w:r>
    </w:p>
    <w:p w:rsidR="00091075" w:rsidRDefault="00091075" w:rsidP="00396113">
      <w:pPr>
        <w:pStyle w:val="cpodstavecslovan1"/>
        <w:numPr>
          <w:ilvl w:val="0"/>
          <w:numId w:val="0"/>
        </w:numPr>
        <w:ind w:left="624"/>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091075" w:rsidRDefault="00091075" w:rsidP="00396113">
      <w:pPr>
        <w:pStyle w:val="cpodstavecslovan1"/>
        <w:numPr>
          <w:ilvl w:val="0"/>
          <w:numId w:val="0"/>
        </w:numPr>
        <w:ind w:left="624"/>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091075" w:rsidRDefault="00091075" w:rsidP="00396113">
      <w:pPr>
        <w:pStyle w:val="cpodstavecslovan1"/>
        <w:numPr>
          <w:ilvl w:val="0"/>
          <w:numId w:val="0"/>
        </w:numPr>
        <w:ind w:left="624"/>
      </w:pPr>
      <w:r>
        <w:t>Zásilky uvedené v bodu 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091075" w:rsidRDefault="00091075" w:rsidP="00396113">
      <w:pPr>
        <w:pStyle w:val="cpodstavecslovan1"/>
        <w:numPr>
          <w:ilvl w:val="0"/>
          <w:numId w:val="0"/>
        </w:numPr>
        <w:ind w:left="624"/>
      </w:pPr>
      <w:r>
        <w:t>Potvrzený evidenční lístek a originál podacího archu (v případě datového souboru tiskovou sestavu vyhotovenou prostřednictvím příslušného programu) ČP předá Uživateli.</w:t>
      </w:r>
    </w:p>
    <w:p w:rsidR="00091075" w:rsidRDefault="00091075" w:rsidP="00396113">
      <w:pPr>
        <w:pStyle w:val="cpodstavecslovan1"/>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9 tohoto článku). Dekádní výkaz označí přesnou adresou Uživatele, číslem Dohody a datem vyhotovení.</w:t>
      </w:r>
    </w:p>
    <w:p w:rsidR="00091075" w:rsidRDefault="00091075" w:rsidP="00396113">
      <w:pPr>
        <w:pStyle w:val="cpodstavecslovan1"/>
      </w:pPr>
      <w:r>
        <w:t>Vzor dekádního výkazu je umístěn volně ke stažení na webových stránkách České pošty, s.p. (www.cpost.cz, Dokumenty ke stažení).</w:t>
      </w:r>
    </w:p>
    <w:p w:rsidR="00091075" w:rsidRDefault="00091075" w:rsidP="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91075" w:rsidRDefault="00091075" w:rsidP="00396113">
      <w:pPr>
        <w:pStyle w:val="cpodstavecslovan1"/>
      </w:pPr>
      <w:r>
        <w:t xml:space="preserve">Uživatel může s podací poštou sjednat, aby pošta za Uživatele prováděla výpočet cen a jejich zapisování do evidenčních lístků, včetně vyhotovení dekádního výkazu podle Čl. III této Dohody,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091075" w:rsidRDefault="00091075" w:rsidP="00396113">
      <w:pPr>
        <w:pStyle w:val="cpodstavecslovan1"/>
      </w:pPr>
      <w:r>
        <w:t>V případě úhrady obyčejných „odpovědních zásilek“ na základě této Dohody se na Uživatele nevztahují ustanovení Čl. II, body 1 až 5. Pošta zapíše cenu služby „odpovědní zásilky“ do evidenčního lístku.</w:t>
      </w:r>
    </w:p>
    <w:p w:rsidR="00091075" w:rsidRPr="00396113" w:rsidRDefault="00091075" w:rsidP="00396113">
      <w:pPr>
        <w:pStyle w:val="cpodstavecslovan1"/>
        <w:numPr>
          <w:ilvl w:val="0"/>
          <w:numId w:val="0"/>
        </w:numPr>
        <w:ind w:left="624" w:hanging="624"/>
        <w:rPr>
          <w:b/>
        </w:rPr>
      </w:pPr>
    </w:p>
    <w:p w:rsidR="00091075" w:rsidRPr="00396113" w:rsidRDefault="00091075" w:rsidP="00396113">
      <w:pPr>
        <w:pStyle w:val="cplnekslovan"/>
        <w:rPr>
          <w:sz w:val="24"/>
        </w:rPr>
      </w:pPr>
      <w:r w:rsidRPr="00396113">
        <w:rPr>
          <w:sz w:val="24"/>
        </w:rPr>
        <w:lastRenderedPageBreak/>
        <w:t>Cena a způsob úhrady</w:t>
      </w:r>
    </w:p>
    <w:p w:rsidR="00091075" w:rsidRDefault="00091075" w:rsidP="00396113">
      <w:pPr>
        <w:pStyle w:val="cpodstavecslovan1"/>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091075" w:rsidRDefault="00091075" w:rsidP="00396113">
      <w:pPr>
        <w:pStyle w:val="cpodstavecslovan1"/>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91075" w:rsidRDefault="00091075" w:rsidP="00396113">
      <w:pPr>
        <w:pStyle w:val="cpodstavecslovan1"/>
      </w:pPr>
      <w:r>
        <w:t xml:space="preserve">Způsob úhrady na základě daňového dokladu vyhotoveného ČP je sjednán: </w:t>
      </w:r>
    </w:p>
    <w:p w:rsidR="00091075" w:rsidRPr="001467EF" w:rsidRDefault="00091075" w:rsidP="0054522D">
      <w:pPr>
        <w:pStyle w:val="cpodrky1"/>
        <w:tabs>
          <w:tab w:val="clear" w:pos="1440"/>
          <w:tab w:val="num" w:pos="1701"/>
        </w:tabs>
        <w:ind w:left="1702" w:hanging="284"/>
        <w:rPr>
          <w:b/>
        </w:rPr>
      </w:pPr>
      <w:r w:rsidRPr="001467EF">
        <w:rPr>
          <w:b/>
        </w:rPr>
        <w:t xml:space="preserve">převodem z účtu </w:t>
      </w:r>
    </w:p>
    <w:p w:rsidR="00091075" w:rsidRDefault="00091075" w:rsidP="00516DD7">
      <w:pPr>
        <w:pStyle w:val="cpodstavecslovan1"/>
        <w:contextualSpacing/>
      </w:pPr>
      <w:r>
        <w:t xml:space="preserve">Fakturu - daňový doklad bude ČP </w:t>
      </w:r>
      <w:r w:rsidRPr="001467EF">
        <w:rPr>
          <w:b/>
        </w:rPr>
        <w:t>vystavovat měsíčně</w:t>
      </w:r>
      <w:r w:rsidR="00516DD7">
        <w:rPr>
          <w:b/>
        </w:rPr>
        <w:t xml:space="preserve"> </w:t>
      </w:r>
      <w:r w:rsidRPr="001467EF">
        <w:rPr>
          <w:b/>
        </w:rPr>
        <w:t xml:space="preserve"> s lhůtou splatnosti </w:t>
      </w:r>
      <w:r w:rsidR="00CA711C">
        <w:rPr>
          <w:b/>
        </w:rPr>
        <w:t>x</w:t>
      </w:r>
      <w:r w:rsidRPr="001467EF">
        <w:rPr>
          <w:b/>
        </w:rPr>
        <w:t xml:space="preserve"> dní</w:t>
      </w:r>
      <w:r>
        <w:t xml:space="preserve"> ode dne jejího vystavení.</w:t>
      </w:r>
    </w:p>
    <w:p w:rsidR="00516DD7" w:rsidRDefault="00091075" w:rsidP="00516DD7">
      <w:pPr>
        <w:pStyle w:val="cpodstavecslovan1"/>
        <w:numPr>
          <w:ilvl w:val="0"/>
          <w:numId w:val="0"/>
        </w:numPr>
        <w:ind w:left="624"/>
        <w:contextualSpacing/>
        <w:rPr>
          <w:b/>
        </w:rPr>
      </w:pPr>
      <w:r>
        <w:t xml:space="preserve">Faktury - daňové doklady budou ČP zasílány na adresu: </w:t>
      </w:r>
      <w:r w:rsidRPr="003A61F3">
        <w:rPr>
          <w:b/>
          <w:noProof/>
        </w:rPr>
        <w:t>Obecní úřad Česká Ves</w:t>
      </w:r>
      <w:r w:rsidRPr="00BD39F5">
        <w:rPr>
          <w:b/>
        </w:rPr>
        <w:t xml:space="preserve">, </w:t>
      </w:r>
      <w:r w:rsidRPr="003A61F3">
        <w:rPr>
          <w:b/>
          <w:noProof/>
        </w:rPr>
        <w:t>Jánského</w:t>
      </w:r>
      <w:r w:rsidRPr="00BD39F5">
        <w:rPr>
          <w:b/>
        </w:rPr>
        <w:t xml:space="preserve"> </w:t>
      </w:r>
      <w:r w:rsidRPr="003A61F3">
        <w:rPr>
          <w:b/>
          <w:noProof/>
        </w:rPr>
        <w:t>341</w:t>
      </w:r>
      <w:r w:rsidRPr="00BD39F5">
        <w:rPr>
          <w:b/>
        </w:rPr>
        <w:t xml:space="preserve">, </w:t>
      </w:r>
    </w:p>
    <w:p w:rsidR="00091075" w:rsidRDefault="00091075" w:rsidP="00516DD7">
      <w:pPr>
        <w:pStyle w:val="cpodstavecslovan1"/>
        <w:numPr>
          <w:ilvl w:val="0"/>
          <w:numId w:val="0"/>
        </w:numPr>
        <w:ind w:left="624"/>
        <w:contextualSpacing/>
      </w:pPr>
      <w:r w:rsidRPr="003A61F3">
        <w:rPr>
          <w:b/>
          <w:noProof/>
        </w:rPr>
        <w:t>790 81</w:t>
      </w:r>
      <w:r w:rsidRPr="00BD39F5">
        <w:rPr>
          <w:b/>
        </w:rPr>
        <w:t xml:space="preserve"> </w:t>
      </w:r>
      <w:r w:rsidRPr="003A61F3">
        <w:rPr>
          <w:b/>
          <w:noProof/>
        </w:rPr>
        <w:t>Česká Ves</w:t>
      </w:r>
    </w:p>
    <w:p w:rsidR="00091075" w:rsidRDefault="00091075" w:rsidP="00516DD7">
      <w:pPr>
        <w:pStyle w:val="cpodstavecslovan1"/>
        <w:numPr>
          <w:ilvl w:val="0"/>
          <w:numId w:val="0"/>
        </w:numPr>
        <w:ind w:left="624"/>
        <w:contextualSpacing/>
      </w:pPr>
      <w:r>
        <w:t xml:space="preserve">ID CČK složky: </w:t>
      </w:r>
      <w:r w:rsidRPr="003A61F3">
        <w:rPr>
          <w:b/>
          <w:noProof/>
        </w:rPr>
        <w:t>15 420 001</w:t>
      </w:r>
    </w:p>
    <w:p w:rsidR="00091075" w:rsidRDefault="00091075" w:rsidP="00396113">
      <w:pPr>
        <w:pStyle w:val="cpodstavecslovan1"/>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091075" w:rsidRDefault="00091075" w:rsidP="00396113">
      <w:pPr>
        <w:pStyle w:val="cpodstavecslovan1"/>
        <w:numPr>
          <w:ilvl w:val="0"/>
          <w:numId w:val="0"/>
        </w:numPr>
        <w:ind w:left="624"/>
      </w:pPr>
      <w:r>
        <w:t>Úroky z prodlení je Uživatel povinen zaplatit dle platebních podmínek stanovených v bodu 3.4 tohoto článku, a to po jejich vyúčtování ze strany ČP.</w:t>
      </w:r>
    </w:p>
    <w:p w:rsidR="00091075" w:rsidRDefault="00091075" w:rsidP="00396113">
      <w:pPr>
        <w:pStyle w:val="cpodstavecslovan1"/>
        <w:numPr>
          <w:ilvl w:val="0"/>
          <w:numId w:val="0"/>
        </w:numPr>
        <w:ind w:left="624"/>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091075" w:rsidRPr="00396113" w:rsidRDefault="00091075" w:rsidP="00396113">
      <w:pPr>
        <w:pStyle w:val="cplnekslovan"/>
        <w:rPr>
          <w:sz w:val="24"/>
        </w:rPr>
      </w:pPr>
      <w:r w:rsidRPr="00396113">
        <w:rPr>
          <w:sz w:val="24"/>
        </w:rPr>
        <w:t>Ostatní ujednání</w:t>
      </w:r>
    </w:p>
    <w:p w:rsidR="00091075" w:rsidRDefault="00091075" w:rsidP="00396113">
      <w:pPr>
        <w:pStyle w:val="cpodstavecslovan1"/>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91075" w:rsidRDefault="00091075" w:rsidP="001467EF">
      <w:pPr>
        <w:pStyle w:val="cpodstavecslovan1"/>
      </w:pPr>
      <w:r>
        <w:t>Kontaktními osobami za Odesílatele jsou (jméno, pozice, tel., e-mail, popř. fax):</w:t>
      </w:r>
    </w:p>
    <w:p w:rsidR="00091075" w:rsidRPr="00BD39F5" w:rsidRDefault="00CA711C" w:rsidP="009F0DCB">
      <w:pPr>
        <w:pStyle w:val="cpodstavecslovan1"/>
        <w:numPr>
          <w:ilvl w:val="0"/>
          <w:numId w:val="9"/>
        </w:numPr>
        <w:rPr>
          <w:b/>
          <w:bCs/>
        </w:rPr>
      </w:pPr>
      <w:r>
        <w:rPr>
          <w:b/>
          <w:bCs/>
          <w:noProof/>
        </w:rPr>
        <w:t>x</w:t>
      </w:r>
    </w:p>
    <w:p w:rsidR="00091075" w:rsidRDefault="00091075" w:rsidP="001467EF">
      <w:pPr>
        <w:spacing w:after="0"/>
        <w:ind w:firstLine="708"/>
      </w:pPr>
      <w:r>
        <w:t>Kontaktními osobami za ČP jsou (jméno, pozice, tel., e-mail, popř. fax):</w:t>
      </w:r>
    </w:p>
    <w:p w:rsidR="00516DD7" w:rsidRDefault="00CA711C" w:rsidP="009F0DCB">
      <w:pPr>
        <w:pStyle w:val="cpodstavecslovan1"/>
        <w:numPr>
          <w:ilvl w:val="0"/>
          <w:numId w:val="8"/>
        </w:numPr>
        <w:rPr>
          <w:b/>
        </w:rPr>
      </w:pPr>
      <w:r>
        <w:rPr>
          <w:b/>
          <w:noProof/>
        </w:rPr>
        <w:t>x</w:t>
      </w:r>
    </w:p>
    <w:p w:rsidR="00091075" w:rsidRDefault="00CA711C" w:rsidP="00516DD7">
      <w:pPr>
        <w:pStyle w:val="cpodstavecslovan1"/>
        <w:numPr>
          <w:ilvl w:val="0"/>
          <w:numId w:val="0"/>
        </w:numPr>
        <w:ind w:left="1344"/>
        <w:rPr>
          <w:b/>
        </w:rPr>
      </w:pPr>
      <w:r>
        <w:rPr>
          <w:b/>
        </w:rPr>
        <w:t>x</w:t>
      </w:r>
      <w:bookmarkStart w:id="0" w:name="_GoBack"/>
      <w:bookmarkEnd w:id="0"/>
    </w:p>
    <w:p w:rsidR="00091075" w:rsidRPr="00BD39F5" w:rsidRDefault="00091075" w:rsidP="00AD06D5">
      <w:pPr>
        <w:pStyle w:val="cpodstavecslovan1"/>
        <w:numPr>
          <w:ilvl w:val="0"/>
          <w:numId w:val="0"/>
        </w:numPr>
        <w:ind w:left="1344"/>
        <w:rPr>
          <w:b/>
        </w:rPr>
      </w:pPr>
    </w:p>
    <w:p w:rsidR="00091075" w:rsidRDefault="00091075" w:rsidP="00396113">
      <w:pPr>
        <w:pStyle w:val="cpodstavecslovan1"/>
      </w:pPr>
      <w:r w:rsidRPr="004761F6">
        <w:t>O všech změnách kontaktních osob a spojení, kte</w:t>
      </w:r>
      <w:r>
        <w:t>ré jsou uvedeny v Čl. 3, bod 3.4</w:t>
      </w:r>
      <w:r w:rsidRPr="004761F6">
        <w:t xml:space="preserve"> a v bodu 4.2 tohoto článku, se budou strany Dohody neprodleně písemně informov</w:t>
      </w:r>
      <w:r>
        <w:t>at. Tyto změny nejsou důvodem k </w:t>
      </w:r>
      <w:r w:rsidRPr="004761F6">
        <w:t>sepsání Dodatku.</w:t>
      </w:r>
    </w:p>
    <w:p w:rsidR="00091075" w:rsidRDefault="00091075" w:rsidP="00516DD7">
      <w:pPr>
        <w:pStyle w:val="cpodstavecslovan1"/>
        <w:numPr>
          <w:ilvl w:val="0"/>
          <w:numId w:val="0"/>
        </w:numPr>
        <w:ind w:left="624" w:hanging="624"/>
      </w:pPr>
    </w:p>
    <w:p w:rsidR="00091075" w:rsidRPr="00EC1BFE" w:rsidRDefault="00091075" w:rsidP="00A773CA">
      <w:pPr>
        <w:pStyle w:val="cplnekslovan"/>
      </w:pPr>
      <w:r w:rsidRPr="00EC1BFE">
        <w:lastRenderedPageBreak/>
        <w:t>Závěrečná ustanovení</w:t>
      </w:r>
    </w:p>
    <w:p w:rsidR="00091075" w:rsidRDefault="00091075" w:rsidP="004761F6">
      <w:pPr>
        <w:pStyle w:val="cpodstavecslovan1"/>
      </w:pPr>
      <w:r>
        <w:t xml:space="preserve">Tato Dohoda se uzavírá </w:t>
      </w:r>
      <w:r w:rsidRPr="001467EF">
        <w:rPr>
          <w:b/>
        </w:rPr>
        <w:t xml:space="preserve">na dobu určitou do </w:t>
      </w:r>
      <w:r w:rsidRPr="003A61F3">
        <w:rPr>
          <w:b/>
          <w:noProof/>
        </w:rPr>
        <w:t>31. 12. 2014</w:t>
      </w:r>
      <w:r>
        <w:t>. Každá ze stran může Dohodu vypovědět i bez udání důvodů s tím, že výpovědní lhůta 1 měsíc začne běžet dnem následujícím po doručení výpovědi druhé straně Dohody. Výpověď musí být učiněna písemně.</w:t>
      </w:r>
    </w:p>
    <w:p w:rsidR="00091075" w:rsidRDefault="00091075" w:rsidP="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091075" w:rsidRDefault="00091075" w:rsidP="004761F6">
      <w:pPr>
        <w:pStyle w:val="cpodstavecslovan1"/>
        <w:numPr>
          <w:ilvl w:val="0"/>
          <w:numId w:val="0"/>
        </w:numPr>
        <w:ind w:left="624"/>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91075" w:rsidRDefault="00091075" w:rsidP="004761F6">
      <w:pPr>
        <w:pStyle w:val="cpodstavecslovan1"/>
        <w:numPr>
          <w:ilvl w:val="0"/>
          <w:numId w:val="0"/>
        </w:numPr>
        <w:ind w:left="624"/>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91075" w:rsidRDefault="00091075" w:rsidP="004761F6">
      <w:pPr>
        <w:pStyle w:val="cpodstavecslovan1"/>
      </w:pPr>
      <w:r>
        <w:t>Strany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091075" w:rsidRDefault="00091075" w:rsidP="00E37C49">
      <w:pPr>
        <w:pStyle w:val="cpodstavecslovan1"/>
      </w:pPr>
      <w:r>
        <w:t>Strany dohody se dohodly, že veškeré spory z této Dohody budou rozhodovány s konečnou platností v rozhodčím řízení, a to jedním rozhodcem, jmenovaným Společností pro rozhodčí řízení a. s., IČ 26421381, se sídlem Praha 2, Sokolská 60, PSČ 120 00 (dále jen „Společnost“). Strany se dohodly, že spor bude rozhodnut bez ústního jednání na základě předložených písemností. Rozhodce ale může nařídit ústní jednání, pokud to bude považovat za potřebné. Řízení je neveřejné, jednací místo je v sídle Společnosti. Rozhodčí řízení se bude řídit ustanoveními zákona o rozhodčím řízení a v jeho intencích Jednacím řádem pro rozhodčí řízení Společnosti a Pravidly o nákladech rozhodčího řízení, platnými ke dni zahájení rozhodčího řízení a publikovanými na internetové stránce http://www.rozhodci-rizeni.cz/ a dostupnými v sídle Společnosti a s jejichž zněním strany Dohody výslovně souhlasí.</w:t>
      </w:r>
    </w:p>
    <w:p w:rsidR="00091075" w:rsidRDefault="00091075" w:rsidP="00E37C49">
      <w:pPr>
        <w:pStyle w:val="cpodstavecslovan1"/>
      </w:pPr>
      <w:r>
        <w:t>Tato rozhodčí doložka nabývá účinnosti dnem podání žaloby k rozhodci prostřednictvím Společnosti.</w:t>
      </w:r>
    </w:p>
    <w:p w:rsidR="00091075" w:rsidRDefault="00091075" w:rsidP="00E37C49">
      <w:pPr>
        <w:pStyle w:val="cpodstavecslovan1"/>
      </w:pPr>
      <w:r>
        <w:t>Ustanovení bodů 5.4 a 5.5 tohoto článku platí i po skončení této Dohody, a to i tehdy, jestliže dojde k odstoupení od ní některou ze stran či oběma stranami.</w:t>
      </w:r>
    </w:p>
    <w:p w:rsidR="00091075" w:rsidRDefault="00091075" w:rsidP="004761F6">
      <w:pPr>
        <w:pStyle w:val="cpodstavecslovan1"/>
      </w:pPr>
      <w:r>
        <w:t>Tuto Dohodu je možné měnit či doplňovat pouze písemnými číslovanými dodatky podepsanými oprávněnými zástupci obou stran Dohody.</w:t>
      </w:r>
    </w:p>
    <w:p w:rsidR="00091075" w:rsidRDefault="00091075" w:rsidP="004761F6">
      <w:pPr>
        <w:pStyle w:val="cpodstavecslovan1"/>
      </w:pPr>
      <w:r>
        <w:t>Dohoda je sepsána ve dvou vyhotoveních s platností originálu, z nichž každá ze stran Dohody obdrží jeden výtisk.</w:t>
      </w:r>
    </w:p>
    <w:p w:rsidR="00091075" w:rsidRDefault="00091075" w:rsidP="004761F6">
      <w:pPr>
        <w:pStyle w:val="cpodstavecslovan1"/>
      </w:pPr>
      <w:r>
        <w:t>Práva a povinnosti plynoucí z této Dohody pro každou ze stran přecházejí na jejich právní nástupce.</w:t>
      </w:r>
    </w:p>
    <w:p w:rsidR="00091075" w:rsidRPr="00EC1BFE" w:rsidRDefault="00091075" w:rsidP="004761F6">
      <w:pPr>
        <w:pStyle w:val="cpodstavecslovan1"/>
      </w:pPr>
      <w:r>
        <w:t>Vztahy neupravené touto Dohodou se řídí platným právním řádem ČR, zejména zákonem č. 29/2000 Sb., o poštovních službách v platném znění a zákonem č. 40/1964 Sb., občanský zákoník v platném znění.</w:t>
      </w:r>
    </w:p>
    <w:p w:rsidR="00091075" w:rsidRDefault="00091075" w:rsidP="00A773CA">
      <w:pPr>
        <w:pStyle w:val="cpodstavecslovan1"/>
      </w:pPr>
      <w:r>
        <w:t xml:space="preserve">Oprávnění k podpisu </w:t>
      </w:r>
      <w:r w:rsidRPr="00EC1BFE">
        <w:t>této Dohody</w:t>
      </w:r>
      <w:r>
        <w:t xml:space="preserve"> Uživatel dokládá: </w:t>
      </w:r>
    </w:p>
    <w:p w:rsidR="00091075" w:rsidRDefault="00091075" w:rsidP="00D33AD6">
      <w:pPr>
        <w:pStyle w:val="cpodrky1"/>
        <w:tabs>
          <w:tab w:val="clear" w:pos="1440"/>
          <w:tab w:val="num" w:pos="1701"/>
        </w:tabs>
        <w:ind w:left="1702" w:hanging="284"/>
      </w:pPr>
      <w:r>
        <w:t>jiným dokladem</w:t>
      </w:r>
    </w:p>
    <w:p w:rsidR="00516DD7" w:rsidRPr="004761F6" w:rsidRDefault="00091075" w:rsidP="00516DD7">
      <w:pPr>
        <w:pStyle w:val="cpodstavecslovan1"/>
        <w:rPr>
          <w:b/>
        </w:rPr>
      </w:pPr>
      <w:r>
        <w:t xml:space="preserve">Dohoda je platná a účinná dnem podpisu oběma stranami Dohody. </w:t>
      </w:r>
    </w:p>
    <w:p w:rsidR="00091075" w:rsidRDefault="00091075" w:rsidP="004761F6">
      <w:pPr>
        <w:pStyle w:val="cpodstavecslovan1"/>
        <w:numPr>
          <w:ilvl w:val="0"/>
          <w:numId w:val="0"/>
        </w:numPr>
        <w:ind w:left="624"/>
        <w:rPr>
          <w:b/>
        </w:rPr>
      </w:pPr>
    </w:p>
    <w:p w:rsidR="00091075" w:rsidRPr="005A4A38" w:rsidRDefault="00091075" w:rsidP="00516DD7">
      <w:pPr>
        <w:pStyle w:val="cpodstavecslovan1"/>
        <w:numPr>
          <w:ilvl w:val="0"/>
          <w:numId w:val="0"/>
        </w:numPr>
        <w:ind w:left="624"/>
      </w:pPr>
    </w:p>
    <w:p w:rsidR="00091075" w:rsidRDefault="00091075" w:rsidP="00A773CA">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516DD7" w:rsidRDefault="00516DD7" w:rsidP="00516DD7">
      <w:pPr>
        <w:pStyle w:val="cpodstavecslovan1"/>
        <w:numPr>
          <w:ilvl w:val="0"/>
          <w:numId w:val="0"/>
        </w:numPr>
        <w:ind w:left="624"/>
      </w:pPr>
    </w:p>
    <w:p w:rsidR="00516DD7" w:rsidRPr="00EC1BFE" w:rsidRDefault="00516DD7" w:rsidP="00516DD7">
      <w:pPr>
        <w:pStyle w:val="cpodstavecslovan1"/>
        <w:numPr>
          <w:ilvl w:val="0"/>
          <w:numId w:val="0"/>
        </w:numPr>
        <w:ind w:left="624"/>
      </w:pPr>
    </w:p>
    <w:p w:rsidR="00091075" w:rsidRPr="00AE693B" w:rsidRDefault="00091075" w:rsidP="00A773CA">
      <w:pPr>
        <w:pStyle w:val="cpodstavecslovan1"/>
        <w:numPr>
          <w:ilvl w:val="0"/>
          <w:numId w:val="0"/>
        </w:numPr>
        <w:rPr>
          <w:b/>
          <w:u w:val="single"/>
        </w:rPr>
      </w:pPr>
      <w:r w:rsidRPr="00AE693B">
        <w:rPr>
          <w:b/>
          <w:u w:val="single"/>
        </w:rPr>
        <w:t>Příloha:</w:t>
      </w:r>
    </w:p>
    <w:p w:rsidR="00091075" w:rsidRDefault="00091075" w:rsidP="004761F6">
      <w:pPr>
        <w:pStyle w:val="cpodstavecslovan1"/>
        <w:numPr>
          <w:ilvl w:val="0"/>
          <w:numId w:val="0"/>
        </w:numPr>
        <w:ind w:left="624" w:hanging="624"/>
      </w:pPr>
      <w:r>
        <w:t>Příloha č. 1 – Vzor Evidenčního listu odesílatele zásilek se službou Bezdokladová dobírka</w:t>
      </w:r>
    </w:p>
    <w:p w:rsidR="00091075" w:rsidRDefault="00091075" w:rsidP="004761F6">
      <w:pPr>
        <w:pStyle w:val="cpodstavecslovan1"/>
        <w:numPr>
          <w:ilvl w:val="0"/>
          <w:numId w:val="0"/>
        </w:numPr>
        <w:ind w:left="624" w:hanging="624"/>
      </w:pPr>
    </w:p>
    <w:p w:rsidR="00516DD7" w:rsidRDefault="00516DD7" w:rsidP="004761F6">
      <w:pPr>
        <w:pStyle w:val="cpodstavecslovan1"/>
        <w:numPr>
          <w:ilvl w:val="0"/>
          <w:numId w:val="0"/>
        </w:numPr>
        <w:ind w:left="624" w:hanging="624"/>
      </w:pPr>
    </w:p>
    <w:p w:rsidR="00516DD7" w:rsidRDefault="00516DD7" w:rsidP="004761F6">
      <w:pPr>
        <w:pStyle w:val="cpodstavecslovan1"/>
        <w:numPr>
          <w:ilvl w:val="0"/>
          <w:numId w:val="0"/>
        </w:numPr>
        <w:ind w:left="624" w:hanging="624"/>
      </w:pPr>
    </w:p>
    <w:p w:rsidR="00516DD7" w:rsidRDefault="00516DD7" w:rsidP="004761F6">
      <w:pPr>
        <w:pStyle w:val="cpodstavecslovan1"/>
        <w:numPr>
          <w:ilvl w:val="0"/>
          <w:numId w:val="0"/>
        </w:numPr>
        <w:ind w:left="624" w:hanging="624"/>
      </w:pPr>
    </w:p>
    <w:p w:rsidR="00091075" w:rsidRDefault="00091075" w:rsidP="004761F6">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091075" w:rsidRPr="0095032E" w:rsidTr="0095032E">
        <w:trPr>
          <w:trHeight w:val="709"/>
        </w:trPr>
        <w:tc>
          <w:tcPr>
            <w:tcW w:w="4889" w:type="dxa"/>
          </w:tcPr>
          <w:p w:rsidR="00091075" w:rsidRDefault="00091075" w:rsidP="001F1591">
            <w:pPr>
              <w:pStyle w:val="cpodstavecslovan1"/>
              <w:numPr>
                <w:ilvl w:val="0"/>
                <w:numId w:val="0"/>
              </w:numPr>
            </w:pPr>
            <w:r>
              <w:t xml:space="preserve">V Ostravě dne </w:t>
            </w:r>
            <w:r>
              <w:rPr>
                <w:noProof/>
              </w:rPr>
              <w:t xml:space="preserve">     </w:t>
            </w:r>
            <w:r w:rsidR="00516DD7">
              <w:rPr>
                <w:noProof/>
              </w:rPr>
              <w:t>9.1.2012</w:t>
            </w:r>
          </w:p>
        </w:tc>
        <w:tc>
          <w:tcPr>
            <w:tcW w:w="4889" w:type="dxa"/>
          </w:tcPr>
          <w:p w:rsidR="00091075" w:rsidRDefault="00091075" w:rsidP="001F1591">
            <w:pPr>
              <w:pStyle w:val="cpodstavecslovan1"/>
              <w:numPr>
                <w:ilvl w:val="0"/>
                <w:numId w:val="0"/>
              </w:numPr>
            </w:pPr>
            <w:r>
              <w:t xml:space="preserve">V </w:t>
            </w:r>
            <w:r>
              <w:rPr>
                <w:noProof/>
              </w:rPr>
              <w:t xml:space="preserve">   </w:t>
            </w:r>
            <w:r w:rsidR="00516DD7">
              <w:rPr>
                <w:noProof/>
              </w:rPr>
              <w:t xml:space="preserve">     </w:t>
            </w:r>
            <w:r>
              <w:rPr>
                <w:noProof/>
              </w:rPr>
              <w:t xml:space="preserve">  </w:t>
            </w:r>
            <w:r>
              <w:t xml:space="preserve"> dne </w:t>
            </w:r>
            <w:r>
              <w:rPr>
                <w:noProof/>
              </w:rPr>
              <w:t xml:space="preserve">     </w:t>
            </w:r>
          </w:p>
        </w:tc>
      </w:tr>
      <w:tr w:rsidR="00091075" w:rsidRPr="0095032E" w:rsidTr="0095032E">
        <w:trPr>
          <w:trHeight w:val="703"/>
        </w:trPr>
        <w:tc>
          <w:tcPr>
            <w:tcW w:w="4889" w:type="dxa"/>
          </w:tcPr>
          <w:p w:rsidR="00091075" w:rsidRDefault="00091075" w:rsidP="0095032E">
            <w:pPr>
              <w:pStyle w:val="cpodstavecslovan1"/>
              <w:numPr>
                <w:ilvl w:val="0"/>
                <w:numId w:val="0"/>
              </w:numPr>
            </w:pPr>
            <w:r>
              <w:t>za ČP:</w:t>
            </w:r>
          </w:p>
        </w:tc>
        <w:tc>
          <w:tcPr>
            <w:tcW w:w="4889" w:type="dxa"/>
          </w:tcPr>
          <w:p w:rsidR="00091075" w:rsidRDefault="00091075" w:rsidP="002C4ADF">
            <w:pPr>
              <w:pStyle w:val="cpodstavecslovan1"/>
              <w:numPr>
                <w:ilvl w:val="0"/>
                <w:numId w:val="0"/>
              </w:numPr>
            </w:pPr>
            <w:r>
              <w:t>za Uživatele:</w:t>
            </w:r>
          </w:p>
        </w:tc>
      </w:tr>
      <w:tr w:rsidR="00091075" w:rsidRPr="0095032E" w:rsidTr="0095032E">
        <w:trPr>
          <w:trHeight w:val="583"/>
        </w:trPr>
        <w:tc>
          <w:tcPr>
            <w:tcW w:w="4889" w:type="dxa"/>
          </w:tcPr>
          <w:p w:rsidR="00091075" w:rsidRDefault="00091075" w:rsidP="0095032E">
            <w:pPr>
              <w:pStyle w:val="cpodstavecslovan1"/>
              <w:numPr>
                <w:ilvl w:val="0"/>
                <w:numId w:val="0"/>
              </w:numPr>
              <w:pBdr>
                <w:bottom w:val="single" w:sz="6" w:space="1" w:color="auto"/>
              </w:pBdr>
            </w:pPr>
          </w:p>
          <w:p w:rsidR="00091075" w:rsidRDefault="00091075" w:rsidP="0095032E">
            <w:pPr>
              <w:pStyle w:val="cpodstavecslovan1"/>
              <w:numPr>
                <w:ilvl w:val="0"/>
                <w:numId w:val="0"/>
              </w:numPr>
            </w:pPr>
          </w:p>
        </w:tc>
        <w:tc>
          <w:tcPr>
            <w:tcW w:w="4889" w:type="dxa"/>
          </w:tcPr>
          <w:p w:rsidR="00091075" w:rsidRDefault="00091075" w:rsidP="0095032E">
            <w:pPr>
              <w:pStyle w:val="cpodstavecslovan1"/>
              <w:numPr>
                <w:ilvl w:val="0"/>
                <w:numId w:val="0"/>
              </w:numPr>
              <w:pBdr>
                <w:bottom w:val="single" w:sz="6" w:space="1" w:color="auto"/>
              </w:pBdr>
            </w:pPr>
          </w:p>
          <w:p w:rsidR="00091075" w:rsidRDefault="00091075" w:rsidP="0095032E">
            <w:pPr>
              <w:pStyle w:val="cpodstavecslovan1"/>
              <w:numPr>
                <w:ilvl w:val="0"/>
                <w:numId w:val="0"/>
              </w:numPr>
            </w:pPr>
          </w:p>
        </w:tc>
      </w:tr>
      <w:tr w:rsidR="00091075" w:rsidRPr="0095032E" w:rsidTr="0095032E">
        <w:tc>
          <w:tcPr>
            <w:tcW w:w="4889" w:type="dxa"/>
          </w:tcPr>
          <w:p w:rsidR="00091075" w:rsidRDefault="00091075" w:rsidP="001F1591">
            <w:pPr>
              <w:pStyle w:val="cpodstavecslovan1"/>
              <w:numPr>
                <w:ilvl w:val="0"/>
                <w:numId w:val="0"/>
              </w:numPr>
              <w:jc w:val="center"/>
            </w:pPr>
            <w:r>
              <w:t>Ing. Miroslav Štěpán</w:t>
            </w:r>
          </w:p>
          <w:p w:rsidR="00091075" w:rsidRDefault="00091075" w:rsidP="001F1591">
            <w:pPr>
              <w:pStyle w:val="cpodstavecslovan1"/>
              <w:numPr>
                <w:ilvl w:val="0"/>
                <w:numId w:val="0"/>
              </w:numPr>
              <w:jc w:val="center"/>
            </w:pPr>
            <w:r>
              <w:t xml:space="preserve">obchodní ředitel regionu                                        </w:t>
            </w:r>
          </w:p>
        </w:tc>
        <w:tc>
          <w:tcPr>
            <w:tcW w:w="4889" w:type="dxa"/>
          </w:tcPr>
          <w:p w:rsidR="00091075" w:rsidRDefault="00091075" w:rsidP="001F1591">
            <w:pPr>
              <w:pStyle w:val="cpodstavecslovan1"/>
              <w:numPr>
                <w:ilvl w:val="0"/>
                <w:numId w:val="0"/>
              </w:numPr>
              <w:jc w:val="center"/>
            </w:pPr>
            <w:r w:rsidRPr="003A61F3">
              <w:rPr>
                <w:noProof/>
              </w:rPr>
              <w:t>Ing.Petr Mudra</w:t>
            </w:r>
            <w:r>
              <w:t xml:space="preserve">  </w:t>
            </w:r>
          </w:p>
          <w:p w:rsidR="00091075" w:rsidRDefault="00091075" w:rsidP="001F1591">
            <w:pPr>
              <w:pStyle w:val="cpodstavecslovan1"/>
              <w:numPr>
                <w:ilvl w:val="0"/>
                <w:numId w:val="0"/>
              </w:numPr>
            </w:pPr>
            <w:r>
              <w:t xml:space="preserve">                  </w:t>
            </w:r>
            <w:r w:rsidR="00516DD7">
              <w:t xml:space="preserve">           </w:t>
            </w:r>
            <w:r>
              <w:t xml:space="preserve">  </w:t>
            </w:r>
            <w:r w:rsidRPr="003A61F3">
              <w:rPr>
                <w:noProof/>
              </w:rPr>
              <w:t>starosta</w:t>
            </w:r>
            <w:r>
              <w:t xml:space="preserve">        </w:t>
            </w:r>
          </w:p>
        </w:tc>
      </w:tr>
    </w:tbl>
    <w:p w:rsidR="00091075" w:rsidRDefault="00091075" w:rsidP="00A773CA">
      <w:pPr>
        <w:pStyle w:val="cpodstavecslovan1"/>
        <w:numPr>
          <w:ilvl w:val="0"/>
          <w:numId w:val="0"/>
        </w:numPr>
        <w:ind w:left="624"/>
      </w:pPr>
    </w:p>
    <w:p w:rsidR="00091075" w:rsidRDefault="00091075" w:rsidP="00A773CA">
      <w:pPr>
        <w:pStyle w:val="cpodstavecslovan1"/>
        <w:numPr>
          <w:ilvl w:val="0"/>
          <w:numId w:val="0"/>
        </w:numPr>
        <w:ind w:left="624"/>
        <w:sectPr w:rsidR="00091075" w:rsidSect="00091075">
          <w:headerReference w:type="default" r:id="rId8"/>
          <w:footerReference w:type="default" r:id="rId9"/>
          <w:pgSz w:w="11906" w:h="16838" w:code="9"/>
          <w:pgMar w:top="2155" w:right="1134" w:bottom="1134" w:left="1134" w:header="680" w:footer="391" w:gutter="0"/>
          <w:pgNumType w:start="1"/>
          <w:cols w:space="708"/>
          <w:docGrid w:linePitch="360"/>
        </w:sectPr>
      </w:pPr>
    </w:p>
    <w:p w:rsidR="00091075" w:rsidRDefault="00091075" w:rsidP="00A773CA">
      <w:pPr>
        <w:pStyle w:val="cpodstavecslovan1"/>
        <w:numPr>
          <w:ilvl w:val="0"/>
          <w:numId w:val="0"/>
        </w:numPr>
        <w:ind w:left="624"/>
      </w:pPr>
    </w:p>
    <w:sectPr w:rsidR="00091075" w:rsidSect="00091075">
      <w:headerReference w:type="default" r:id="rId10"/>
      <w:footerReference w:type="default" r:id="rId11"/>
      <w:type w:val="continuous"/>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75" w:rsidRDefault="00091075" w:rsidP="00BB2C84">
      <w:pPr>
        <w:spacing w:after="0" w:line="240" w:lineRule="auto"/>
      </w:pPr>
      <w:r>
        <w:separator/>
      </w:r>
    </w:p>
  </w:endnote>
  <w:endnote w:type="continuationSeparator" w:id="0">
    <w:p w:rsidR="00091075" w:rsidRDefault="00091075"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75" w:rsidRPr="00160A6D" w:rsidRDefault="00091075"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A711C">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CA711C">
      <w:rPr>
        <w:noProof/>
        <w:sz w:val="18"/>
        <w:szCs w:val="18"/>
      </w:rPr>
      <w:t>6</w:t>
    </w:r>
    <w:r w:rsidRPr="00160A6D">
      <w:rPr>
        <w:sz w:val="18"/>
        <w:szCs w:val="18"/>
      </w:rPr>
      <w:fldChar w:fldCharType="end"/>
    </w:r>
    <w:r w:rsidRPr="00160A6D">
      <w:rPr>
        <w:sz w:val="18"/>
        <w:szCs w:val="18"/>
      </w:rPr>
      <w:t>)</w:t>
    </w:r>
  </w:p>
  <w:p w:rsidR="00091075" w:rsidRDefault="000910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02" w:rsidRPr="00160A6D" w:rsidRDefault="00333802"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516DD7">
      <w:rPr>
        <w:noProof/>
        <w:sz w:val="18"/>
        <w:szCs w:val="18"/>
      </w:rPr>
      <w:t>8</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516DD7">
      <w:rPr>
        <w:noProof/>
        <w:sz w:val="18"/>
        <w:szCs w:val="18"/>
      </w:rPr>
      <w:t>6</w:t>
    </w:r>
    <w:r w:rsidRPr="00160A6D">
      <w:rPr>
        <w:sz w:val="18"/>
        <w:szCs w:val="18"/>
      </w:rPr>
      <w:fldChar w:fldCharType="end"/>
    </w:r>
    <w:r w:rsidRPr="00160A6D">
      <w:rPr>
        <w:sz w:val="18"/>
        <w:szCs w:val="18"/>
      </w:rPr>
      <w:t>)</w:t>
    </w:r>
  </w:p>
  <w:p w:rsidR="00333802" w:rsidRDefault="003338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75" w:rsidRDefault="00091075" w:rsidP="00BB2C84">
      <w:pPr>
        <w:spacing w:after="0" w:line="240" w:lineRule="auto"/>
      </w:pPr>
      <w:r>
        <w:separator/>
      </w:r>
    </w:p>
  </w:footnote>
  <w:footnote w:type="continuationSeparator" w:id="0">
    <w:p w:rsidR="00091075" w:rsidRDefault="00091075"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75" w:rsidRPr="00E6080F" w:rsidRDefault="00CA711C"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64384"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w4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zHdw4HAIAADsEAAAOAAAAAAAAAAAAAAAAAC4CAABkcnMvZTJvRG9jLnhtbFBLAQItABQABgAI&#10;AAAAIQA8nh6V2AAAAAcBAAAPAAAAAAAAAAAAAAAAAHYEAABkcnMvZG93bnJldi54bWxQSwUGAAAA&#10;AAQABADzAAAAewUAAAAA&#10;" strokeweight="1pt">
              <w10:wrap anchorx="page"/>
            </v:shape>
          </w:pict>
        </mc:Fallback>
      </mc:AlternateContent>
    </w:r>
  </w:p>
  <w:p w:rsidR="00091075" w:rsidRDefault="00091075" w:rsidP="00BB2C84">
    <w:pPr>
      <w:pStyle w:val="Zhlav"/>
      <w:ind w:left="1701"/>
      <w:rPr>
        <w:rFonts w:ascii="Arial" w:hAnsi="Arial" w:cs="Arial"/>
      </w:rPr>
    </w:pPr>
    <w:r>
      <w:rPr>
        <w:rFonts w:ascii="Arial" w:hAnsi="Arial" w:cs="Arial"/>
        <w:noProof/>
        <w:lang w:eastAsia="cs-CZ"/>
      </w:rPr>
      <w:drawing>
        <wp:anchor distT="0" distB="0" distL="114300" distR="114300" simplePos="0" relativeHeight="25166540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rsidR="00091075" w:rsidRPr="00BB2C84" w:rsidRDefault="00091075" w:rsidP="001467EF">
    <w:pPr>
      <w:pStyle w:val="Zhlav"/>
      <w:ind w:left="1701"/>
      <w:rPr>
        <w:rFonts w:ascii="Arial" w:hAnsi="Arial" w:cs="Arial"/>
      </w:rPr>
    </w:pPr>
    <w:r>
      <w:rPr>
        <w:noProof/>
        <w:lang w:eastAsia="cs-CZ"/>
      </w:rPr>
      <w:drawing>
        <wp:anchor distT="0" distB="0" distL="114300" distR="114300" simplePos="0" relativeHeight="251666432"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Pr="003A61F3">
      <w:rPr>
        <w:rFonts w:ascii="Arial" w:hAnsi="Arial" w:cs="Arial"/>
        <w:noProof/>
      </w:rPr>
      <w:t>982707</w:t>
    </w:r>
    <w:r>
      <w:rPr>
        <w:rFonts w:ascii="Arial" w:hAnsi="Arial" w:cs="Arial"/>
      </w:rPr>
      <w:t>-</w:t>
    </w:r>
    <w:r w:rsidRPr="003A61F3">
      <w:rPr>
        <w:rFonts w:ascii="Arial" w:hAnsi="Arial" w:cs="Arial"/>
        <w:noProof/>
      </w:rPr>
      <w:t>0117</w:t>
    </w:r>
    <w:r>
      <w:rPr>
        <w:rFonts w:ascii="Arial" w:hAnsi="Arial" w:cs="Arial"/>
      </w:rPr>
      <w:t>/</w:t>
    </w:r>
    <w:r w:rsidRPr="003A61F3">
      <w:rPr>
        <w:rFonts w:ascii="Arial" w:hAnsi="Arial" w:cs="Arial"/>
        <w:noProof/>
      </w:rPr>
      <w:t>2012</w:t>
    </w:r>
  </w:p>
  <w:p w:rsidR="00091075" w:rsidRPr="00BB2C84" w:rsidRDefault="00091075" w:rsidP="00BB2C84">
    <w:pPr>
      <w:pStyle w:val="Zhlav"/>
      <w:ind w:left="1701"/>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02" w:rsidRPr="00E6080F" w:rsidRDefault="00CA711C"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333802" w:rsidRDefault="00091075" w:rsidP="00BB2C84">
    <w:pPr>
      <w:pStyle w:val="Zhlav"/>
      <w:ind w:left="1701"/>
      <w:rPr>
        <w:rFonts w:ascii="Arial" w:hAnsi="Arial" w:cs="Arial"/>
      </w:rPr>
    </w:pPr>
    <w:r>
      <w:rPr>
        <w:rFonts w:ascii="Arial" w:hAnsi="Arial" w:cs="Arial"/>
        <w:noProof/>
        <w:lang w:eastAsia="cs-CZ"/>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333802" w:rsidRPr="00396113">
      <w:rPr>
        <w:rFonts w:ascii="Arial" w:hAnsi="Arial" w:cs="Arial"/>
      </w:rPr>
      <w:t>Dohoda o bezhotovostní úhradě cen poštovních služeb</w:t>
    </w:r>
  </w:p>
  <w:p w:rsidR="00333802" w:rsidRPr="00BB2C84" w:rsidRDefault="00091075" w:rsidP="001467EF">
    <w:pPr>
      <w:pStyle w:val="Zhlav"/>
      <w:ind w:left="1701"/>
      <w:rPr>
        <w:rFonts w:ascii="Arial" w:hAnsi="Arial" w:cs="Arial"/>
      </w:rPr>
    </w:pPr>
    <w:r>
      <w:rPr>
        <w:noProof/>
        <w:lang w:eastAsia="cs-CZ"/>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33802">
      <w:rPr>
        <w:rFonts w:ascii="Arial" w:hAnsi="Arial" w:cs="Arial"/>
      </w:rPr>
      <w:t xml:space="preserve">Číslo </w:t>
    </w:r>
    <w:r w:rsidR="00275AC1" w:rsidRPr="003A61F3">
      <w:rPr>
        <w:rFonts w:ascii="Arial" w:hAnsi="Arial" w:cs="Arial"/>
        <w:noProof/>
      </w:rPr>
      <w:t>982707</w:t>
    </w:r>
    <w:r w:rsidR="00333802">
      <w:rPr>
        <w:rFonts w:ascii="Arial" w:hAnsi="Arial" w:cs="Arial"/>
      </w:rPr>
      <w:t>-</w:t>
    </w:r>
    <w:r w:rsidR="00275AC1" w:rsidRPr="003A61F3">
      <w:rPr>
        <w:rFonts w:ascii="Arial" w:hAnsi="Arial" w:cs="Arial"/>
        <w:noProof/>
      </w:rPr>
      <w:t>0117</w:t>
    </w:r>
    <w:r w:rsidR="00333802">
      <w:rPr>
        <w:rFonts w:ascii="Arial" w:hAnsi="Arial" w:cs="Arial"/>
      </w:rPr>
      <w:t>/</w:t>
    </w:r>
    <w:r w:rsidR="00275AC1" w:rsidRPr="003A61F3">
      <w:rPr>
        <w:rFonts w:ascii="Arial" w:hAnsi="Arial" w:cs="Arial"/>
        <w:noProof/>
      </w:rPr>
      <w:t>2012</w:t>
    </w:r>
  </w:p>
  <w:p w:rsidR="00333802" w:rsidRPr="00BB2C84" w:rsidRDefault="00333802" w:rsidP="00BB2C84">
    <w:pPr>
      <w:pStyle w:val="Zhlav"/>
      <w:ind w:left="1701"/>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BFA"/>
    <w:multiLevelType w:val="hybridMultilevel"/>
    <w:tmpl w:val="6F36D196"/>
    <w:lvl w:ilvl="0" w:tplc="F8DCAEA8">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4238A6"/>
    <w:multiLevelType w:val="hybridMultilevel"/>
    <w:tmpl w:val="FF809A12"/>
    <w:lvl w:ilvl="0" w:tplc="8286EDCC">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527C18"/>
    <w:multiLevelType w:val="hybridMultilevel"/>
    <w:tmpl w:val="03820144"/>
    <w:lvl w:ilvl="0" w:tplc="E8128EB0">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117C4E"/>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5">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AA9778E"/>
    <w:multiLevelType w:val="multilevel"/>
    <w:tmpl w:val="039E196C"/>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5"/>
  </w:num>
  <w:num w:numId="3">
    <w:abstractNumId w:val="6"/>
  </w:num>
  <w:num w:numId="4">
    <w:abstractNumId w:val="8"/>
  </w:num>
  <w:num w:numId="5">
    <w:abstractNumId w:val="7"/>
  </w:num>
  <w:num w:numId="6">
    <w:abstractNumId w:val="4"/>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2D"/>
    <w:rsid w:val="00012164"/>
    <w:rsid w:val="00015A43"/>
    <w:rsid w:val="00023ADE"/>
    <w:rsid w:val="000441EE"/>
    <w:rsid w:val="00044288"/>
    <w:rsid w:val="00045737"/>
    <w:rsid w:val="000474C4"/>
    <w:rsid w:val="00054997"/>
    <w:rsid w:val="000674EA"/>
    <w:rsid w:val="0006779A"/>
    <w:rsid w:val="00087E46"/>
    <w:rsid w:val="00091075"/>
    <w:rsid w:val="000A4217"/>
    <w:rsid w:val="000B12A9"/>
    <w:rsid w:val="000C0B03"/>
    <w:rsid w:val="000C30EB"/>
    <w:rsid w:val="000C5F68"/>
    <w:rsid w:val="000D2302"/>
    <w:rsid w:val="000E2816"/>
    <w:rsid w:val="000E64C9"/>
    <w:rsid w:val="000E6804"/>
    <w:rsid w:val="001309A5"/>
    <w:rsid w:val="001467EF"/>
    <w:rsid w:val="00152989"/>
    <w:rsid w:val="00154B20"/>
    <w:rsid w:val="00155C3A"/>
    <w:rsid w:val="00160A6D"/>
    <w:rsid w:val="001B2589"/>
    <w:rsid w:val="001B58C3"/>
    <w:rsid w:val="001C19A8"/>
    <w:rsid w:val="001F145A"/>
    <w:rsid w:val="001F1591"/>
    <w:rsid w:val="001F46E3"/>
    <w:rsid w:val="001F613F"/>
    <w:rsid w:val="002171E9"/>
    <w:rsid w:val="002235CC"/>
    <w:rsid w:val="00232CBE"/>
    <w:rsid w:val="00253218"/>
    <w:rsid w:val="002717D6"/>
    <w:rsid w:val="00275AC1"/>
    <w:rsid w:val="002841B4"/>
    <w:rsid w:val="00297E94"/>
    <w:rsid w:val="002C1570"/>
    <w:rsid w:val="002C4ADF"/>
    <w:rsid w:val="002E21A9"/>
    <w:rsid w:val="002F26BB"/>
    <w:rsid w:val="002F5305"/>
    <w:rsid w:val="002F637F"/>
    <w:rsid w:val="00316D57"/>
    <w:rsid w:val="003231A7"/>
    <w:rsid w:val="003273E0"/>
    <w:rsid w:val="003317F4"/>
    <w:rsid w:val="00333802"/>
    <w:rsid w:val="00343E1E"/>
    <w:rsid w:val="00355FFC"/>
    <w:rsid w:val="00367F2B"/>
    <w:rsid w:val="00373198"/>
    <w:rsid w:val="00395BA6"/>
    <w:rsid w:val="00396113"/>
    <w:rsid w:val="003A0FED"/>
    <w:rsid w:val="003A5A8E"/>
    <w:rsid w:val="003B62A0"/>
    <w:rsid w:val="003C5BF8"/>
    <w:rsid w:val="003C6F14"/>
    <w:rsid w:val="003D3318"/>
    <w:rsid w:val="003E0E92"/>
    <w:rsid w:val="003E2C93"/>
    <w:rsid w:val="003E78DD"/>
    <w:rsid w:val="004012A5"/>
    <w:rsid w:val="00401A0F"/>
    <w:rsid w:val="00407DEC"/>
    <w:rsid w:val="00412091"/>
    <w:rsid w:val="004274B0"/>
    <w:rsid w:val="0044017E"/>
    <w:rsid w:val="004433EA"/>
    <w:rsid w:val="004470AB"/>
    <w:rsid w:val="00453792"/>
    <w:rsid w:val="00460E56"/>
    <w:rsid w:val="00470769"/>
    <w:rsid w:val="004761F6"/>
    <w:rsid w:val="004772B1"/>
    <w:rsid w:val="00486A24"/>
    <w:rsid w:val="004917F4"/>
    <w:rsid w:val="004A4B21"/>
    <w:rsid w:val="004A5077"/>
    <w:rsid w:val="004D04CB"/>
    <w:rsid w:val="004D10F2"/>
    <w:rsid w:val="004E513F"/>
    <w:rsid w:val="00505706"/>
    <w:rsid w:val="00516DD7"/>
    <w:rsid w:val="005315D8"/>
    <w:rsid w:val="00535D64"/>
    <w:rsid w:val="0053619D"/>
    <w:rsid w:val="0054206A"/>
    <w:rsid w:val="0054522D"/>
    <w:rsid w:val="005532D8"/>
    <w:rsid w:val="00562896"/>
    <w:rsid w:val="00567AF7"/>
    <w:rsid w:val="005746B6"/>
    <w:rsid w:val="0058655D"/>
    <w:rsid w:val="00596503"/>
    <w:rsid w:val="005A41F7"/>
    <w:rsid w:val="005A5625"/>
    <w:rsid w:val="005B13EA"/>
    <w:rsid w:val="005B545C"/>
    <w:rsid w:val="005B74BC"/>
    <w:rsid w:val="005D325A"/>
    <w:rsid w:val="005F33AE"/>
    <w:rsid w:val="005F4C4D"/>
    <w:rsid w:val="005F73E1"/>
    <w:rsid w:val="00602989"/>
    <w:rsid w:val="00612237"/>
    <w:rsid w:val="00623326"/>
    <w:rsid w:val="00623BBC"/>
    <w:rsid w:val="00623E2F"/>
    <w:rsid w:val="00627537"/>
    <w:rsid w:val="00632361"/>
    <w:rsid w:val="00637E00"/>
    <w:rsid w:val="00641AD2"/>
    <w:rsid w:val="00663D4D"/>
    <w:rsid w:val="00675251"/>
    <w:rsid w:val="006962F7"/>
    <w:rsid w:val="006A0761"/>
    <w:rsid w:val="006B13BF"/>
    <w:rsid w:val="006B29B6"/>
    <w:rsid w:val="006C24CC"/>
    <w:rsid w:val="006C2ADC"/>
    <w:rsid w:val="006C47D6"/>
    <w:rsid w:val="006C4817"/>
    <w:rsid w:val="006D0C31"/>
    <w:rsid w:val="006E7F15"/>
    <w:rsid w:val="00702F21"/>
    <w:rsid w:val="00705DEA"/>
    <w:rsid w:val="00724132"/>
    <w:rsid w:val="00731911"/>
    <w:rsid w:val="0073595F"/>
    <w:rsid w:val="00741D12"/>
    <w:rsid w:val="00741D67"/>
    <w:rsid w:val="00747252"/>
    <w:rsid w:val="00752CD8"/>
    <w:rsid w:val="0077587E"/>
    <w:rsid w:val="00785FE4"/>
    <w:rsid w:val="00786E3F"/>
    <w:rsid w:val="007C378A"/>
    <w:rsid w:val="007D2C36"/>
    <w:rsid w:val="007E36E6"/>
    <w:rsid w:val="007F21AA"/>
    <w:rsid w:val="00815C5E"/>
    <w:rsid w:val="008341EA"/>
    <w:rsid w:val="00834B01"/>
    <w:rsid w:val="008441A1"/>
    <w:rsid w:val="00844903"/>
    <w:rsid w:val="0085099A"/>
    <w:rsid w:val="00854965"/>
    <w:rsid w:val="00857729"/>
    <w:rsid w:val="008610AA"/>
    <w:rsid w:val="00877E6C"/>
    <w:rsid w:val="008A07A1"/>
    <w:rsid w:val="008A08ED"/>
    <w:rsid w:val="008A0E35"/>
    <w:rsid w:val="008B1013"/>
    <w:rsid w:val="008F5092"/>
    <w:rsid w:val="008F53AC"/>
    <w:rsid w:val="00946665"/>
    <w:rsid w:val="0095032E"/>
    <w:rsid w:val="0095193F"/>
    <w:rsid w:val="00961E7D"/>
    <w:rsid w:val="00984706"/>
    <w:rsid w:val="009922C2"/>
    <w:rsid w:val="00992D03"/>
    <w:rsid w:val="00993718"/>
    <w:rsid w:val="009D05DA"/>
    <w:rsid w:val="009D2E04"/>
    <w:rsid w:val="009E1AB7"/>
    <w:rsid w:val="009E3EF0"/>
    <w:rsid w:val="009F0DCB"/>
    <w:rsid w:val="009F6BED"/>
    <w:rsid w:val="00A0374E"/>
    <w:rsid w:val="00A0661A"/>
    <w:rsid w:val="00A31666"/>
    <w:rsid w:val="00A40F40"/>
    <w:rsid w:val="00A47954"/>
    <w:rsid w:val="00A50C0B"/>
    <w:rsid w:val="00A52B46"/>
    <w:rsid w:val="00A773CA"/>
    <w:rsid w:val="00A77E95"/>
    <w:rsid w:val="00A83995"/>
    <w:rsid w:val="00A86CF5"/>
    <w:rsid w:val="00A963D7"/>
    <w:rsid w:val="00A96A52"/>
    <w:rsid w:val="00AA0618"/>
    <w:rsid w:val="00AA61FC"/>
    <w:rsid w:val="00AB284E"/>
    <w:rsid w:val="00AC08C0"/>
    <w:rsid w:val="00AD06D5"/>
    <w:rsid w:val="00AE693B"/>
    <w:rsid w:val="00B0168C"/>
    <w:rsid w:val="00B16A21"/>
    <w:rsid w:val="00B212DD"/>
    <w:rsid w:val="00B313CF"/>
    <w:rsid w:val="00B42E97"/>
    <w:rsid w:val="00B54A96"/>
    <w:rsid w:val="00B54FF1"/>
    <w:rsid w:val="00B555D4"/>
    <w:rsid w:val="00B66D64"/>
    <w:rsid w:val="00B70CC4"/>
    <w:rsid w:val="00B82DA8"/>
    <w:rsid w:val="00B83CFE"/>
    <w:rsid w:val="00B92780"/>
    <w:rsid w:val="00B96A70"/>
    <w:rsid w:val="00BB2C84"/>
    <w:rsid w:val="00BB61DE"/>
    <w:rsid w:val="00BC3EFE"/>
    <w:rsid w:val="00BC4E26"/>
    <w:rsid w:val="00BD52B6"/>
    <w:rsid w:val="00C05909"/>
    <w:rsid w:val="00C11B11"/>
    <w:rsid w:val="00C342D1"/>
    <w:rsid w:val="00C74160"/>
    <w:rsid w:val="00C91FD9"/>
    <w:rsid w:val="00C923FF"/>
    <w:rsid w:val="00CA711C"/>
    <w:rsid w:val="00CB1E2D"/>
    <w:rsid w:val="00CB7709"/>
    <w:rsid w:val="00CC416D"/>
    <w:rsid w:val="00CC41B4"/>
    <w:rsid w:val="00D11957"/>
    <w:rsid w:val="00D26CF4"/>
    <w:rsid w:val="00D33AD6"/>
    <w:rsid w:val="00D3619B"/>
    <w:rsid w:val="00D37F53"/>
    <w:rsid w:val="00D50204"/>
    <w:rsid w:val="00D84864"/>
    <w:rsid w:val="00D856C6"/>
    <w:rsid w:val="00D91515"/>
    <w:rsid w:val="00D957B2"/>
    <w:rsid w:val="00DA2C01"/>
    <w:rsid w:val="00DE2689"/>
    <w:rsid w:val="00DF163F"/>
    <w:rsid w:val="00DF256D"/>
    <w:rsid w:val="00DF7E99"/>
    <w:rsid w:val="00E05AA8"/>
    <w:rsid w:val="00E109A3"/>
    <w:rsid w:val="00E13657"/>
    <w:rsid w:val="00E17391"/>
    <w:rsid w:val="00E25713"/>
    <w:rsid w:val="00E260ED"/>
    <w:rsid w:val="00E37C49"/>
    <w:rsid w:val="00E5459E"/>
    <w:rsid w:val="00E6080F"/>
    <w:rsid w:val="00E75510"/>
    <w:rsid w:val="00E80E86"/>
    <w:rsid w:val="00E82F2D"/>
    <w:rsid w:val="00EB5853"/>
    <w:rsid w:val="00EC0ED2"/>
    <w:rsid w:val="00EC1BFE"/>
    <w:rsid w:val="00EE07FA"/>
    <w:rsid w:val="00EF6106"/>
    <w:rsid w:val="00F15FA1"/>
    <w:rsid w:val="00F27E96"/>
    <w:rsid w:val="00F32BD3"/>
    <w:rsid w:val="00F34731"/>
    <w:rsid w:val="00F41C60"/>
    <w:rsid w:val="00F47DFA"/>
    <w:rsid w:val="00F5065B"/>
    <w:rsid w:val="00F61D1B"/>
    <w:rsid w:val="00F724F1"/>
    <w:rsid w:val="00FA091F"/>
    <w:rsid w:val="00FA1BBE"/>
    <w:rsid w:val="00FA2FE9"/>
    <w:rsid w:val="00FB02D3"/>
    <w:rsid w:val="00FB23B8"/>
    <w:rsid w:val="00FC283F"/>
    <w:rsid w:val="00FC6791"/>
    <w:rsid w:val="00FD0147"/>
    <w:rsid w:val="00FE06C3"/>
    <w:rsid w:val="00FE36F0"/>
    <w:rsid w:val="00FE4133"/>
    <w:rsid w:val="00FE6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623BBC"/>
    <w:rPr>
      <w:color w:val="0000FF"/>
      <w:u w:val="single"/>
    </w:rPr>
  </w:style>
  <w:style w:type="character" w:customStyle="1" w:styleId="P-HEAD-WBULLETSChar">
    <w:name w:val="ČP-HEAD-WBULLETS Char"/>
    <w:basedOn w:val="Standardnpsmoodstavce"/>
    <w:rsid w:val="001467EF"/>
    <w:rPr>
      <w:rFonts w:ascii="Tahoma" w:hAnsi="Tahoma"/>
      <w:lang w:val="cs-CZ" w:eastAsia="cs-CZ" w:bidi="ar-SA"/>
    </w:rPr>
  </w:style>
  <w:style w:type="paragraph" w:customStyle="1" w:styleId="P-HEAD-WBULLETS">
    <w:name w:val="ČP-HEAD-WBULLETS"/>
    <w:basedOn w:val="Normln"/>
    <w:rsid w:val="001467EF"/>
    <w:pPr>
      <w:tabs>
        <w:tab w:val="left" w:pos="2835"/>
      </w:tabs>
      <w:spacing w:after="0" w:line="240" w:lineRule="auto"/>
      <w:ind w:left="340"/>
      <w:jc w:val="left"/>
    </w:pPr>
    <w:rPr>
      <w:rFonts w:ascii="Tahoma" w:eastAsia="Times New Roman" w:hAnsi="Tahom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623BBC"/>
    <w:rPr>
      <w:color w:val="0000FF"/>
      <w:u w:val="single"/>
    </w:rPr>
  </w:style>
  <w:style w:type="character" w:customStyle="1" w:styleId="P-HEAD-WBULLETSChar">
    <w:name w:val="ČP-HEAD-WBULLETS Char"/>
    <w:basedOn w:val="Standardnpsmoodstavce"/>
    <w:rsid w:val="001467EF"/>
    <w:rPr>
      <w:rFonts w:ascii="Tahoma" w:hAnsi="Tahoma"/>
      <w:lang w:val="cs-CZ" w:eastAsia="cs-CZ" w:bidi="ar-SA"/>
    </w:rPr>
  </w:style>
  <w:style w:type="paragraph" w:customStyle="1" w:styleId="P-HEAD-WBULLETS">
    <w:name w:val="ČP-HEAD-WBULLETS"/>
    <w:basedOn w:val="Normln"/>
    <w:rsid w:val="001467EF"/>
    <w:pPr>
      <w:tabs>
        <w:tab w:val="left" w:pos="2835"/>
      </w:tabs>
      <w:spacing w:after="0" w:line="240" w:lineRule="auto"/>
      <w:ind w:left="340"/>
      <w:jc w:val="left"/>
    </w:pPr>
    <w:rPr>
      <w:rFonts w:ascii="Tahoma" w:eastAsia="Times New Roman" w:hAnsi="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Název Dohody</Template>
  <TotalTime>1</TotalTime>
  <Pages>6</Pages>
  <Words>2043</Words>
  <Characters>12060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127158</cp:lastModifiedBy>
  <cp:revision>2</cp:revision>
  <cp:lastPrinted>2012-01-06T12:31:00Z</cp:lastPrinted>
  <dcterms:created xsi:type="dcterms:W3CDTF">2017-11-20T09:21:00Z</dcterms:created>
  <dcterms:modified xsi:type="dcterms:W3CDTF">2017-11-20T09:21:00Z</dcterms:modified>
</cp:coreProperties>
</file>