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gramStart"/>
      <w:r>
        <w:t>č.p.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1512BD">
        <w:rPr>
          <w:b/>
          <w:noProof/>
          <w:sz w:val="32"/>
          <w:szCs w:val="32"/>
        </w:rPr>
        <w:t>132/1/17/07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1512BD">
        <w:rPr>
          <w:b/>
          <w:noProof/>
          <w:sz w:val="24"/>
        </w:rPr>
        <w:t>F. R. Václavík - B. Šeda s.r.o.</w:t>
      </w:r>
      <w:r w:rsidR="00AC0472">
        <w:rPr>
          <w:b/>
          <w:sz w:val="24"/>
        </w:rPr>
        <w:t xml:space="preserve">, </w:t>
      </w:r>
      <w:r w:rsidR="001512BD">
        <w:rPr>
          <w:b/>
          <w:noProof/>
          <w:sz w:val="24"/>
        </w:rPr>
        <w:t>Bělobranské náměstí 140</w:t>
      </w:r>
      <w:r w:rsidR="00AC0472">
        <w:rPr>
          <w:b/>
          <w:sz w:val="24"/>
        </w:rPr>
        <w:t xml:space="preserve">, </w:t>
      </w:r>
      <w:proofErr w:type="gramStart"/>
      <w:r w:rsidR="001512BD">
        <w:rPr>
          <w:b/>
          <w:noProof/>
          <w:sz w:val="24"/>
        </w:rPr>
        <w:t>530 02</w:t>
      </w:r>
      <w:r w:rsidR="00AC0472">
        <w:rPr>
          <w:b/>
          <w:sz w:val="24"/>
        </w:rPr>
        <w:t xml:space="preserve">  </w:t>
      </w:r>
      <w:r w:rsidR="001512BD">
        <w:rPr>
          <w:b/>
          <w:noProof/>
          <w:sz w:val="24"/>
        </w:rPr>
        <w:t>Pardubice</w:t>
      </w:r>
      <w:proofErr w:type="gramEnd"/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1512BD">
        <w:rPr>
          <w:b/>
          <w:noProof/>
        </w:rPr>
        <w:t>02647770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1512BD">
        <w:rPr>
          <w:b/>
          <w:noProof/>
          <w:sz w:val="24"/>
        </w:rPr>
        <w:t>Město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1512BD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Objednáváme u Vás zhotovení stavebně-historického průzkumu tzv. Starého zámku v Rosicích u Chrasti na </w:t>
      </w:r>
      <w:proofErr w:type="spellStart"/>
      <w:proofErr w:type="gramStart"/>
      <w:r>
        <w:rPr>
          <w:rFonts w:ascii="Courier New" w:hAnsi="Courier New"/>
          <w:sz w:val="24"/>
          <w:u w:val="dotted"/>
        </w:rPr>
        <w:t>st.p</w:t>
      </w:r>
      <w:proofErr w:type="spellEnd"/>
      <w:r>
        <w:rPr>
          <w:rFonts w:ascii="Courier New" w:hAnsi="Courier New"/>
          <w:sz w:val="24"/>
          <w:u w:val="dotted"/>
        </w:rPr>
        <w:t>.</w:t>
      </w:r>
      <w:proofErr w:type="gramEnd"/>
      <w:r>
        <w:rPr>
          <w:rFonts w:ascii="Courier New" w:hAnsi="Courier New"/>
          <w:sz w:val="24"/>
          <w:u w:val="dotted"/>
        </w:rPr>
        <w:t xml:space="preserve"> 5/3 (I. etapa).</w:t>
      </w:r>
    </w:p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AC0472" w:rsidRPr="001B7A22" w:rsidRDefault="00D050E3" w:rsidP="001512BD">
      <w:pPr>
        <w:tabs>
          <w:tab w:val="left" w:pos="1134"/>
          <w:tab w:val="center" w:pos="7513"/>
        </w:tabs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A6ACB" w:rsidRDefault="007A6ACB" w:rsidP="00AC0472">
      <w:pPr>
        <w:pStyle w:val="Nadpis7"/>
      </w:pPr>
    </w:p>
    <w:p w:rsidR="001512BD" w:rsidRDefault="001512BD" w:rsidP="001512BD"/>
    <w:p w:rsidR="001512BD" w:rsidRDefault="001512BD" w:rsidP="001512BD">
      <w:pPr>
        <w:tabs>
          <w:tab w:val="left" w:pos="1134"/>
          <w:tab w:val="center" w:pos="7513"/>
        </w:tabs>
        <w:rPr>
          <w:noProof/>
          <w:sz w:val="24"/>
        </w:rPr>
      </w:pPr>
      <w:r>
        <w:rPr>
          <w:noProof/>
          <w:sz w:val="24"/>
        </w:rPr>
        <w:t>Ing. Jana Stehlíková</w:t>
      </w:r>
    </w:p>
    <w:p w:rsidR="001512BD" w:rsidRDefault="001512BD" w:rsidP="001512BD">
      <w:pPr>
        <w:tabs>
          <w:tab w:val="left" w:pos="1134"/>
          <w:tab w:val="center" w:pos="7513"/>
        </w:tabs>
        <w:rPr>
          <w:noProof/>
          <w:sz w:val="24"/>
        </w:rPr>
      </w:pPr>
      <w:r>
        <w:rPr>
          <w:noProof/>
          <w:sz w:val="24"/>
        </w:rPr>
        <w:t xml:space="preserve">vedoucí odboru školství, kultury, </w:t>
      </w:r>
    </w:p>
    <w:p w:rsidR="001512BD" w:rsidRDefault="001512BD" w:rsidP="001512BD">
      <w:pPr>
        <w:tabs>
          <w:tab w:val="left" w:pos="1134"/>
          <w:tab w:val="center" w:pos="7513"/>
        </w:tabs>
        <w:rPr>
          <w:sz w:val="24"/>
        </w:rPr>
      </w:pPr>
      <w:r>
        <w:rPr>
          <w:noProof/>
          <w:sz w:val="24"/>
        </w:rPr>
        <w:t>sportu a památkové péče</w:t>
      </w:r>
    </w:p>
    <w:p w:rsidR="001512BD" w:rsidRDefault="001512BD" w:rsidP="001512BD"/>
    <w:p w:rsidR="001512BD" w:rsidRDefault="001512BD" w:rsidP="001512BD"/>
    <w:p w:rsidR="001512BD" w:rsidRPr="001512BD" w:rsidRDefault="001512BD" w:rsidP="001512BD"/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1512BD">
        <w:rPr>
          <w:noProof/>
          <w:sz w:val="20"/>
        </w:rPr>
        <w:t>9. 11. 2017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Pr="001B7A22">
        <w:rPr>
          <w:sz w:val="20"/>
        </w:rPr>
        <w:t xml:space="preserve"> </w:t>
      </w:r>
      <w:r w:rsidR="001512BD">
        <w:t xml:space="preserve">Eva </w:t>
      </w:r>
      <w:proofErr w:type="gramStart"/>
      <w:r w:rsidR="001512BD">
        <w:t>Pilařová , tel</w:t>
      </w:r>
      <w:proofErr w:type="gramEnd"/>
      <w:r w:rsidR="001512BD">
        <w:t xml:space="preserve">: : 469 657 271, 737 202 704, e-mail: </w:t>
      </w:r>
      <w:hyperlink r:id="rId6" w:history="1">
        <w:r w:rsidR="001512BD">
          <w:rPr>
            <w:rStyle w:val="Hypertextovodkaz"/>
          </w:rPr>
          <w:t>eva.pilarova@chrudim-city.cz</w:t>
        </w:r>
      </w:hyperlink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>1 4 - t i     d e n n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Pr="001512BD" w:rsidRDefault="00F033F1" w:rsidP="001512BD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F033F1" w:rsidRPr="001512BD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2BD" w:rsidRDefault="001512BD">
      <w:r>
        <w:separator/>
      </w:r>
    </w:p>
  </w:endnote>
  <w:endnote w:type="continuationSeparator" w:id="0">
    <w:p w:rsidR="001512BD" w:rsidRDefault="00151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2BD" w:rsidRDefault="001512BD">
      <w:r>
        <w:separator/>
      </w:r>
    </w:p>
  </w:footnote>
  <w:footnote w:type="continuationSeparator" w:id="0">
    <w:p w:rsidR="001512BD" w:rsidRDefault="00151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512BD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91A54"/>
    <w:rsid w:val="004450A2"/>
    <w:rsid w:val="004A2337"/>
    <w:rsid w:val="004A3D0C"/>
    <w:rsid w:val="005461ED"/>
    <w:rsid w:val="00564B22"/>
    <w:rsid w:val="00597E15"/>
    <w:rsid w:val="00622316"/>
    <w:rsid w:val="00634693"/>
    <w:rsid w:val="00642E4E"/>
    <w:rsid w:val="00646811"/>
    <w:rsid w:val="00692FD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D050E3"/>
    <w:rsid w:val="00D36283"/>
    <w:rsid w:val="00D56378"/>
    <w:rsid w:val="00D74793"/>
    <w:rsid w:val="00D9348B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1512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pilarova@chrudim-cit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7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pilarovae</dc:creator>
  <cp:lastModifiedBy>pilarovae</cp:lastModifiedBy>
  <cp:revision>1</cp:revision>
  <cp:lastPrinted>2007-11-02T09:11:00Z</cp:lastPrinted>
  <dcterms:created xsi:type="dcterms:W3CDTF">2017-11-09T12:08:00Z</dcterms:created>
  <dcterms:modified xsi:type="dcterms:W3CDTF">2017-11-09T12:15:00Z</dcterms:modified>
</cp:coreProperties>
</file>