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42" w:rsidRPr="0069547C" w:rsidRDefault="00F57042" w:rsidP="0069547C">
      <w:pPr>
        <w:jc w:val="center"/>
        <w:rPr>
          <w:rFonts w:ascii="Tahoma" w:hAnsi="Tahoma" w:cs="Tahoma"/>
          <w:b/>
          <w:sz w:val="20"/>
          <w:szCs w:val="20"/>
        </w:rPr>
      </w:pPr>
      <w:r w:rsidRPr="0069547C">
        <w:rPr>
          <w:rFonts w:ascii="Tahoma" w:hAnsi="Tahoma" w:cs="Tahoma"/>
          <w:b/>
          <w:sz w:val="20"/>
          <w:szCs w:val="20"/>
        </w:rPr>
        <w:t>KUPNÍ SMLOUVA</w:t>
      </w:r>
    </w:p>
    <w:p w:rsidR="00F57042" w:rsidRPr="0069547C" w:rsidRDefault="00F57042" w:rsidP="0069547C">
      <w:pPr>
        <w:ind w:left="708" w:firstLine="708"/>
        <w:jc w:val="both"/>
        <w:rPr>
          <w:rFonts w:ascii="Tahoma" w:hAnsi="Tahoma" w:cs="Tahoma"/>
          <w:b/>
          <w:sz w:val="20"/>
          <w:szCs w:val="20"/>
        </w:rPr>
      </w:pPr>
    </w:p>
    <w:p w:rsidR="00F57042" w:rsidRPr="0069547C" w:rsidRDefault="00F57042" w:rsidP="0069547C">
      <w:pPr>
        <w:ind w:left="708" w:firstLine="708"/>
        <w:jc w:val="both"/>
        <w:rPr>
          <w:rFonts w:ascii="Tahoma" w:hAnsi="Tahoma" w:cs="Tahoma"/>
          <w:b/>
          <w:sz w:val="20"/>
          <w:szCs w:val="20"/>
        </w:rPr>
      </w:pPr>
      <w:r w:rsidRPr="0069547C">
        <w:rPr>
          <w:rFonts w:ascii="Tahoma" w:hAnsi="Tahoma" w:cs="Tahoma"/>
          <w:b/>
          <w:sz w:val="20"/>
          <w:szCs w:val="20"/>
        </w:rPr>
        <w:t>uzavřená na základě zákona 89/2012 Sb., občanský zákoník</w:t>
      </w:r>
    </w:p>
    <w:p w:rsidR="00F57042" w:rsidRDefault="00F57042" w:rsidP="0069547C">
      <w:pPr>
        <w:jc w:val="both"/>
        <w:rPr>
          <w:rFonts w:ascii="Tahoma" w:hAnsi="Tahoma" w:cs="Tahoma"/>
          <w:b/>
          <w:sz w:val="20"/>
          <w:szCs w:val="20"/>
        </w:rPr>
      </w:pPr>
    </w:p>
    <w:p w:rsidR="00F57042" w:rsidRDefault="00F57042" w:rsidP="0069547C">
      <w:pPr>
        <w:jc w:val="both"/>
        <w:rPr>
          <w:rFonts w:ascii="Tahoma" w:hAnsi="Tahoma" w:cs="Tahoma"/>
          <w:b/>
          <w:sz w:val="20"/>
          <w:szCs w:val="20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b/>
          <w:sz w:val="20"/>
          <w:szCs w:val="20"/>
        </w:rPr>
      </w:pPr>
    </w:p>
    <w:p w:rsidR="00F57042" w:rsidRPr="0069547C" w:rsidRDefault="00F57042" w:rsidP="005505F4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69547C">
        <w:rPr>
          <w:rFonts w:ascii="Tahoma" w:hAnsi="Tahoma" w:cs="Tahoma"/>
          <w:b/>
          <w:sz w:val="20"/>
          <w:szCs w:val="20"/>
        </w:rPr>
        <w:t>Čl. I.</w:t>
      </w:r>
    </w:p>
    <w:p w:rsidR="00F57042" w:rsidRPr="0069547C" w:rsidRDefault="00F57042" w:rsidP="005505F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9547C">
        <w:rPr>
          <w:rFonts w:ascii="Tahoma" w:hAnsi="Tahoma" w:cs="Tahoma"/>
          <w:b/>
          <w:sz w:val="20"/>
          <w:szCs w:val="20"/>
          <w:u w:val="single"/>
        </w:rPr>
        <w:t>Smluvní strany</w:t>
      </w: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b/>
          <w:sz w:val="20"/>
          <w:szCs w:val="20"/>
        </w:rPr>
      </w:pPr>
      <w:r w:rsidRPr="0069547C">
        <w:rPr>
          <w:rFonts w:ascii="Tahoma" w:hAnsi="Tahoma" w:cs="Tahoma"/>
          <w:b/>
          <w:sz w:val="20"/>
          <w:szCs w:val="20"/>
        </w:rPr>
        <w:t>1.        Magistr TOM s.r.o.</w:t>
      </w: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 xml:space="preserve">           IČ:    01522248 DIČ: CZ01522248</w:t>
      </w: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 xml:space="preserve">           Se sídlem: Fryčajova 77/18, 614 00  Brno - Obřany</w:t>
      </w: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69547C">
        <w:rPr>
          <w:rFonts w:ascii="Tahoma" w:hAnsi="Tahoma" w:cs="Tahoma"/>
          <w:sz w:val="20"/>
          <w:szCs w:val="20"/>
        </w:rPr>
        <w:tab/>
        <w:t>Zastoupena: Tomášem Dvořákem, jednatelem společnosti</w:t>
      </w: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w:r w:rsidRPr="0069547C">
        <w:rPr>
          <w:rFonts w:ascii="Tahoma" w:hAnsi="Tahoma" w:cs="Tahoma"/>
          <w:i/>
          <w:sz w:val="20"/>
          <w:szCs w:val="20"/>
        </w:rPr>
        <w:t xml:space="preserve">          na straně jedné jakožto prodávající (dále tedy jen „prodávající“), </w:t>
      </w:r>
    </w:p>
    <w:p w:rsidR="00F57042" w:rsidRPr="0069547C" w:rsidRDefault="00F57042" w:rsidP="0069547C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b/>
          <w:bCs/>
          <w:iCs/>
          <w:sz w:val="20"/>
          <w:szCs w:val="20"/>
        </w:rPr>
        <w:t xml:space="preserve">    </w:t>
      </w:r>
      <w:r w:rsidRPr="0069547C">
        <w:rPr>
          <w:rFonts w:ascii="Tahoma" w:hAnsi="Tahoma" w:cs="Tahoma"/>
          <w:sz w:val="20"/>
          <w:szCs w:val="20"/>
        </w:rPr>
        <w:t>a</w:t>
      </w: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b/>
          <w:bCs/>
          <w:iCs/>
          <w:sz w:val="20"/>
          <w:szCs w:val="20"/>
        </w:rPr>
        <w:t xml:space="preserve">2.         </w:t>
      </w:r>
      <w:r w:rsidRPr="0069547C">
        <w:rPr>
          <w:rFonts w:ascii="Tahoma" w:hAnsi="Tahoma" w:cs="Tahoma"/>
          <w:sz w:val="20"/>
          <w:szCs w:val="20"/>
        </w:rPr>
        <w:t>Základní škola Boskovice, příspěvková organizace</w:t>
      </w:r>
    </w:p>
    <w:p w:rsidR="00F57042" w:rsidRPr="0069547C" w:rsidRDefault="00F57042" w:rsidP="0069547C">
      <w:pPr>
        <w:jc w:val="both"/>
        <w:rPr>
          <w:rFonts w:ascii="Tahoma" w:hAnsi="Tahoma" w:cs="Tahoma"/>
          <w:bCs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 xml:space="preserve">            IČ 62072757</w:t>
      </w:r>
      <w:r w:rsidRPr="0069547C">
        <w:rPr>
          <w:rFonts w:ascii="Tahoma" w:hAnsi="Tahoma" w:cs="Tahoma"/>
          <w:bCs/>
          <w:sz w:val="20"/>
          <w:szCs w:val="20"/>
        </w:rPr>
        <w:tab/>
      </w:r>
      <w:r w:rsidRPr="0069547C">
        <w:rPr>
          <w:rFonts w:ascii="Tahoma" w:hAnsi="Tahoma" w:cs="Tahoma"/>
          <w:bCs/>
          <w:sz w:val="20"/>
          <w:szCs w:val="20"/>
        </w:rPr>
        <w:tab/>
      </w:r>
    </w:p>
    <w:p w:rsidR="00F57042" w:rsidRPr="0069547C" w:rsidRDefault="00F57042" w:rsidP="0069547C">
      <w:pPr>
        <w:jc w:val="both"/>
        <w:rPr>
          <w:rFonts w:ascii="Tahoma" w:hAnsi="Tahoma" w:cs="Tahoma"/>
          <w:bCs/>
          <w:sz w:val="20"/>
          <w:szCs w:val="20"/>
        </w:rPr>
      </w:pPr>
      <w:r w:rsidRPr="0069547C">
        <w:rPr>
          <w:rFonts w:ascii="Tahoma" w:hAnsi="Tahoma" w:cs="Tahoma"/>
          <w:bCs/>
          <w:sz w:val="20"/>
          <w:szCs w:val="20"/>
        </w:rPr>
        <w:t xml:space="preserve">            Se sídlem: </w:t>
      </w:r>
      <w:r w:rsidRPr="0069547C">
        <w:rPr>
          <w:rFonts w:ascii="Tahoma" w:hAnsi="Tahoma" w:cs="Tahoma"/>
          <w:bCs/>
          <w:sz w:val="20"/>
          <w:szCs w:val="20"/>
        </w:rPr>
        <w:tab/>
      </w:r>
      <w:r w:rsidRPr="0069547C">
        <w:rPr>
          <w:rFonts w:ascii="Tahoma" w:hAnsi="Tahoma" w:cs="Tahoma"/>
          <w:bCs/>
          <w:sz w:val="20"/>
          <w:szCs w:val="20"/>
        </w:rPr>
        <w:tab/>
      </w:r>
      <w:r w:rsidRPr="0069547C">
        <w:rPr>
          <w:rFonts w:ascii="Tahoma" w:hAnsi="Tahoma" w:cs="Tahoma"/>
          <w:sz w:val="20"/>
          <w:szCs w:val="20"/>
        </w:rPr>
        <w:t>náměstí 9. května 953/8, 680 01 Boskovice</w:t>
      </w:r>
    </w:p>
    <w:p w:rsidR="00F57042" w:rsidRPr="0069547C" w:rsidRDefault="00F57042" w:rsidP="0069547C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9547C">
        <w:rPr>
          <w:rFonts w:ascii="Tahoma" w:hAnsi="Tahoma" w:cs="Tahoma"/>
          <w:bCs/>
          <w:sz w:val="20"/>
          <w:szCs w:val="20"/>
        </w:rPr>
        <w:t xml:space="preserve">Zastoupena: </w:t>
      </w:r>
      <w:r w:rsidRPr="0069547C">
        <w:rPr>
          <w:rFonts w:ascii="Tahoma" w:hAnsi="Tahoma" w:cs="Tahoma"/>
          <w:bCs/>
          <w:sz w:val="20"/>
          <w:szCs w:val="20"/>
        </w:rPr>
        <w:tab/>
      </w:r>
      <w:r w:rsidRPr="0069547C">
        <w:rPr>
          <w:rFonts w:ascii="Tahoma" w:hAnsi="Tahoma" w:cs="Tahoma"/>
          <w:bCs/>
          <w:sz w:val="20"/>
          <w:szCs w:val="20"/>
        </w:rPr>
        <w:tab/>
      </w:r>
      <w:r w:rsidRPr="0069547C">
        <w:rPr>
          <w:rFonts w:ascii="Tahoma" w:hAnsi="Tahoma" w:cs="Tahoma"/>
          <w:sz w:val="20"/>
          <w:szCs w:val="20"/>
        </w:rPr>
        <w:t>RNDr. Vladimír Ochmanský</w:t>
      </w: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w:r w:rsidRPr="0069547C">
        <w:rPr>
          <w:rFonts w:ascii="Tahoma" w:hAnsi="Tahoma" w:cs="Tahoma"/>
          <w:i/>
          <w:sz w:val="20"/>
          <w:szCs w:val="20"/>
        </w:rPr>
        <w:t xml:space="preserve">           na straně druhé jakožto kupující (dále tedy jen „kupující“), </w:t>
      </w: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</w:p>
    <w:p w:rsidR="00F57042" w:rsidRPr="0069547C" w:rsidRDefault="00F57042" w:rsidP="0069547C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69547C">
        <w:rPr>
          <w:rFonts w:ascii="Tahoma" w:hAnsi="Tahoma" w:cs="Tahoma"/>
          <w:b/>
          <w:sz w:val="20"/>
          <w:szCs w:val="20"/>
        </w:rPr>
        <w:t>II.</w:t>
      </w:r>
    </w:p>
    <w:p w:rsidR="00F57042" w:rsidRPr="0069547C" w:rsidRDefault="00F57042" w:rsidP="0069547C">
      <w:pPr>
        <w:jc w:val="center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b/>
          <w:sz w:val="20"/>
          <w:szCs w:val="20"/>
          <w:u w:val="single"/>
        </w:rPr>
        <w:t>Předmět smlouvy</w:t>
      </w: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>Prodávající se zavazuje dodat kupujícímu 154 poukázek/400</w:t>
      </w:r>
      <w:r>
        <w:rPr>
          <w:rFonts w:ascii="Tahoma" w:hAnsi="Tahoma" w:cs="Tahoma"/>
          <w:sz w:val="20"/>
          <w:szCs w:val="20"/>
        </w:rPr>
        <w:t>,00</w:t>
      </w:r>
      <w:r w:rsidRPr="0069547C">
        <w:rPr>
          <w:rFonts w:ascii="Tahoma" w:hAnsi="Tahoma" w:cs="Tahoma"/>
          <w:sz w:val="20"/>
          <w:szCs w:val="20"/>
        </w:rPr>
        <w:t xml:space="preserve"> Kč na vitamínové přípravky pro zaměstnance školy.</w:t>
      </w: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>Kupující je povinen zaplatit prodávajícímu dohodnutou kupní cenu podle čl. III této smlouvy.</w:t>
      </w:r>
    </w:p>
    <w:p w:rsidR="00F57042" w:rsidRPr="0069547C" w:rsidRDefault="00F57042" w:rsidP="0069547C">
      <w:pPr>
        <w:jc w:val="both"/>
        <w:rPr>
          <w:rFonts w:ascii="Tahoma" w:hAnsi="Tahoma" w:cs="Tahoma"/>
          <w:b/>
          <w:sz w:val="20"/>
          <w:szCs w:val="20"/>
        </w:rPr>
      </w:pPr>
    </w:p>
    <w:p w:rsidR="00F57042" w:rsidRPr="0069547C" w:rsidRDefault="00F57042" w:rsidP="0069547C">
      <w:pPr>
        <w:jc w:val="center"/>
        <w:rPr>
          <w:rFonts w:ascii="Tahoma" w:hAnsi="Tahoma" w:cs="Tahoma"/>
          <w:b/>
          <w:sz w:val="20"/>
          <w:szCs w:val="20"/>
        </w:rPr>
      </w:pPr>
      <w:r w:rsidRPr="0069547C">
        <w:rPr>
          <w:rFonts w:ascii="Tahoma" w:hAnsi="Tahoma" w:cs="Tahoma"/>
          <w:b/>
          <w:sz w:val="20"/>
          <w:szCs w:val="20"/>
        </w:rPr>
        <w:t>III.</w:t>
      </w:r>
    </w:p>
    <w:p w:rsidR="00F57042" w:rsidRPr="0069547C" w:rsidRDefault="00F57042" w:rsidP="0069547C">
      <w:pPr>
        <w:jc w:val="center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b/>
          <w:sz w:val="20"/>
          <w:szCs w:val="20"/>
          <w:u w:val="single"/>
        </w:rPr>
        <w:t>Kupní cena a platební podmínky</w:t>
      </w: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>Celková cena za dodané poukázky činí 61 600,00 Kč.</w:t>
      </w: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69547C">
        <w:rPr>
          <w:rFonts w:ascii="Tahoma" w:hAnsi="Tahoma" w:cs="Tahoma"/>
          <w:b/>
          <w:sz w:val="20"/>
          <w:szCs w:val="20"/>
        </w:rPr>
        <w:t xml:space="preserve"> (slovy: šedesátjedentisícšestset korun)</w:t>
      </w: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>Kupní cena bude zaplacena kupujícím bezhotovostně, a to po doručení faktury prodávajícím kupujícímu. Faktura musí obsahovat všechny náležitosti účetního dokladu, splatnost faktury je stanovena na 14 dnů.</w:t>
      </w:r>
    </w:p>
    <w:p w:rsidR="00F57042" w:rsidRPr="0069547C" w:rsidRDefault="00F57042" w:rsidP="0069547C">
      <w:pPr>
        <w:jc w:val="both"/>
        <w:rPr>
          <w:rFonts w:ascii="Tahoma" w:hAnsi="Tahoma" w:cs="Tahoma"/>
          <w:b/>
          <w:sz w:val="20"/>
          <w:szCs w:val="20"/>
        </w:rPr>
      </w:pPr>
    </w:p>
    <w:p w:rsidR="00F57042" w:rsidRPr="0069547C" w:rsidRDefault="00F57042" w:rsidP="0069547C">
      <w:pPr>
        <w:jc w:val="center"/>
        <w:rPr>
          <w:rFonts w:ascii="Tahoma" w:hAnsi="Tahoma" w:cs="Tahoma"/>
          <w:b/>
          <w:sz w:val="20"/>
          <w:szCs w:val="20"/>
        </w:rPr>
      </w:pPr>
      <w:r w:rsidRPr="0069547C">
        <w:rPr>
          <w:rFonts w:ascii="Tahoma" w:hAnsi="Tahoma" w:cs="Tahoma"/>
          <w:b/>
          <w:sz w:val="20"/>
          <w:szCs w:val="20"/>
        </w:rPr>
        <w:t>IV.</w:t>
      </w:r>
    </w:p>
    <w:p w:rsidR="00F57042" w:rsidRPr="0069547C" w:rsidRDefault="00F57042" w:rsidP="0069547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9547C">
        <w:rPr>
          <w:rFonts w:ascii="Tahoma" w:hAnsi="Tahoma" w:cs="Tahoma"/>
          <w:b/>
          <w:sz w:val="20"/>
          <w:szCs w:val="20"/>
          <w:u w:val="single"/>
        </w:rPr>
        <w:t>Lhůta a místo dodání, přechod vlastnického práva, záruka, servis</w:t>
      </w: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 xml:space="preserve">Prodávající se zavazuje dodat předmět této smlouvy kupujícímu do 1. listopadu 2017. </w:t>
      </w: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b/>
          <w:sz w:val="20"/>
          <w:szCs w:val="20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b/>
          <w:sz w:val="20"/>
          <w:szCs w:val="20"/>
        </w:rPr>
      </w:pPr>
    </w:p>
    <w:p w:rsidR="00F57042" w:rsidRPr="0069547C" w:rsidRDefault="00F57042" w:rsidP="0069547C">
      <w:pPr>
        <w:jc w:val="center"/>
        <w:rPr>
          <w:rFonts w:ascii="Tahoma" w:hAnsi="Tahoma" w:cs="Tahoma"/>
          <w:b/>
          <w:sz w:val="20"/>
          <w:szCs w:val="20"/>
        </w:rPr>
      </w:pPr>
      <w:r w:rsidRPr="0069547C">
        <w:rPr>
          <w:rFonts w:ascii="Tahoma" w:hAnsi="Tahoma" w:cs="Tahoma"/>
          <w:b/>
          <w:sz w:val="20"/>
          <w:szCs w:val="20"/>
        </w:rPr>
        <w:t>V.</w:t>
      </w:r>
    </w:p>
    <w:p w:rsidR="00F57042" w:rsidRPr="0069547C" w:rsidRDefault="00F57042" w:rsidP="0069547C">
      <w:pPr>
        <w:ind w:left="36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9547C">
        <w:rPr>
          <w:rFonts w:ascii="Tahoma" w:hAnsi="Tahoma" w:cs="Tahoma"/>
          <w:b/>
          <w:sz w:val="20"/>
          <w:szCs w:val="20"/>
          <w:u w:val="single"/>
        </w:rPr>
        <w:t>Závěrečná ustanovení</w:t>
      </w:r>
    </w:p>
    <w:p w:rsidR="00F57042" w:rsidRPr="0069547C" w:rsidRDefault="00F57042" w:rsidP="0069547C">
      <w:pPr>
        <w:pStyle w:val="BodyText"/>
        <w:spacing w:before="240" w:line="271" w:lineRule="auto"/>
        <w:rPr>
          <w:rFonts w:ascii="Tahoma" w:hAnsi="Tahoma" w:cs="Tahoma"/>
          <w:sz w:val="20"/>
        </w:rPr>
      </w:pPr>
      <w:r w:rsidRPr="0069547C">
        <w:rPr>
          <w:rFonts w:ascii="Tahoma" w:hAnsi="Tahoma" w:cs="Tahoma"/>
          <w:sz w:val="20"/>
        </w:rPr>
        <w:t xml:space="preserve">V případě, že strana kupující neuhradí kupní cenu řádně a včas dle čl. IV. této smlouvy, je prodávající oprávněn od této smlouvy odstoupit. </w:t>
      </w: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 xml:space="preserve">Tato smlouva nabývá účinnosti dnem podpisu oběma smluvními stranami. </w:t>
      </w: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>Smlouva je vyhotovena ve dvou exemplářích, z nichž prodávající strana obdrží jeden, kupující strana obdrží jeden. Jakékoliv změny a dodatky k této smlouvě jsou platné pouze v písemné formě a podepsány oběma smluvními stranami.</w:t>
      </w: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>Smluvní strany souhlasí s tím, že obsah smlouvy není obchodním tajemstvím a smluvní strany mohou smlouvu zveřejnit v rozsahu a za podmínek, jež vyplývají z obecně závazných právních předpisů.</w:t>
      </w: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>Smluvní strany souhlasí s tím, že smlouva bude zveřejněna v registru smluv dle příslušných ustanovení zákona č. 340/2015 Sb., o zvláštních podmínkách účinnosti některých smluv, uveřejňování těchto smluv a to v registru smluv (zákon o registru smluv).</w:t>
      </w: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>Smluvní strany se dohodly, že zákonnou povinnost dle § 5 odst. 2 zákona o registru smluv splní Základní škola Boskovice, příspěvková organizace se sídlem náměstí 9. května 8, Boskovice.</w:t>
      </w:r>
    </w:p>
    <w:p w:rsidR="00F57042" w:rsidRPr="0069547C" w:rsidRDefault="00F57042" w:rsidP="0069547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>Smluvní strany prohlašují, že si smlouvu přečetly, a že jí rozumí. Dále prohlašují, že tato smlouva je výrazem jejich pravé a svobodné vůle, a že není uzavírána v tísni ani za nápadně nevýhodných podmínek. Na důkaz toho připojují své podpisy.</w:t>
      </w: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69547C">
        <w:rPr>
          <w:rFonts w:ascii="Tahoma" w:hAnsi="Tahoma" w:cs="Tahoma"/>
          <w:sz w:val="20"/>
          <w:szCs w:val="20"/>
        </w:rPr>
        <w:t>v Brně dne: 30. 10. 2017</w:t>
      </w:r>
      <w:r w:rsidRPr="0069547C">
        <w:rPr>
          <w:rFonts w:ascii="Tahoma" w:hAnsi="Tahoma" w:cs="Tahoma"/>
          <w:sz w:val="20"/>
          <w:szCs w:val="20"/>
        </w:rPr>
        <w:tab/>
        <w:t xml:space="preserve">    </w:t>
      </w:r>
      <w:r w:rsidRPr="0069547C">
        <w:rPr>
          <w:rFonts w:ascii="Tahoma" w:hAnsi="Tahoma" w:cs="Tahoma"/>
          <w:sz w:val="20"/>
          <w:szCs w:val="20"/>
        </w:rPr>
        <w:tab/>
      </w:r>
      <w:r w:rsidRPr="0069547C">
        <w:rPr>
          <w:rFonts w:ascii="Tahoma" w:hAnsi="Tahoma" w:cs="Tahoma"/>
          <w:sz w:val="20"/>
          <w:szCs w:val="20"/>
        </w:rPr>
        <w:tab/>
      </w:r>
      <w:r w:rsidRPr="0069547C">
        <w:rPr>
          <w:rFonts w:ascii="Tahoma" w:hAnsi="Tahoma" w:cs="Tahoma"/>
          <w:sz w:val="20"/>
          <w:szCs w:val="20"/>
        </w:rPr>
        <w:tab/>
        <w:t xml:space="preserve">     v Boskovicích dne: 30. 10. 2017</w:t>
      </w: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>...........................................................                             ........................................................</w:t>
      </w: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  <w:r w:rsidRPr="0069547C">
        <w:rPr>
          <w:rFonts w:ascii="Tahoma" w:hAnsi="Tahoma" w:cs="Tahoma"/>
          <w:sz w:val="20"/>
          <w:szCs w:val="20"/>
        </w:rPr>
        <w:t xml:space="preserve">                   prodávající</w:t>
      </w:r>
      <w:r w:rsidRPr="0069547C">
        <w:rPr>
          <w:rFonts w:ascii="Tahoma" w:hAnsi="Tahoma" w:cs="Tahoma"/>
          <w:sz w:val="20"/>
          <w:szCs w:val="20"/>
        </w:rPr>
        <w:tab/>
      </w:r>
      <w:r w:rsidRPr="0069547C">
        <w:rPr>
          <w:rFonts w:ascii="Tahoma" w:hAnsi="Tahoma" w:cs="Tahoma"/>
          <w:sz w:val="20"/>
          <w:szCs w:val="20"/>
        </w:rPr>
        <w:tab/>
      </w:r>
      <w:r w:rsidRPr="0069547C">
        <w:rPr>
          <w:rFonts w:ascii="Tahoma" w:hAnsi="Tahoma" w:cs="Tahoma"/>
          <w:sz w:val="20"/>
          <w:szCs w:val="20"/>
        </w:rPr>
        <w:tab/>
      </w:r>
      <w:r w:rsidRPr="0069547C">
        <w:rPr>
          <w:rFonts w:ascii="Tahoma" w:hAnsi="Tahoma" w:cs="Tahoma"/>
          <w:sz w:val="20"/>
          <w:szCs w:val="20"/>
        </w:rPr>
        <w:tab/>
      </w:r>
      <w:r w:rsidRPr="0069547C">
        <w:rPr>
          <w:rFonts w:ascii="Tahoma" w:hAnsi="Tahoma" w:cs="Tahoma"/>
          <w:sz w:val="20"/>
          <w:szCs w:val="20"/>
        </w:rPr>
        <w:tab/>
        <w:t xml:space="preserve">           kupující</w:t>
      </w:r>
    </w:p>
    <w:p w:rsidR="00F57042" w:rsidRPr="0069547C" w:rsidRDefault="00F57042" w:rsidP="0069547C">
      <w:pPr>
        <w:jc w:val="both"/>
        <w:rPr>
          <w:rFonts w:ascii="Tahoma" w:hAnsi="Tahoma" w:cs="Tahoma"/>
          <w:sz w:val="20"/>
          <w:szCs w:val="20"/>
        </w:rPr>
      </w:pPr>
    </w:p>
    <w:p w:rsidR="00F57042" w:rsidRDefault="00F57042" w:rsidP="00937F10">
      <w:pPr>
        <w:jc w:val="both"/>
      </w:pPr>
    </w:p>
    <w:sectPr w:rsidR="00F57042" w:rsidSect="0059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611"/>
    <w:multiLevelType w:val="hybridMultilevel"/>
    <w:tmpl w:val="D8CA56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4D1BFC"/>
    <w:multiLevelType w:val="hybridMultilevel"/>
    <w:tmpl w:val="86085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10B90"/>
    <w:multiLevelType w:val="multilevel"/>
    <w:tmpl w:val="829068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3194D54"/>
    <w:multiLevelType w:val="multilevel"/>
    <w:tmpl w:val="BBF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9512EB"/>
    <w:multiLevelType w:val="hybridMultilevel"/>
    <w:tmpl w:val="3D60F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70548"/>
    <w:multiLevelType w:val="hybridMultilevel"/>
    <w:tmpl w:val="71F06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69276E"/>
    <w:multiLevelType w:val="multilevel"/>
    <w:tmpl w:val="C7CC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A445A"/>
    <w:multiLevelType w:val="multilevel"/>
    <w:tmpl w:val="D74C2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DB21059"/>
    <w:multiLevelType w:val="hybridMultilevel"/>
    <w:tmpl w:val="4DC873BE"/>
    <w:lvl w:ilvl="0" w:tplc="32B6D2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653298"/>
    <w:multiLevelType w:val="hybridMultilevel"/>
    <w:tmpl w:val="9E94325A"/>
    <w:lvl w:ilvl="0" w:tplc="A950F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C1573DA"/>
    <w:multiLevelType w:val="hybridMultilevel"/>
    <w:tmpl w:val="71624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D11EE8"/>
    <w:multiLevelType w:val="multilevel"/>
    <w:tmpl w:val="D8CA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253677"/>
    <w:multiLevelType w:val="hybridMultilevel"/>
    <w:tmpl w:val="6888B0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45B02"/>
    <w:multiLevelType w:val="hybridMultilevel"/>
    <w:tmpl w:val="38FC7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1097"/>
    <w:multiLevelType w:val="multilevel"/>
    <w:tmpl w:val="225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2B4AFB"/>
    <w:multiLevelType w:val="hybridMultilevel"/>
    <w:tmpl w:val="A2B8F1A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D6A4E50"/>
    <w:multiLevelType w:val="multilevel"/>
    <w:tmpl w:val="225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7409D6"/>
    <w:multiLevelType w:val="multilevel"/>
    <w:tmpl w:val="829068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7017735C"/>
    <w:multiLevelType w:val="hybridMultilevel"/>
    <w:tmpl w:val="C7CC73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8550F"/>
    <w:multiLevelType w:val="multilevel"/>
    <w:tmpl w:val="D8CA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EC2372"/>
    <w:multiLevelType w:val="hybridMultilevel"/>
    <w:tmpl w:val="237815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5E78C0"/>
    <w:multiLevelType w:val="multilevel"/>
    <w:tmpl w:val="225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2C1BE6"/>
    <w:multiLevelType w:val="hybridMultilevel"/>
    <w:tmpl w:val="E850C626"/>
    <w:lvl w:ilvl="0" w:tplc="DFD4586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15"/>
  </w:num>
  <w:num w:numId="10">
    <w:abstractNumId w:val="20"/>
  </w:num>
  <w:num w:numId="11">
    <w:abstractNumId w:val="17"/>
  </w:num>
  <w:num w:numId="12">
    <w:abstractNumId w:val="0"/>
  </w:num>
  <w:num w:numId="13">
    <w:abstractNumId w:val="11"/>
  </w:num>
  <w:num w:numId="14">
    <w:abstractNumId w:val="19"/>
  </w:num>
  <w:num w:numId="15">
    <w:abstractNumId w:val="14"/>
  </w:num>
  <w:num w:numId="16">
    <w:abstractNumId w:val="21"/>
  </w:num>
  <w:num w:numId="17">
    <w:abstractNumId w:val="16"/>
  </w:num>
  <w:num w:numId="18">
    <w:abstractNumId w:val="3"/>
  </w:num>
  <w:num w:numId="19">
    <w:abstractNumId w:val="22"/>
  </w:num>
  <w:num w:numId="20">
    <w:abstractNumId w:val="13"/>
  </w:num>
  <w:num w:numId="21">
    <w:abstractNumId w:val="10"/>
  </w:num>
  <w:num w:numId="22">
    <w:abstractNumId w:val="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DBB"/>
    <w:rsid w:val="00052C49"/>
    <w:rsid w:val="00053E42"/>
    <w:rsid w:val="00054AD8"/>
    <w:rsid w:val="00074397"/>
    <w:rsid w:val="00093C6A"/>
    <w:rsid w:val="000B1830"/>
    <w:rsid w:val="000D4092"/>
    <w:rsid w:val="00106506"/>
    <w:rsid w:val="00112DE9"/>
    <w:rsid w:val="00124D49"/>
    <w:rsid w:val="00152142"/>
    <w:rsid w:val="0016006F"/>
    <w:rsid w:val="00167216"/>
    <w:rsid w:val="00185A48"/>
    <w:rsid w:val="001A17DB"/>
    <w:rsid w:val="00211202"/>
    <w:rsid w:val="00222394"/>
    <w:rsid w:val="002371FA"/>
    <w:rsid w:val="002A24EC"/>
    <w:rsid w:val="002C27ED"/>
    <w:rsid w:val="003008E9"/>
    <w:rsid w:val="0032114B"/>
    <w:rsid w:val="00321CA9"/>
    <w:rsid w:val="00322D22"/>
    <w:rsid w:val="0032309C"/>
    <w:rsid w:val="00360E79"/>
    <w:rsid w:val="0036777F"/>
    <w:rsid w:val="003739B3"/>
    <w:rsid w:val="0037659F"/>
    <w:rsid w:val="003903D4"/>
    <w:rsid w:val="004637B4"/>
    <w:rsid w:val="00481796"/>
    <w:rsid w:val="004C4D9E"/>
    <w:rsid w:val="004D5469"/>
    <w:rsid w:val="004E1730"/>
    <w:rsid w:val="00504C80"/>
    <w:rsid w:val="0052204B"/>
    <w:rsid w:val="0054191E"/>
    <w:rsid w:val="005428EF"/>
    <w:rsid w:val="005505F4"/>
    <w:rsid w:val="00564104"/>
    <w:rsid w:val="0058779A"/>
    <w:rsid w:val="005968B3"/>
    <w:rsid w:val="005B3572"/>
    <w:rsid w:val="005D357B"/>
    <w:rsid w:val="005E4F25"/>
    <w:rsid w:val="005E58D9"/>
    <w:rsid w:val="005F72CA"/>
    <w:rsid w:val="00611AD8"/>
    <w:rsid w:val="00612344"/>
    <w:rsid w:val="00617321"/>
    <w:rsid w:val="00625494"/>
    <w:rsid w:val="00693468"/>
    <w:rsid w:val="0069547C"/>
    <w:rsid w:val="00697E83"/>
    <w:rsid w:val="006B7824"/>
    <w:rsid w:val="007043FE"/>
    <w:rsid w:val="00706458"/>
    <w:rsid w:val="0077411B"/>
    <w:rsid w:val="00775C14"/>
    <w:rsid w:val="0078552C"/>
    <w:rsid w:val="007A74F8"/>
    <w:rsid w:val="007E60C9"/>
    <w:rsid w:val="007F4066"/>
    <w:rsid w:val="00802A3C"/>
    <w:rsid w:val="0080354D"/>
    <w:rsid w:val="00822604"/>
    <w:rsid w:val="00846113"/>
    <w:rsid w:val="00847143"/>
    <w:rsid w:val="00875456"/>
    <w:rsid w:val="008E37C6"/>
    <w:rsid w:val="008F2DAA"/>
    <w:rsid w:val="009278BF"/>
    <w:rsid w:val="009327F6"/>
    <w:rsid w:val="00937F10"/>
    <w:rsid w:val="00972C1E"/>
    <w:rsid w:val="00986D9E"/>
    <w:rsid w:val="00997E58"/>
    <w:rsid w:val="009B21DF"/>
    <w:rsid w:val="009E1CEE"/>
    <w:rsid w:val="009E2E79"/>
    <w:rsid w:val="00A207FF"/>
    <w:rsid w:val="00A54CC5"/>
    <w:rsid w:val="00A61D20"/>
    <w:rsid w:val="00A91106"/>
    <w:rsid w:val="00A96F63"/>
    <w:rsid w:val="00AC238D"/>
    <w:rsid w:val="00AE5D6D"/>
    <w:rsid w:val="00AE6A0B"/>
    <w:rsid w:val="00AF4D6F"/>
    <w:rsid w:val="00B15D1E"/>
    <w:rsid w:val="00B85FD6"/>
    <w:rsid w:val="00B93146"/>
    <w:rsid w:val="00BA3DE1"/>
    <w:rsid w:val="00BB51BC"/>
    <w:rsid w:val="00BE597D"/>
    <w:rsid w:val="00BF7D17"/>
    <w:rsid w:val="00C445BB"/>
    <w:rsid w:val="00C53A87"/>
    <w:rsid w:val="00C54739"/>
    <w:rsid w:val="00C706CA"/>
    <w:rsid w:val="00C7082C"/>
    <w:rsid w:val="00C85E8D"/>
    <w:rsid w:val="00C91F8F"/>
    <w:rsid w:val="00CA05C8"/>
    <w:rsid w:val="00CC44CE"/>
    <w:rsid w:val="00CD11E9"/>
    <w:rsid w:val="00CD783A"/>
    <w:rsid w:val="00CE5717"/>
    <w:rsid w:val="00CF5154"/>
    <w:rsid w:val="00D52C89"/>
    <w:rsid w:val="00D64DBB"/>
    <w:rsid w:val="00D76FED"/>
    <w:rsid w:val="00D837FF"/>
    <w:rsid w:val="00D92218"/>
    <w:rsid w:val="00DB7A80"/>
    <w:rsid w:val="00DF12CF"/>
    <w:rsid w:val="00DF1FF6"/>
    <w:rsid w:val="00E06876"/>
    <w:rsid w:val="00E0702E"/>
    <w:rsid w:val="00E11FA9"/>
    <w:rsid w:val="00E13F45"/>
    <w:rsid w:val="00E22830"/>
    <w:rsid w:val="00E60DB2"/>
    <w:rsid w:val="00E81364"/>
    <w:rsid w:val="00EA7ECF"/>
    <w:rsid w:val="00EB7D59"/>
    <w:rsid w:val="00EC338A"/>
    <w:rsid w:val="00ED2578"/>
    <w:rsid w:val="00F06009"/>
    <w:rsid w:val="00F26998"/>
    <w:rsid w:val="00F57042"/>
    <w:rsid w:val="00F7597E"/>
    <w:rsid w:val="00FD70FF"/>
    <w:rsid w:val="00FE6ABA"/>
    <w:rsid w:val="00F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968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257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7E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A05C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05C8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5419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430</Words>
  <Characters>2538</Characters>
  <Application>Microsoft Office Outlook</Application>
  <DocSecurity>0</DocSecurity>
  <Lines>0</Lines>
  <Paragraphs>0</Paragraphs>
  <ScaleCrop>false</ScaleCrop>
  <Company>JUDr. Lenka Faltýnová, advokát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AUTO</dc:title>
  <dc:subject/>
  <dc:creator>Lenka Faltýnová</dc:creator>
  <cp:keywords/>
  <dc:description/>
  <cp:lastModifiedBy>marie.dvorackova</cp:lastModifiedBy>
  <cp:revision>2</cp:revision>
  <cp:lastPrinted>2017-09-27T07:40:00Z</cp:lastPrinted>
  <dcterms:created xsi:type="dcterms:W3CDTF">2017-11-14T12:16:00Z</dcterms:created>
  <dcterms:modified xsi:type="dcterms:W3CDTF">2017-11-14T12:16:00Z</dcterms:modified>
</cp:coreProperties>
</file>