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6E" w:rsidRDefault="001E646E" w:rsidP="001E646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bezhotovostní úhradě cen poštovních služeb</w:t>
      </w:r>
    </w:p>
    <w:p w:rsidR="001E646E" w:rsidRDefault="001E646E" w:rsidP="001E646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982407-2180/2012</w:t>
      </w:r>
    </w:p>
    <w:p w:rsidR="001E646E" w:rsidRDefault="001E646E" w:rsidP="001E646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Libor Plzák, obchodní ředitel regionu, obchod SČ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Jateční 436/77, 401 01 Ústí nad Labem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</w:p>
    <w:p w:rsidR="001E646E" w:rsidRDefault="001E646E" w:rsidP="001E646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E646E" w:rsidRDefault="001E646E" w:rsidP="001E646E">
      <w:pPr>
        <w:numPr>
          <w:ilvl w:val="0"/>
          <w:numId w:val="0"/>
        </w:numPr>
        <w:spacing w:after="0" w:line="240" w:lineRule="auto"/>
        <w:ind w:left="142"/>
      </w:pPr>
    </w:p>
    <w:p w:rsidR="001B1D1E" w:rsidRDefault="001B1D1E" w:rsidP="001B1D1E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1B1D1E" w:rsidRDefault="001B1D1E" w:rsidP="001B1D1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1B1D1E" w:rsidRDefault="001B1D1E" w:rsidP="001B1D1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B1D1E" w:rsidRDefault="001B1D1E" w:rsidP="001B1D1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B1D1E" w:rsidRDefault="001B1D1E" w:rsidP="001B1D1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B1D1E" w:rsidRDefault="001B1D1E" w:rsidP="001B1D1E">
      <w:pPr>
        <w:numPr>
          <w:ilvl w:val="0"/>
          <w:numId w:val="0"/>
        </w:numPr>
        <w:spacing w:before="50" w:after="70" w:line="240" w:lineRule="auto"/>
        <w:ind w:left="142"/>
      </w:pPr>
      <w:r>
        <w:t>zapsán/a v živnostenském rejstříku:</w:t>
      </w:r>
      <w:r>
        <w:tab/>
        <w:t>XXX</w:t>
      </w:r>
    </w:p>
    <w:p w:rsidR="001B1D1E" w:rsidRDefault="001B1D1E" w:rsidP="001B1D1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B1D1E" w:rsidRDefault="001B1D1E" w:rsidP="001B1D1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B1D1E" w:rsidRDefault="001B1D1E" w:rsidP="001B1D1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1B1D1E" w:rsidRDefault="001B1D1E" w:rsidP="001B1D1E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1E646E" w:rsidRDefault="001B1D1E" w:rsidP="001B1D1E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XXX</w:t>
      </w:r>
    </w:p>
    <w:p w:rsidR="001E646E" w:rsidRDefault="001E646E" w:rsidP="001E646E">
      <w:pPr>
        <w:numPr>
          <w:ilvl w:val="0"/>
          <w:numId w:val="0"/>
        </w:numPr>
        <w:spacing w:before="50" w:after="70" w:line="240" w:lineRule="auto"/>
        <w:ind w:left="142"/>
      </w:pPr>
    </w:p>
    <w:p w:rsidR="001E646E" w:rsidRDefault="001E646E" w:rsidP="00FF4557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1E646E" w:rsidRPr="001E646E" w:rsidRDefault="001E646E" w:rsidP="001E646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Ujednání</w:t>
      </w:r>
    </w:p>
    <w:p w:rsidR="001E646E" w:rsidRPr="001E646E" w:rsidRDefault="001E646E" w:rsidP="001E646E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</w:t>
      </w:r>
      <w:r w:rsidR="00FF4557">
        <w:t> </w:t>
      </w:r>
      <w:r>
        <w:t>982407-2180/2012 ze dne 11.1.2013 (dále jen "Dohoda")</w:t>
      </w:r>
      <w:r w:rsidR="00FF4557">
        <w:t xml:space="preserve"> ve znění Dodatku č. 1 ze dne 26.9.213</w:t>
      </w:r>
      <w:r>
        <w:t>, a to následujícím způsobem:</w:t>
      </w:r>
    </w:p>
    <w:p w:rsidR="001E646E" w:rsidRPr="001E646E" w:rsidRDefault="001E646E" w:rsidP="00FF4557">
      <w:pPr>
        <w:numPr>
          <w:ilvl w:val="0"/>
          <w:numId w:val="0"/>
        </w:numPr>
        <w:spacing w:after="120"/>
        <w:ind w:left="2910"/>
        <w:jc w:val="both"/>
      </w:pPr>
    </w:p>
    <w:p w:rsidR="001E646E" w:rsidRPr="001E646E" w:rsidRDefault="001E646E" w:rsidP="001E646E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3.4, s následujícím textem:</w:t>
      </w:r>
    </w:p>
    <w:p w:rsidR="001E646E" w:rsidRPr="001E646E" w:rsidRDefault="001E646E" w:rsidP="001E646E">
      <w:pPr>
        <w:numPr>
          <w:ilvl w:val="2"/>
          <w:numId w:val="21"/>
        </w:numPr>
        <w:spacing w:after="120"/>
        <w:jc w:val="both"/>
      </w:pPr>
      <w:r>
        <w:t xml:space="preserve">Fakturu - daňový doklad bude ČP vystavovat </w:t>
      </w:r>
      <w:r w:rsidRPr="00FF4557">
        <w:rPr>
          <w:b/>
        </w:rPr>
        <w:t xml:space="preserve">Měsíčně s lhůtou splatnosti </w:t>
      </w:r>
      <w:r w:rsidR="001B1D1E">
        <w:rPr>
          <w:b/>
        </w:rPr>
        <w:t>XX</w:t>
      </w:r>
      <w:r w:rsidRPr="00FF4557">
        <w:rPr>
          <w:b/>
        </w:rPr>
        <w:t xml:space="preserve"> dní</w:t>
      </w:r>
      <w:r>
        <w:t xml:space="preserve"> ode dne jejího vystavení.</w:t>
      </w:r>
    </w:p>
    <w:p w:rsidR="001E646E" w:rsidRPr="001E646E" w:rsidRDefault="001E646E" w:rsidP="001E646E">
      <w:pPr>
        <w:numPr>
          <w:ilvl w:val="2"/>
          <w:numId w:val="21"/>
        </w:numPr>
        <w:spacing w:after="120"/>
        <w:jc w:val="both"/>
      </w:pPr>
      <w:r>
        <w:t xml:space="preserve">Faktury - daňové doklady budou zasílány na adresu: </w:t>
      </w:r>
    </w:p>
    <w:p w:rsidR="001E646E" w:rsidRPr="00FF4557" w:rsidRDefault="001B1D1E" w:rsidP="001E646E">
      <w:pPr>
        <w:numPr>
          <w:ilvl w:val="2"/>
          <w:numId w:val="21"/>
        </w:numPr>
        <w:spacing w:after="120"/>
        <w:jc w:val="both"/>
        <w:rPr>
          <w:b/>
          <w:highlight w:val="lightGray"/>
        </w:rPr>
      </w:pPr>
      <w:r>
        <w:rPr>
          <w:b/>
          <w:highlight w:val="lightGray"/>
        </w:rPr>
        <w:t>XXX</w:t>
      </w:r>
    </w:p>
    <w:p w:rsidR="001E646E" w:rsidRPr="001E646E" w:rsidRDefault="001E646E" w:rsidP="001E646E">
      <w:pPr>
        <w:numPr>
          <w:ilvl w:val="2"/>
          <w:numId w:val="21"/>
        </w:numPr>
        <w:spacing w:after="120"/>
        <w:jc w:val="both"/>
      </w:pPr>
      <w:r>
        <w:t xml:space="preserve">ID CČK složky: </w:t>
      </w:r>
      <w:r w:rsidR="001B1D1E">
        <w:t>XXX</w:t>
      </w:r>
    </w:p>
    <w:p w:rsidR="001E646E" w:rsidRPr="001E646E" w:rsidRDefault="001E646E" w:rsidP="001E646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E646E" w:rsidRPr="001E646E" w:rsidRDefault="001E646E" w:rsidP="001E646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1E646E" w:rsidRPr="001E646E" w:rsidRDefault="001E646E" w:rsidP="001E646E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1E646E" w:rsidRPr="001E646E" w:rsidRDefault="001E646E" w:rsidP="001E646E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výtisku.</w:t>
      </w:r>
    </w:p>
    <w:p w:rsidR="001E646E" w:rsidRDefault="001E646E" w:rsidP="001E646E">
      <w:pPr>
        <w:numPr>
          <w:ilvl w:val="0"/>
          <w:numId w:val="0"/>
        </w:numPr>
        <w:spacing w:after="120"/>
        <w:jc w:val="both"/>
      </w:pPr>
    </w:p>
    <w:p w:rsidR="001E646E" w:rsidRDefault="001E646E" w:rsidP="001E646E">
      <w:pPr>
        <w:numPr>
          <w:ilvl w:val="0"/>
          <w:numId w:val="0"/>
        </w:numPr>
        <w:spacing w:after="120"/>
        <w:jc w:val="both"/>
      </w:pPr>
    </w:p>
    <w:p w:rsidR="001E646E" w:rsidRDefault="001E646E" w:rsidP="001E646E">
      <w:pPr>
        <w:numPr>
          <w:ilvl w:val="0"/>
          <w:numId w:val="0"/>
        </w:numPr>
        <w:spacing w:after="120"/>
        <w:jc w:val="both"/>
      </w:pPr>
    </w:p>
    <w:p w:rsidR="001E646E" w:rsidRDefault="001E646E" w:rsidP="001E646E">
      <w:pPr>
        <w:numPr>
          <w:ilvl w:val="0"/>
          <w:numId w:val="0"/>
        </w:numPr>
        <w:spacing w:after="120"/>
        <w:jc w:val="both"/>
        <w:sectPr w:rsidR="001E646E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E646E" w:rsidRDefault="001E646E" w:rsidP="001E646E">
      <w:pPr>
        <w:numPr>
          <w:ilvl w:val="0"/>
          <w:numId w:val="0"/>
        </w:numPr>
        <w:spacing w:after="120"/>
        <w:jc w:val="both"/>
      </w:pPr>
      <w:r>
        <w:lastRenderedPageBreak/>
        <w:t xml:space="preserve">V Ústí nad Labem dne </w:t>
      </w:r>
    </w:p>
    <w:p w:rsidR="001E646E" w:rsidRDefault="001E646E" w:rsidP="001E646E">
      <w:pPr>
        <w:numPr>
          <w:ilvl w:val="0"/>
          <w:numId w:val="0"/>
        </w:numPr>
        <w:spacing w:after="120"/>
        <w:jc w:val="both"/>
      </w:pPr>
    </w:p>
    <w:p w:rsidR="001E646E" w:rsidRDefault="001E646E" w:rsidP="001E646E">
      <w:pPr>
        <w:numPr>
          <w:ilvl w:val="0"/>
          <w:numId w:val="0"/>
        </w:numPr>
        <w:spacing w:after="120"/>
        <w:jc w:val="both"/>
      </w:pPr>
      <w:r>
        <w:t>Za ČP:</w:t>
      </w:r>
    </w:p>
    <w:p w:rsidR="00FF4557" w:rsidRDefault="00FF4557" w:rsidP="001E646E">
      <w:pPr>
        <w:numPr>
          <w:ilvl w:val="0"/>
          <w:numId w:val="0"/>
        </w:numPr>
        <w:spacing w:after="120"/>
        <w:jc w:val="both"/>
      </w:pPr>
    </w:p>
    <w:p w:rsidR="001E646E" w:rsidRDefault="001E646E" w:rsidP="001E646E">
      <w:pPr>
        <w:numPr>
          <w:ilvl w:val="0"/>
          <w:numId w:val="0"/>
        </w:numPr>
        <w:spacing w:after="120"/>
        <w:jc w:val="both"/>
      </w:pPr>
    </w:p>
    <w:p w:rsidR="001E646E" w:rsidRDefault="001E646E" w:rsidP="001E646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E646E" w:rsidRDefault="001E646E" w:rsidP="001E646E">
      <w:pPr>
        <w:numPr>
          <w:ilvl w:val="0"/>
          <w:numId w:val="0"/>
        </w:numPr>
        <w:spacing w:after="120"/>
        <w:jc w:val="center"/>
      </w:pPr>
    </w:p>
    <w:p w:rsidR="001E646E" w:rsidRDefault="001E646E" w:rsidP="001E646E">
      <w:pPr>
        <w:numPr>
          <w:ilvl w:val="0"/>
          <w:numId w:val="0"/>
        </w:numPr>
        <w:spacing w:after="120"/>
        <w:jc w:val="center"/>
      </w:pPr>
      <w:r>
        <w:t>Ing. Libor Plzák</w:t>
      </w:r>
    </w:p>
    <w:p w:rsidR="001E646E" w:rsidRDefault="001E646E" w:rsidP="001E646E">
      <w:pPr>
        <w:numPr>
          <w:ilvl w:val="0"/>
          <w:numId w:val="0"/>
        </w:numPr>
        <w:spacing w:after="120"/>
        <w:jc w:val="center"/>
      </w:pPr>
      <w:r>
        <w:t>obchodní ředitel regionu, obchod SČ</w:t>
      </w:r>
    </w:p>
    <w:p w:rsidR="001E646E" w:rsidRDefault="001E646E" w:rsidP="001E646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1B1D1E">
        <w:t>XXX</w:t>
      </w:r>
      <w:r>
        <w:t xml:space="preserve"> dne </w:t>
      </w:r>
    </w:p>
    <w:p w:rsidR="001E646E" w:rsidRDefault="001E646E" w:rsidP="001E646E">
      <w:pPr>
        <w:numPr>
          <w:ilvl w:val="0"/>
          <w:numId w:val="0"/>
        </w:numPr>
        <w:spacing w:after="120"/>
      </w:pPr>
    </w:p>
    <w:p w:rsidR="001E646E" w:rsidRDefault="001E646E" w:rsidP="001E646E">
      <w:pPr>
        <w:numPr>
          <w:ilvl w:val="0"/>
          <w:numId w:val="0"/>
        </w:numPr>
        <w:spacing w:after="120"/>
      </w:pPr>
      <w:r>
        <w:t>Za Uživatele:</w:t>
      </w:r>
    </w:p>
    <w:p w:rsidR="001E646E" w:rsidRDefault="001E646E" w:rsidP="001E646E">
      <w:pPr>
        <w:numPr>
          <w:ilvl w:val="0"/>
          <w:numId w:val="0"/>
        </w:numPr>
        <w:spacing w:after="120"/>
      </w:pPr>
    </w:p>
    <w:p w:rsidR="00FF4557" w:rsidRDefault="00FF4557" w:rsidP="001E646E">
      <w:pPr>
        <w:numPr>
          <w:ilvl w:val="0"/>
          <w:numId w:val="0"/>
        </w:numPr>
        <w:spacing w:after="120"/>
      </w:pPr>
    </w:p>
    <w:p w:rsidR="001E646E" w:rsidRDefault="001E646E" w:rsidP="001E646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E646E" w:rsidRDefault="001E646E" w:rsidP="001E646E">
      <w:pPr>
        <w:numPr>
          <w:ilvl w:val="0"/>
          <w:numId w:val="0"/>
        </w:numPr>
        <w:spacing w:after="120"/>
        <w:jc w:val="center"/>
      </w:pPr>
    </w:p>
    <w:p w:rsidR="001E646E" w:rsidRDefault="001B1D1E" w:rsidP="001E646E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1E646E" w:rsidRDefault="001B1D1E" w:rsidP="001E646E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1E646E" w:rsidSect="001E646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57" w:rsidRDefault="00884357">
      <w:r>
        <w:separator/>
      </w:r>
    </w:p>
  </w:endnote>
  <w:endnote w:type="continuationSeparator" w:id="0">
    <w:p w:rsidR="00884357" w:rsidRDefault="0088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42F4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42F4E" w:rsidRPr="00160A6D">
      <w:rPr>
        <w:sz w:val="18"/>
        <w:szCs w:val="18"/>
      </w:rPr>
      <w:fldChar w:fldCharType="separate"/>
    </w:r>
    <w:r w:rsidR="001B1D1E">
      <w:rPr>
        <w:noProof/>
        <w:sz w:val="18"/>
        <w:szCs w:val="18"/>
      </w:rPr>
      <w:t>1</w:t>
    </w:r>
    <w:r w:rsidR="00F42F4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42F4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42F4E" w:rsidRPr="00160A6D">
      <w:rPr>
        <w:sz w:val="18"/>
        <w:szCs w:val="18"/>
      </w:rPr>
      <w:fldChar w:fldCharType="separate"/>
    </w:r>
    <w:r w:rsidR="001B1D1E">
      <w:rPr>
        <w:noProof/>
        <w:sz w:val="18"/>
        <w:szCs w:val="18"/>
      </w:rPr>
      <w:t>2</w:t>
    </w:r>
    <w:r w:rsidR="00F42F4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57" w:rsidRDefault="00884357">
      <w:r>
        <w:separator/>
      </w:r>
    </w:p>
  </w:footnote>
  <w:footnote w:type="continuationSeparator" w:id="0">
    <w:p w:rsidR="00884357" w:rsidRDefault="0088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88435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1E646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E646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982407-2180/2012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E6589D"/>
    <w:multiLevelType w:val="multilevel"/>
    <w:tmpl w:val="24A88EA4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B1D1E"/>
    <w:rsid w:val="001C2FC5"/>
    <w:rsid w:val="001C6C0D"/>
    <w:rsid w:val="001D69C7"/>
    <w:rsid w:val="001E13D8"/>
    <w:rsid w:val="001E646E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84357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092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42F4E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B53347F-49BF-4DAE-8757-708D3577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D653-97FB-4A7C-8908-D249BCD0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2010-01-28T11:34:00Z</cp:lastPrinted>
  <dcterms:created xsi:type="dcterms:W3CDTF">2017-11-16T15:27:00Z</dcterms:created>
  <dcterms:modified xsi:type="dcterms:W3CDTF">2017-11-16T15:27:00Z</dcterms:modified>
</cp:coreProperties>
</file>