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909C6" w:rsidP="00B909C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B909C6" w:rsidRDefault="00B909C6" w:rsidP="00B909C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982207-1399/2012</w:t>
      </w:r>
    </w:p>
    <w:p w:rsidR="00B909C6" w:rsidRDefault="00B909C6" w:rsidP="00B909C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Senovážné náměstí 240/1, 370 01  České Budějovice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</w:p>
    <w:p w:rsidR="00B909C6" w:rsidRDefault="00B909C6" w:rsidP="00B909C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909C6" w:rsidRDefault="00B909C6" w:rsidP="00B909C6">
      <w:pPr>
        <w:numPr>
          <w:ilvl w:val="0"/>
          <w:numId w:val="0"/>
        </w:numPr>
        <w:spacing w:after="0" w:line="240" w:lineRule="auto"/>
        <w:ind w:left="142"/>
      </w:pPr>
    </w:p>
    <w:p w:rsidR="00B909C6" w:rsidRDefault="00B909C6" w:rsidP="00B909C6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Městské kulturní středisko Vodňany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Zeyerovy sady 963, 389 01  Vodňany - Vodňany II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00367885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 00367885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Michal Madar, ředitel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MÚ ve Vodňanech pod registračním číslem 045/94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spořitelna, a.s.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0680915369/0800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Městské kulturní středisko Vodňany, Zeyerovy sady 963,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389 01  Vodňany - Vodňany II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111086001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M 45 354</w:t>
      </w:r>
    </w:p>
    <w:p w:rsidR="00B909C6" w:rsidRDefault="00B909C6" w:rsidP="00B909C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909C6" w:rsidRDefault="00B909C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909C6" w:rsidRPr="00B909C6" w:rsidRDefault="00B909C6" w:rsidP="00B909C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909C6" w:rsidRDefault="00B909C6" w:rsidP="00B909C6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ruky, č. 982207-1399/2012 ze dne 7.5.2012 (dále jen "Dohoda"), a to následujícím způsobem:</w:t>
      </w:r>
    </w:p>
    <w:p w:rsidR="00B909C6" w:rsidRDefault="00B909C6" w:rsidP="00B909C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Pr="00810D77">
        <w:rPr>
          <w:b/>
        </w:rPr>
        <w:t>7. Závěrečná ustanovení</w:t>
      </w:r>
      <w:r>
        <w:t xml:space="preserve">, bod </w:t>
      </w:r>
      <w:r w:rsidR="00810D77">
        <w:t>7</w:t>
      </w:r>
      <w:r>
        <w:t>.1, s následujícím textem:</w:t>
      </w:r>
    </w:p>
    <w:p w:rsidR="00B909C6" w:rsidRDefault="00B909C6" w:rsidP="00B909C6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do </w:t>
      </w:r>
      <w:r w:rsidRPr="00810D77">
        <w:rPr>
          <w:b/>
        </w:rPr>
        <w:t>31.12.2017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B909C6" w:rsidRPr="00B909C6" w:rsidRDefault="00B909C6" w:rsidP="00B909C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909C6" w:rsidRDefault="00B909C6" w:rsidP="00B909C6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909C6" w:rsidRDefault="00B909C6" w:rsidP="00B909C6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810D77">
        <w:t xml:space="preserve"> a </w:t>
      </w:r>
      <w:r w:rsidR="00810D77">
        <w:rPr>
          <w:b/>
        </w:rPr>
        <w:t>účinný od 1.1.2015.</w:t>
      </w:r>
    </w:p>
    <w:p w:rsidR="00B909C6" w:rsidRDefault="00B909C6" w:rsidP="00B909C6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B909C6" w:rsidRDefault="00B909C6" w:rsidP="00B909C6">
      <w:pPr>
        <w:numPr>
          <w:ilvl w:val="0"/>
          <w:numId w:val="0"/>
        </w:numPr>
        <w:spacing w:after="120"/>
      </w:pPr>
    </w:p>
    <w:p w:rsidR="00B909C6" w:rsidRDefault="00B909C6" w:rsidP="00B909C6">
      <w:pPr>
        <w:numPr>
          <w:ilvl w:val="0"/>
          <w:numId w:val="0"/>
        </w:numPr>
        <w:spacing w:after="120"/>
      </w:pPr>
    </w:p>
    <w:p w:rsidR="00B909C6" w:rsidRDefault="00B909C6" w:rsidP="00B909C6">
      <w:pPr>
        <w:numPr>
          <w:ilvl w:val="0"/>
          <w:numId w:val="0"/>
        </w:numPr>
        <w:spacing w:after="120"/>
      </w:pPr>
    </w:p>
    <w:p w:rsidR="00B909C6" w:rsidRDefault="00B909C6" w:rsidP="00B909C6">
      <w:pPr>
        <w:numPr>
          <w:ilvl w:val="0"/>
          <w:numId w:val="0"/>
        </w:numPr>
        <w:spacing w:after="120"/>
        <w:sectPr w:rsidR="00B909C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909C6" w:rsidRDefault="00B909C6" w:rsidP="00B909C6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810D77">
        <w:t xml:space="preserve">Českých Budějovicích  </w:t>
      </w:r>
      <w:r>
        <w:t xml:space="preserve"> dne </w:t>
      </w:r>
      <w:r w:rsidR="00810D77">
        <w:t>26</w:t>
      </w:r>
      <w:r>
        <w:t>.9.2014</w:t>
      </w:r>
    </w:p>
    <w:p w:rsidR="00B909C6" w:rsidRDefault="00B909C6" w:rsidP="00B909C6">
      <w:pPr>
        <w:numPr>
          <w:ilvl w:val="0"/>
          <w:numId w:val="0"/>
        </w:numPr>
        <w:spacing w:after="120"/>
      </w:pPr>
    </w:p>
    <w:p w:rsidR="00B909C6" w:rsidRDefault="00B909C6" w:rsidP="00B909C6">
      <w:pPr>
        <w:numPr>
          <w:ilvl w:val="0"/>
          <w:numId w:val="0"/>
        </w:numPr>
        <w:spacing w:after="120"/>
      </w:pPr>
      <w:r>
        <w:t>Za ČP:</w:t>
      </w:r>
    </w:p>
    <w:p w:rsidR="00B909C6" w:rsidRDefault="00B909C6" w:rsidP="00B909C6">
      <w:pPr>
        <w:numPr>
          <w:ilvl w:val="0"/>
          <w:numId w:val="0"/>
        </w:numPr>
        <w:spacing w:after="120"/>
      </w:pPr>
    </w:p>
    <w:p w:rsidR="00B909C6" w:rsidRDefault="00B909C6" w:rsidP="00B909C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909C6" w:rsidRDefault="00B909C6" w:rsidP="00B909C6">
      <w:pPr>
        <w:numPr>
          <w:ilvl w:val="0"/>
          <w:numId w:val="0"/>
        </w:numPr>
        <w:spacing w:after="120"/>
        <w:jc w:val="center"/>
      </w:pPr>
    </w:p>
    <w:p w:rsidR="00B909C6" w:rsidRDefault="00B909C6" w:rsidP="00B909C6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B909C6" w:rsidRDefault="00B909C6" w:rsidP="00B909C6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B909C6" w:rsidRDefault="00810D77" w:rsidP="00B909C6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Ve Vodňanech   </w:t>
      </w:r>
      <w:r w:rsidR="00B909C6">
        <w:t xml:space="preserve"> dne </w:t>
      </w:r>
    </w:p>
    <w:p w:rsidR="00B909C6" w:rsidRDefault="00B909C6" w:rsidP="00B909C6">
      <w:pPr>
        <w:numPr>
          <w:ilvl w:val="0"/>
          <w:numId w:val="0"/>
        </w:numPr>
        <w:spacing w:after="120"/>
      </w:pPr>
    </w:p>
    <w:p w:rsidR="00B909C6" w:rsidRDefault="00B909C6" w:rsidP="00B909C6">
      <w:pPr>
        <w:numPr>
          <w:ilvl w:val="0"/>
          <w:numId w:val="0"/>
        </w:numPr>
        <w:spacing w:after="120"/>
      </w:pPr>
      <w:r>
        <w:t>Za Odesílatele:</w:t>
      </w:r>
    </w:p>
    <w:p w:rsidR="00B909C6" w:rsidRDefault="00B909C6" w:rsidP="00B909C6">
      <w:pPr>
        <w:numPr>
          <w:ilvl w:val="0"/>
          <w:numId w:val="0"/>
        </w:numPr>
        <w:spacing w:after="120"/>
      </w:pPr>
    </w:p>
    <w:p w:rsidR="00B909C6" w:rsidRDefault="00B909C6" w:rsidP="00B909C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909C6" w:rsidRDefault="00B909C6" w:rsidP="00B909C6">
      <w:pPr>
        <w:numPr>
          <w:ilvl w:val="0"/>
          <w:numId w:val="0"/>
        </w:numPr>
        <w:spacing w:after="120"/>
        <w:jc w:val="center"/>
      </w:pPr>
    </w:p>
    <w:p w:rsidR="00B909C6" w:rsidRDefault="00B909C6" w:rsidP="00B909C6">
      <w:pPr>
        <w:numPr>
          <w:ilvl w:val="0"/>
          <w:numId w:val="0"/>
        </w:numPr>
        <w:spacing w:after="120"/>
        <w:jc w:val="center"/>
      </w:pPr>
      <w:r>
        <w:t>Ing. Michal Madar</w:t>
      </w:r>
    </w:p>
    <w:p w:rsidR="00B909C6" w:rsidRPr="00B909C6" w:rsidRDefault="00B909C6" w:rsidP="00B909C6">
      <w:pPr>
        <w:numPr>
          <w:ilvl w:val="0"/>
          <w:numId w:val="0"/>
        </w:numPr>
        <w:spacing w:after="120"/>
        <w:jc w:val="center"/>
      </w:pPr>
      <w:r>
        <w:t>ředitel</w:t>
      </w:r>
    </w:p>
    <w:sectPr w:rsidR="00B909C6" w:rsidRPr="00B909C6" w:rsidSect="00B909C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61" w:rsidRDefault="00342961">
      <w:r>
        <w:separator/>
      </w:r>
    </w:p>
  </w:endnote>
  <w:endnote w:type="continuationSeparator" w:id="0">
    <w:p w:rsidR="00342961" w:rsidRDefault="003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13330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13330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61" w:rsidRDefault="00342961">
      <w:r>
        <w:separator/>
      </w:r>
    </w:p>
  </w:footnote>
  <w:footnote w:type="continuationSeparator" w:id="0">
    <w:p w:rsidR="00342961" w:rsidRDefault="0034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C330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C4C43" wp14:editId="72565F8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909C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69AEEC4" wp14:editId="30C6CE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909C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982207-1399/2012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5F3142B" wp14:editId="6959893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A322247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330C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2961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0D77"/>
    <w:rsid w:val="008132DC"/>
    <w:rsid w:val="008154EA"/>
    <w:rsid w:val="00820381"/>
    <w:rsid w:val="00840B74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09C6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C3302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54F0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1CDE-5B1E-4561-8928-029B759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2014-09-26T04:04:00Z</cp:lastPrinted>
  <dcterms:created xsi:type="dcterms:W3CDTF">2017-10-16T12:22:00Z</dcterms:created>
  <dcterms:modified xsi:type="dcterms:W3CDTF">2017-10-16T12:22:00Z</dcterms:modified>
</cp:coreProperties>
</file>