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EC" w:rsidRPr="003370B9" w:rsidRDefault="001F6FC7" w:rsidP="001F6FC7">
      <w:pPr>
        <w:jc w:val="center"/>
        <w:rPr>
          <w:b/>
          <w:sz w:val="36"/>
          <w:szCs w:val="36"/>
          <w:u w:val="single"/>
        </w:rPr>
      </w:pPr>
      <w:r w:rsidRPr="003370B9"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Střední odborná škola, Frýdek</w:t>
      </w:r>
      <w:r w:rsidR="00005DBF">
        <w:rPr>
          <w:b/>
          <w:sz w:val="22"/>
          <w:szCs w:val="22"/>
        </w:rPr>
        <w:t xml:space="preserve"> </w:t>
      </w:r>
      <w:r w:rsidRPr="009F5DFF">
        <w:rPr>
          <w:b/>
          <w:sz w:val="22"/>
          <w:szCs w:val="22"/>
        </w:rPr>
        <w:t>-</w:t>
      </w:r>
      <w:r w:rsidR="00005DBF">
        <w:rPr>
          <w:b/>
          <w:sz w:val="22"/>
          <w:szCs w:val="22"/>
        </w:rPr>
        <w:t xml:space="preserve"> </w:t>
      </w:r>
      <w:r w:rsidRPr="009F5DFF">
        <w:rPr>
          <w:b/>
          <w:sz w:val="22"/>
          <w:szCs w:val="22"/>
        </w:rPr>
        <w:t>Místek,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sídlem: </w:t>
      </w:r>
      <w:r w:rsidR="00770DF6" w:rsidRPr="001611E2">
        <w:rPr>
          <w:sz w:val="22"/>
          <w:szCs w:val="22"/>
        </w:rPr>
        <w:t>Lískovecká 2089, 738 01 Frýdek</w:t>
      </w:r>
      <w:r w:rsidR="00005DBF">
        <w:rPr>
          <w:sz w:val="22"/>
          <w:szCs w:val="22"/>
        </w:rPr>
        <w:t xml:space="preserve"> </w:t>
      </w:r>
      <w:r w:rsidR="00770DF6" w:rsidRPr="001611E2">
        <w:rPr>
          <w:sz w:val="22"/>
          <w:szCs w:val="22"/>
        </w:rPr>
        <w:t>-</w:t>
      </w:r>
      <w:r w:rsidR="00005DBF">
        <w:rPr>
          <w:sz w:val="22"/>
          <w:szCs w:val="22"/>
        </w:rPr>
        <w:t xml:space="preserve"> </w:t>
      </w:r>
      <w:r w:rsidR="00770DF6" w:rsidRPr="001611E2">
        <w:rPr>
          <w:sz w:val="22"/>
          <w:szCs w:val="22"/>
        </w:rPr>
        <w:t>Místek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proofErr w:type="spellStart"/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Pr="009F5DFF">
        <w:rPr>
          <w:sz w:val="22"/>
          <w:szCs w:val="22"/>
        </w:rPr>
        <w:t>Ing</w:t>
      </w:r>
      <w:proofErr w:type="spellEnd"/>
      <w:r w:rsidRPr="009F5DFF">
        <w:rPr>
          <w:sz w:val="22"/>
          <w:szCs w:val="22"/>
        </w:rPr>
        <w:t>. Pavlem Řezníčkem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IČ: 00844691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70DF6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DIČ: CZ00844691</w:t>
      </w:r>
    </w:p>
    <w:p w:rsidR="001611E2" w:rsidRDefault="001611E2" w:rsidP="001611E2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Bankovní spojení: KB Frýdek</w:t>
      </w:r>
      <w:r w:rsidR="00005DBF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-</w:t>
      </w:r>
      <w:r w:rsidR="00005DBF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Místek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Pr="009F5DFF">
        <w:rPr>
          <w:sz w:val="22"/>
          <w:szCs w:val="22"/>
        </w:rPr>
        <w:t>účtu: 31839781/0100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Telefon: 558 621792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E-mail: sosfm@sosfm.cz 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Pracoviště Bílá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Telefon: </w:t>
      </w:r>
      <w:r w:rsidR="00C1784E" w:rsidRPr="009F5DFF">
        <w:rPr>
          <w:sz w:val="22"/>
          <w:szCs w:val="22"/>
        </w:rPr>
        <w:t xml:space="preserve">607 625 502 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600400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E-mail: </w:t>
      </w:r>
      <w:r w:rsidR="00F57B31" w:rsidRPr="009F5DFF">
        <w:rPr>
          <w:sz w:val="22"/>
          <w:szCs w:val="22"/>
        </w:rPr>
        <w:t>ubytovani</w:t>
      </w:r>
      <w:r w:rsidR="00600400" w:rsidRPr="009F5DFF">
        <w:rPr>
          <w:sz w:val="22"/>
          <w:szCs w:val="22"/>
        </w:rPr>
        <w:t>@sosfm.cz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(dále jen</w:t>
      </w:r>
      <w:r w:rsidRPr="001611E2">
        <w:rPr>
          <w:b/>
          <w:sz w:val="22"/>
          <w:szCs w:val="22"/>
        </w:rPr>
        <w:t xml:space="preserve"> ubytovatel</w:t>
      </w:r>
      <w:r w:rsidRPr="009F5DFF">
        <w:rPr>
          <w:sz w:val="22"/>
          <w:szCs w:val="22"/>
        </w:rPr>
        <w:t>)</w:t>
      </w:r>
    </w:p>
    <w:p w:rsidR="001F6FC7" w:rsidRPr="009F5DFF" w:rsidRDefault="001F6FC7" w:rsidP="001F6FC7">
      <w:pPr>
        <w:jc w:val="both"/>
        <w:rPr>
          <w:sz w:val="22"/>
          <w:szCs w:val="22"/>
        </w:rPr>
      </w:pPr>
    </w:p>
    <w:p w:rsidR="001F6FC7" w:rsidRDefault="006E314C" w:rsidP="00801B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6E314C" w:rsidRDefault="00857070" w:rsidP="0072337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Společnost:     </w:t>
      </w:r>
      <w:r w:rsidR="00F15D31">
        <w:rPr>
          <w:b/>
          <w:sz w:val="22"/>
          <w:szCs w:val="22"/>
        </w:rPr>
        <w:t>L. 7 – OA</w:t>
      </w:r>
      <w:r w:rsidR="00884239">
        <w:rPr>
          <w:b/>
          <w:sz w:val="22"/>
          <w:szCs w:val="22"/>
        </w:rPr>
        <w:t>ZA spol. s. r. o.</w:t>
      </w:r>
    </w:p>
    <w:p w:rsidR="00884239" w:rsidRDefault="00801B2D" w:rsidP="00723372">
      <w:pPr>
        <w:rPr>
          <w:sz w:val="22"/>
          <w:szCs w:val="22"/>
        </w:rPr>
      </w:pPr>
      <w:r>
        <w:rPr>
          <w:sz w:val="22"/>
          <w:szCs w:val="22"/>
        </w:rPr>
        <w:t xml:space="preserve">Se sídlem:        </w:t>
      </w:r>
      <w:r w:rsidR="00884239" w:rsidRPr="00884239">
        <w:rPr>
          <w:sz w:val="22"/>
          <w:szCs w:val="22"/>
        </w:rPr>
        <w:t xml:space="preserve">Lidická </w:t>
      </w:r>
      <w:proofErr w:type="gramStart"/>
      <w:r w:rsidR="00F15D31">
        <w:rPr>
          <w:sz w:val="22"/>
          <w:szCs w:val="22"/>
        </w:rPr>
        <w:t>694/</w:t>
      </w:r>
      <w:r w:rsidR="00884239" w:rsidRPr="00884239">
        <w:rPr>
          <w:sz w:val="22"/>
          <w:szCs w:val="22"/>
        </w:rPr>
        <w:t>7,</w:t>
      </w:r>
      <w:r w:rsidR="00F15D31">
        <w:rPr>
          <w:sz w:val="22"/>
          <w:szCs w:val="22"/>
        </w:rPr>
        <w:t xml:space="preserve"> </w:t>
      </w:r>
      <w:r w:rsidR="00884239" w:rsidRPr="00884239">
        <w:rPr>
          <w:sz w:val="22"/>
          <w:szCs w:val="22"/>
        </w:rPr>
        <w:t xml:space="preserve"> 602 00</w:t>
      </w:r>
      <w:proofErr w:type="gramEnd"/>
      <w:r w:rsidR="00884239" w:rsidRPr="00884239">
        <w:rPr>
          <w:sz w:val="22"/>
          <w:szCs w:val="22"/>
        </w:rPr>
        <w:t xml:space="preserve"> </w:t>
      </w:r>
      <w:r w:rsidR="00F15D31">
        <w:rPr>
          <w:sz w:val="22"/>
          <w:szCs w:val="22"/>
        </w:rPr>
        <w:t xml:space="preserve"> </w:t>
      </w:r>
      <w:r w:rsidR="00884239" w:rsidRPr="00884239">
        <w:rPr>
          <w:sz w:val="22"/>
          <w:szCs w:val="22"/>
        </w:rPr>
        <w:t>Brn</w:t>
      </w:r>
      <w:r w:rsidR="00884239">
        <w:rPr>
          <w:sz w:val="22"/>
          <w:szCs w:val="22"/>
        </w:rPr>
        <w:t>o</w:t>
      </w:r>
      <w:r w:rsidR="00F15D31">
        <w:rPr>
          <w:sz w:val="22"/>
          <w:szCs w:val="22"/>
        </w:rPr>
        <w:t xml:space="preserve"> - Veveří</w:t>
      </w:r>
    </w:p>
    <w:p w:rsidR="00150EF6" w:rsidRDefault="00005DBF" w:rsidP="00723372">
      <w:pPr>
        <w:rPr>
          <w:sz w:val="22"/>
          <w:szCs w:val="22"/>
        </w:rPr>
      </w:pPr>
      <w:r>
        <w:rPr>
          <w:sz w:val="22"/>
          <w:szCs w:val="22"/>
        </w:rPr>
        <w:t xml:space="preserve">Zastoupena: </w:t>
      </w:r>
      <w:r w:rsidR="00801B2D">
        <w:rPr>
          <w:sz w:val="22"/>
          <w:szCs w:val="22"/>
        </w:rPr>
        <w:t xml:space="preserve">   </w:t>
      </w:r>
      <w:r w:rsidR="00F15D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Evžen </w:t>
      </w:r>
      <w:proofErr w:type="spellStart"/>
      <w:r>
        <w:rPr>
          <w:sz w:val="22"/>
          <w:szCs w:val="22"/>
        </w:rPr>
        <w:t>Máčal</w:t>
      </w:r>
      <w:proofErr w:type="spellEnd"/>
      <w:r w:rsidR="00150EF6">
        <w:rPr>
          <w:sz w:val="22"/>
          <w:szCs w:val="22"/>
        </w:rPr>
        <w:t>, jednatel</w:t>
      </w:r>
    </w:p>
    <w:p w:rsidR="00884239" w:rsidRPr="00884239" w:rsidRDefault="00884239" w:rsidP="00723372">
      <w:pPr>
        <w:rPr>
          <w:sz w:val="22"/>
          <w:szCs w:val="22"/>
        </w:rPr>
      </w:pPr>
      <w:r w:rsidRPr="00884239">
        <w:rPr>
          <w:sz w:val="22"/>
          <w:szCs w:val="22"/>
        </w:rPr>
        <w:t>E-mail</w:t>
      </w:r>
      <w:r>
        <w:rPr>
          <w:b/>
          <w:sz w:val="22"/>
          <w:szCs w:val="22"/>
        </w:rPr>
        <w:t xml:space="preserve"> : </w:t>
      </w:r>
      <w:r w:rsidR="00801B2D">
        <w:rPr>
          <w:b/>
          <w:sz w:val="22"/>
          <w:szCs w:val="22"/>
        </w:rPr>
        <w:t xml:space="preserve">          </w:t>
      </w:r>
      <w:r w:rsidRPr="00884239">
        <w:rPr>
          <w:sz w:val="22"/>
          <w:szCs w:val="22"/>
        </w:rPr>
        <w:t>oaza.ck@centrum.cz</w:t>
      </w:r>
    </w:p>
    <w:p w:rsidR="00884239" w:rsidRDefault="00884239" w:rsidP="00723372">
      <w:pPr>
        <w:rPr>
          <w:sz w:val="22"/>
          <w:szCs w:val="22"/>
        </w:rPr>
      </w:pPr>
      <w:r>
        <w:rPr>
          <w:sz w:val="22"/>
          <w:szCs w:val="22"/>
        </w:rPr>
        <w:t xml:space="preserve">tel./fax: </w:t>
      </w:r>
      <w:r w:rsidR="00801B2D">
        <w:rPr>
          <w:sz w:val="22"/>
          <w:szCs w:val="22"/>
        </w:rPr>
        <w:t xml:space="preserve">     </w:t>
      </w:r>
      <w:r w:rsidR="00F15D31">
        <w:rPr>
          <w:sz w:val="22"/>
          <w:szCs w:val="22"/>
        </w:rPr>
        <w:t xml:space="preserve">   </w:t>
      </w:r>
      <w:r w:rsidR="00801B2D">
        <w:rPr>
          <w:sz w:val="22"/>
          <w:szCs w:val="22"/>
        </w:rPr>
        <w:t xml:space="preserve">  </w:t>
      </w:r>
      <w:r w:rsidR="00F15D31">
        <w:rPr>
          <w:sz w:val="22"/>
          <w:szCs w:val="22"/>
        </w:rPr>
        <w:t xml:space="preserve"> </w:t>
      </w:r>
      <w:r>
        <w:rPr>
          <w:sz w:val="22"/>
          <w:szCs w:val="22"/>
        </w:rPr>
        <w:t>549255326</w:t>
      </w:r>
    </w:p>
    <w:p w:rsidR="004668D4" w:rsidRPr="009F5DFF" w:rsidRDefault="004668D4" w:rsidP="0072337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801B2D">
        <w:rPr>
          <w:sz w:val="22"/>
          <w:szCs w:val="22"/>
        </w:rPr>
        <w:t xml:space="preserve">          </w:t>
      </w:r>
      <w:r w:rsidR="00F15D31">
        <w:rPr>
          <w:sz w:val="22"/>
          <w:szCs w:val="22"/>
        </w:rPr>
        <w:t xml:space="preserve">   </w:t>
      </w:r>
      <w:r w:rsidR="00801B2D">
        <w:rPr>
          <w:sz w:val="22"/>
          <w:szCs w:val="22"/>
        </w:rPr>
        <w:t xml:space="preserve">  </w:t>
      </w:r>
      <w:r>
        <w:rPr>
          <w:sz w:val="22"/>
          <w:szCs w:val="22"/>
        </w:rPr>
        <w:t>49452720</w:t>
      </w:r>
    </w:p>
    <w:p w:rsidR="00E06D1F" w:rsidRPr="00801B2D" w:rsidRDefault="00801B2D" w:rsidP="00E06D1F">
      <w:pPr>
        <w:rPr>
          <w:sz w:val="22"/>
          <w:szCs w:val="22"/>
        </w:rPr>
      </w:pPr>
      <w:r>
        <w:rPr>
          <w:sz w:val="22"/>
          <w:szCs w:val="22"/>
        </w:rPr>
        <w:t xml:space="preserve">( dále jen </w:t>
      </w:r>
      <w:proofErr w:type="gramStart"/>
      <w:r>
        <w:rPr>
          <w:b/>
          <w:sz w:val="22"/>
          <w:szCs w:val="22"/>
        </w:rPr>
        <w:t>zákazník</w:t>
      </w:r>
      <w:r>
        <w:rPr>
          <w:sz w:val="22"/>
          <w:szCs w:val="22"/>
        </w:rPr>
        <w:t xml:space="preserve"> )</w:t>
      </w:r>
      <w:proofErr w:type="gramEnd"/>
    </w:p>
    <w:p w:rsidR="008E434D" w:rsidRPr="009F5DFF" w:rsidRDefault="008E434D" w:rsidP="008E434D">
      <w:pPr>
        <w:rPr>
          <w:sz w:val="22"/>
          <w:szCs w:val="22"/>
        </w:rPr>
      </w:pPr>
    </w:p>
    <w:p w:rsidR="00107B91" w:rsidRDefault="00107B91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9B5E9C" w:rsidP="009B5E9C">
      <w:r w:rsidRPr="00801B2D">
        <w:rPr>
          <w:b/>
        </w:rPr>
        <w:t>1.1.</w:t>
      </w:r>
      <w:r>
        <w:t xml:space="preserve"> </w:t>
      </w:r>
      <w:r w:rsidRPr="00801B2D">
        <w:rPr>
          <w:b/>
          <w:u w:val="single"/>
        </w:rPr>
        <w:t>Ubytování</w:t>
      </w:r>
      <w:r>
        <w:t xml:space="preserve"> </w:t>
      </w:r>
      <w:proofErr w:type="gramStart"/>
      <w:r>
        <w:t>od</w:t>
      </w:r>
      <w:proofErr w:type="gramEnd"/>
      <w:r>
        <w:t xml:space="preserve">:  </w:t>
      </w:r>
      <w:r>
        <w:tab/>
      </w:r>
      <w:r w:rsidR="007D28AC" w:rsidRPr="00801B2D">
        <w:rPr>
          <w:b/>
        </w:rPr>
        <w:t xml:space="preserve">27. 12. </w:t>
      </w:r>
      <w:proofErr w:type="gramStart"/>
      <w:r w:rsidR="007D28AC" w:rsidRPr="00801B2D">
        <w:rPr>
          <w:b/>
        </w:rPr>
        <w:t>2017</w:t>
      </w:r>
      <w:r w:rsidR="00801B2D">
        <w:rPr>
          <w:b/>
        </w:rPr>
        <w:t xml:space="preserve"> </w:t>
      </w:r>
      <w:r w:rsidR="007D28AC" w:rsidRPr="00801B2D">
        <w:rPr>
          <w:b/>
        </w:rPr>
        <w:t xml:space="preserve"> – </w:t>
      </w:r>
      <w:r w:rsidR="00801B2D">
        <w:rPr>
          <w:b/>
        </w:rPr>
        <w:t xml:space="preserve"> </w:t>
      </w:r>
      <w:r w:rsidR="007D28AC" w:rsidRPr="00801B2D">
        <w:rPr>
          <w:b/>
        </w:rPr>
        <w:t>1. 1. 2018</w:t>
      </w:r>
      <w:proofErr w:type="gramEnd"/>
    </w:p>
    <w:p w:rsidR="009B5E9C" w:rsidRDefault="009B5E9C" w:rsidP="009B5E9C"/>
    <w:p w:rsidR="009B5E9C" w:rsidRDefault="009B5E9C" w:rsidP="009B5E9C">
      <w:r>
        <w:t>Počet osob</w:t>
      </w:r>
      <w:r w:rsidR="003370B9">
        <w:t>:</w:t>
      </w:r>
      <w:r w:rsidR="00C8346B">
        <w:t xml:space="preserve"> </w:t>
      </w:r>
      <w:r w:rsidR="007D28AC">
        <w:t xml:space="preserve"> 114 osob</w:t>
      </w:r>
    </w:p>
    <w:p w:rsidR="009B5E9C" w:rsidRDefault="009B5E9C" w:rsidP="00723372">
      <w:pPr>
        <w:tabs>
          <w:tab w:val="left" w:pos="2552"/>
        </w:tabs>
      </w:pPr>
      <w:r>
        <w:t xml:space="preserve">Začátek </w:t>
      </w:r>
      <w:proofErr w:type="gramStart"/>
      <w:r>
        <w:t>ubytování</w:t>
      </w:r>
      <w:r w:rsidR="00C8346B">
        <w:t>:</w:t>
      </w:r>
      <w:r w:rsidR="00801B2D">
        <w:t xml:space="preserve">  </w:t>
      </w:r>
      <w:r w:rsidR="00C8346B">
        <w:t xml:space="preserve"> </w:t>
      </w:r>
      <w:r w:rsidR="00150EF6">
        <w:t>večeře</w:t>
      </w:r>
      <w:proofErr w:type="gramEnd"/>
      <w:r w:rsidR="00150EF6">
        <w:t xml:space="preserve"> 27. 12. 2017 od 12. hodin</w:t>
      </w:r>
    </w:p>
    <w:p w:rsidR="00C512E3" w:rsidRDefault="00C512E3" w:rsidP="003370B9">
      <w:pPr>
        <w:tabs>
          <w:tab w:val="left" w:pos="2552"/>
        </w:tabs>
      </w:pPr>
      <w:r>
        <w:t xml:space="preserve">Konec </w:t>
      </w:r>
      <w:proofErr w:type="gramStart"/>
      <w:r>
        <w:t>ubytování</w:t>
      </w:r>
      <w:r w:rsidR="00C8346B">
        <w:t xml:space="preserve">: </w:t>
      </w:r>
      <w:r w:rsidR="00801B2D">
        <w:t xml:space="preserve">    snídaně</w:t>
      </w:r>
      <w:proofErr w:type="gramEnd"/>
      <w:r w:rsidR="00801B2D">
        <w:t xml:space="preserve">   </w:t>
      </w:r>
      <w:r w:rsidR="00150EF6">
        <w:t>1. 1. 2018 v dopoledních hodinách</w:t>
      </w:r>
    </w:p>
    <w:p w:rsidR="00C512E3" w:rsidRDefault="00C512E3" w:rsidP="003370B9">
      <w:pPr>
        <w:tabs>
          <w:tab w:val="left" w:pos="2552"/>
        </w:tabs>
      </w:pPr>
    </w:p>
    <w:p w:rsidR="00801B2D" w:rsidRDefault="00C512E3" w:rsidP="003370B9">
      <w:pPr>
        <w:tabs>
          <w:tab w:val="left" w:pos="2552"/>
        </w:tabs>
      </w:pPr>
      <w:r>
        <w:t xml:space="preserve">Ubytování:  </w:t>
      </w:r>
      <w:r w:rsidR="00801B2D">
        <w:t xml:space="preserve"> </w:t>
      </w:r>
      <w:r>
        <w:t xml:space="preserve">215,- Kč/os./noc, </w:t>
      </w:r>
      <w:r w:rsidR="00801B2D">
        <w:t xml:space="preserve"> </w:t>
      </w:r>
    </w:p>
    <w:p w:rsidR="00C512E3" w:rsidRDefault="00C512E3" w:rsidP="003370B9">
      <w:pPr>
        <w:tabs>
          <w:tab w:val="left" w:pos="2552"/>
        </w:tabs>
      </w:pPr>
      <w:r>
        <w:t xml:space="preserve">strava: plná penze: </w:t>
      </w:r>
      <w:r w:rsidR="00801B2D">
        <w:t xml:space="preserve">     </w:t>
      </w:r>
      <w:r>
        <w:t>220,- Kč/os./den</w:t>
      </w:r>
    </w:p>
    <w:p w:rsidR="00072123" w:rsidRDefault="00801B2D" w:rsidP="003370B9">
      <w:pPr>
        <w:tabs>
          <w:tab w:val="left" w:pos="2552"/>
        </w:tabs>
      </w:pPr>
      <w:r>
        <w:t xml:space="preserve">            </w:t>
      </w:r>
      <w:r w:rsidR="00072123">
        <w:t>děti do 10 let</w:t>
      </w:r>
      <w:r>
        <w:t xml:space="preserve">: </w:t>
      </w:r>
      <w:r w:rsidR="00072123">
        <w:t xml:space="preserve"> 180,- </w:t>
      </w:r>
      <w:r>
        <w:t xml:space="preserve"> </w:t>
      </w:r>
      <w:r w:rsidR="00072123">
        <w:t>Kč/os./den</w:t>
      </w:r>
    </w:p>
    <w:p w:rsidR="009B5E9C" w:rsidRDefault="00C512E3" w:rsidP="003370B9">
      <w:pPr>
        <w:tabs>
          <w:tab w:val="left" w:pos="2552"/>
        </w:tabs>
      </w:pPr>
      <w:r>
        <w:t xml:space="preserve">             </w:t>
      </w:r>
    </w:p>
    <w:p w:rsidR="009B5E9C" w:rsidRDefault="009B5E9C" w:rsidP="009B5E9C">
      <w:r w:rsidRPr="00801B2D">
        <w:rPr>
          <w:b/>
        </w:rPr>
        <w:t>1.2.</w:t>
      </w:r>
      <w:r>
        <w:t xml:space="preserve"> </w:t>
      </w:r>
      <w:proofErr w:type="gramStart"/>
      <w:r w:rsidRPr="00801B2D">
        <w:rPr>
          <w:b/>
          <w:u w:val="single"/>
        </w:rPr>
        <w:t>Stravování:</w:t>
      </w:r>
      <w:r>
        <w:t xml:space="preserve"> </w:t>
      </w:r>
      <w:r w:rsidR="00801B2D">
        <w:t xml:space="preserve">  </w:t>
      </w:r>
      <w:r>
        <w:t>p</w:t>
      </w:r>
      <w:r w:rsidR="00E06D1F">
        <w:t>lná</w:t>
      </w:r>
      <w:proofErr w:type="gramEnd"/>
      <w:r w:rsidR="00E06D1F">
        <w:t xml:space="preserve"> penze, p</w:t>
      </w:r>
      <w:r w:rsidR="00150EF6">
        <w:t>očet stravovaných</w:t>
      </w:r>
      <w:r w:rsidR="00801B2D">
        <w:t xml:space="preserve">:  </w:t>
      </w:r>
      <w:r w:rsidR="00150EF6">
        <w:t xml:space="preserve"> 114 osob</w:t>
      </w:r>
    </w:p>
    <w:p w:rsidR="009B5E9C" w:rsidRDefault="009B5E9C" w:rsidP="009B5E9C"/>
    <w:p w:rsidR="009B5E9C" w:rsidRDefault="009B5E9C" w:rsidP="009B5E9C">
      <w:pPr>
        <w:rPr>
          <w:sz w:val="20"/>
          <w:szCs w:val="20"/>
        </w:rPr>
      </w:pPr>
      <w:r>
        <w:tab/>
        <w:t xml:space="preserve">začátek stravování –  </w:t>
      </w:r>
      <w:r>
        <w:tab/>
      </w:r>
      <w:r w:rsidR="00150EF6">
        <w:t>27. 12. 2017 večeří</w:t>
      </w:r>
      <w:r>
        <w:tab/>
      </w:r>
      <w:r>
        <w:tab/>
      </w:r>
      <w:r>
        <w:tab/>
      </w:r>
    </w:p>
    <w:p w:rsidR="00C512E3" w:rsidRDefault="00C512E3" w:rsidP="009B5E9C">
      <w:r>
        <w:tab/>
        <w:t xml:space="preserve">konec </w:t>
      </w:r>
      <w:proofErr w:type="gramStart"/>
      <w:r>
        <w:t xml:space="preserve">stravování </w:t>
      </w:r>
      <w:r w:rsidR="009B6843">
        <w:t xml:space="preserve"> </w:t>
      </w:r>
      <w:r>
        <w:t xml:space="preserve"> –</w:t>
      </w:r>
      <w:r w:rsidR="009B5E9C">
        <w:tab/>
      </w:r>
      <w:r w:rsidR="00801B2D">
        <w:t xml:space="preserve">   </w:t>
      </w:r>
      <w:r w:rsidR="009B6843">
        <w:t xml:space="preserve">1. </w:t>
      </w:r>
      <w:r w:rsidR="00801B2D">
        <w:t xml:space="preserve"> </w:t>
      </w:r>
      <w:r w:rsidR="009B6843">
        <w:t xml:space="preserve">1. </w:t>
      </w:r>
      <w:r w:rsidR="00801B2D">
        <w:t>2018</w:t>
      </w:r>
      <w:proofErr w:type="gramEnd"/>
      <w:r w:rsidR="00801B2D">
        <w:t xml:space="preserve"> snídaní</w:t>
      </w:r>
    </w:p>
    <w:p w:rsidR="009B5E9C" w:rsidRDefault="009B5E9C" w:rsidP="009B5E9C">
      <w:r>
        <w:tab/>
      </w:r>
      <w:r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150EF6">
        <w:t xml:space="preserve">edpokládaná cena pobytu </w:t>
      </w:r>
      <w:r w:rsidR="00C512E3" w:rsidRPr="00801B2D">
        <w:rPr>
          <w:b/>
        </w:rPr>
        <w:t>238 374,-</w:t>
      </w:r>
      <w:r w:rsidR="009B5E9C">
        <w:t xml:space="preserve"> Kč,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 je přílohou smlouvy na straně 3.</w:t>
      </w:r>
    </w:p>
    <w:p w:rsidR="009D2D4E" w:rsidRPr="009F5DFF" w:rsidRDefault="009D2D4E" w:rsidP="00BD2626">
      <w:pPr>
        <w:rPr>
          <w:b/>
          <w:sz w:val="22"/>
          <w:szCs w:val="22"/>
        </w:rPr>
      </w:pPr>
    </w:p>
    <w:p w:rsidR="004D6810" w:rsidRPr="003267D6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Náhrady škod</w:t>
      </w:r>
    </w:p>
    <w:p w:rsidR="003267D6" w:rsidRPr="003267D6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9F5DFF" w:rsidRDefault="004D6810" w:rsidP="00722570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9F5DFF">
        <w:rPr>
          <w:sz w:val="22"/>
          <w:szCs w:val="22"/>
        </w:rPr>
        <w:t>.</w:t>
      </w:r>
      <w:r w:rsidR="00A05DEA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Změna a zrušení ubytování ze strany ubytovatele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Ubytovatel je oprávněn učinit bez souhlasu zákazníka nepodstatné změny poskytovaných služeb.</w:t>
      </w:r>
      <w:r w:rsidR="00A05DEA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Nepodstatnou změnou je</w:t>
      </w:r>
      <w:r w:rsidR="00F57B31" w:rsidRPr="009F5DFF">
        <w:rPr>
          <w:sz w:val="22"/>
          <w:szCs w:val="22"/>
        </w:rPr>
        <w:t xml:space="preserve"> zvýšení ceny maximálně o 10% </w:t>
      </w:r>
      <w:r w:rsidRPr="009F5DFF">
        <w:rPr>
          <w:sz w:val="22"/>
          <w:szCs w:val="22"/>
        </w:rPr>
        <w:t>při změně cen vstupů (zvýšení cen energií, potravin apod.)</w:t>
      </w:r>
    </w:p>
    <w:p w:rsidR="003816BC" w:rsidRPr="009F5DFF" w:rsidRDefault="00F57B31" w:rsidP="00067E9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="003816BC" w:rsidRPr="009F5DFF">
        <w:rPr>
          <w:sz w:val="22"/>
          <w:szCs w:val="22"/>
        </w:rPr>
        <w:t xml:space="preserve">Ubytovatel je </w:t>
      </w:r>
      <w:r w:rsidR="009D3519" w:rsidRPr="009F5DFF">
        <w:rPr>
          <w:sz w:val="22"/>
          <w:szCs w:val="22"/>
        </w:rPr>
        <w:t>oprávněn</w:t>
      </w:r>
      <w:r w:rsidR="003816BC" w:rsidRPr="009F5DFF">
        <w:rPr>
          <w:sz w:val="22"/>
          <w:szCs w:val="22"/>
        </w:rPr>
        <w:t xml:space="preserve"> též zrušit ubytování, avšak pouze v případě vážné havárie </w:t>
      </w:r>
      <w:r w:rsidR="00067E91" w:rsidRPr="009F5DFF">
        <w:rPr>
          <w:sz w:val="22"/>
          <w:szCs w:val="22"/>
        </w:rPr>
        <w:t>v</w:t>
      </w:r>
      <w:r w:rsidR="003816BC" w:rsidRPr="009F5DFF">
        <w:rPr>
          <w:sz w:val="22"/>
          <w:szCs w:val="22"/>
        </w:rPr>
        <w:t> ubytovacích nebo stravovacích objektech.</w:t>
      </w:r>
    </w:p>
    <w:p w:rsidR="003816BC" w:rsidRPr="009F5DFF" w:rsidRDefault="003816BC" w:rsidP="003816BC">
      <w:pPr>
        <w:ind w:left="705"/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Zrušení ubytování ze strany zákazníka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Stornovací poplatky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3816BC">
      <w:pPr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Stornovací poplatky</w:t>
      </w:r>
      <w:r w:rsidR="00A05DEA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při oznámení o odstoupení od smlouvy činí z úhrnné ceny:</w:t>
      </w:r>
    </w:p>
    <w:p w:rsidR="003816BC" w:rsidRPr="009F5DFF" w:rsidRDefault="00F57B31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>Do 2 pracovních dnů před zahájením pobytu……………80% z ceny pobytu</w:t>
      </w:r>
      <w:r w:rsidRPr="009F5DFF">
        <w:rPr>
          <w:sz w:val="22"/>
          <w:szCs w:val="22"/>
        </w:rPr>
        <w:br/>
      </w:r>
      <w:r w:rsidR="003816BC" w:rsidRPr="009F5DFF">
        <w:rPr>
          <w:sz w:val="22"/>
          <w:szCs w:val="22"/>
        </w:rPr>
        <w:tab/>
        <w:t xml:space="preserve">Do </w:t>
      </w:r>
      <w:r w:rsidR="00107B91" w:rsidRPr="009F5DFF">
        <w:rPr>
          <w:sz w:val="22"/>
          <w:szCs w:val="22"/>
        </w:rPr>
        <w:t>10</w:t>
      </w:r>
      <w:r w:rsidR="003816BC" w:rsidRPr="009F5DFF">
        <w:rPr>
          <w:sz w:val="22"/>
          <w:szCs w:val="22"/>
        </w:rPr>
        <w:t xml:space="preserve"> pracovních</w:t>
      </w:r>
      <w:r w:rsidR="00107B91" w:rsidRPr="009F5DFF">
        <w:rPr>
          <w:sz w:val="22"/>
          <w:szCs w:val="22"/>
        </w:rPr>
        <w:t xml:space="preserve"> dnů před zahájením pobytu ………… 5</w:t>
      </w:r>
      <w:r w:rsidRPr="009F5DFF">
        <w:rPr>
          <w:sz w:val="22"/>
          <w:szCs w:val="22"/>
        </w:rPr>
        <w:t>0</w:t>
      </w:r>
      <w:r w:rsidR="003816BC" w:rsidRPr="009F5DFF">
        <w:rPr>
          <w:sz w:val="22"/>
          <w:szCs w:val="22"/>
        </w:rPr>
        <w:t>% z ceny pobytu</w:t>
      </w:r>
    </w:p>
    <w:p w:rsidR="00107B91" w:rsidRPr="009F5DFF" w:rsidRDefault="00107B91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 </w:t>
      </w:r>
      <w:r w:rsidR="009B6843">
        <w:rPr>
          <w:sz w:val="22"/>
          <w:szCs w:val="22"/>
        </w:rPr>
        <w:t xml:space="preserve">            </w:t>
      </w:r>
      <w:r w:rsidRPr="009F5DFF">
        <w:rPr>
          <w:sz w:val="22"/>
          <w:szCs w:val="22"/>
        </w:rPr>
        <w:t>Do 20 pracovních dnů před zahájením pobytu ………… 30</w:t>
      </w:r>
      <w:r w:rsidR="00A05DEA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 xml:space="preserve">% z ceny pobytu       </w:t>
      </w:r>
    </w:p>
    <w:p w:rsidR="003816BC" w:rsidRDefault="003816BC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Nad </w:t>
      </w:r>
      <w:r w:rsidR="00107B91" w:rsidRPr="009F5DFF">
        <w:rPr>
          <w:sz w:val="22"/>
          <w:szCs w:val="22"/>
        </w:rPr>
        <w:t>20</w:t>
      </w:r>
      <w:r w:rsidRPr="009F5DFF">
        <w:rPr>
          <w:sz w:val="22"/>
          <w:szCs w:val="22"/>
        </w:rPr>
        <w:t xml:space="preserve"> pracovních </w:t>
      </w:r>
      <w:r w:rsidR="005F25CD">
        <w:rPr>
          <w:sz w:val="22"/>
          <w:szCs w:val="22"/>
        </w:rPr>
        <w:t>dnů před zahájením pobytu ……</w:t>
      </w:r>
      <w:proofErr w:type="gramStart"/>
      <w:r w:rsidR="005F25CD">
        <w:rPr>
          <w:sz w:val="22"/>
          <w:szCs w:val="22"/>
        </w:rPr>
        <w:t>…...</w:t>
      </w:r>
      <w:r w:rsidR="00A05DEA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10</w:t>
      </w:r>
      <w:proofErr w:type="gramEnd"/>
      <w:r w:rsidR="00A05DEA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% z ceny pobytu.</w:t>
      </w:r>
    </w:p>
    <w:p w:rsidR="003267D6" w:rsidRPr="009F5DFF" w:rsidRDefault="003267D6" w:rsidP="003816BC">
      <w:pPr>
        <w:rPr>
          <w:sz w:val="22"/>
          <w:szCs w:val="22"/>
        </w:rPr>
      </w:pPr>
    </w:p>
    <w:p w:rsidR="003816BC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77885">
        <w:rPr>
          <w:b/>
          <w:sz w:val="22"/>
          <w:szCs w:val="22"/>
        </w:rPr>
        <w:t>Závěrečná ustanovení</w:t>
      </w:r>
    </w:p>
    <w:p w:rsidR="00377885" w:rsidRPr="00377885" w:rsidRDefault="00377885" w:rsidP="00377885">
      <w:pPr>
        <w:ind w:left="360"/>
        <w:rPr>
          <w:b/>
          <w:sz w:val="22"/>
          <w:szCs w:val="22"/>
        </w:rPr>
      </w:pPr>
    </w:p>
    <w:p w:rsidR="00964039" w:rsidRPr="009F5DFF" w:rsidRDefault="003816BC" w:rsidP="00377885">
      <w:pPr>
        <w:tabs>
          <w:tab w:val="left" w:pos="709"/>
        </w:tabs>
        <w:jc w:val="both"/>
        <w:rPr>
          <w:sz w:val="22"/>
          <w:szCs w:val="22"/>
        </w:rPr>
      </w:pPr>
      <w:r w:rsidRPr="009F5DFF">
        <w:rPr>
          <w:sz w:val="22"/>
          <w:szCs w:val="22"/>
        </w:rPr>
        <w:t>Tato smlouva je vyhotovena ve dvou stejnopisech, z nich právní význam originálu má pouze vyhotovení s originály podpisů smluvních stran.</w:t>
      </w:r>
    </w:p>
    <w:p w:rsidR="00964039" w:rsidRPr="009F5DFF" w:rsidRDefault="00964039" w:rsidP="003816BC">
      <w:pPr>
        <w:rPr>
          <w:sz w:val="22"/>
          <w:szCs w:val="22"/>
        </w:rPr>
      </w:pPr>
    </w:p>
    <w:p w:rsidR="0056752E" w:rsidRPr="0056752E" w:rsidRDefault="0056752E" w:rsidP="00377885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56752E">
        <w:rPr>
          <w:color w:val="222222"/>
          <w:sz w:val="22"/>
          <w:szCs w:val="22"/>
        </w:rPr>
        <w:t>Smluvní strany se dohodly, že pokud se na tuto smlouvu vztahuje povinnost uveřejnění v registru smluv ve smyslu zákona č. 340/2015 Sb., o zvláštních podmínkách účinnosti některých smluv, uveřejňování těchto smluv a o registru smluv (zákon o registru smluv), provede uveřejnění v souladu se zákonem</w:t>
      </w:r>
      <w:r w:rsidRPr="0056752E">
        <w:rPr>
          <w:rStyle w:val="apple-converted-space"/>
          <w:color w:val="222222"/>
          <w:sz w:val="22"/>
          <w:szCs w:val="22"/>
        </w:rPr>
        <w:t> </w:t>
      </w:r>
      <w:r w:rsidRPr="0056752E">
        <w:rPr>
          <w:iCs/>
          <w:sz w:val="22"/>
          <w:szCs w:val="22"/>
        </w:rPr>
        <w:t>Střední odborná škola, Frýdek – Místek, příspěvková organizace.</w:t>
      </w:r>
    </w:p>
    <w:p w:rsidR="0056752E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  <w:r w:rsidRPr="0056752E">
        <w:rPr>
          <w:color w:val="222222"/>
          <w:sz w:val="22"/>
          <w:szCs w:val="22"/>
        </w:rPr>
        <w:t> </w:t>
      </w:r>
    </w:p>
    <w:p w:rsidR="00F15D31" w:rsidRPr="0056752E" w:rsidRDefault="00F15D31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67428E" w:rsidRDefault="00964039" w:rsidP="00377885">
      <w:pPr>
        <w:rPr>
          <w:sz w:val="22"/>
          <w:szCs w:val="22"/>
        </w:rPr>
      </w:pPr>
      <w:r w:rsidRPr="009F5DFF">
        <w:rPr>
          <w:sz w:val="22"/>
          <w:szCs w:val="22"/>
        </w:rPr>
        <w:t>Ve Frýdku</w:t>
      </w:r>
      <w:r w:rsidR="00005DBF">
        <w:rPr>
          <w:sz w:val="22"/>
          <w:szCs w:val="22"/>
        </w:rPr>
        <w:t xml:space="preserve"> </w:t>
      </w:r>
      <w:r w:rsidR="00801B2D">
        <w:rPr>
          <w:sz w:val="22"/>
          <w:szCs w:val="22"/>
        </w:rPr>
        <w:t>–</w:t>
      </w:r>
      <w:r w:rsidR="00005DBF">
        <w:rPr>
          <w:sz w:val="22"/>
          <w:szCs w:val="22"/>
        </w:rPr>
        <w:t xml:space="preserve"> </w:t>
      </w:r>
      <w:proofErr w:type="gramStart"/>
      <w:r w:rsidRPr="009F5DFF">
        <w:rPr>
          <w:sz w:val="22"/>
          <w:szCs w:val="22"/>
        </w:rPr>
        <w:t>Místku</w:t>
      </w:r>
      <w:r w:rsidR="00801B2D">
        <w:rPr>
          <w:sz w:val="22"/>
          <w:szCs w:val="22"/>
        </w:rPr>
        <w:t xml:space="preserve">, </w:t>
      </w:r>
      <w:r w:rsidRPr="009F5DFF">
        <w:rPr>
          <w:sz w:val="22"/>
          <w:szCs w:val="22"/>
        </w:rPr>
        <w:t xml:space="preserve"> dne</w:t>
      </w:r>
      <w:proofErr w:type="gramEnd"/>
    </w:p>
    <w:p w:rsidR="00377885" w:rsidRPr="009F5DFF" w:rsidRDefault="00377885" w:rsidP="003816BC">
      <w:pPr>
        <w:rPr>
          <w:sz w:val="22"/>
          <w:szCs w:val="22"/>
        </w:rPr>
      </w:pPr>
    </w:p>
    <w:p w:rsidR="00F33FE4" w:rsidRDefault="00F33FE4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801B2D" w:rsidRDefault="00801B2D" w:rsidP="003816BC">
      <w:pPr>
        <w:rPr>
          <w:sz w:val="22"/>
          <w:szCs w:val="22"/>
        </w:rPr>
      </w:pPr>
    </w:p>
    <w:p w:rsidR="00F15D31" w:rsidRDefault="00F15D31" w:rsidP="003816BC">
      <w:pPr>
        <w:rPr>
          <w:sz w:val="22"/>
          <w:szCs w:val="22"/>
        </w:rPr>
      </w:pPr>
    </w:p>
    <w:p w:rsidR="00F15D31" w:rsidRDefault="00F15D31" w:rsidP="003816BC">
      <w:pPr>
        <w:rPr>
          <w:sz w:val="22"/>
          <w:szCs w:val="22"/>
        </w:rPr>
      </w:pPr>
    </w:p>
    <w:p w:rsidR="00801B2D" w:rsidRDefault="00801B2D" w:rsidP="003816BC">
      <w:pPr>
        <w:rPr>
          <w:sz w:val="22"/>
          <w:szCs w:val="22"/>
        </w:rPr>
      </w:pPr>
    </w:p>
    <w:p w:rsidR="00801B2D" w:rsidRDefault="00801B2D" w:rsidP="003816BC">
      <w:pPr>
        <w:rPr>
          <w:sz w:val="22"/>
          <w:szCs w:val="22"/>
        </w:rPr>
      </w:pPr>
    </w:p>
    <w:p w:rsidR="00723372" w:rsidRDefault="00801B2D" w:rsidP="003816B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                                 ………………………………………………..</w:t>
      </w:r>
    </w:p>
    <w:p w:rsidR="003267D6" w:rsidRDefault="00801B2D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1252C">
        <w:rPr>
          <w:sz w:val="22"/>
          <w:szCs w:val="22"/>
        </w:rPr>
        <w:t xml:space="preserve">Razítko a podpis </w:t>
      </w:r>
      <w:proofErr w:type="gramStart"/>
      <w:r w:rsidR="0021252C">
        <w:rPr>
          <w:sz w:val="22"/>
          <w:szCs w:val="22"/>
        </w:rPr>
        <w:t xml:space="preserve">ubytovatele                     </w:t>
      </w:r>
      <w:r>
        <w:rPr>
          <w:sz w:val="22"/>
          <w:szCs w:val="22"/>
        </w:rPr>
        <w:t xml:space="preserve">       </w:t>
      </w:r>
      <w:r w:rsidR="0021252C">
        <w:rPr>
          <w:sz w:val="22"/>
          <w:szCs w:val="22"/>
        </w:rPr>
        <w:t xml:space="preserve">                              Razítko</w:t>
      </w:r>
      <w:proofErr w:type="gramEnd"/>
      <w:r w:rsidR="0021252C">
        <w:rPr>
          <w:sz w:val="22"/>
          <w:szCs w:val="22"/>
        </w:rPr>
        <w:t xml:space="preserve"> a podpis nájemce</w:t>
      </w:r>
    </w:p>
    <w:p w:rsidR="003267D6" w:rsidRDefault="003267D6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p w:rsidR="00F15D31" w:rsidRDefault="00F15D31" w:rsidP="003816BC">
      <w:pPr>
        <w:rPr>
          <w:sz w:val="22"/>
          <w:szCs w:val="22"/>
        </w:rPr>
      </w:pPr>
    </w:p>
    <w:p w:rsidR="003267D6" w:rsidRPr="00801B2D" w:rsidRDefault="008F6E97" w:rsidP="003816BC">
      <w:pPr>
        <w:rPr>
          <w:b/>
        </w:rPr>
      </w:pPr>
      <w:r w:rsidRPr="00801B2D">
        <w:rPr>
          <w:b/>
        </w:rPr>
        <w:t>Příloha smlouvy:</w:t>
      </w:r>
    </w:p>
    <w:p w:rsidR="008F6E97" w:rsidRDefault="008F6E97" w:rsidP="003816BC">
      <w:pPr>
        <w:rPr>
          <w:sz w:val="22"/>
          <w:szCs w:val="22"/>
        </w:rPr>
      </w:pPr>
      <w:bookmarkStart w:id="0" w:name="_GoBack"/>
      <w:bookmarkEnd w:id="0"/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21252C" w:rsidP="003816BC">
      <w:r w:rsidRPr="009F5DFF">
        <w:rPr>
          <w:b/>
          <w:sz w:val="22"/>
          <w:szCs w:val="22"/>
        </w:rPr>
        <w:object w:dxaOrig="12684" w:dyaOrig="8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383.25pt" o:ole="">
            <v:imagedata r:id="rId8" o:title=""/>
          </v:shape>
          <o:OLEObject Type="Embed" ProgID="Excel.Sheet.12" ShapeID="_x0000_i1025" DrawAspect="Content" ObjectID="_1569150796" r:id="rId9"/>
        </w:object>
      </w:r>
    </w:p>
    <w:sectPr w:rsidR="003816BC" w:rsidRPr="00BE78B2" w:rsidSect="006742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C5" w:rsidRDefault="008409C5" w:rsidP="00C504F3">
      <w:r>
        <w:separator/>
      </w:r>
    </w:p>
  </w:endnote>
  <w:endnote w:type="continuationSeparator" w:id="0">
    <w:p w:rsidR="008409C5" w:rsidRDefault="008409C5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6F1833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F15D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C5" w:rsidRDefault="008409C5" w:rsidP="00C504F3">
      <w:r>
        <w:separator/>
      </w:r>
    </w:p>
  </w:footnote>
  <w:footnote w:type="continuationSeparator" w:id="0">
    <w:p w:rsidR="008409C5" w:rsidRDefault="008409C5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C3D"/>
    <w:multiLevelType w:val="hybridMultilevel"/>
    <w:tmpl w:val="FABA5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AB0"/>
    <w:rsid w:val="00005DBF"/>
    <w:rsid w:val="00013FFF"/>
    <w:rsid w:val="000263C5"/>
    <w:rsid w:val="00044EDD"/>
    <w:rsid w:val="00057A22"/>
    <w:rsid w:val="00067E91"/>
    <w:rsid w:val="00072123"/>
    <w:rsid w:val="00086AD4"/>
    <w:rsid w:val="00097156"/>
    <w:rsid w:val="000B59D3"/>
    <w:rsid w:val="000B6382"/>
    <w:rsid w:val="000D5F76"/>
    <w:rsid w:val="00107B91"/>
    <w:rsid w:val="001100A0"/>
    <w:rsid w:val="00114290"/>
    <w:rsid w:val="00115B59"/>
    <w:rsid w:val="00150EF6"/>
    <w:rsid w:val="001542DB"/>
    <w:rsid w:val="001611E2"/>
    <w:rsid w:val="001614A9"/>
    <w:rsid w:val="0017350B"/>
    <w:rsid w:val="00183FB1"/>
    <w:rsid w:val="0019422F"/>
    <w:rsid w:val="001A70CC"/>
    <w:rsid w:val="001D447C"/>
    <w:rsid w:val="001D5D99"/>
    <w:rsid w:val="001D5E94"/>
    <w:rsid w:val="001F4F9B"/>
    <w:rsid w:val="001F6FC7"/>
    <w:rsid w:val="0021214E"/>
    <w:rsid w:val="0021252C"/>
    <w:rsid w:val="0023044C"/>
    <w:rsid w:val="0024482E"/>
    <w:rsid w:val="002479EA"/>
    <w:rsid w:val="00281140"/>
    <w:rsid w:val="0029638B"/>
    <w:rsid w:val="002A060E"/>
    <w:rsid w:val="002B3CEB"/>
    <w:rsid w:val="002D67B5"/>
    <w:rsid w:val="002E1D76"/>
    <w:rsid w:val="00300E9A"/>
    <w:rsid w:val="003059FE"/>
    <w:rsid w:val="003267D6"/>
    <w:rsid w:val="003370B9"/>
    <w:rsid w:val="00341C22"/>
    <w:rsid w:val="003543A5"/>
    <w:rsid w:val="00367378"/>
    <w:rsid w:val="00372EB7"/>
    <w:rsid w:val="00377885"/>
    <w:rsid w:val="003816BC"/>
    <w:rsid w:val="003A2A81"/>
    <w:rsid w:val="003A6102"/>
    <w:rsid w:val="003D4100"/>
    <w:rsid w:val="003D45B0"/>
    <w:rsid w:val="003F7F00"/>
    <w:rsid w:val="004006AF"/>
    <w:rsid w:val="00402647"/>
    <w:rsid w:val="00405DE4"/>
    <w:rsid w:val="00410498"/>
    <w:rsid w:val="00410E1A"/>
    <w:rsid w:val="00413853"/>
    <w:rsid w:val="004173AE"/>
    <w:rsid w:val="00446FEF"/>
    <w:rsid w:val="0044700E"/>
    <w:rsid w:val="00463757"/>
    <w:rsid w:val="004668D4"/>
    <w:rsid w:val="00471108"/>
    <w:rsid w:val="004750E2"/>
    <w:rsid w:val="004950D7"/>
    <w:rsid w:val="004A216C"/>
    <w:rsid w:val="004A3A21"/>
    <w:rsid w:val="004A5B7C"/>
    <w:rsid w:val="004B76EE"/>
    <w:rsid w:val="004D6810"/>
    <w:rsid w:val="004E6BBE"/>
    <w:rsid w:val="004F59A1"/>
    <w:rsid w:val="004F728C"/>
    <w:rsid w:val="0050580E"/>
    <w:rsid w:val="00521B8F"/>
    <w:rsid w:val="00522A7D"/>
    <w:rsid w:val="00547C4F"/>
    <w:rsid w:val="00551782"/>
    <w:rsid w:val="00562980"/>
    <w:rsid w:val="0056752E"/>
    <w:rsid w:val="005871C3"/>
    <w:rsid w:val="005927C2"/>
    <w:rsid w:val="005A16C0"/>
    <w:rsid w:val="005D6CAB"/>
    <w:rsid w:val="005E5476"/>
    <w:rsid w:val="005F25CD"/>
    <w:rsid w:val="005F45F3"/>
    <w:rsid w:val="00600400"/>
    <w:rsid w:val="00646785"/>
    <w:rsid w:val="00653462"/>
    <w:rsid w:val="006537E6"/>
    <w:rsid w:val="00662525"/>
    <w:rsid w:val="00664035"/>
    <w:rsid w:val="0067428E"/>
    <w:rsid w:val="00674768"/>
    <w:rsid w:val="00687A36"/>
    <w:rsid w:val="0069331A"/>
    <w:rsid w:val="00697F5E"/>
    <w:rsid w:val="006A3A3F"/>
    <w:rsid w:val="006B044A"/>
    <w:rsid w:val="006B289C"/>
    <w:rsid w:val="006C20F7"/>
    <w:rsid w:val="006C2DB5"/>
    <w:rsid w:val="006D39FC"/>
    <w:rsid w:val="006E314C"/>
    <w:rsid w:val="006F1833"/>
    <w:rsid w:val="006F3311"/>
    <w:rsid w:val="0070087C"/>
    <w:rsid w:val="007151D8"/>
    <w:rsid w:val="00722570"/>
    <w:rsid w:val="00723372"/>
    <w:rsid w:val="00723823"/>
    <w:rsid w:val="0072616E"/>
    <w:rsid w:val="007469C6"/>
    <w:rsid w:val="0075240A"/>
    <w:rsid w:val="00770DF6"/>
    <w:rsid w:val="00781459"/>
    <w:rsid w:val="007846EF"/>
    <w:rsid w:val="00786E40"/>
    <w:rsid w:val="00792E49"/>
    <w:rsid w:val="007D28AC"/>
    <w:rsid w:val="007F1466"/>
    <w:rsid w:val="007F53D6"/>
    <w:rsid w:val="00801B2D"/>
    <w:rsid w:val="00807F81"/>
    <w:rsid w:val="00812AB0"/>
    <w:rsid w:val="00824CF5"/>
    <w:rsid w:val="00825645"/>
    <w:rsid w:val="008409C5"/>
    <w:rsid w:val="00852416"/>
    <w:rsid w:val="00853C74"/>
    <w:rsid w:val="00857070"/>
    <w:rsid w:val="00882610"/>
    <w:rsid w:val="00884239"/>
    <w:rsid w:val="0088499A"/>
    <w:rsid w:val="0089410C"/>
    <w:rsid w:val="00894E1A"/>
    <w:rsid w:val="008B62D0"/>
    <w:rsid w:val="008D48DA"/>
    <w:rsid w:val="008E0E21"/>
    <w:rsid w:val="008E434D"/>
    <w:rsid w:val="008E6E24"/>
    <w:rsid w:val="008F6E97"/>
    <w:rsid w:val="00903CAC"/>
    <w:rsid w:val="00923843"/>
    <w:rsid w:val="00937ACC"/>
    <w:rsid w:val="00964039"/>
    <w:rsid w:val="0096725B"/>
    <w:rsid w:val="00995D49"/>
    <w:rsid w:val="009B5E9C"/>
    <w:rsid w:val="009B6843"/>
    <w:rsid w:val="009C131B"/>
    <w:rsid w:val="009D0E18"/>
    <w:rsid w:val="009D2D4E"/>
    <w:rsid w:val="009D3401"/>
    <w:rsid w:val="009D3519"/>
    <w:rsid w:val="009D609D"/>
    <w:rsid w:val="009F5DFF"/>
    <w:rsid w:val="00A05DEA"/>
    <w:rsid w:val="00A06906"/>
    <w:rsid w:val="00A36AC8"/>
    <w:rsid w:val="00A41F05"/>
    <w:rsid w:val="00A56C18"/>
    <w:rsid w:val="00A636BB"/>
    <w:rsid w:val="00A84167"/>
    <w:rsid w:val="00AC0FD7"/>
    <w:rsid w:val="00AE7BEC"/>
    <w:rsid w:val="00B3713A"/>
    <w:rsid w:val="00B51898"/>
    <w:rsid w:val="00B56863"/>
    <w:rsid w:val="00B633C3"/>
    <w:rsid w:val="00B76E31"/>
    <w:rsid w:val="00B80169"/>
    <w:rsid w:val="00B801EF"/>
    <w:rsid w:val="00B81C11"/>
    <w:rsid w:val="00B96AE8"/>
    <w:rsid w:val="00B97998"/>
    <w:rsid w:val="00BA550B"/>
    <w:rsid w:val="00BC15C0"/>
    <w:rsid w:val="00BD172A"/>
    <w:rsid w:val="00BD2626"/>
    <w:rsid w:val="00BD5A96"/>
    <w:rsid w:val="00BE78B2"/>
    <w:rsid w:val="00C13824"/>
    <w:rsid w:val="00C1784E"/>
    <w:rsid w:val="00C25DEC"/>
    <w:rsid w:val="00C504F3"/>
    <w:rsid w:val="00C512E3"/>
    <w:rsid w:val="00C53842"/>
    <w:rsid w:val="00C61344"/>
    <w:rsid w:val="00C702CC"/>
    <w:rsid w:val="00C7613D"/>
    <w:rsid w:val="00C80986"/>
    <w:rsid w:val="00C82849"/>
    <w:rsid w:val="00C8346B"/>
    <w:rsid w:val="00C8471F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6402E"/>
    <w:rsid w:val="00DA24F1"/>
    <w:rsid w:val="00DA5B82"/>
    <w:rsid w:val="00DD26EA"/>
    <w:rsid w:val="00DE6D46"/>
    <w:rsid w:val="00DF6EB6"/>
    <w:rsid w:val="00E06BC6"/>
    <w:rsid w:val="00E06D1F"/>
    <w:rsid w:val="00E463E9"/>
    <w:rsid w:val="00E83B93"/>
    <w:rsid w:val="00E930EB"/>
    <w:rsid w:val="00ED5F80"/>
    <w:rsid w:val="00ED7516"/>
    <w:rsid w:val="00EF2159"/>
    <w:rsid w:val="00F07898"/>
    <w:rsid w:val="00F11590"/>
    <w:rsid w:val="00F15D31"/>
    <w:rsid w:val="00F32B35"/>
    <w:rsid w:val="00F32F5D"/>
    <w:rsid w:val="00F33FE4"/>
    <w:rsid w:val="00F57B31"/>
    <w:rsid w:val="00F675F0"/>
    <w:rsid w:val="00FA33D8"/>
    <w:rsid w:val="00FD5D69"/>
    <w:rsid w:val="00FE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77</TotalTime>
  <Pages>3</Pages>
  <Words>513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Jana Tomanová</cp:lastModifiedBy>
  <cp:revision>14</cp:revision>
  <cp:lastPrinted>2017-10-10T12:22:00Z</cp:lastPrinted>
  <dcterms:created xsi:type="dcterms:W3CDTF">2017-07-10T09:19:00Z</dcterms:created>
  <dcterms:modified xsi:type="dcterms:W3CDTF">2017-10-10T12:27:00Z</dcterms:modified>
</cp:coreProperties>
</file>