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3419D1" w:rsidP="0035540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2</w:t>
      </w:r>
      <w:bookmarkStart w:id="0" w:name="_GoBack"/>
      <w:bookmarkEnd w:id="0"/>
      <w:r w:rsidR="00355401">
        <w:rPr>
          <w:rFonts w:ascii="Arial" w:hAnsi="Arial" w:cs="Arial"/>
          <w:b/>
          <w:sz w:val="36"/>
        </w:rPr>
        <w:t xml:space="preserve"> - Cena za službu Balík Do ruky do 30 kg sjednaná pro období od 1.</w:t>
      </w:r>
      <w:r w:rsidR="00FD51A0">
        <w:rPr>
          <w:rFonts w:ascii="Arial" w:hAnsi="Arial" w:cs="Arial"/>
          <w:b/>
          <w:sz w:val="36"/>
        </w:rPr>
        <w:t>1.2018 do 31.12.2018</w:t>
      </w:r>
    </w:p>
    <w:p w:rsidR="00355401" w:rsidRDefault="001F4907" w:rsidP="00355401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2"/>
          <w:numId w:val="21"/>
        </w:numPr>
        <w:ind w:left="584"/>
      </w:pP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247" w:firstLine="340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1"/>
          <w:numId w:val="21"/>
        </w:numPr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before="120"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  <w:sectPr w:rsidR="00355401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both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</w:pP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55401" w:rsidRDefault="00355401" w:rsidP="00355401">
      <w:pPr>
        <w:numPr>
          <w:ilvl w:val="0"/>
          <w:numId w:val="0"/>
        </w:numPr>
        <w:spacing w:after="0" w:line="240" w:lineRule="auto"/>
        <w:jc w:val="center"/>
      </w:pP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1F4907" w:rsidRDefault="001F4907" w:rsidP="001F4907">
      <w:pPr>
        <w:numPr>
          <w:ilvl w:val="0"/>
          <w:numId w:val="0"/>
        </w:numPr>
        <w:ind w:left="587"/>
      </w:pPr>
      <w:r>
        <w:t>XXX</w:t>
      </w:r>
    </w:p>
    <w:p w:rsidR="00355401" w:rsidRPr="00355401" w:rsidRDefault="00355401" w:rsidP="001F4907">
      <w:pPr>
        <w:numPr>
          <w:ilvl w:val="0"/>
          <w:numId w:val="0"/>
        </w:numPr>
        <w:spacing w:after="0" w:line="240" w:lineRule="auto"/>
        <w:jc w:val="center"/>
      </w:pPr>
    </w:p>
    <w:sectPr w:rsidR="00355401" w:rsidRPr="00355401" w:rsidSect="0035540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AA" w:rsidRDefault="00B60EAA">
      <w:r>
        <w:separator/>
      </w:r>
    </w:p>
  </w:endnote>
  <w:endnote w:type="continuationSeparator" w:id="0">
    <w:p w:rsidR="00B60EAA" w:rsidRDefault="00B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419D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419D1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AA" w:rsidRDefault="00B60EAA">
      <w:r>
        <w:separator/>
      </w:r>
    </w:p>
  </w:footnote>
  <w:footnote w:type="continuationSeparator" w:id="0">
    <w:p w:rsidR="00B60EAA" w:rsidRDefault="00B6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14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0A7E03" wp14:editId="4F90EF9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5540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643432E" wp14:editId="5D74E35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35540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</w:t>
    </w:r>
    <w:r w:rsidR="003419D1">
      <w:rPr>
        <w:rFonts w:ascii="Arial" w:hAnsi="Arial" w:cs="Arial"/>
        <w:szCs w:val="22"/>
      </w:rPr>
      <w:t>4545/2013 -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FC9E780" wp14:editId="5FC2F89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544F1A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0BCA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4907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19D1"/>
    <w:rsid w:val="00351BF2"/>
    <w:rsid w:val="00351E5A"/>
    <w:rsid w:val="00354F3D"/>
    <w:rsid w:val="0035540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0BEB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4050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96CD1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0EAA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0452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51A0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3964-E427-4B71-BD29-FEA8EEC9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25768</cp:lastModifiedBy>
  <cp:revision>3</cp:revision>
  <cp:lastPrinted>2010-01-28T11:34:00Z</cp:lastPrinted>
  <dcterms:created xsi:type="dcterms:W3CDTF">2017-11-15T10:52:00Z</dcterms:created>
  <dcterms:modified xsi:type="dcterms:W3CDTF">2017-11-15T10:54:00Z</dcterms:modified>
</cp:coreProperties>
</file>