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90" w:val="left" w:leader="none"/>
        </w:tabs>
        <w:spacing w:before="109"/>
        <w:ind w:left="133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111111"/>
          <w:w w:val="105"/>
          <w:position w:val="-1"/>
          <w:sz w:val="15"/>
        </w:rPr>
        <w:t>Harmonogram stavebních</w:t>
      </w:r>
      <w:r>
        <w:rPr>
          <w:rFonts w:ascii="Times New Roman" w:hAnsi="Times New Roman"/>
          <w:color w:val="111111"/>
          <w:spacing w:val="14"/>
          <w:w w:val="105"/>
          <w:position w:val="-1"/>
          <w:sz w:val="15"/>
        </w:rPr>
        <w:t> </w:t>
      </w:r>
      <w:r>
        <w:rPr>
          <w:rFonts w:ascii="Times New Roman" w:hAnsi="Times New Roman"/>
          <w:color w:val="111111"/>
          <w:w w:val="105"/>
          <w:position w:val="-1"/>
          <w:sz w:val="15"/>
        </w:rPr>
        <w:t>praá</w:t>
        <w:tab/>
      </w:r>
      <w:r>
        <w:rPr>
          <w:rFonts w:ascii="Times New Roman" w:hAnsi="Times New Roman"/>
          <w:color w:val="111111"/>
          <w:w w:val="110"/>
          <w:sz w:val="13"/>
        </w:rPr>
        <w:t>Příloha</w:t>
      </w:r>
      <w:r>
        <w:rPr>
          <w:rFonts w:ascii="Times New Roman" w:hAnsi="Times New Roman"/>
          <w:color w:val="111111"/>
          <w:spacing w:val="8"/>
          <w:w w:val="110"/>
          <w:sz w:val="13"/>
        </w:rPr>
        <w:t> </w:t>
      </w:r>
      <w:r>
        <w:rPr>
          <w:rFonts w:ascii="Times New Roman" w:hAnsi="Times New Roman"/>
          <w:color w:val="111111"/>
          <w:w w:val="110"/>
          <w:sz w:val="14"/>
        </w:rPr>
        <w:t>č.</w:t>
      </w:r>
      <w:r>
        <w:rPr>
          <w:rFonts w:ascii="Times New Roman" w:hAnsi="Times New Roman"/>
          <w:color w:val="111111"/>
          <w:spacing w:val="-13"/>
          <w:w w:val="110"/>
          <w:sz w:val="14"/>
        </w:rPr>
        <w:t> </w:t>
      </w:r>
      <w:r>
        <w:rPr>
          <w:rFonts w:ascii="Times New Roman" w:hAnsi="Times New Roman"/>
          <w:color w:val="111111"/>
          <w:w w:val="110"/>
          <w:sz w:val="13"/>
        </w:rPr>
        <w:t>6</w:t>
      </w:r>
      <w:r>
        <w:rPr>
          <w:rFonts w:ascii="Times New Roman" w:hAnsi="Times New Roman"/>
          <w:color w:val="111111"/>
          <w:spacing w:val="-13"/>
          <w:w w:val="110"/>
          <w:sz w:val="13"/>
        </w:rPr>
        <w:t> </w:t>
      </w:r>
      <w:r>
        <w:rPr>
          <w:rFonts w:ascii="Times New Roman" w:hAnsi="Times New Roman"/>
          <w:color w:val="111111"/>
          <w:w w:val="110"/>
          <w:sz w:val="13"/>
        </w:rPr>
        <w:t>Smlouvy</w:t>
      </w:r>
      <w:r>
        <w:rPr>
          <w:rFonts w:ascii="Times New Roman" w:hAnsi="Times New Roman"/>
          <w:color w:val="111111"/>
          <w:spacing w:val="-1"/>
          <w:w w:val="110"/>
          <w:sz w:val="13"/>
        </w:rPr>
        <w:t> </w:t>
      </w:r>
      <w:r>
        <w:rPr>
          <w:rFonts w:ascii="Times New Roman" w:hAnsi="Times New Roman"/>
          <w:color w:val="111111"/>
          <w:w w:val="110"/>
          <w:sz w:val="13"/>
        </w:rPr>
        <w:t>o</w:t>
      </w:r>
      <w:r>
        <w:rPr>
          <w:rFonts w:ascii="Times New Roman" w:hAnsi="Times New Roman"/>
          <w:color w:val="111111"/>
          <w:spacing w:val="-6"/>
          <w:w w:val="110"/>
          <w:sz w:val="13"/>
        </w:rPr>
        <w:t> </w:t>
      </w:r>
      <w:r>
        <w:rPr>
          <w:rFonts w:ascii="Times New Roman" w:hAnsi="Times New Roman"/>
          <w:color w:val="111111"/>
          <w:w w:val="110"/>
          <w:sz w:val="13"/>
        </w:rPr>
        <w:t>dílo</w:t>
      </w:r>
      <w:r>
        <w:rPr>
          <w:rFonts w:ascii="Times New Roman" w:hAnsi="Times New Roman"/>
          <w:color w:val="111111"/>
          <w:spacing w:val="-7"/>
          <w:w w:val="110"/>
          <w:sz w:val="13"/>
        </w:rPr>
        <w:t> </w:t>
      </w:r>
      <w:r>
        <w:rPr>
          <w:rFonts w:ascii="Times New Roman" w:hAnsi="Times New Roman"/>
          <w:color w:val="111111"/>
          <w:w w:val="110"/>
          <w:sz w:val="13"/>
        </w:rPr>
        <w:t>č.</w:t>
      </w:r>
      <w:r>
        <w:rPr>
          <w:rFonts w:ascii="Times New Roman" w:hAnsi="Times New Roman"/>
          <w:color w:val="111111"/>
          <w:spacing w:val="-11"/>
          <w:w w:val="110"/>
          <w:sz w:val="13"/>
        </w:rPr>
        <w:t> </w:t>
      </w:r>
      <w:r>
        <w:rPr>
          <w:rFonts w:ascii="Times New Roman" w:hAnsi="Times New Roman"/>
          <w:color w:val="111111"/>
          <w:w w:val="110"/>
          <w:sz w:val="13"/>
        </w:rPr>
        <w:t>503-2017-Ull31</w:t>
      </w:r>
      <w:r>
        <w:rPr>
          <w:rFonts w:ascii="Times New Roman" w:hAnsi="Times New Roman"/>
          <w:sz w:val="1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2593" w:val="left" w:leader="none"/>
          <w:tab w:pos="14045" w:val="left" w:leader="none"/>
        </w:tabs>
        <w:spacing w:line="240" w:lineRule="auto"/>
        <w:ind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111111"/>
          <w:w w:val="105"/>
        </w:rPr>
        <w:t>Klimatizace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v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budově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Kotlářská</w:t>
        <w:tab/>
      </w:r>
      <w:r>
        <w:rPr>
          <w:rFonts w:ascii="Arial" w:hAnsi="Arial" w:cs="Arial" w:eastAsia="Arial"/>
          <w:i/>
          <w:color w:val="282828"/>
          <w:spacing w:val="-13"/>
          <w:w w:val="150"/>
          <w:position w:val="4"/>
          <w:sz w:val="28"/>
          <w:szCs w:val="28"/>
        </w:rPr>
        <w:t>!</w:t>
      </w:r>
      <w:r>
        <w:rPr>
          <w:rFonts w:ascii="Arial" w:hAnsi="Arial" w:cs="Arial" w:eastAsia="Arial"/>
          <w:i/>
          <w:color w:val="282828"/>
          <w:spacing w:val="-13"/>
          <w:w w:val="150"/>
          <w:position w:val="4"/>
          <w:sz w:val="28"/>
          <w:szCs w:val="28"/>
          <w:u w:val="thick" w:color="000000"/>
        </w:rPr>
        <w:t>§,</w:t>
        <w:tab/>
      </w:r>
      <w:r>
        <w:rPr>
          <w:rFonts w:ascii="Arial" w:hAnsi="Arial" w:cs="Arial" w:eastAsia="Arial"/>
          <w:i/>
          <w:color w:val="282828"/>
          <w:spacing w:val="-13"/>
          <w:w w:val="150"/>
          <w:position w:val="4"/>
          <w:sz w:val="28"/>
          <w:szCs w:val="28"/>
        </w:rPr>
      </w:r>
      <w:r>
        <w:rPr>
          <w:rFonts w:ascii="Arial" w:hAnsi="Arial" w:cs="Arial" w:eastAsia="Arial"/>
          <w:i/>
          <w:color w:val="4F4F4F"/>
          <w:w w:val="110"/>
          <w:position w:val="4"/>
          <w:sz w:val="28"/>
          <w:szCs w:val="28"/>
        </w:rPr>
        <w:t>"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6840" w:h="11910" w:orient="landscape"/>
          <w:pgMar w:top="1100" w:bottom="280" w:left="0" w:right="2000"/>
        </w:sectPr>
      </w:pPr>
    </w:p>
    <w:p>
      <w:pPr>
        <w:tabs>
          <w:tab w:pos="4102" w:val="left" w:leader="none"/>
        </w:tabs>
        <w:spacing w:before="105"/>
        <w:ind w:left="132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63.359982pt;margin-top:13.064304pt;width:673pt;height:83.85pt;mso-position-horizontal-relative:page;mso-position-vertical-relative:paragraph;z-index:-3136" coordorigin="1267,261" coordsize="13460,1677">
            <v:shape style="position:absolute;left:4378;top:286;width:10349;height:1651" type="#_x0000_t75" stroked="false">
              <v:imagedata r:id="rId5" o:title=""/>
            </v:shape>
            <v:group style="position:absolute;left:1327;top:289;width:3142;height:2" coordorigin="1327,289" coordsize="3142,2">
              <v:shape style="position:absolute;left:1327;top:289;width:3142;height:2" coordorigin="1327,289" coordsize="3142,0" path="m1327,289l4468,289e" filled="false" stroked="true" strokeweight=".711883pt" strokecolor="#4f4f4f">
                <v:path arrowok="t"/>
              </v:shape>
              <v:shape style="position:absolute;left:1267;top:497;width:1747;height:1267" type="#_x0000_t75" stroked="false">
                <v:imagedata r:id="rId6" o:title=""/>
              </v:shape>
            </v:group>
            <v:group style="position:absolute;left:2950;top:1113;width:1405;height:2" coordorigin="2950,1113" coordsize="1405,2">
              <v:shape style="position:absolute;left:2950;top:1113;width:1405;height:2" coordorigin="2950,1113" coordsize="1405,0" path="m2950,1113l4355,1113e" filled="false" stroked="true" strokeweight=".711883pt" strokecolor="#606060">
                <v:path arrowok="t"/>
              </v:shape>
            </v:group>
            <v:group style="position:absolute;left:13239;top:646;width:1301;height:2" coordorigin="13239,646" coordsize="1301,2">
              <v:shape style="position:absolute;left:13239;top:646;width:1301;height:2" coordorigin="13239,646" coordsize="1301,0" path="m13239,646l14539,646e" filled="false" stroked="true" strokeweight=".949177pt" strokecolor="#676767">
                <v:path arrowok="t"/>
              </v:shape>
            </v:group>
            <v:group style="position:absolute;left:14527;top:296;width:2;height:832" coordorigin="14527,296" coordsize="2,832">
              <v:shape style="position:absolute;left:14527;top:296;width:2;height:832" coordorigin="14527,296" coordsize="0,832" path="m14527,1127l14527,296e" filled="false" stroked="true" strokeweight=".949177pt" strokecolor="#3f3f3f">
                <v:path arrowok="t"/>
              </v:shape>
            </v:group>
            <v:group style="position:absolute;left:2950;top:799;width:1405;height:2" coordorigin="2950,799" coordsize="1405,2">
              <v:shape style="position:absolute;left:2950;top:799;width:1405;height:2" coordorigin="2950,799" coordsize="1405,0" path="m2950,799l4355,799e" filled="false" stroked="true" strokeweight=".711883pt" strokecolor="#4f4f54">
                <v:path arrowok="t"/>
              </v:shape>
            </v:group>
            <v:group style="position:absolute;left:3754;top:620;width:2;height:1212" coordorigin="3754,620" coordsize="2,1212">
              <v:shape style="position:absolute;left:3754;top:620;width:2;height:1212" coordorigin="3754,620" coordsize="0,1212" path="m3754,1832l3754,620e" filled="false" stroked="true" strokeweight=".949177pt" strokecolor="#545454">
                <v:path arrowok="t"/>
              </v:shape>
            </v:group>
            <v:group style="position:absolute;left:13353;top:817;width:1182;height:2" coordorigin="13353,817" coordsize="1182,2">
              <v:shape style="position:absolute;left:13353;top:817;width:1182;height:2" coordorigin="13353,817" coordsize="1182,0" path="m13353,817l14534,817e" filled="false" stroked="true" strokeweight=".711883pt" strokecolor="#4f4f54">
                <v:path arrowok="t"/>
              </v:shape>
            </v:group>
            <v:group style="position:absolute;left:2950;top:972;width:1405;height:2" coordorigin="2950,972" coordsize="1405,2">
              <v:shape style="position:absolute;left:2950;top:972;width:1405;height:2" coordorigin="2950,972" coordsize="1405,0" path="m2950,972l4355,972e" filled="false" stroked="true" strokeweight=".711883pt" strokecolor="#606060">
                <v:path arrowok="t"/>
              </v:shape>
            </v:group>
            <v:group style="position:absolute;left:13353;top:991;width:1187;height:2" coordorigin="13353,991" coordsize="1187,2">
              <v:shape style="position:absolute;left:13353;top:991;width:1187;height:2" coordorigin="13353,991" coordsize="1187,0" path="m13353,991l14539,991e" filled="false" stroked="true" strokeweight=".711883pt" strokecolor="#646464">
                <v:path arrowok="t"/>
              </v:shape>
            </v:group>
            <v:group style="position:absolute;left:2950;top:1250;width:1405;height:2" coordorigin="2950,1250" coordsize="1405,2">
              <v:shape style="position:absolute;left:2950;top:1250;width:1405;height:2" coordorigin="2950,1250" coordsize="1405,0" path="m2950,1250l4355,1250e" filled="false" stroked="true" strokeweight=".711883pt" strokecolor="#5b5b5b">
                <v:path arrowok="t"/>
              </v:shape>
            </v:group>
            <v:group style="position:absolute;left:2599;top:1391;width:1913;height:2" coordorigin="2599,1391" coordsize="1913,2">
              <v:shape style="position:absolute;left:2599;top:1391;width:1913;height:2" coordorigin="2599,1391" coordsize="1913,0" path="m2599,1391l4511,1391e" filled="false" stroked="true" strokeweight=".711883pt" strokecolor="#646464">
                <v:path arrowok="t"/>
              </v:shape>
            </v:group>
            <v:group style="position:absolute;left:1403;top:1827;width:2952;height:2" coordorigin="1403,1827" coordsize="2952,2">
              <v:shape style="position:absolute;left:1403;top:1827;width:2952;height:2" coordorigin="1403,1827" coordsize="2952,0" path="m1403,1827l4355,1827e" filled="false" stroked="true" strokeweight=".711883pt" strokecolor="#3b3b3b">
                <v:path arrowok="t"/>
              </v:shape>
            </v:group>
            <v:group style="position:absolute;left:1341;top:1675;width:3014;height:2" coordorigin="1341,1675" coordsize="3014,2">
              <v:shape style="position:absolute;left:1341;top:1675;width:3014;height:2" coordorigin="1341,1675" coordsize="3014,0" path="m1341,1675l4355,1675e" filled="false" stroked="true" strokeweight=".949177pt" strokecolor="#646464">
                <v:path arrowok="t"/>
              </v:shape>
            </v:group>
            <v:group style="position:absolute;left:2950;top:1534;width:1571;height:2" coordorigin="2950,1534" coordsize="1571,2">
              <v:shape style="position:absolute;left:2950;top:1534;width:1571;height:2" coordorigin="2950,1534" coordsize="1571,0" path="m2950,1534l4521,1534e" filled="false" stroked="true" strokeweight=".711883pt" strokecolor="#575757">
                <v:path arrowok="t"/>
              </v:shape>
            </v:group>
            <v:group style="position:absolute;left:9812;top:261;width:2;height:174" coordorigin="9812,261" coordsize="2,174">
              <v:shape style="position:absolute;left:9812;top:261;width:2;height:174" coordorigin="9812,261" coordsize="0,174" path="m9812,261l9812,435e" filled="false" stroked="true" strokeweight="0pt" strokecolor="#d1d1d1">
                <v:path arrowok="t"/>
              </v:shape>
            </v:group>
            <v:group style="position:absolute;left:4203;top:623;width:2;height:159" coordorigin="4203,623" coordsize="2,159">
              <v:shape style="position:absolute;left:4203;top:623;width:2;height:159" coordorigin="4203,623" coordsize="0,159" path="m4203,623l4203,781e" filled="false" stroked="true" strokeweight="1.14696pt" strokecolor="#d1d1d1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3A3A3B"/>
          <w:w w:val="49"/>
          <w:sz w:val="27"/>
        </w:rPr>
      </w:r>
      <w:r>
        <w:rPr>
          <w:rFonts w:ascii="Times New Roman" w:hAnsi="Times New Roman"/>
          <w:strike/>
          <w:color w:val="3A3A3B"/>
          <w:w w:val="49"/>
          <w:sz w:val="27"/>
        </w:rPr>
      </w:r>
      <w:r>
        <w:rPr>
          <w:rFonts w:ascii="Times New Roman" w:hAnsi="Times New Roman"/>
          <w:strike/>
          <w:color w:val="3A3A3B"/>
          <w:w w:val="45"/>
          <w:sz w:val="27"/>
          <w:u w:val="double" w:color="000000"/>
        </w:rPr>
        <w:t>p</w:t>
      </w:r>
      <w:r>
        <w:rPr>
          <w:rFonts w:ascii="Times New Roman" w:hAnsi="Times New Roman"/>
          <w:strike w:val="0"/>
          <w:color w:val="3A3A3B"/>
          <w:w w:val="45"/>
          <w:sz w:val="27"/>
          <w:u w:val="double" w:color="000000"/>
        </w:rPr>
      </w:r>
      <w:r>
        <w:rPr>
          <w:rFonts w:ascii="Times New Roman" w:hAnsi="Times New Roman"/>
          <w:strike w:val="0"/>
          <w:color w:val="3A3A3B"/>
          <w:w w:val="45"/>
          <w:sz w:val="27"/>
        </w:rPr>
        <w:t>.,...</w:t>
      </w:r>
      <w:r>
        <w:rPr>
          <w:rFonts w:ascii="Times New Roman" w:hAnsi="Times New Roman"/>
          <w:strike/>
          <w:color w:val="3A3A3B"/>
          <w:w w:val="45"/>
          <w:sz w:val="27"/>
        </w:rPr>
        <w:tab/>
      </w:r>
      <w:r>
        <w:rPr>
          <w:rFonts w:ascii="Times New Roman" w:hAnsi="Times New Roman"/>
          <w:strike w:val="0"/>
          <w:color w:val="3A3A3B"/>
          <w:w w:val="45"/>
          <w:sz w:val="27"/>
        </w:rPr>
      </w:r>
      <w:r>
        <w:rPr>
          <w:rFonts w:ascii="Arial" w:hAnsi="Arial"/>
          <w:strike w:val="0"/>
          <w:color w:val="3A3A3B"/>
          <w:w w:val="45"/>
          <w:position w:val="-2"/>
          <w:sz w:val="11"/>
        </w:rPr>
      </w:r>
      <w:r>
        <w:rPr>
          <w:rFonts w:ascii="Arial" w:hAnsi="Arial"/>
          <w:strike w:val="0"/>
          <w:color w:val="3A3A3B"/>
          <w:position w:val="-2"/>
          <w:sz w:val="11"/>
          <w:u w:val="single" w:color="3B3B3B"/>
        </w:rPr>
        <w:t>Mú/a,</w:t>
      </w:r>
      <w:r>
        <w:rPr>
          <w:rFonts w:ascii="Arial" w:hAnsi="Arial"/>
          <w:strike w:val="0"/>
          <w:color w:val="3A3A3B"/>
          <w:position w:val="-2"/>
          <w:sz w:val="11"/>
        </w:rPr>
      </w:r>
      <w:r>
        <w:rPr>
          <w:rFonts w:ascii="Arial" w:hAnsi="Arial"/>
          <w:strike w:val="0"/>
          <w:sz w:val="11"/>
        </w:rPr>
      </w:r>
    </w:p>
    <w:p>
      <w:pPr>
        <w:spacing w:before="214"/>
        <w:ind w:left="0" w:right="14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i/>
          <w:color w:val="A5A5A5"/>
          <w:spacing w:val="-13"/>
          <w:w w:val="51"/>
          <w:sz w:val="12"/>
        </w:rPr>
        <w:t>"</w:t>
      </w:r>
      <w:r>
        <w:rPr>
          <w:rFonts w:ascii="Arial"/>
          <w:i/>
          <w:color w:val="3A3A3B"/>
          <w:w w:val="108"/>
          <w:sz w:val="12"/>
        </w:rPr>
        <w:t>5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  <w:r>
        <w:rPr/>
        <w:br w:type="column"/>
      </w:r>
      <w:r>
        <w:rPr>
          <w:rFonts w:ascii="Arial"/>
          <w:i/>
          <w:sz w:val="12"/>
        </w:rPr>
      </w:r>
    </w:p>
    <w:p>
      <w:pPr>
        <w:spacing w:line="240" w:lineRule="auto" w:before="9"/>
        <w:rPr>
          <w:rFonts w:ascii="Arial" w:hAnsi="Arial" w:cs="Arial" w:eastAsia="Arial"/>
          <w:i/>
          <w:sz w:val="11"/>
          <w:szCs w:val="11"/>
        </w:rPr>
      </w:pPr>
    </w:p>
    <w:p>
      <w:pPr>
        <w:spacing w:before="0"/>
        <w:ind w:left="132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b/>
          <w:color w:val="3A3A3B"/>
          <w:w w:val="140"/>
          <w:sz w:val="13"/>
        </w:rPr>
        <w:t>r:eiliiaa:</w:t>
      </w:r>
      <w:r>
        <w:rPr>
          <w:rFonts w:ascii="Times New Roman"/>
          <w:b/>
          <w:color w:val="3A3A3B"/>
          <w:spacing w:val="-39"/>
          <w:w w:val="140"/>
          <w:sz w:val="13"/>
        </w:rPr>
        <w:t> </w:t>
      </w:r>
      <w:r>
        <w:rPr>
          <w:rFonts w:ascii="Times New Roman"/>
          <w:b/>
          <w:color w:val="3A3A3B"/>
          <w:w w:val="475"/>
          <w:sz w:val="13"/>
        </w:rPr>
        <w:t>1</w:t>
      </w:r>
      <w:r>
        <w:rPr>
          <w:rFonts w:ascii="Times New Roman"/>
          <w:sz w:val="1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/>
          <w:b/>
          <w:sz w:val="26"/>
        </w:rPr>
      </w:r>
    </w:p>
    <w:p>
      <w:pPr>
        <w:spacing w:before="0"/>
        <w:ind w:left="168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696969"/>
          <w:spacing w:val="-5"/>
          <w:w w:val="65"/>
          <w:sz w:val="29"/>
        </w:rPr>
        <w:t>..</w:t>
      </w:r>
      <w:r>
        <w:rPr>
          <w:rFonts w:ascii="Times New Roman"/>
          <w:color w:val="4F4F4F"/>
          <w:spacing w:val="-5"/>
          <w:w w:val="65"/>
          <w:sz w:val="29"/>
        </w:rPr>
        <w:t>......</w:t>
      </w:r>
      <w:r>
        <w:rPr>
          <w:rFonts w:ascii="Times New Roman"/>
          <w:spacing w:val="-5"/>
          <w:sz w:val="2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6840" w:h="11910" w:orient="landscape"/>
          <w:pgMar w:top="1100" w:bottom="280" w:left="0" w:right="2000"/>
          <w:cols w:num="3" w:equalWidth="0">
            <w:col w:w="4433" w:space="3478"/>
            <w:col w:w="2450" w:space="1712"/>
            <w:col w:w="2767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6"/>
        <w:ind w:left="423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4F4F4F"/>
          <w:w w:val="116"/>
          <w:sz w:val="11"/>
        </w:rPr>
        <w:t>2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84"/>
        <w:ind w:left="9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4F4F4F"/>
          <w:spacing w:val="-1273"/>
          <w:w w:val="600"/>
          <w:sz w:val="12"/>
        </w:rPr>
        <w:t>'</w:t>
      </w:r>
      <w:r>
        <w:rPr>
          <w:rFonts w:ascii="Times New Roman" w:hAnsi="Times New Roman"/>
          <w:color w:val="4F4F4F"/>
          <w:w w:val="266"/>
          <w:sz w:val="12"/>
        </w:rPr>
        <w:t>stavb</w:t>
      </w:r>
      <w:r>
        <w:rPr>
          <w:rFonts w:ascii="Times New Roman" w:hAnsi="Times New Roman"/>
          <w:color w:val="4F4F4F"/>
          <w:spacing w:val="-1"/>
          <w:w w:val="266"/>
          <w:sz w:val="12"/>
        </w:rPr>
        <w:t>y</w:t>
      </w:r>
      <w:r>
        <w:rPr>
          <w:rFonts w:ascii="Times New Roman" w:hAnsi="Times New Roman"/>
          <w:color w:val="4F4F4F"/>
          <w:w w:val="92"/>
          <w:sz w:val="12"/>
        </w:rPr>
        <w:t>.-..lb:Íó&gt;</w:t>
      </w:r>
      <w:r>
        <w:rPr>
          <w:rFonts w:ascii="Times New Roman" w:hAns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29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3A3A3B"/>
          <w:w w:val="90"/>
          <w:sz w:val="12"/>
        </w:rPr>
        <w:t>C"eil&lt;ová </w:t>
      </w:r>
      <w:r>
        <w:rPr>
          <w:rFonts w:ascii="Times New Roman" w:hAnsi="Times New Roman"/>
          <w:i/>
          <w:color w:val="3A3A3B"/>
          <w:w w:val="90"/>
          <w:sz w:val="13"/>
        </w:rPr>
        <w:t>délb </w:t>
      </w:r>
      <w:r>
        <w:rPr>
          <w:rFonts w:ascii="Times New Roman" w:hAnsi="Times New Roman"/>
          <w:color w:val="3A3A3B"/>
          <w:w w:val="90"/>
          <w:sz w:val="13"/>
        </w:rPr>
        <w:t>realizace v</w:t>
      </w:r>
      <w:r>
        <w:rPr>
          <w:rFonts w:ascii="Times New Roman" w:hAnsi="Times New Roman"/>
          <w:color w:val="3A3A3B"/>
          <w:spacing w:val="-3"/>
          <w:w w:val="90"/>
          <w:sz w:val="13"/>
        </w:rPr>
        <w:t> </w:t>
      </w:r>
      <w:r>
        <w:rPr>
          <w:rFonts w:ascii="Times New Roman" w:hAnsi="Times New Roman"/>
          <w:color w:val="3A3A3B"/>
          <w:w w:val="90"/>
          <w:sz w:val="12"/>
        </w:rPr>
        <w:t>mě&lt;lddi</w:t>
      </w:r>
      <w:r>
        <w:rPr>
          <w:rFonts w:ascii="Times New Roman" w:hAnsi="Times New Roman"/>
          <w:w w:val="90"/>
          <w:sz w:val="1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036" w:lineRule="exact"/>
        <w:ind w:left="12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0"/>
          <w:sz w:val="20"/>
          <w:szCs w:val="20"/>
        </w:rPr>
        <w:pict>
          <v:group style="width:130.6pt;height:51.85pt;mso-position-horizontal-relative:char;mso-position-vertical-relative:line" coordorigin="0,0" coordsize="2612,1037">
            <v:shape style="position:absolute;left:0;top:0;width:2611;height:101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937;width:554;height:100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color w:val="4F4F4F"/>
                        <w:w w:val="84"/>
                        <w:sz w:val="10"/>
                      </w:rPr>
                      <w:t>M-Oll"IS</w:t>
                    </w:r>
                    <w:r>
                      <w:rPr>
                        <w:rFonts w:ascii="Arial"/>
                        <w:color w:val="4F4F4F"/>
                        <w:spacing w:val="-9"/>
                        <w:sz w:val="10"/>
                      </w:rPr>
                      <w:t> </w:t>
                    </w:r>
                    <w:r>
                      <w:rPr>
                        <w:rFonts w:ascii="Arial"/>
                        <w:color w:val="696969"/>
                        <w:spacing w:val="-22"/>
                        <w:w w:val="248"/>
                        <w:sz w:val="10"/>
                      </w:rPr>
                      <w:t>=</w:t>
                    </w:r>
                    <w:r>
                      <w:rPr>
                        <w:rFonts w:ascii="Arial"/>
                        <w:color w:val="4F4F4F"/>
                        <w:w w:val="117"/>
                        <w:sz w:val="10"/>
                      </w:rPr>
                      <w:t>o.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2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4207" w:val="left" w:leader="none"/>
        </w:tabs>
        <w:spacing w:line="231" w:lineRule="exact" w:before="73"/>
        <w:ind w:left="29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11111"/>
          <w:w w:val="110"/>
          <w:sz w:val="16"/>
        </w:rPr>
        <w:t>MORYS</w:t>
      </w:r>
      <w:r>
        <w:rPr>
          <w:rFonts w:ascii="Arial"/>
          <w:color w:val="111111"/>
          <w:spacing w:val="-5"/>
          <w:w w:val="110"/>
          <w:sz w:val="16"/>
        </w:rPr>
        <w:t> </w:t>
      </w:r>
      <w:r>
        <w:rPr>
          <w:rFonts w:ascii="Times New Roman"/>
          <w:color w:val="111111"/>
          <w:spacing w:val="-9"/>
          <w:w w:val="110"/>
          <w:sz w:val="19"/>
        </w:rPr>
        <w:t>s.r.o.</w:t>
        <w:tab/>
      </w:r>
      <w:r>
        <w:rPr>
          <w:rFonts w:ascii="Arial"/>
          <w:color w:val="111111"/>
          <w:w w:val="110"/>
          <w:sz w:val="21"/>
        </w:rPr>
        <w:t>@</w:t>
      </w:r>
      <w:r>
        <w:rPr>
          <w:rFonts w:ascii="Arial"/>
          <w:sz w:val="21"/>
        </w:rPr>
      </w:r>
    </w:p>
    <w:p>
      <w:pPr>
        <w:pStyle w:val="Heading1"/>
        <w:spacing w:line="145" w:lineRule="exact"/>
        <w:ind w:right="1071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11111"/>
        </w:rPr>
        <w:t>ředitelství</w:t>
      </w:r>
      <w:r>
        <w:rPr>
          <w:rFonts w:ascii="Times New Roman" w:hAnsi="Times New Roman"/>
        </w:rPr>
      </w:r>
    </w:p>
    <w:p>
      <w:pPr>
        <w:spacing w:line="150" w:lineRule="exact" w:before="0"/>
        <w:ind w:left="2732" w:right="10711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111111"/>
          <w:w w:val="90"/>
          <w:sz w:val="14"/>
        </w:rPr>
        <w:t>Korej</w:t>
      </w:r>
      <w:r>
        <w:rPr>
          <w:rFonts w:ascii="Arial" w:hAnsi="Arial"/>
          <w:color w:val="3A3A3B"/>
          <w:w w:val="90"/>
          <w:sz w:val="14"/>
        </w:rPr>
        <w:t>s</w:t>
      </w:r>
      <w:r>
        <w:rPr>
          <w:rFonts w:ascii="Arial" w:hAnsi="Arial"/>
          <w:color w:val="111111"/>
          <w:w w:val="90"/>
          <w:sz w:val="14"/>
        </w:rPr>
        <w:t>ká</w:t>
      </w:r>
      <w:r>
        <w:rPr>
          <w:rFonts w:ascii="Arial" w:hAnsi="Arial"/>
          <w:color w:val="111111"/>
          <w:spacing w:val="12"/>
          <w:w w:val="90"/>
          <w:sz w:val="14"/>
        </w:rPr>
        <w:t> </w:t>
      </w:r>
      <w:r>
        <w:rPr>
          <w:rFonts w:ascii="Arial" w:hAnsi="Arial"/>
          <w:color w:val="111111"/>
          <w:w w:val="90"/>
          <w:sz w:val="14"/>
        </w:rPr>
        <w:t>894/9</w:t>
      </w:r>
      <w:r>
        <w:rPr>
          <w:rFonts w:ascii="Arial" w:hAnsi="Arial"/>
          <w:sz w:val="14"/>
        </w:rPr>
      </w:r>
    </w:p>
    <w:p>
      <w:pPr>
        <w:pStyle w:val="BodyText"/>
        <w:spacing w:line="144" w:lineRule="exact"/>
        <w:ind w:left="2743" w:right="10711"/>
        <w:jc w:val="center"/>
        <w:rPr>
          <w:rFonts w:ascii="Arial" w:hAnsi="Arial" w:cs="Arial" w:eastAsia="Arial"/>
        </w:rPr>
      </w:pPr>
      <w:r>
        <w:rPr>
          <w:rFonts w:ascii="Arial" w:hAnsi="Arial"/>
          <w:color w:val="111111"/>
          <w:w w:val="105"/>
        </w:rPr>
        <w:t>702</w:t>
      </w:r>
      <w:r>
        <w:rPr>
          <w:rFonts w:ascii="Arial" w:hAnsi="Arial"/>
          <w:color w:val="111111"/>
          <w:spacing w:val="-8"/>
          <w:w w:val="105"/>
        </w:rPr>
        <w:t> </w:t>
      </w:r>
      <w:r>
        <w:rPr>
          <w:rFonts w:ascii="Arial" w:hAnsi="Arial"/>
          <w:color w:val="111111"/>
          <w:w w:val="105"/>
        </w:rPr>
        <w:t>00</w:t>
      </w:r>
      <w:r>
        <w:rPr>
          <w:rFonts w:ascii="Arial" w:hAnsi="Arial"/>
          <w:color w:val="111111"/>
          <w:spacing w:val="-20"/>
          <w:w w:val="105"/>
        </w:rPr>
        <w:t> </w:t>
      </w:r>
      <w:r>
        <w:rPr>
          <w:rFonts w:ascii="Arial" w:hAnsi="Arial"/>
          <w:color w:val="111111"/>
          <w:w w:val="105"/>
        </w:rPr>
        <w:t>Ostraw</w:t>
      </w:r>
      <w:r>
        <w:rPr>
          <w:rFonts w:ascii="Arial" w:hAnsi="Arial"/>
          <w:color w:val="111111"/>
          <w:spacing w:val="-18"/>
          <w:w w:val="105"/>
        </w:rPr>
        <w:t> </w:t>
      </w:r>
      <w:r>
        <w:rPr>
          <w:rFonts w:ascii="Arial" w:hAnsi="Arial"/>
          <w:color w:val="111111"/>
          <w:w w:val="115"/>
        </w:rPr>
        <w:t>-</w:t>
      </w:r>
      <w:r>
        <w:rPr>
          <w:rFonts w:ascii="Arial" w:hAnsi="Arial"/>
          <w:color w:val="111111"/>
          <w:spacing w:val="-25"/>
          <w:w w:val="115"/>
        </w:rPr>
        <w:t> </w:t>
      </w:r>
      <w:r>
        <w:rPr>
          <w:rFonts w:ascii="Arial" w:hAnsi="Arial"/>
          <w:color w:val="111111"/>
          <w:w w:val="105"/>
        </w:rPr>
        <w:t>Pl'ívoz</w:t>
      </w:r>
      <w:r>
        <w:rPr>
          <w:rFonts w:ascii="Arial" w:hAnsi="Arial"/>
        </w:rPr>
      </w:r>
    </w:p>
    <w:sectPr>
      <w:type w:val="continuous"/>
      <w:pgSz w:w="16840" w:h="11910" w:orient="landscape"/>
      <w:pgMar w:top="1100" w:bottom="280" w:left="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6"/>
    </w:pPr>
    <w:rPr>
      <w:rFonts w:ascii="Times New Roman" w:hAnsi="Times New Roman" w:eastAsia="Times New Roman"/>
      <w:sz w:val="13"/>
      <w:szCs w:val="13"/>
    </w:rPr>
  </w:style>
  <w:style w:styleId="Heading1" w:type="paragraph">
    <w:name w:val="Heading 1"/>
    <w:basedOn w:val="Normal"/>
    <w:uiPriority w:val="1"/>
    <w:qFormat/>
    <w:pPr>
      <w:ind w:left="2725"/>
      <w:outlineLvl w:val="1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2017-11-15T12:49:26Z</dcterms:created>
  <dcterms:modified xsi:type="dcterms:W3CDTF">2017-11-15T12:49:26Z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Canon </vt:lpwstr>
  </property>
  <property fmtid="{D5CDD505-2E9C-101B-9397-08002B2CF9AE}" pid="4" name="LastSaved">
    <vt:filetime>2017-11-15T00:00:00Z</vt:filetime>
  </property>
</Properties>
</file>