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C2AC" w14:textId="4D2AA4ED" w:rsidR="00907E2D" w:rsidRDefault="00385455" w:rsidP="00385455">
      <w:pPr>
        <w:pStyle w:val="cpNzevsmlouvy"/>
        <w:spacing w:after="240"/>
      </w:pPr>
      <w:r>
        <w:t>Příloha č. 1 – Zakázkový list podaných propagační</w:t>
      </w:r>
      <w:r w:rsidR="00CF1394">
        <w:t>ch</w:t>
      </w:r>
      <w:r>
        <w:t xml:space="preserve"> materiálů ke Smlouvě </w:t>
      </w:r>
    </w:p>
    <w:p w14:paraId="312BC2AD" w14:textId="209A7547" w:rsidR="00385455" w:rsidRDefault="00385455" w:rsidP="00385455">
      <w:pPr>
        <w:pStyle w:val="cpNzevsmlouvy"/>
        <w:spacing w:after="240"/>
      </w:pPr>
      <w:r>
        <w:t xml:space="preserve">Číslo </w:t>
      </w:r>
      <w:r w:rsidR="002636E4">
        <w:t>982607-1126/2016</w:t>
      </w:r>
    </w:p>
    <w:p w14:paraId="312BC2AE" w14:textId="3EAB1776" w:rsidR="00385455" w:rsidRPr="004A0BB1" w:rsidRDefault="004A0BB1" w:rsidP="00385455">
      <w:pPr>
        <w:spacing w:after="0" w:line="276" w:lineRule="auto"/>
        <w:rPr>
          <w:b/>
        </w:rPr>
      </w:pPr>
      <w:r w:rsidRPr="004A0BB1"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A8377CE" wp14:editId="4097EC7B">
            <wp:simplePos x="0" y="0"/>
            <wp:positionH relativeFrom="page">
              <wp:posOffset>872490</wp:posOffset>
            </wp:positionH>
            <wp:positionV relativeFrom="page">
              <wp:posOffset>1232535</wp:posOffset>
            </wp:positionV>
            <wp:extent cx="6124575" cy="142875"/>
            <wp:effectExtent l="19050" t="0" r="9525" b="0"/>
            <wp:wrapNone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455" w:rsidRPr="004A0BB1">
        <w:rPr>
          <w:b/>
        </w:rPr>
        <w:t xml:space="preserve">Objednatel: </w:t>
      </w:r>
      <w:r w:rsidR="006831BB">
        <w:rPr>
          <w:b/>
        </w:rPr>
        <w:t>XX</w:t>
      </w:r>
    </w:p>
    <w:p w14:paraId="312BC2AF" w14:textId="2A7A6B88" w:rsidR="00385455" w:rsidRPr="004A0BB1" w:rsidRDefault="00385455" w:rsidP="00385455">
      <w:pPr>
        <w:spacing w:after="0" w:line="276" w:lineRule="auto"/>
        <w:rPr>
          <w:b/>
        </w:rPr>
      </w:pPr>
      <w:r w:rsidRPr="004A0BB1">
        <w:rPr>
          <w:b/>
        </w:rPr>
        <w:t xml:space="preserve">Podací pošta: </w:t>
      </w:r>
      <w:r w:rsidR="006831BB">
        <w:rPr>
          <w:b/>
        </w:rPr>
        <w:t>XX</w:t>
      </w:r>
      <w:bookmarkStart w:id="0" w:name="_GoBack"/>
      <w:bookmarkEnd w:id="0"/>
    </w:p>
    <w:p w14:paraId="312BC2B0" w14:textId="77777777" w:rsidR="00385455" w:rsidRPr="006D5F6E" w:rsidRDefault="00385455" w:rsidP="00385455">
      <w:pPr>
        <w:spacing w:after="0" w:line="276" w:lineRule="auto"/>
      </w:pPr>
    </w:p>
    <w:p w14:paraId="312BC2B1" w14:textId="7805EA84"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t>propagační</w:t>
      </w:r>
    </w:p>
    <w:p w14:paraId="312BC2B2" w14:textId="1602C2AA"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t>nespecifikovaná</w:t>
      </w:r>
    </w:p>
    <w:p w14:paraId="312BC2B3" w14:textId="02F2BF37" w:rsidR="00385455" w:rsidRPr="006D5F6E" w:rsidRDefault="00385455" w:rsidP="00385455">
      <w:pPr>
        <w:spacing w:after="0" w:line="276" w:lineRule="auto"/>
      </w:pPr>
    </w:p>
    <w:p w14:paraId="312BC2B4" w14:textId="77777777"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5" w14:textId="77777777"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6" w14:textId="77777777"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7" w14:textId="77777777" w:rsidR="00385455" w:rsidRPr="006D5F6E" w:rsidRDefault="00385455" w:rsidP="00385455">
      <w:pPr>
        <w:spacing w:after="0" w:line="276" w:lineRule="auto"/>
      </w:pPr>
      <w:r w:rsidRPr="006D5F6E">
        <w:t>Okruh příjemců RIPM: domácnosti</w:t>
      </w:r>
      <w:r w:rsidRPr="006D5F6E">
        <w:rPr>
          <w:b/>
          <w:bCs/>
          <w:highlight w:val="lightGray"/>
        </w:rPr>
        <w:t>*)</w:t>
      </w:r>
      <w:r w:rsidRPr="006D5F6E">
        <w:t xml:space="preserve"> firmy</w:t>
      </w:r>
      <w:r w:rsidRPr="006D5F6E">
        <w:rPr>
          <w:b/>
          <w:bCs/>
          <w:highlight w:val="lightGray"/>
        </w:rPr>
        <w:t>*)</w:t>
      </w:r>
      <w:r w:rsidRPr="006D5F6E">
        <w:t xml:space="preserve"> </w:t>
      </w:r>
      <w:proofErr w:type="spellStart"/>
      <w:proofErr w:type="gramStart"/>
      <w:r w:rsidRPr="006D5F6E">
        <w:t>P.O.</w:t>
      </w:r>
      <w:proofErr w:type="gramEnd"/>
      <w:r w:rsidRPr="006D5F6E">
        <w:t>Boxy</w:t>
      </w:r>
      <w:proofErr w:type="spellEnd"/>
      <w:r w:rsidRPr="006D5F6E">
        <w:rPr>
          <w:b/>
          <w:bCs/>
          <w:highlight w:val="lightGray"/>
        </w:rPr>
        <w:t>*)</w:t>
      </w:r>
      <w:r w:rsidRPr="006D5F6E">
        <w:t xml:space="preserve"> v lokalitách dle přiloženého distribučního seznamu</w:t>
      </w:r>
    </w:p>
    <w:p w14:paraId="312BC2B8" w14:textId="77777777" w:rsidR="00385455" w:rsidRPr="006D5F6E" w:rsidRDefault="00385455" w:rsidP="00385455">
      <w:pPr>
        <w:spacing w:after="0" w:line="276" w:lineRule="auto"/>
      </w:pPr>
      <w:r w:rsidRPr="006D5F6E">
        <w:t xml:space="preserve">Celkový počet materiálů: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>/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v %</w:t>
      </w:r>
    </w:p>
    <w:p w14:paraId="312BC2B9" w14:textId="77777777" w:rsidR="006D5F6E" w:rsidRPr="006D5F6E" w:rsidRDefault="006D5F6E" w:rsidP="00385455">
      <w:pPr>
        <w:spacing w:after="0" w:line="276" w:lineRule="auto"/>
        <w:rPr>
          <w:b/>
          <w:bCs/>
        </w:rPr>
      </w:pPr>
    </w:p>
    <w:p w14:paraId="312BC2BA" w14:textId="77777777"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3"/>
          <w:footerReference w:type="default" r:id="rId14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12BC2BB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14:paraId="312BC2BC" w14:textId="77777777"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BD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E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F" w14:textId="77777777" w:rsidR="00385455" w:rsidRPr="006D5F6E" w:rsidRDefault="00385455" w:rsidP="00385455">
      <w:pPr>
        <w:spacing w:after="0" w:line="276" w:lineRule="auto"/>
      </w:pPr>
    </w:p>
    <w:p w14:paraId="312BC2C0" w14:textId="77777777"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14:paraId="312BC2C1" w14:textId="6299E120"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2" w14:textId="262AEF91" w:rsidR="00385455" w:rsidRPr="006D5F6E" w:rsidRDefault="00AE6157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64337C0D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14:paraId="312BC2C3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14:paraId="312BC2C4" w14:textId="77777777"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C5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6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7" w14:textId="77777777" w:rsidR="00385455" w:rsidRPr="006D5F6E" w:rsidRDefault="00385455" w:rsidP="00385455">
      <w:pPr>
        <w:spacing w:after="0" w:line="276" w:lineRule="auto"/>
      </w:pPr>
    </w:p>
    <w:p w14:paraId="312BC2C8" w14:textId="77777777" w:rsidR="00385455" w:rsidRPr="006D5F6E" w:rsidRDefault="00385455" w:rsidP="00385455">
      <w:pPr>
        <w:spacing w:after="0" w:line="276" w:lineRule="auto"/>
      </w:pPr>
      <w:r w:rsidRPr="006D5F6E">
        <w:t>cena celkem</w:t>
      </w:r>
    </w:p>
    <w:p w14:paraId="312BC2C9" w14:textId="77A8D639"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A" w14:textId="77777777"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14:paraId="312BC2CB" w14:textId="5F072A30" w:rsidR="00385455" w:rsidRPr="006D5F6E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 (za RIPM)</w:t>
      </w:r>
    </w:p>
    <w:p w14:paraId="312BC2CC" w14:textId="15998400" w:rsidR="00385455" w:rsidRPr="006D5F6E" w:rsidRDefault="00385455" w:rsidP="00385455">
      <w:pPr>
        <w:spacing w:after="0" w:line="276" w:lineRule="auto"/>
      </w:pP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D" w14:textId="77777777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E" w14:textId="656682E9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F" w14:textId="1BB7A90F" w:rsidR="00385455" w:rsidRPr="006D5F6E" w:rsidRDefault="00385455" w:rsidP="00385455">
      <w:pPr>
        <w:spacing w:after="0" w:line="276" w:lineRule="auto"/>
      </w:pPr>
      <w:r w:rsidRPr="006D5F6E">
        <w:t>Datum a čas předání/návozu: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0" w14:textId="1E067CC8" w:rsidR="00385455" w:rsidRPr="006D5F6E" w:rsidRDefault="00385455" w:rsidP="00385455">
      <w:pPr>
        <w:spacing w:after="0" w:line="276" w:lineRule="auto"/>
      </w:pPr>
      <w:r w:rsidRPr="006D5F6E">
        <w:t>Datum podání: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1" w14:textId="77777777"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2" w14:textId="77777777" w:rsidR="00385455" w:rsidRDefault="00385455" w:rsidP="00385455">
      <w:pPr>
        <w:spacing w:after="0" w:line="276" w:lineRule="auto"/>
      </w:pPr>
    </w:p>
    <w:p w14:paraId="312BC2D3" w14:textId="77777777" w:rsidR="006D5F6E" w:rsidRPr="006D5F6E" w:rsidRDefault="006D5F6E" w:rsidP="00385455">
      <w:pPr>
        <w:spacing w:after="0" w:line="276" w:lineRule="auto"/>
      </w:pPr>
    </w:p>
    <w:p w14:paraId="312BC2D4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5" w14:textId="77777777" w:rsidR="00385455" w:rsidRPr="006D5F6E" w:rsidRDefault="00385455" w:rsidP="00385455">
      <w:pPr>
        <w:spacing w:after="0" w:line="276" w:lineRule="auto"/>
      </w:pPr>
    </w:p>
    <w:p w14:paraId="312BC2D6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14:paraId="312BC2D7" w14:textId="77777777" w:rsidR="00385455" w:rsidRDefault="00385455" w:rsidP="00385455">
      <w:pPr>
        <w:spacing w:after="0" w:line="276" w:lineRule="auto"/>
      </w:pPr>
    </w:p>
    <w:p w14:paraId="312BC2D8" w14:textId="77777777" w:rsidR="006D5F6E" w:rsidRPr="006D5F6E" w:rsidRDefault="006D5F6E" w:rsidP="00385455">
      <w:pPr>
        <w:spacing w:after="0" w:line="276" w:lineRule="auto"/>
      </w:pPr>
    </w:p>
    <w:p w14:paraId="312BC2D9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</w:t>
      </w:r>
      <w:proofErr w:type="spellStart"/>
      <w:proofErr w:type="gramStart"/>
      <w:r w:rsidRPr="006D5F6E">
        <w:t>s.p</w:t>
      </w:r>
      <w:proofErr w:type="spellEnd"/>
      <w:r w:rsidRPr="006D5F6E">
        <w:t>.</w:t>
      </w:r>
      <w:proofErr w:type="gramEnd"/>
      <w:r w:rsidRPr="006D5F6E">
        <w:t xml:space="preserve">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A" w14:textId="77777777" w:rsidR="00385455" w:rsidRPr="006D5F6E" w:rsidRDefault="00385455" w:rsidP="00385455">
      <w:pPr>
        <w:spacing w:after="0" w:line="276" w:lineRule="auto"/>
        <w:rPr>
          <w:sz w:val="16"/>
        </w:rPr>
      </w:pPr>
    </w:p>
    <w:p w14:paraId="312BC2DB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t>*) nehodící se škrtněte/vymažte</w:t>
      </w:r>
    </w:p>
    <w:p w14:paraId="312BC2DC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14:paraId="312BC2DD" w14:textId="77777777"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02238E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02238E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02238E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4"/>
        <w:gridCol w:w="4961"/>
        <w:gridCol w:w="1843"/>
        <w:gridCol w:w="1899"/>
      </w:tblGrid>
      <w:tr w:rsidR="00E05EC1" w14:paraId="312BC2E2" w14:textId="77777777" w:rsidTr="00A860A5">
        <w:tc>
          <w:tcPr>
            <w:tcW w:w="1044" w:type="dxa"/>
            <w:tcBorders>
              <w:bottom w:val="double" w:sz="4" w:space="0" w:color="auto"/>
            </w:tcBorders>
          </w:tcPr>
          <w:p w14:paraId="312BC2DE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12BC2DF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2BC2E0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12BC2E1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14:paraId="312BC2E7" w14:textId="77777777" w:rsidTr="00A860A5">
        <w:tc>
          <w:tcPr>
            <w:tcW w:w="1044" w:type="dxa"/>
            <w:tcBorders>
              <w:top w:val="double" w:sz="4" w:space="0" w:color="auto"/>
            </w:tcBorders>
          </w:tcPr>
          <w:p w14:paraId="312BC2E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12BC2E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12BC2E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14:paraId="312BC2E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EC" w14:textId="77777777" w:rsidTr="00A860A5">
        <w:tc>
          <w:tcPr>
            <w:tcW w:w="1044" w:type="dxa"/>
          </w:tcPr>
          <w:p w14:paraId="312BC2E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E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1" w14:textId="77777777" w:rsidTr="00A860A5">
        <w:tc>
          <w:tcPr>
            <w:tcW w:w="1044" w:type="dxa"/>
          </w:tcPr>
          <w:p w14:paraId="312BC2E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6" w14:textId="77777777" w:rsidTr="00A860A5">
        <w:tc>
          <w:tcPr>
            <w:tcW w:w="1044" w:type="dxa"/>
          </w:tcPr>
          <w:p w14:paraId="312BC2F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B" w14:textId="77777777" w:rsidTr="00A860A5">
        <w:tc>
          <w:tcPr>
            <w:tcW w:w="1044" w:type="dxa"/>
          </w:tcPr>
          <w:p w14:paraId="312BC2F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0" w14:textId="77777777" w:rsidTr="00A860A5">
        <w:tc>
          <w:tcPr>
            <w:tcW w:w="1044" w:type="dxa"/>
          </w:tcPr>
          <w:p w14:paraId="312BC2F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5" w14:textId="77777777" w:rsidTr="00A860A5">
        <w:tc>
          <w:tcPr>
            <w:tcW w:w="1044" w:type="dxa"/>
          </w:tcPr>
          <w:p w14:paraId="312BC30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A" w14:textId="77777777" w:rsidTr="00A860A5">
        <w:tc>
          <w:tcPr>
            <w:tcW w:w="1044" w:type="dxa"/>
          </w:tcPr>
          <w:p w14:paraId="312BC30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F" w14:textId="77777777" w:rsidTr="00A860A5">
        <w:tc>
          <w:tcPr>
            <w:tcW w:w="1044" w:type="dxa"/>
          </w:tcPr>
          <w:p w14:paraId="312BC30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4" w14:textId="77777777" w:rsidTr="00A860A5">
        <w:tc>
          <w:tcPr>
            <w:tcW w:w="1044" w:type="dxa"/>
          </w:tcPr>
          <w:p w14:paraId="312BC31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9" w14:textId="77777777" w:rsidTr="00A860A5">
        <w:tc>
          <w:tcPr>
            <w:tcW w:w="1044" w:type="dxa"/>
          </w:tcPr>
          <w:p w14:paraId="312BC31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E" w14:textId="77777777" w:rsidTr="00A860A5">
        <w:tc>
          <w:tcPr>
            <w:tcW w:w="1044" w:type="dxa"/>
          </w:tcPr>
          <w:p w14:paraId="312BC31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3" w14:textId="77777777" w:rsidTr="00A860A5">
        <w:tc>
          <w:tcPr>
            <w:tcW w:w="1044" w:type="dxa"/>
          </w:tcPr>
          <w:p w14:paraId="312BC31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8" w14:textId="77777777" w:rsidTr="00A860A5">
        <w:tc>
          <w:tcPr>
            <w:tcW w:w="1044" w:type="dxa"/>
          </w:tcPr>
          <w:p w14:paraId="312BC32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D" w14:textId="77777777" w:rsidTr="00A860A5">
        <w:tc>
          <w:tcPr>
            <w:tcW w:w="1044" w:type="dxa"/>
          </w:tcPr>
          <w:p w14:paraId="312BC32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2" w14:textId="77777777" w:rsidTr="00A860A5">
        <w:tc>
          <w:tcPr>
            <w:tcW w:w="1044" w:type="dxa"/>
          </w:tcPr>
          <w:p w14:paraId="312BC32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7" w14:textId="77777777" w:rsidTr="00A860A5">
        <w:tc>
          <w:tcPr>
            <w:tcW w:w="1044" w:type="dxa"/>
          </w:tcPr>
          <w:p w14:paraId="312BC33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C" w14:textId="77777777" w:rsidTr="00A860A5">
        <w:tc>
          <w:tcPr>
            <w:tcW w:w="1044" w:type="dxa"/>
          </w:tcPr>
          <w:p w14:paraId="312BC33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1" w14:textId="77777777" w:rsidTr="00A860A5">
        <w:tc>
          <w:tcPr>
            <w:tcW w:w="1044" w:type="dxa"/>
          </w:tcPr>
          <w:p w14:paraId="312BC33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6" w14:textId="77777777" w:rsidTr="00A860A5">
        <w:tc>
          <w:tcPr>
            <w:tcW w:w="1044" w:type="dxa"/>
          </w:tcPr>
          <w:p w14:paraId="312BC34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B" w14:textId="77777777" w:rsidTr="00A860A5">
        <w:tc>
          <w:tcPr>
            <w:tcW w:w="1044" w:type="dxa"/>
          </w:tcPr>
          <w:p w14:paraId="312BC34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0" w14:textId="77777777" w:rsidTr="00A860A5">
        <w:tc>
          <w:tcPr>
            <w:tcW w:w="1044" w:type="dxa"/>
          </w:tcPr>
          <w:p w14:paraId="312BC34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5" w14:textId="77777777" w:rsidTr="00A860A5">
        <w:tc>
          <w:tcPr>
            <w:tcW w:w="1044" w:type="dxa"/>
          </w:tcPr>
          <w:p w14:paraId="312BC35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A" w14:textId="77777777" w:rsidTr="00A860A5">
        <w:tc>
          <w:tcPr>
            <w:tcW w:w="1044" w:type="dxa"/>
          </w:tcPr>
          <w:p w14:paraId="312BC35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F" w14:textId="77777777" w:rsidTr="00A860A5">
        <w:tc>
          <w:tcPr>
            <w:tcW w:w="1044" w:type="dxa"/>
          </w:tcPr>
          <w:p w14:paraId="312BC35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64" w14:textId="77777777" w:rsidTr="00A860A5">
        <w:tc>
          <w:tcPr>
            <w:tcW w:w="1044" w:type="dxa"/>
          </w:tcPr>
          <w:p w14:paraId="312BC36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6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6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6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312BC365" w14:textId="77777777"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5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1490" w14:textId="77777777" w:rsidR="009112A9" w:rsidRDefault="009112A9" w:rsidP="00BB2C84">
      <w:pPr>
        <w:spacing w:after="0" w:line="240" w:lineRule="auto"/>
      </w:pPr>
      <w:r>
        <w:separator/>
      </w:r>
    </w:p>
  </w:endnote>
  <w:endnote w:type="continuationSeparator" w:id="0">
    <w:p w14:paraId="3E6A50CB" w14:textId="77777777" w:rsidR="009112A9" w:rsidRDefault="009112A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E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6F" w14:textId="77777777" w:rsidR="00F1141B" w:rsidRDefault="00F114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70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71" w14:textId="77777777"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4C09D" w14:textId="77777777" w:rsidR="009112A9" w:rsidRDefault="009112A9" w:rsidP="00BB2C84">
      <w:pPr>
        <w:spacing w:after="0" w:line="240" w:lineRule="auto"/>
      </w:pPr>
      <w:r>
        <w:separator/>
      </w:r>
    </w:p>
  </w:footnote>
  <w:footnote w:type="continuationSeparator" w:id="0">
    <w:p w14:paraId="0C65C8F1" w14:textId="77777777" w:rsidR="009112A9" w:rsidRDefault="009112A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B" w14:textId="062A375D" w:rsidR="00F1141B" w:rsidRPr="00E6080F" w:rsidRDefault="00AE615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643CA8F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12BC36C" w14:textId="2ECEC364" w:rsidR="00F1141B" w:rsidRDefault="002636E4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Příloha č. 1 - Smlouva o Roznášce propagačních materiálů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BC36D" w14:textId="123544BB" w:rsidR="00A7129B" w:rsidRDefault="002636E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982607-1126/2016</w:t>
    </w:r>
  </w:p>
  <w:p w14:paraId="3EA798AD" w14:textId="3E990C40" w:rsidR="004A0BB1" w:rsidRDefault="004A0BB1" w:rsidP="00BB2C84">
    <w:pPr>
      <w:pStyle w:val="Zhlav"/>
      <w:ind w:left="1701"/>
      <w:rPr>
        <w:rFonts w:ascii="Arial" w:hAnsi="Arial" w:cs="Arial"/>
      </w:rPr>
    </w:pPr>
    <w:r w:rsidRPr="00D0232D"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077C034" wp14:editId="5D155345">
          <wp:simplePos x="0" y="0"/>
          <wp:positionH relativeFrom="page">
            <wp:posOffset>872490</wp:posOffset>
          </wp:positionH>
          <wp:positionV relativeFrom="page">
            <wp:posOffset>1232535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2164"/>
    <w:rsid w:val="0002238E"/>
    <w:rsid w:val="00054997"/>
    <w:rsid w:val="00056F9F"/>
    <w:rsid w:val="00063C92"/>
    <w:rsid w:val="000745BE"/>
    <w:rsid w:val="000C0B03"/>
    <w:rsid w:val="000E34B0"/>
    <w:rsid w:val="00123A35"/>
    <w:rsid w:val="00133CF5"/>
    <w:rsid w:val="0014497F"/>
    <w:rsid w:val="00160A6D"/>
    <w:rsid w:val="001847EC"/>
    <w:rsid w:val="001A493A"/>
    <w:rsid w:val="001F46E3"/>
    <w:rsid w:val="002054C4"/>
    <w:rsid w:val="00205DA7"/>
    <w:rsid w:val="002235CC"/>
    <w:rsid w:val="0023217F"/>
    <w:rsid w:val="00232CBE"/>
    <w:rsid w:val="002340A6"/>
    <w:rsid w:val="00262BBD"/>
    <w:rsid w:val="002636E4"/>
    <w:rsid w:val="00266786"/>
    <w:rsid w:val="00271F8D"/>
    <w:rsid w:val="002C5D47"/>
    <w:rsid w:val="002E4508"/>
    <w:rsid w:val="003317F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433EA"/>
    <w:rsid w:val="00460E56"/>
    <w:rsid w:val="004A0BB1"/>
    <w:rsid w:val="004A58C2"/>
    <w:rsid w:val="004C6B39"/>
    <w:rsid w:val="00525337"/>
    <w:rsid w:val="00537E8B"/>
    <w:rsid w:val="005716ED"/>
    <w:rsid w:val="005746B6"/>
    <w:rsid w:val="005A41F7"/>
    <w:rsid w:val="005A5625"/>
    <w:rsid w:val="005A717E"/>
    <w:rsid w:val="005D325A"/>
    <w:rsid w:val="005E0052"/>
    <w:rsid w:val="00602989"/>
    <w:rsid w:val="00604575"/>
    <w:rsid w:val="0060471D"/>
    <w:rsid w:val="00612237"/>
    <w:rsid w:val="00656210"/>
    <w:rsid w:val="006831BB"/>
    <w:rsid w:val="006A1A4D"/>
    <w:rsid w:val="006B0632"/>
    <w:rsid w:val="006B13BF"/>
    <w:rsid w:val="006D5F6E"/>
    <w:rsid w:val="006E46B8"/>
    <w:rsid w:val="006E7F15"/>
    <w:rsid w:val="00705DEA"/>
    <w:rsid w:val="00725778"/>
    <w:rsid w:val="00731911"/>
    <w:rsid w:val="007346E5"/>
    <w:rsid w:val="0073595F"/>
    <w:rsid w:val="00737ECA"/>
    <w:rsid w:val="00786E3F"/>
    <w:rsid w:val="007B3A46"/>
    <w:rsid w:val="007D0342"/>
    <w:rsid w:val="007D177B"/>
    <w:rsid w:val="007D2C36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A07A1"/>
    <w:rsid w:val="008A08ED"/>
    <w:rsid w:val="008B0DDD"/>
    <w:rsid w:val="00907E2D"/>
    <w:rsid w:val="009112A9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E6157"/>
    <w:rsid w:val="00AE693B"/>
    <w:rsid w:val="00B0168C"/>
    <w:rsid w:val="00B061AB"/>
    <w:rsid w:val="00B313CF"/>
    <w:rsid w:val="00B66D64"/>
    <w:rsid w:val="00B733E2"/>
    <w:rsid w:val="00BB2C84"/>
    <w:rsid w:val="00C06AB9"/>
    <w:rsid w:val="00C342D1"/>
    <w:rsid w:val="00CB1E2D"/>
    <w:rsid w:val="00CC09F9"/>
    <w:rsid w:val="00CC416D"/>
    <w:rsid w:val="00CF1394"/>
    <w:rsid w:val="00CF69E6"/>
    <w:rsid w:val="00D11957"/>
    <w:rsid w:val="00D15E02"/>
    <w:rsid w:val="00D33AD6"/>
    <w:rsid w:val="00D37F53"/>
    <w:rsid w:val="00D71390"/>
    <w:rsid w:val="00D80E23"/>
    <w:rsid w:val="00D856C6"/>
    <w:rsid w:val="00D943B1"/>
    <w:rsid w:val="00DC4359"/>
    <w:rsid w:val="00DD0984"/>
    <w:rsid w:val="00E05B15"/>
    <w:rsid w:val="00E05EC1"/>
    <w:rsid w:val="00E13657"/>
    <w:rsid w:val="00E17391"/>
    <w:rsid w:val="00E245AB"/>
    <w:rsid w:val="00E25713"/>
    <w:rsid w:val="00E309DD"/>
    <w:rsid w:val="00E30D6D"/>
    <w:rsid w:val="00E465F2"/>
    <w:rsid w:val="00E5459E"/>
    <w:rsid w:val="00E6080F"/>
    <w:rsid w:val="00E75510"/>
    <w:rsid w:val="00E82087"/>
    <w:rsid w:val="00F073ED"/>
    <w:rsid w:val="00F1141B"/>
    <w:rsid w:val="00F15FA1"/>
    <w:rsid w:val="00F47DFA"/>
    <w:rsid w:val="00F5065B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2B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A432-9A5C-4EF5-85F4-86EB542DBB6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406D69-9FEF-4DC1-AD88-3D7785B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Typova-smlouva-vzor.dotx</Template>
  <TotalTime>0</TotalTime>
  <Pages>2</Pages>
  <Words>204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Fialová Dana</cp:lastModifiedBy>
  <cp:revision>3</cp:revision>
  <dcterms:created xsi:type="dcterms:W3CDTF">2016-10-11T10:27:00Z</dcterms:created>
  <dcterms:modified xsi:type="dcterms:W3CDTF">2016-10-11T10:38:00Z</dcterms:modified>
</cp:coreProperties>
</file>