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DF79E1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DF79E1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DF79E1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-</w:t>
      </w:r>
      <w:r w:rsidR="00DF79E1">
        <w:rPr>
          <w:sz w:val="22"/>
          <w:szCs w:val="22"/>
        </w:rPr>
        <w:t xml:space="preserve"> </w:t>
      </w:r>
      <w:r w:rsidR="00770DF6" w:rsidRPr="001611E2">
        <w:rPr>
          <w:sz w:val="22"/>
          <w:szCs w:val="22"/>
        </w:rPr>
        <w:t>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Frýdek</w:t>
      </w:r>
      <w:r w:rsidR="00DF79E1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-</w:t>
      </w:r>
      <w:r w:rsidR="00DF79E1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05AD9" w:rsidRDefault="00770DF6" w:rsidP="00705AD9">
      <w:pPr>
        <w:jc w:val="both"/>
        <w:rPr>
          <w:b/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</w:t>
      </w:r>
      <w:r w:rsidR="00F51E6B">
        <w:rPr>
          <w:b/>
          <w:sz w:val="22"/>
          <w:szCs w:val="22"/>
        </w:rPr>
        <w:t>tel)</w:t>
      </w:r>
    </w:p>
    <w:p w:rsidR="00F51E6B" w:rsidRDefault="00F51E6B" w:rsidP="00705AD9">
      <w:pPr>
        <w:jc w:val="both"/>
        <w:rPr>
          <w:b/>
          <w:sz w:val="22"/>
          <w:szCs w:val="22"/>
        </w:rPr>
      </w:pPr>
    </w:p>
    <w:p w:rsidR="00F51E6B" w:rsidRDefault="00705AD9" w:rsidP="00F51E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</w:p>
    <w:p w:rsidR="00F51E6B" w:rsidRDefault="00F51E6B" w:rsidP="00F51E6B">
      <w:pPr>
        <w:jc w:val="both"/>
        <w:rPr>
          <w:b/>
          <w:sz w:val="22"/>
          <w:szCs w:val="22"/>
        </w:rPr>
      </w:pPr>
    </w:p>
    <w:p w:rsidR="00705AD9" w:rsidRPr="00F62BE9" w:rsidRDefault="00F62BE9" w:rsidP="00F62BE9">
      <w:pPr>
        <w:pStyle w:val="Odstavecseseznamem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Judo club</w:t>
      </w:r>
      <w:r w:rsidR="00705AD9" w:rsidRPr="00F62BE9">
        <w:rPr>
          <w:b/>
          <w:sz w:val="22"/>
          <w:szCs w:val="22"/>
        </w:rPr>
        <w:t xml:space="preserve"> </w:t>
      </w:r>
      <w:proofErr w:type="gramStart"/>
      <w:r w:rsidR="00705AD9" w:rsidRPr="00F62BE9">
        <w:rPr>
          <w:b/>
          <w:sz w:val="22"/>
          <w:szCs w:val="22"/>
        </w:rPr>
        <w:t>Baník</w:t>
      </w:r>
      <w:r w:rsidR="00DF79E1" w:rsidRPr="00F62BE9">
        <w:rPr>
          <w:b/>
          <w:sz w:val="22"/>
          <w:szCs w:val="22"/>
        </w:rPr>
        <w:t xml:space="preserve"> </w:t>
      </w:r>
      <w:r w:rsidR="00705AD9" w:rsidRPr="00F62BE9">
        <w:rPr>
          <w:b/>
          <w:sz w:val="22"/>
          <w:szCs w:val="22"/>
        </w:rPr>
        <w:t xml:space="preserve"> Ostrava</w:t>
      </w:r>
      <w:proofErr w:type="gramEnd"/>
      <w:r w:rsidR="00705AD9" w:rsidRPr="00F62BE9">
        <w:rPr>
          <w:b/>
          <w:sz w:val="22"/>
          <w:szCs w:val="22"/>
        </w:rPr>
        <w:t xml:space="preserve">, </w:t>
      </w:r>
      <w:proofErr w:type="spellStart"/>
      <w:r w:rsidR="00705AD9" w:rsidRPr="00F62BE9">
        <w:rPr>
          <w:b/>
          <w:sz w:val="22"/>
          <w:szCs w:val="22"/>
        </w:rPr>
        <w:t>z.s</w:t>
      </w:r>
      <w:proofErr w:type="spellEnd"/>
      <w:r w:rsidR="00705AD9" w:rsidRPr="00F62BE9">
        <w:rPr>
          <w:b/>
          <w:sz w:val="22"/>
          <w:szCs w:val="22"/>
        </w:rPr>
        <w:t xml:space="preserve">. 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9D3E29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 xml:space="preserve">       </w:t>
      </w:r>
      <w:r w:rsidR="009D3E29">
        <w:rPr>
          <w:sz w:val="22"/>
          <w:szCs w:val="22"/>
        </w:rPr>
        <w:t xml:space="preserve">J. Misky </w:t>
      </w:r>
      <w:proofErr w:type="gramStart"/>
      <w:r w:rsidR="009D3E29">
        <w:rPr>
          <w:sz w:val="22"/>
          <w:szCs w:val="22"/>
        </w:rPr>
        <w:t>71/11</w:t>
      </w:r>
      <w:r w:rsidR="00F62BE9">
        <w:rPr>
          <w:sz w:val="22"/>
          <w:szCs w:val="22"/>
        </w:rPr>
        <w:t xml:space="preserve">,  </w:t>
      </w:r>
      <w:r w:rsidR="00F62BE9">
        <w:rPr>
          <w:sz w:val="22"/>
          <w:szCs w:val="22"/>
        </w:rPr>
        <w:t>700 30</w:t>
      </w:r>
      <w:proofErr w:type="gramEnd"/>
      <w:r w:rsidR="00F62BE9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>Ostrava – Dubina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9D3E29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 xml:space="preserve">    Ing. Martin Pavlica</w:t>
      </w:r>
    </w:p>
    <w:p w:rsidR="00F62BE9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9D3E29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 xml:space="preserve">                   </w:t>
      </w:r>
      <w:r w:rsidR="009D3E29">
        <w:rPr>
          <w:sz w:val="22"/>
          <w:szCs w:val="22"/>
        </w:rPr>
        <w:t>27015891</w:t>
      </w:r>
    </w:p>
    <w:p w:rsidR="00723372" w:rsidRDefault="00F62BE9" w:rsidP="008E434D">
      <w:pPr>
        <w:rPr>
          <w:sz w:val="22"/>
          <w:szCs w:val="22"/>
        </w:rPr>
      </w:pPr>
      <w:r>
        <w:rPr>
          <w:sz w:val="22"/>
          <w:szCs w:val="22"/>
        </w:rPr>
        <w:t>DIČ:                 CZ27015891</w:t>
      </w:r>
      <w:r w:rsidR="008E434D" w:rsidRPr="009F5DFF">
        <w:rPr>
          <w:sz w:val="22"/>
          <w:szCs w:val="22"/>
        </w:rPr>
        <w:tab/>
      </w:r>
      <w:r w:rsidR="008E434D" w:rsidRPr="009F5DFF">
        <w:rPr>
          <w:sz w:val="22"/>
          <w:szCs w:val="22"/>
        </w:rPr>
        <w:tab/>
      </w:r>
      <w:r w:rsidR="008E434D" w:rsidRPr="009F5DFF">
        <w:rPr>
          <w:sz w:val="22"/>
          <w:szCs w:val="22"/>
        </w:rPr>
        <w:tab/>
      </w:r>
      <w:r w:rsidR="008E434D"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F62BE9">
        <w:rPr>
          <w:sz w:val="22"/>
          <w:szCs w:val="22"/>
        </w:rPr>
        <w:t xml:space="preserve">          </w:t>
      </w:r>
      <w:r w:rsidR="00C87E1F">
        <w:rPr>
          <w:sz w:val="22"/>
          <w:szCs w:val="22"/>
        </w:rPr>
        <w:t xml:space="preserve"> 776 587 711</w:t>
      </w:r>
      <w:r w:rsidR="00600400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735F4A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 xml:space="preserve">            martin.pavlica@1jcbo.cz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9B5E9C" w:rsidP="009B5E9C">
      <w:r>
        <w:t xml:space="preserve">1.1. Ubytování </w:t>
      </w:r>
      <w:proofErr w:type="gramStart"/>
      <w:r>
        <w:t>od</w:t>
      </w:r>
      <w:proofErr w:type="gramEnd"/>
      <w:r>
        <w:t xml:space="preserve">:  </w:t>
      </w:r>
      <w:r>
        <w:tab/>
      </w:r>
      <w:r w:rsidR="00F51E6B">
        <w:t xml:space="preserve">1. </w:t>
      </w:r>
      <w:r w:rsidR="00705AD9">
        <w:t xml:space="preserve">1. 2018 </w:t>
      </w:r>
      <w:r w:rsidR="00F62BE9">
        <w:t xml:space="preserve"> </w:t>
      </w:r>
      <w:proofErr w:type="gramStart"/>
      <w:r w:rsidR="00705AD9">
        <w:t>do</w:t>
      </w:r>
      <w:proofErr w:type="gramEnd"/>
      <w:r w:rsidR="00705AD9">
        <w:t xml:space="preserve">: </w:t>
      </w:r>
      <w:r w:rsidR="00735F4A">
        <w:t xml:space="preserve"> </w:t>
      </w:r>
      <w:r w:rsidR="00F62BE9">
        <w:t xml:space="preserve"> </w:t>
      </w:r>
      <w:r w:rsidR="00735F4A">
        <w:t>6</w:t>
      </w:r>
      <w:r w:rsidR="00C87E1F">
        <w:t>. 1.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735F4A">
        <w:t>45</w:t>
      </w:r>
      <w:r w:rsidR="00705AD9">
        <w:t xml:space="preserve">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705AD9">
        <w:t xml:space="preserve"> 1. 1. </w:t>
      </w:r>
      <w:proofErr w:type="gramStart"/>
      <w:r w:rsidR="00705AD9">
        <w:t xml:space="preserve">2018 </w:t>
      </w:r>
      <w:r w:rsidR="00F62BE9">
        <w:t xml:space="preserve"> </w:t>
      </w:r>
      <w:r w:rsidR="00705AD9">
        <w:t>odpoledne</w:t>
      </w:r>
      <w:proofErr w:type="gramEnd"/>
    </w:p>
    <w:p w:rsidR="009B5E9C" w:rsidRDefault="00F51E6B" w:rsidP="003370B9">
      <w:pPr>
        <w:tabs>
          <w:tab w:val="left" w:pos="2552"/>
        </w:tabs>
      </w:pPr>
      <w:r>
        <w:t xml:space="preserve">Konec ubytování: </w:t>
      </w:r>
      <w:r w:rsidR="004B69D7">
        <w:t xml:space="preserve"> </w:t>
      </w:r>
      <w:r w:rsidR="00735F4A">
        <w:t xml:space="preserve">  6</w:t>
      </w:r>
      <w:r w:rsidR="00705AD9">
        <w:t xml:space="preserve">. 1. </w:t>
      </w:r>
      <w:proofErr w:type="gramStart"/>
      <w:r w:rsidR="00705AD9">
        <w:t xml:space="preserve">2018 </w:t>
      </w:r>
      <w:r w:rsidR="00F62BE9">
        <w:t xml:space="preserve"> </w:t>
      </w:r>
      <w:r w:rsidR="00705AD9">
        <w:t>odpoledne</w:t>
      </w:r>
      <w:proofErr w:type="gramEnd"/>
    </w:p>
    <w:p w:rsidR="009B5E9C" w:rsidRDefault="009B5E9C" w:rsidP="009B5E9C"/>
    <w:p w:rsidR="009B5E9C" w:rsidRDefault="009B5E9C" w:rsidP="009B5E9C">
      <w:r>
        <w:t>1.2. Stravování: p</w:t>
      </w:r>
      <w:r w:rsidR="00E06D1F">
        <w:t>lná penze, p</w:t>
      </w:r>
      <w:r w:rsidR="00735F4A">
        <w:t xml:space="preserve">očet stravovaných 45 </w:t>
      </w:r>
      <w:r w:rsidR="00705AD9">
        <w:t>osob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F51E6B">
        <w:t xml:space="preserve">1. 1. </w:t>
      </w:r>
      <w:proofErr w:type="gramStart"/>
      <w:r w:rsidR="00F51E6B">
        <w:t xml:space="preserve">2018 </w:t>
      </w:r>
      <w:r w:rsidR="00F62BE9">
        <w:t xml:space="preserve"> večeří</w:t>
      </w:r>
      <w:proofErr w:type="gramEnd"/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</w:t>
      </w:r>
      <w:proofErr w:type="gramStart"/>
      <w:r>
        <w:t xml:space="preserve">stravování  –  </w:t>
      </w:r>
      <w:r>
        <w:tab/>
      </w:r>
      <w:r w:rsidR="00735F4A">
        <w:t>6</w:t>
      </w:r>
      <w:r w:rsidR="00F51E6B">
        <w:t>. 1. 2018</w:t>
      </w:r>
      <w:proofErr w:type="gramEnd"/>
      <w:r w:rsidR="00F51E6B">
        <w:t xml:space="preserve"> oběd</w:t>
      </w:r>
      <w:r w:rsidR="00F62BE9">
        <w:t>em</w:t>
      </w:r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735F4A">
        <w:t>edpokládaná cena pobytu</w:t>
      </w:r>
      <w:r w:rsidR="00B442EA">
        <w:t xml:space="preserve"> </w:t>
      </w:r>
      <w:r w:rsidR="00F62BE9">
        <w:t xml:space="preserve"> je  </w:t>
      </w:r>
      <w:proofErr w:type="gramStart"/>
      <w:r w:rsidR="00B442EA" w:rsidRPr="00F62BE9">
        <w:rPr>
          <w:b/>
        </w:rPr>
        <w:t>94 500</w:t>
      </w:r>
      <w:r w:rsidR="00735F4A" w:rsidRPr="00F62BE9">
        <w:rPr>
          <w:b/>
        </w:rPr>
        <w:t xml:space="preserve"> </w:t>
      </w:r>
      <w:r w:rsidR="002F6374" w:rsidRPr="00F62BE9">
        <w:rPr>
          <w:b/>
        </w:rPr>
        <w:t>,-</w:t>
      </w:r>
      <w:r w:rsidR="002F6374">
        <w:t xml:space="preserve"> </w:t>
      </w:r>
      <w:r w:rsidR="009B5E9C">
        <w:t xml:space="preserve"> Kč</w:t>
      </w:r>
      <w:proofErr w:type="gramEnd"/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</w:t>
      </w:r>
      <w:proofErr w:type="gramStart"/>
      <w:r w:rsidR="008F6E97">
        <w:rPr>
          <w:sz w:val="22"/>
          <w:szCs w:val="22"/>
        </w:rPr>
        <w:t>přílohou</w:t>
      </w:r>
      <w:r w:rsidR="00F62BE9">
        <w:rPr>
          <w:sz w:val="22"/>
          <w:szCs w:val="22"/>
        </w:rPr>
        <w:t xml:space="preserve"> </w:t>
      </w:r>
      <w:r w:rsidR="008F6E97">
        <w:rPr>
          <w:sz w:val="22"/>
          <w:szCs w:val="22"/>
        </w:rPr>
        <w:t xml:space="preserve"> smlouvy</w:t>
      </w:r>
      <w:proofErr w:type="gramEnd"/>
      <w:r w:rsidR="008F6E97">
        <w:rPr>
          <w:sz w:val="22"/>
          <w:szCs w:val="22"/>
        </w:rPr>
        <w:t xml:space="preserve">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F6374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F6374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F6374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2F6374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</w:t>
      </w:r>
      <w:r>
        <w:rPr>
          <w:sz w:val="22"/>
          <w:szCs w:val="22"/>
        </w:rPr>
        <w:t>ím pobytu ………… 30% z ceny pobytu</w:t>
      </w:r>
      <w:r w:rsidR="00107B91" w:rsidRPr="009F5DFF">
        <w:rPr>
          <w:sz w:val="22"/>
          <w:szCs w:val="22"/>
        </w:rPr>
        <w:t xml:space="preserve">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372679">
        <w:rPr>
          <w:sz w:val="22"/>
          <w:szCs w:val="22"/>
        </w:rPr>
        <w:t xml:space="preserve">dnů před zahájením pobytu ……….. </w:t>
      </w:r>
      <w:proofErr w:type="gramStart"/>
      <w:r w:rsidRPr="009F5DFF">
        <w:rPr>
          <w:sz w:val="22"/>
          <w:szCs w:val="22"/>
        </w:rPr>
        <w:t>10%</w:t>
      </w:r>
      <w:r w:rsidR="00372679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z ceny</w:t>
      </w:r>
      <w:proofErr w:type="gramEnd"/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56752E" w:rsidRPr="0056752E" w:rsidRDefault="00F62BE9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6752E"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="0056752E" w:rsidRPr="0056752E">
        <w:rPr>
          <w:rStyle w:val="apple-converted-space"/>
          <w:color w:val="222222"/>
          <w:sz w:val="22"/>
          <w:szCs w:val="22"/>
        </w:rPr>
        <w:t> </w:t>
      </w:r>
      <w:r w:rsidR="0056752E" w:rsidRPr="0056752E">
        <w:rPr>
          <w:iCs/>
          <w:sz w:val="22"/>
          <w:szCs w:val="22"/>
        </w:rPr>
        <w:t>Střední odborná škola, Frýdek – Místek, příspěvková organizace.</w:t>
      </w:r>
    </w:p>
    <w:p w:rsidR="0056752E" w:rsidRPr="0056752E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3267D6" w:rsidRPr="009F5DFF" w:rsidRDefault="003267D6" w:rsidP="003816BC">
      <w:pPr>
        <w:rPr>
          <w:sz w:val="22"/>
          <w:szCs w:val="22"/>
        </w:rPr>
      </w:pP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DF79E1">
        <w:rPr>
          <w:sz w:val="22"/>
          <w:szCs w:val="22"/>
        </w:rPr>
        <w:t xml:space="preserve"> </w:t>
      </w:r>
      <w:r w:rsidR="00F62BE9">
        <w:rPr>
          <w:sz w:val="22"/>
          <w:szCs w:val="22"/>
        </w:rPr>
        <w:t>–</w:t>
      </w:r>
      <w:r w:rsidR="00DF79E1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Místku</w:t>
      </w:r>
      <w:r w:rsidR="00F62BE9">
        <w:rPr>
          <w:sz w:val="22"/>
          <w:szCs w:val="22"/>
        </w:rPr>
        <w:t xml:space="preserve">, </w:t>
      </w:r>
      <w:r w:rsidRPr="009F5DFF">
        <w:rPr>
          <w:sz w:val="22"/>
          <w:szCs w:val="22"/>
        </w:rPr>
        <w:t xml:space="preserve"> dne</w:t>
      </w:r>
      <w:proofErr w:type="gramEnd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F62BE9" w:rsidRDefault="00F62BE9" w:rsidP="003816BC">
      <w:pPr>
        <w:rPr>
          <w:sz w:val="22"/>
          <w:szCs w:val="22"/>
        </w:rPr>
      </w:pPr>
    </w:p>
    <w:p w:rsidR="0044700E" w:rsidRPr="009F5DFF" w:rsidRDefault="0044700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………………………………………                                   </w:t>
      </w:r>
      <w:r w:rsidR="00F62BE9">
        <w:rPr>
          <w:sz w:val="22"/>
          <w:szCs w:val="22"/>
        </w:rPr>
        <w:t xml:space="preserve">        </w:t>
      </w:r>
      <w:r w:rsidRPr="009F5DFF">
        <w:rPr>
          <w:sz w:val="22"/>
          <w:szCs w:val="22"/>
        </w:rPr>
        <w:t xml:space="preserve">    ……………………………</w:t>
      </w:r>
      <w:r w:rsidR="00F62BE9">
        <w:rPr>
          <w:sz w:val="22"/>
          <w:szCs w:val="22"/>
        </w:rPr>
        <w:t>……………</w:t>
      </w:r>
    </w:p>
    <w:p w:rsidR="003267D6" w:rsidRPr="00F62BE9" w:rsidRDefault="00F62BE9" w:rsidP="003816B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4039" w:rsidRPr="00F62BE9">
        <w:rPr>
          <w:sz w:val="20"/>
          <w:szCs w:val="20"/>
        </w:rPr>
        <w:t xml:space="preserve">razítko a podpis zástupce </w:t>
      </w:r>
      <w:proofErr w:type="gramStart"/>
      <w:r w:rsidR="00964039" w:rsidRPr="00F62BE9">
        <w:rPr>
          <w:sz w:val="20"/>
          <w:szCs w:val="20"/>
        </w:rPr>
        <w:t xml:space="preserve">ubytovatele                                      </w:t>
      </w:r>
      <w:r w:rsidRPr="00F62BE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 w:rsidR="00964039" w:rsidRPr="00F62BE9">
        <w:rPr>
          <w:sz w:val="20"/>
          <w:szCs w:val="20"/>
        </w:rPr>
        <w:t xml:space="preserve">  razítko</w:t>
      </w:r>
      <w:proofErr w:type="gramEnd"/>
      <w:r w:rsidR="00964039" w:rsidRPr="00F62BE9">
        <w:rPr>
          <w:sz w:val="20"/>
          <w:szCs w:val="20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F62BE9" w:rsidRDefault="00F62BE9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F62BE9" w:rsidP="003816BC"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6.75pt;height:381pt" o:ole="">
            <v:imagedata r:id="rId8" o:title=""/>
          </v:shape>
          <o:OLEObject Type="Embed" ProgID="Excel.Sheet.12" ShapeID="_x0000_i1028" DrawAspect="Content" ObjectID="_1570348364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1B" w:rsidRDefault="008B061B" w:rsidP="00C504F3">
      <w:r>
        <w:separator/>
      </w:r>
    </w:p>
  </w:endnote>
  <w:endnote w:type="continuationSeparator" w:id="0">
    <w:p w:rsidR="008B061B" w:rsidRDefault="008B061B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B221D9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F62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1B" w:rsidRDefault="008B061B" w:rsidP="00C504F3">
      <w:r>
        <w:separator/>
      </w:r>
    </w:p>
  </w:footnote>
  <w:footnote w:type="continuationSeparator" w:id="0">
    <w:p w:rsidR="008B061B" w:rsidRDefault="008B061B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354"/>
    <w:multiLevelType w:val="hybridMultilevel"/>
    <w:tmpl w:val="8F0E8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159"/>
    <w:multiLevelType w:val="hybridMultilevel"/>
    <w:tmpl w:val="AD341344"/>
    <w:lvl w:ilvl="0" w:tplc="6D00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4163E"/>
    <w:multiLevelType w:val="hybridMultilevel"/>
    <w:tmpl w:val="34703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CB3"/>
    <w:multiLevelType w:val="hybridMultilevel"/>
    <w:tmpl w:val="2744AED4"/>
    <w:lvl w:ilvl="0" w:tplc="6BC4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FE"/>
    <w:multiLevelType w:val="hybridMultilevel"/>
    <w:tmpl w:val="8D5803E8"/>
    <w:lvl w:ilvl="0" w:tplc="BF048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AEB0FF3"/>
    <w:multiLevelType w:val="hybridMultilevel"/>
    <w:tmpl w:val="51FE13B0"/>
    <w:lvl w:ilvl="0" w:tplc="666003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44EDD"/>
    <w:rsid w:val="00057A22"/>
    <w:rsid w:val="00067E91"/>
    <w:rsid w:val="00086AD4"/>
    <w:rsid w:val="00086F82"/>
    <w:rsid w:val="00097156"/>
    <w:rsid w:val="000B6382"/>
    <w:rsid w:val="000D5F76"/>
    <w:rsid w:val="000E7728"/>
    <w:rsid w:val="00107B91"/>
    <w:rsid w:val="001100A0"/>
    <w:rsid w:val="00114290"/>
    <w:rsid w:val="00115B59"/>
    <w:rsid w:val="001542DB"/>
    <w:rsid w:val="00156019"/>
    <w:rsid w:val="001611E2"/>
    <w:rsid w:val="001614A9"/>
    <w:rsid w:val="001643FB"/>
    <w:rsid w:val="0017350B"/>
    <w:rsid w:val="00183FB1"/>
    <w:rsid w:val="0019422F"/>
    <w:rsid w:val="001A70CC"/>
    <w:rsid w:val="001D447C"/>
    <w:rsid w:val="001D5E94"/>
    <w:rsid w:val="001F4F9B"/>
    <w:rsid w:val="001F6FC7"/>
    <w:rsid w:val="0021214E"/>
    <w:rsid w:val="0023044C"/>
    <w:rsid w:val="0024482E"/>
    <w:rsid w:val="002479EA"/>
    <w:rsid w:val="00281140"/>
    <w:rsid w:val="0029638B"/>
    <w:rsid w:val="002A060E"/>
    <w:rsid w:val="002B3CEB"/>
    <w:rsid w:val="002D67B5"/>
    <w:rsid w:val="002E1D76"/>
    <w:rsid w:val="002F6374"/>
    <w:rsid w:val="00300E9A"/>
    <w:rsid w:val="003059FE"/>
    <w:rsid w:val="00323A7A"/>
    <w:rsid w:val="003267D6"/>
    <w:rsid w:val="003370B9"/>
    <w:rsid w:val="00341C22"/>
    <w:rsid w:val="003543A5"/>
    <w:rsid w:val="00367378"/>
    <w:rsid w:val="00372679"/>
    <w:rsid w:val="00372EB7"/>
    <w:rsid w:val="00377885"/>
    <w:rsid w:val="003816BC"/>
    <w:rsid w:val="003A2A81"/>
    <w:rsid w:val="003A6102"/>
    <w:rsid w:val="003D4100"/>
    <w:rsid w:val="003D45B0"/>
    <w:rsid w:val="004006AF"/>
    <w:rsid w:val="00402647"/>
    <w:rsid w:val="00405DE4"/>
    <w:rsid w:val="00410E1A"/>
    <w:rsid w:val="00413853"/>
    <w:rsid w:val="004173AE"/>
    <w:rsid w:val="00446FEF"/>
    <w:rsid w:val="0044700E"/>
    <w:rsid w:val="00463757"/>
    <w:rsid w:val="004750E2"/>
    <w:rsid w:val="004950D7"/>
    <w:rsid w:val="004A216C"/>
    <w:rsid w:val="004A3A21"/>
    <w:rsid w:val="004A5B7C"/>
    <w:rsid w:val="004B69D7"/>
    <w:rsid w:val="004B76EE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27C2"/>
    <w:rsid w:val="005A16C0"/>
    <w:rsid w:val="005D6CAB"/>
    <w:rsid w:val="005E0528"/>
    <w:rsid w:val="005E5476"/>
    <w:rsid w:val="005F25CD"/>
    <w:rsid w:val="005F45F3"/>
    <w:rsid w:val="00600400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E73E9"/>
    <w:rsid w:val="006F3311"/>
    <w:rsid w:val="0070087C"/>
    <w:rsid w:val="00705AD9"/>
    <w:rsid w:val="00722570"/>
    <w:rsid w:val="00723372"/>
    <w:rsid w:val="00723823"/>
    <w:rsid w:val="0072616E"/>
    <w:rsid w:val="00735F4A"/>
    <w:rsid w:val="007469C6"/>
    <w:rsid w:val="00770DF6"/>
    <w:rsid w:val="00781459"/>
    <w:rsid w:val="007846EF"/>
    <w:rsid w:val="00786E40"/>
    <w:rsid w:val="00792E49"/>
    <w:rsid w:val="007F1466"/>
    <w:rsid w:val="007F53D6"/>
    <w:rsid w:val="00807F81"/>
    <w:rsid w:val="00812AB0"/>
    <w:rsid w:val="00824CF5"/>
    <w:rsid w:val="00825645"/>
    <w:rsid w:val="00852416"/>
    <w:rsid w:val="00853C74"/>
    <w:rsid w:val="0088499A"/>
    <w:rsid w:val="0089410C"/>
    <w:rsid w:val="00894E1A"/>
    <w:rsid w:val="008B061B"/>
    <w:rsid w:val="008B62D0"/>
    <w:rsid w:val="008D31E5"/>
    <w:rsid w:val="008D48DA"/>
    <w:rsid w:val="008E0E21"/>
    <w:rsid w:val="008E434D"/>
    <w:rsid w:val="008E6E24"/>
    <w:rsid w:val="008F6E97"/>
    <w:rsid w:val="00903CAC"/>
    <w:rsid w:val="00923843"/>
    <w:rsid w:val="00937ACC"/>
    <w:rsid w:val="00964039"/>
    <w:rsid w:val="0096725B"/>
    <w:rsid w:val="00973B0D"/>
    <w:rsid w:val="00995D49"/>
    <w:rsid w:val="009B5E9C"/>
    <w:rsid w:val="009C131B"/>
    <w:rsid w:val="009C547A"/>
    <w:rsid w:val="009D0E18"/>
    <w:rsid w:val="009D2D4E"/>
    <w:rsid w:val="009D3401"/>
    <w:rsid w:val="009D3519"/>
    <w:rsid w:val="009D3E29"/>
    <w:rsid w:val="009D609D"/>
    <w:rsid w:val="009F5DFF"/>
    <w:rsid w:val="00A01354"/>
    <w:rsid w:val="00A06906"/>
    <w:rsid w:val="00A36AC8"/>
    <w:rsid w:val="00A41F05"/>
    <w:rsid w:val="00A636BB"/>
    <w:rsid w:val="00A84167"/>
    <w:rsid w:val="00AC0FD7"/>
    <w:rsid w:val="00AE7BEC"/>
    <w:rsid w:val="00B16616"/>
    <w:rsid w:val="00B221D9"/>
    <w:rsid w:val="00B3713A"/>
    <w:rsid w:val="00B442EA"/>
    <w:rsid w:val="00B56863"/>
    <w:rsid w:val="00B633C3"/>
    <w:rsid w:val="00B80169"/>
    <w:rsid w:val="00B801EF"/>
    <w:rsid w:val="00B81509"/>
    <w:rsid w:val="00B81C11"/>
    <w:rsid w:val="00B96AE8"/>
    <w:rsid w:val="00B97998"/>
    <w:rsid w:val="00BC15C0"/>
    <w:rsid w:val="00BD172A"/>
    <w:rsid w:val="00BD2626"/>
    <w:rsid w:val="00BD5A96"/>
    <w:rsid w:val="00BE78B2"/>
    <w:rsid w:val="00C13824"/>
    <w:rsid w:val="00C1784E"/>
    <w:rsid w:val="00C25999"/>
    <w:rsid w:val="00C25DEC"/>
    <w:rsid w:val="00C32B35"/>
    <w:rsid w:val="00C504F3"/>
    <w:rsid w:val="00C702CC"/>
    <w:rsid w:val="00C7613D"/>
    <w:rsid w:val="00C80986"/>
    <w:rsid w:val="00C82849"/>
    <w:rsid w:val="00C8346B"/>
    <w:rsid w:val="00C8471F"/>
    <w:rsid w:val="00C87E1F"/>
    <w:rsid w:val="00C90EBF"/>
    <w:rsid w:val="00C93A29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47647"/>
    <w:rsid w:val="00D50BB9"/>
    <w:rsid w:val="00DA24F1"/>
    <w:rsid w:val="00DA5B82"/>
    <w:rsid w:val="00DD26EA"/>
    <w:rsid w:val="00DE6D46"/>
    <w:rsid w:val="00DF6EB6"/>
    <w:rsid w:val="00DF79E1"/>
    <w:rsid w:val="00E06BC6"/>
    <w:rsid w:val="00E06D1F"/>
    <w:rsid w:val="00E463E9"/>
    <w:rsid w:val="00E83B93"/>
    <w:rsid w:val="00E930EB"/>
    <w:rsid w:val="00ED5F80"/>
    <w:rsid w:val="00ED7516"/>
    <w:rsid w:val="00ED7CDB"/>
    <w:rsid w:val="00EF2159"/>
    <w:rsid w:val="00F07898"/>
    <w:rsid w:val="00F11590"/>
    <w:rsid w:val="00F25A14"/>
    <w:rsid w:val="00F32B35"/>
    <w:rsid w:val="00F32F5D"/>
    <w:rsid w:val="00F33FE4"/>
    <w:rsid w:val="00F51E6B"/>
    <w:rsid w:val="00F57B31"/>
    <w:rsid w:val="00F62BE9"/>
    <w:rsid w:val="00F675F0"/>
    <w:rsid w:val="00FA33D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155</TotalTime>
  <Pages>3</Pages>
  <Words>494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14</cp:revision>
  <cp:lastPrinted>2017-03-28T08:44:00Z</cp:lastPrinted>
  <dcterms:created xsi:type="dcterms:W3CDTF">2017-07-10T12:55:00Z</dcterms:created>
  <dcterms:modified xsi:type="dcterms:W3CDTF">2017-10-24T09:06:00Z</dcterms:modified>
</cp:coreProperties>
</file>