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73" w:rsidRDefault="0098227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4pt;margin-top:28pt;width:0;height:257pt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8pt;margin-top:29pt;width:0;height:256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3pt;margin-top:28pt;width:0;height:257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982273" w:rsidRDefault="0098227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OB17 - 65</w:t>
      </w:r>
      <w:r>
        <w:rPr>
          <w:noProof/>
          <w:lang w:val="cs-CZ" w:eastAsia="cs-CZ"/>
        </w:rPr>
        <w:pict>
          <v:shape id="_x0000_s1031" type="#_x0000_t32" style="position:absolute;margin-left:279pt;margin-top:31pt;width:284pt;height:0;z-index:-25165414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OB1717-065</w:t>
      </w:r>
    </w:p>
    <w:p w:rsidR="00982273" w:rsidRDefault="0098227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82273" w:rsidRDefault="00982273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Comproject s.r.o.</w:t>
      </w:r>
    </w:p>
    <w:p w:rsidR="00982273" w:rsidRDefault="00982273">
      <w:pPr>
        <w:pStyle w:val="Row6"/>
      </w:pPr>
      <w:r>
        <w:tab/>
      </w:r>
      <w:r>
        <w:tab/>
      </w:r>
    </w:p>
    <w:p w:rsidR="00982273" w:rsidRDefault="00982273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Šmeralova 292/12</w:t>
      </w:r>
    </w:p>
    <w:p w:rsidR="00982273" w:rsidRDefault="00982273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170 00  Praha 7</w:t>
      </w:r>
    </w:p>
    <w:p w:rsidR="00982273" w:rsidRDefault="00982273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982273" w:rsidRDefault="0098227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32" type="#_x0000_t32" style="position:absolute;margin-left:279pt;margin-top:20pt;width:284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28494652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CZ28494652</w:t>
      </w:r>
      <w:r>
        <w:rPr>
          <w:noProof/>
          <w:lang w:val="cs-CZ" w:eastAsia="cs-CZ"/>
        </w:rPr>
        <w:pict>
          <v:shape id="_x0000_s1033" type="#_x0000_t32" style="position:absolute;margin-left:412pt;margin-top:20pt;width:0;height:30pt;z-index:-25165209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475pt;margin-top:20pt;width:0;height:30pt;z-index:-25165107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982273" w:rsidRDefault="00982273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6pt;margin-top:4pt;width:86pt;height:10pt;z-index:-251650048;mso-position-horizontal-relative:margin" stroked="f">
            <v:fill o:opacity2="0"/>
            <v:textbox inset="0,0,0,0">
              <w:txbxContent>
                <w:p w:rsidR="00982273" w:rsidRDefault="0098227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1185532017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9pt;margin-top:16pt;width:284pt;height:0;z-index:-25164902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5in;margin-top:2pt;width:0;height:29pt;z-index:-2516480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01.11.2017</w:t>
      </w:r>
      <w:r>
        <w:tab/>
      </w:r>
      <w:r>
        <w:rPr>
          <w:rStyle w:val="Text2"/>
          <w:position w:val="2"/>
        </w:rPr>
        <w:t>Číslo jednací</w:t>
      </w:r>
    </w:p>
    <w:p w:rsidR="00982273" w:rsidRDefault="00982273">
      <w:pPr>
        <w:pStyle w:val="Row12"/>
      </w:pPr>
      <w:r>
        <w:rPr>
          <w:noProof/>
          <w:lang w:val="cs-CZ" w:eastAsia="cs-CZ"/>
        </w:rPr>
        <w:pict>
          <v:rect id="_x0000_s1038" style="position:absolute;margin-left:279pt;margin-top:17pt;width:284pt;height:14pt;z-index:-25164697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279pt;margin-top:17pt;width:284pt;height:0;z-index:-2516459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982273" w:rsidRDefault="00982273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449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1" type="#_x0000_t32" style="position:absolute;margin-left:5in;margin-top:18pt;width:0;height:59pt;z-index:-2516439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982273" w:rsidRDefault="00982273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428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982273" w:rsidRDefault="00982273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418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982273" w:rsidRDefault="00982273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982273" w:rsidRDefault="00982273">
      <w:pPr>
        <w:pStyle w:val="Row17"/>
      </w:pPr>
      <w:r>
        <w:rPr>
          <w:noProof/>
          <w:lang w:val="cs-CZ" w:eastAsia="cs-CZ"/>
        </w:rPr>
        <w:pict>
          <v:shape id="_x0000_s1045" type="#_x0000_t32" style="position:absolute;margin-left:14pt;margin-top:18pt;width:0;height:107pt;z-index:-25163980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4pt;margin-top:18pt;width:550pt;height:0;z-index:-2516387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3pt;margin-top:18pt;width:0;height:106pt;z-index:-251637760;mso-position-horizontal-relative:margin;mso-position-vertical-relative:text" o:connectortype="straight" strokeweight="1pt">
            <w10:wrap anchorx="margin" anchory="page"/>
          </v:shape>
        </w:pict>
      </w:r>
    </w:p>
    <w:p w:rsidR="00982273" w:rsidRDefault="00982273">
      <w:pPr>
        <w:pStyle w:val="Row18"/>
      </w:pPr>
      <w:r>
        <w:tab/>
      </w:r>
      <w:r>
        <w:rPr>
          <w:rStyle w:val="Text3"/>
        </w:rPr>
        <w:t>Na základě požadavku BEZO a předložené cenové nabídky u Vás objednáváme výměnu a opravu systému CCTV na objektu ubytovny MZV v Praze.</w:t>
      </w:r>
    </w:p>
    <w:p w:rsidR="00982273" w:rsidRDefault="00982273">
      <w:pPr>
        <w:pStyle w:val="Row19"/>
      </w:pPr>
      <w:r>
        <w:tab/>
      </w:r>
    </w:p>
    <w:p w:rsidR="00982273" w:rsidRDefault="00982273">
      <w:pPr>
        <w:pStyle w:val="Row19"/>
      </w:pPr>
      <w:r>
        <w:tab/>
      </w:r>
      <w:r>
        <w:rPr>
          <w:rStyle w:val="Text3"/>
        </w:rPr>
        <w:t>Cena je cenou obvyklou a nepřesáhne celkovou částku 235.149,00 Kč bez DPH.</w:t>
      </w:r>
    </w:p>
    <w:p w:rsidR="00982273" w:rsidRDefault="00982273">
      <w:pPr>
        <w:pStyle w:val="Row19"/>
      </w:pPr>
      <w:r>
        <w:tab/>
      </w:r>
    </w:p>
    <w:p w:rsidR="00982273" w:rsidRDefault="00982273">
      <w:pPr>
        <w:pStyle w:val="Row19"/>
      </w:pPr>
      <w:r>
        <w:tab/>
      </w:r>
      <w:r>
        <w:rPr>
          <w:rStyle w:val="Text3"/>
        </w:rPr>
        <w:t>Termín zahájení: ihned po zaslání objednávky</w:t>
      </w:r>
    </w:p>
    <w:p w:rsidR="00982273" w:rsidRDefault="00982273">
      <w:pPr>
        <w:pStyle w:val="Row19"/>
      </w:pPr>
      <w:r>
        <w:tab/>
      </w:r>
    </w:p>
    <w:p w:rsidR="00982273" w:rsidRDefault="00982273">
      <w:pPr>
        <w:pStyle w:val="Row19"/>
      </w:pPr>
      <w:r>
        <w:tab/>
      </w:r>
    </w:p>
    <w:p w:rsidR="00982273" w:rsidRDefault="00982273">
      <w:pPr>
        <w:pStyle w:val="Row19"/>
      </w:pPr>
      <w:r>
        <w:tab/>
      </w:r>
      <w:r>
        <w:rPr>
          <w:rStyle w:val="Text3"/>
        </w:rPr>
        <w:t>Smluvní strany prohlašují, že skutečnosti uvedené v této objednávce a jejích případných následných dodatcích nepovažují za obchodní tajemství ve</w:t>
      </w:r>
    </w:p>
    <w:p w:rsidR="00982273" w:rsidRDefault="00982273">
      <w:pPr>
        <w:pStyle w:val="Row19"/>
      </w:pPr>
      <w:r>
        <w:tab/>
      </w:r>
      <w:r>
        <w:rPr>
          <w:rStyle w:val="Text3"/>
        </w:rPr>
        <w:t>smyslu ust. § 504 zák. č. 89/2012 Sb., Občanský zákoník, a udělují svolení k jejich zpřístupnění zejména ve smyslu zák. č. 106/1999 Sb., o</w:t>
      </w:r>
    </w:p>
    <w:p w:rsidR="00982273" w:rsidRDefault="00982273">
      <w:pPr>
        <w:pStyle w:val="Row19"/>
      </w:pPr>
      <w:r>
        <w:rPr>
          <w:noProof/>
          <w:lang w:val="cs-CZ" w:eastAsia="cs-CZ"/>
        </w:rPr>
        <w:pict>
          <v:shape id="_x0000_s1048" type="#_x0000_t32" style="position:absolute;margin-left:14pt;margin-top:14pt;width:550pt;height:0;z-index:-25163673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14pt;margin-top:14pt;width:0;height:98pt;z-index:-2516357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svobodném přístupu k informacím, v platném znění, a k jejich zveřejnění bez jakýchkoli připomínek.</w:t>
      </w:r>
      <w:r>
        <w:rPr>
          <w:noProof/>
          <w:lang w:val="cs-CZ" w:eastAsia="cs-CZ"/>
        </w:rPr>
        <w:pict>
          <v:shape id="_x0000_s1050" type="#_x0000_t32" style="position:absolute;margin-left:563pt;margin-top:14pt;width:0;height:98pt;z-index:-251634688;mso-position-horizontal-relative:margin;mso-position-vertical-relative:text" o:connectortype="straight" strokeweight="1pt">
            <w10:wrap anchorx="margin" anchory="page"/>
          </v:shape>
        </w:pict>
      </w:r>
    </w:p>
    <w:p w:rsidR="00982273" w:rsidRDefault="00982273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51" type="#_x0000_t32" style="position:absolute;margin-left:291pt;margin-top:22pt;width:269pt;height:0;z-index:-25163366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284 530.29</w:t>
      </w:r>
      <w:r>
        <w:tab/>
      </w:r>
      <w:r>
        <w:rPr>
          <w:rStyle w:val="Text2"/>
        </w:rPr>
        <w:t>Kč</w:t>
      </w:r>
    </w:p>
    <w:p w:rsidR="00982273" w:rsidRDefault="00982273">
      <w:pPr>
        <w:pStyle w:val="Row21"/>
      </w:pPr>
      <w:r>
        <w:tab/>
      </w:r>
      <w:r>
        <w:rPr>
          <w:noProof/>
          <w:lang w:val="cs-CZ" w:eastAsia="cs-CZ"/>
        </w:rPr>
        <w:pict>
          <v:shape id="_x0000_s1052" type="#_x0000_t32" style="position:absolute;margin-left:291pt;margin-top:5pt;width:269pt;height:0;z-index:-251632640;mso-position-horizontal-relative:margin;mso-position-vertical-relative:text" o:connectortype="straight" strokeweight="1pt">
            <w10:wrap anchorx="margin" anchory="page"/>
          </v:shape>
        </w:pict>
      </w:r>
    </w:p>
    <w:p w:rsidR="00982273" w:rsidRDefault="00982273">
      <w:pPr>
        <w:pStyle w:val="Row22"/>
      </w:pPr>
      <w:r>
        <w:tab/>
      </w:r>
    </w:p>
    <w:p w:rsidR="00982273" w:rsidRDefault="00982273">
      <w:pPr>
        <w:pStyle w:val="Row23"/>
      </w:pPr>
    </w:p>
    <w:p w:rsidR="00982273" w:rsidRDefault="00982273">
      <w:pPr>
        <w:pStyle w:val="Row23"/>
      </w:pPr>
    </w:p>
    <w:p w:rsidR="00982273" w:rsidRDefault="00982273">
      <w:pPr>
        <w:pStyle w:val="Row23"/>
      </w:pPr>
    </w:p>
    <w:p w:rsidR="00982273" w:rsidRDefault="00982273">
      <w:pPr>
        <w:pStyle w:val="Row23"/>
      </w:pPr>
    </w:p>
    <w:p w:rsidR="00982273" w:rsidRDefault="00982273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53" type="#_x0000_t32" style="position:absolute;margin-left:98pt;margin-top:9pt;width:458pt;height:0;z-index:-25163161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982273" w:rsidRDefault="00982273">
      <w:pPr>
        <w:pStyle w:val="Row25"/>
      </w:pPr>
      <w:r>
        <w:rPr>
          <w:noProof/>
          <w:lang w:val="cs-CZ" w:eastAsia="cs-CZ"/>
        </w:rPr>
        <w:pict>
          <v:shape id="_x0000_s1054" type="#_x0000_t32" style="position:absolute;margin-left:14pt;margin-top:2pt;width:550pt;height:0;z-index:-251630592;mso-position-horizontal-relative:margin" o:connectortype="straight" strokeweight="1pt">
            <w10:wrap anchorx="margin" anchory="page"/>
          </v:shape>
        </w:pict>
      </w:r>
    </w:p>
    <w:sectPr w:rsidR="00982273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73" w:rsidRDefault="00982273" w:rsidP="0093453F">
      <w:pPr>
        <w:spacing w:after="0" w:line="240" w:lineRule="auto"/>
      </w:pPr>
      <w:r>
        <w:separator/>
      </w:r>
    </w:p>
  </w:endnote>
  <w:endnote w:type="continuationSeparator" w:id="0">
    <w:p w:rsidR="00982273" w:rsidRDefault="00982273" w:rsidP="0093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73" w:rsidRDefault="00982273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pt;margin-top:-5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OB1717-065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82273" w:rsidRDefault="00982273">
    <w:pPr>
      <w:pStyle w:val="Row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73" w:rsidRDefault="00982273" w:rsidP="0093453F">
      <w:pPr>
        <w:spacing w:after="0" w:line="240" w:lineRule="auto"/>
      </w:pPr>
      <w:r>
        <w:separator/>
      </w:r>
    </w:p>
  </w:footnote>
  <w:footnote w:type="continuationSeparator" w:id="0">
    <w:p w:rsidR="00982273" w:rsidRDefault="00982273" w:rsidP="0093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73" w:rsidRDefault="00982273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3970FE"/>
    <w:rsid w:val="005E7053"/>
    <w:rsid w:val="009107EA"/>
    <w:rsid w:val="0093453F"/>
    <w:rsid w:val="00982273"/>
    <w:rsid w:val="00E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93453F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93453F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93453F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DefaultParagraphFont"/>
    <w:uiPriority w:val="99"/>
    <w:rsid w:val="0093453F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93453F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93453F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93453F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93453F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93453F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93453F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93453F"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al"/>
    <w:uiPriority w:val="99"/>
    <w:rsid w:val="0093453F"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al"/>
    <w:uiPriority w:val="99"/>
    <w:rsid w:val="0093453F"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al"/>
    <w:uiPriority w:val="99"/>
    <w:rsid w:val="0093453F"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al"/>
    <w:uiPriority w:val="99"/>
    <w:rsid w:val="0093453F"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al"/>
    <w:uiPriority w:val="99"/>
    <w:rsid w:val="0093453F"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93453F"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al"/>
    <w:uiPriority w:val="99"/>
    <w:rsid w:val="0093453F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93453F"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al"/>
    <w:uiPriority w:val="99"/>
    <w:rsid w:val="0093453F"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al"/>
    <w:uiPriority w:val="99"/>
    <w:rsid w:val="0093453F"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93453F"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al"/>
    <w:uiPriority w:val="99"/>
    <w:rsid w:val="0093453F"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al"/>
    <w:uiPriority w:val="99"/>
    <w:rsid w:val="0093453F"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al"/>
    <w:uiPriority w:val="99"/>
    <w:rsid w:val="0093453F"/>
    <w:pPr>
      <w:keepNext/>
      <w:tabs>
        <w:tab w:val="left" w:pos="360"/>
        <w:tab w:val="left" w:pos="5820"/>
        <w:tab w:val="right" w:pos="10710"/>
        <w:tab w:val="left" w:pos="10740"/>
      </w:tabs>
      <w:spacing w:before="180" w:after="0" w:line="200" w:lineRule="exact"/>
    </w:pPr>
  </w:style>
  <w:style w:type="paragraph" w:customStyle="1" w:styleId="Row21">
    <w:name w:val="Row 21"/>
    <w:basedOn w:val="Normal"/>
    <w:uiPriority w:val="99"/>
    <w:rsid w:val="0093453F"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93453F"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al"/>
    <w:uiPriority w:val="99"/>
    <w:rsid w:val="0093453F"/>
    <w:pPr>
      <w:keepNext/>
      <w:spacing w:after="0" w:line="220" w:lineRule="exact"/>
    </w:pPr>
  </w:style>
  <w:style w:type="paragraph" w:customStyle="1" w:styleId="Row24">
    <w:name w:val="Row 24"/>
    <w:basedOn w:val="Normal"/>
    <w:uiPriority w:val="99"/>
    <w:rsid w:val="0093453F"/>
    <w:pPr>
      <w:keepNext/>
      <w:tabs>
        <w:tab w:val="left" w:pos="360"/>
      </w:tabs>
      <w:spacing w:after="0" w:line="180" w:lineRule="exact"/>
    </w:pPr>
  </w:style>
  <w:style w:type="paragraph" w:customStyle="1" w:styleId="Row25">
    <w:name w:val="Row 25"/>
    <w:basedOn w:val="Normal"/>
    <w:uiPriority w:val="99"/>
    <w:rsid w:val="0093453F"/>
    <w:pPr>
      <w:keepNext/>
      <w:spacing w:after="0" w:line="40" w:lineRule="exact"/>
    </w:pPr>
  </w:style>
  <w:style w:type="paragraph" w:customStyle="1" w:styleId="Row26">
    <w:name w:val="Row 26"/>
    <w:basedOn w:val="Normal"/>
    <w:uiPriority w:val="99"/>
    <w:rsid w:val="0093453F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183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pavlu</cp:lastModifiedBy>
  <cp:revision>2</cp:revision>
  <cp:lastPrinted>2017-11-07T07:49:00Z</cp:lastPrinted>
  <dcterms:created xsi:type="dcterms:W3CDTF">2017-11-07T07:49:00Z</dcterms:created>
  <dcterms:modified xsi:type="dcterms:W3CDTF">2017-11-07T07:49:00Z</dcterms:modified>
</cp:coreProperties>
</file>