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86" w:rsidRDefault="001F2199" w:rsidP="00BC51FC">
      <w:pPr>
        <w:pStyle w:val="Zhlav"/>
        <w:tabs>
          <w:tab w:val="clear" w:pos="4536"/>
          <w:tab w:val="clear" w:pos="9072"/>
          <w:tab w:val="left" w:pos="5812"/>
        </w:tabs>
        <w:spacing w:after="240" w:line="240" w:lineRule="exact"/>
        <w:rPr>
          <w:sz w:val="32"/>
          <w:szCs w:val="32"/>
        </w:rPr>
      </w:pPr>
      <w:r>
        <w:rPr>
          <w:sz w:val="24"/>
        </w:rPr>
        <w:tab/>
      </w:r>
    </w:p>
    <w:p w:rsidR="001D2086" w:rsidRPr="0030326E" w:rsidRDefault="008A20E8" w:rsidP="003032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OBJEDNÁVKOVÝ LIST č.</w:t>
      </w:r>
      <w:r w:rsidR="00CD3F4A">
        <w:rPr>
          <w:b/>
          <w:sz w:val="28"/>
          <w:szCs w:val="28"/>
        </w:rPr>
        <w:t xml:space="preserve"> </w:t>
      </w:r>
      <w:r w:rsidR="00373007">
        <w:rPr>
          <w:b/>
          <w:sz w:val="28"/>
          <w:szCs w:val="28"/>
        </w:rPr>
        <w:t>5</w:t>
      </w:r>
      <w:r w:rsidR="00BE6E70">
        <w:rPr>
          <w:b/>
          <w:sz w:val="28"/>
          <w:szCs w:val="28"/>
        </w:rPr>
        <w:t>7</w:t>
      </w:r>
      <w:r w:rsidR="0087577B">
        <w:rPr>
          <w:b/>
          <w:sz w:val="28"/>
          <w:szCs w:val="28"/>
        </w:rPr>
        <w:t>/L</w:t>
      </w:r>
      <w:r w:rsidR="00B76695">
        <w:rPr>
          <w:b/>
          <w:sz w:val="28"/>
          <w:szCs w:val="28"/>
        </w:rPr>
        <w:t>/2017</w:t>
      </w:r>
    </w:p>
    <w:p w:rsidR="001D2086" w:rsidRPr="001D2086" w:rsidRDefault="001D2086" w:rsidP="003032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5740"/>
      </w:tblGrid>
      <w:tr w:rsidR="001D2086" w:rsidTr="00263477">
        <w:tc>
          <w:tcPr>
            <w:tcW w:w="3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2086" w:rsidRPr="00E7721A" w:rsidRDefault="001D2086">
            <w:pPr>
              <w:rPr>
                <w:b/>
                <w:bCs/>
                <w:sz w:val="24"/>
                <w:szCs w:val="24"/>
              </w:rPr>
            </w:pPr>
            <w:r w:rsidRPr="00E7721A">
              <w:rPr>
                <w:rFonts w:eastAsia="Calibri"/>
                <w:b/>
                <w:bCs/>
                <w:sz w:val="24"/>
                <w:szCs w:val="24"/>
              </w:rPr>
              <w:t>Dodavatel:</w:t>
            </w:r>
            <w:r w:rsidRPr="00E7721A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2086" w:rsidRDefault="001D2086">
            <w:pPr>
              <w:pStyle w:val="Normlnweb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Odběratel: </w:t>
            </w:r>
          </w:p>
        </w:tc>
      </w:tr>
      <w:tr w:rsidR="001D2086" w:rsidTr="00263477">
        <w:trPr>
          <w:trHeight w:val="413"/>
        </w:trPr>
        <w:tc>
          <w:tcPr>
            <w:tcW w:w="34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33" w:rsidRPr="000744C6" w:rsidRDefault="00DA797D" w:rsidP="00034833">
            <w:pPr>
              <w:shd w:val="clear" w:color="auto" w:fill="E5E3DF"/>
              <w:overflowPunct/>
              <w:autoSpaceDE/>
              <w:autoSpaceDN/>
              <w:adjustRightInd/>
              <w:spacing w:line="195" w:lineRule="atLeast"/>
              <w:rPr>
                <w:sz w:val="22"/>
                <w:szCs w:val="22"/>
              </w:rPr>
            </w:pPr>
            <w:r w:rsidRPr="000744C6">
              <w:rPr>
                <w:sz w:val="22"/>
                <w:szCs w:val="22"/>
              </w:rPr>
              <w:t>Název:</w:t>
            </w:r>
          </w:p>
          <w:p w:rsidR="00FB4C9A" w:rsidRPr="000744C6" w:rsidRDefault="00BE6E70" w:rsidP="00FB4C9A">
            <w:pPr>
              <w:shd w:val="clear" w:color="auto" w:fill="E5E3DF"/>
              <w:overflowPunct/>
              <w:autoSpaceDE/>
              <w:autoSpaceDN/>
              <w:adjustRightInd/>
              <w:spacing w:line="195" w:lineRule="atLeas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E+M plus spol. s r. o.</w:t>
            </w:r>
          </w:p>
        </w:tc>
        <w:tc>
          <w:tcPr>
            <w:tcW w:w="5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2086" w:rsidRPr="000744C6" w:rsidRDefault="001D2086">
            <w:pPr>
              <w:pStyle w:val="Normlnweb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44C6">
              <w:rPr>
                <w:rFonts w:ascii="Times New Roman" w:hAnsi="Times New Roman" w:cs="Times New Roman"/>
                <w:sz w:val="22"/>
                <w:szCs w:val="22"/>
              </w:rPr>
              <w:t>Název:</w:t>
            </w:r>
          </w:p>
          <w:p w:rsidR="001648BE" w:rsidRPr="000744C6" w:rsidRDefault="001D2086">
            <w:pPr>
              <w:pStyle w:val="Normlnweb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44C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Střední odborná škola, Frýdek</w:t>
            </w:r>
            <w:r w:rsidRPr="000744C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noBreakHyphen/>
              <w:t>Místek,</w:t>
            </w:r>
            <w:r w:rsidR="00BE561B" w:rsidRPr="000744C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</w:p>
          <w:p w:rsidR="001D2086" w:rsidRPr="000744C6" w:rsidRDefault="001D2086">
            <w:pPr>
              <w:pStyle w:val="Normlnweb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44C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příspěvková organizace</w:t>
            </w:r>
          </w:p>
          <w:p w:rsidR="001D2086" w:rsidRPr="000744C6" w:rsidRDefault="001D2086">
            <w:pPr>
              <w:pStyle w:val="Normlnweb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086" w:rsidTr="00263477">
        <w:trPr>
          <w:trHeight w:val="404"/>
        </w:trPr>
        <w:tc>
          <w:tcPr>
            <w:tcW w:w="3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7B" w:rsidRPr="000744C6" w:rsidRDefault="0087577B" w:rsidP="00DA797D">
            <w:pPr>
              <w:shd w:val="clear" w:color="auto" w:fill="E5E3DF"/>
              <w:overflowPunct/>
              <w:autoSpaceDE/>
              <w:autoSpaceDN/>
              <w:adjustRightInd/>
              <w:spacing w:line="195" w:lineRule="atLeast"/>
              <w:rPr>
                <w:rFonts w:eastAsia="Calibri"/>
                <w:sz w:val="22"/>
                <w:szCs w:val="22"/>
              </w:rPr>
            </w:pPr>
            <w:r w:rsidRPr="000744C6">
              <w:rPr>
                <w:rFonts w:eastAsia="Calibri"/>
                <w:sz w:val="22"/>
                <w:szCs w:val="22"/>
              </w:rPr>
              <w:t xml:space="preserve">Sídlo:  </w:t>
            </w:r>
          </w:p>
          <w:p w:rsidR="009F29C4" w:rsidRDefault="00BE6E70" w:rsidP="00CF7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května 217</w:t>
            </w:r>
          </w:p>
          <w:p w:rsidR="00602CD3" w:rsidRPr="000744C6" w:rsidRDefault="00BE6E70" w:rsidP="00CF7B40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738 01 Frýdek-Místek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2086" w:rsidRPr="000744C6" w:rsidRDefault="001D2086">
            <w:pPr>
              <w:pStyle w:val="Normlnweb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44C6">
              <w:rPr>
                <w:rFonts w:ascii="Times New Roman" w:hAnsi="Times New Roman" w:cs="Times New Roman"/>
                <w:sz w:val="22"/>
                <w:szCs w:val="22"/>
              </w:rPr>
              <w:t xml:space="preserve">Sídlo: </w:t>
            </w:r>
          </w:p>
          <w:p w:rsidR="001D2086" w:rsidRPr="000744C6" w:rsidRDefault="001D2086">
            <w:pPr>
              <w:pStyle w:val="Normlnweb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44C6">
              <w:rPr>
                <w:rFonts w:ascii="Times New Roman" w:hAnsi="Times New Roman" w:cs="Times New Roman"/>
                <w:sz w:val="22"/>
                <w:szCs w:val="22"/>
              </w:rPr>
              <w:t xml:space="preserve">Lískovecká 2089 </w:t>
            </w:r>
          </w:p>
          <w:p w:rsidR="001D2086" w:rsidRPr="000744C6" w:rsidRDefault="001D2086">
            <w:pPr>
              <w:pStyle w:val="Normlnweb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44C6">
              <w:rPr>
                <w:rFonts w:ascii="Times New Roman" w:hAnsi="Times New Roman" w:cs="Times New Roman"/>
                <w:sz w:val="22"/>
                <w:szCs w:val="22"/>
              </w:rPr>
              <w:t>738 01 Frýdek-Místek</w:t>
            </w:r>
          </w:p>
          <w:p w:rsidR="001D2086" w:rsidRPr="000744C6" w:rsidRDefault="001D2086">
            <w:pPr>
              <w:pStyle w:val="Normlnweb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086" w:rsidTr="00263477">
        <w:trPr>
          <w:trHeight w:val="286"/>
        </w:trPr>
        <w:tc>
          <w:tcPr>
            <w:tcW w:w="34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7B40" w:rsidRDefault="001D2086" w:rsidP="00CF7B40">
            <w:pPr>
              <w:pStyle w:val="Normlnweb"/>
              <w:spacing w:before="0" w:beforeAutospacing="0" w:after="0" w:afterAutospacing="0" w:line="276" w:lineRule="auto"/>
              <w:ind w:right="-57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744C6">
              <w:rPr>
                <w:rFonts w:ascii="Times New Roman" w:eastAsia="Calibri" w:hAnsi="Times New Roman" w:cs="Times New Roman"/>
                <w:sz w:val="22"/>
                <w:szCs w:val="22"/>
              </w:rPr>
              <w:t>IČ</w:t>
            </w:r>
            <w:r w:rsidR="00445044" w:rsidRPr="000744C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: </w:t>
            </w:r>
            <w:r w:rsidR="00BE6E70">
              <w:rPr>
                <w:rFonts w:ascii="Times New Roman" w:eastAsia="Calibri" w:hAnsi="Times New Roman" w:cs="Times New Roman"/>
                <w:sz w:val="22"/>
                <w:szCs w:val="22"/>
              </w:rPr>
              <w:t>61944769</w:t>
            </w:r>
          </w:p>
          <w:p w:rsidR="001D2086" w:rsidRPr="000744C6" w:rsidRDefault="001D2086" w:rsidP="00BE6E70">
            <w:pPr>
              <w:pStyle w:val="Normlnweb"/>
              <w:spacing w:before="0" w:beforeAutospacing="0" w:after="0" w:afterAutospacing="0" w:line="276" w:lineRule="auto"/>
              <w:ind w:right="-57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744C6">
              <w:rPr>
                <w:rFonts w:ascii="Times New Roman" w:hAnsi="Times New Roman" w:cs="Times New Roman"/>
                <w:sz w:val="22"/>
                <w:szCs w:val="22"/>
              </w:rPr>
              <w:t>DI</w:t>
            </w:r>
            <w:r w:rsidR="002356A2" w:rsidRPr="000744C6">
              <w:rPr>
                <w:rFonts w:ascii="Times New Roman" w:hAnsi="Times New Roman" w:cs="Times New Roman"/>
                <w:sz w:val="22"/>
                <w:szCs w:val="22"/>
              </w:rPr>
              <w:t>Č:</w:t>
            </w:r>
            <w:r w:rsidR="00BD4AED">
              <w:rPr>
                <w:rFonts w:ascii="Times New Roman" w:hAnsi="Times New Roman" w:cs="Times New Roman"/>
                <w:sz w:val="22"/>
                <w:szCs w:val="22"/>
              </w:rPr>
              <w:t>CZ</w:t>
            </w:r>
            <w:r w:rsidR="00BE6E70">
              <w:rPr>
                <w:rFonts w:ascii="Times New Roman" w:hAnsi="Times New Roman" w:cs="Times New Roman"/>
                <w:sz w:val="22"/>
                <w:szCs w:val="22"/>
              </w:rPr>
              <w:t>61944769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2086" w:rsidRPr="000744C6" w:rsidRDefault="001D2086">
            <w:pPr>
              <w:pStyle w:val="Normlnweb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44C6">
              <w:rPr>
                <w:rFonts w:ascii="Times New Roman" w:hAnsi="Times New Roman" w:cs="Times New Roman"/>
                <w:sz w:val="22"/>
                <w:szCs w:val="22"/>
              </w:rPr>
              <w:t>IČ: 00844691</w:t>
            </w:r>
          </w:p>
          <w:p w:rsidR="001D2086" w:rsidRPr="000744C6" w:rsidRDefault="001D2086">
            <w:pPr>
              <w:pStyle w:val="Normlnweb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44C6">
              <w:rPr>
                <w:rFonts w:ascii="Times New Roman" w:hAnsi="Times New Roman" w:cs="Times New Roman"/>
                <w:sz w:val="22"/>
                <w:szCs w:val="22"/>
              </w:rPr>
              <w:t>DIČ: CZ00844691</w:t>
            </w:r>
          </w:p>
        </w:tc>
      </w:tr>
      <w:tr w:rsidR="001D2086" w:rsidTr="00263477">
        <w:trPr>
          <w:trHeight w:val="1230"/>
        </w:trPr>
        <w:tc>
          <w:tcPr>
            <w:tcW w:w="3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6" w:rsidRPr="000744C6" w:rsidRDefault="001D2086">
            <w:pPr>
              <w:pStyle w:val="Normlnweb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44C6">
              <w:rPr>
                <w:rFonts w:ascii="Times New Roman" w:hAnsi="Times New Roman" w:cs="Times New Roman"/>
                <w:sz w:val="22"/>
                <w:szCs w:val="22"/>
              </w:rPr>
              <w:t xml:space="preserve">1) Specifikace zboží/služby:   </w:t>
            </w:r>
          </w:p>
          <w:p w:rsidR="001D2086" w:rsidRPr="000744C6" w:rsidRDefault="001D2086">
            <w:pPr>
              <w:pStyle w:val="Normlnweb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2086" w:rsidRPr="000744C6" w:rsidRDefault="001D2086">
            <w:pPr>
              <w:pStyle w:val="Normlnweb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2086" w:rsidRPr="000744C6" w:rsidRDefault="001D2086">
            <w:pPr>
              <w:pStyle w:val="Normlnweb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2086" w:rsidRPr="000744C6" w:rsidRDefault="001D2086">
            <w:pPr>
              <w:pStyle w:val="Normlnweb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2086" w:rsidRPr="000744C6" w:rsidRDefault="001D2086">
            <w:pPr>
              <w:pStyle w:val="Normlnweb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2086" w:rsidRPr="000744C6" w:rsidRDefault="001D2086">
            <w:pPr>
              <w:pStyle w:val="Normlnweb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F3" w:rsidRDefault="00FB4C9A" w:rsidP="00BE6E70">
            <w:pPr>
              <w:pStyle w:val="Normlnweb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44C6">
              <w:rPr>
                <w:rFonts w:ascii="Times New Roman" w:hAnsi="Times New Roman" w:cs="Times New Roman"/>
                <w:sz w:val="22"/>
                <w:szCs w:val="22"/>
              </w:rPr>
              <w:t xml:space="preserve">Objednáváme </w:t>
            </w:r>
            <w:r w:rsidR="00CF7B40">
              <w:rPr>
                <w:rFonts w:ascii="Times New Roman" w:hAnsi="Times New Roman" w:cs="Times New Roman"/>
                <w:sz w:val="22"/>
                <w:szCs w:val="22"/>
              </w:rPr>
              <w:t xml:space="preserve">u Vás </w:t>
            </w:r>
            <w:r w:rsidR="00BE6E70">
              <w:rPr>
                <w:rFonts w:ascii="Times New Roman" w:hAnsi="Times New Roman" w:cs="Times New Roman"/>
                <w:sz w:val="22"/>
                <w:szCs w:val="22"/>
              </w:rPr>
              <w:t xml:space="preserve">dle nabídkového listu ze dne </w:t>
            </w:r>
            <w:proofErr w:type="gramStart"/>
            <w:r w:rsidR="0031632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BE6E7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1632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BE6E70">
              <w:rPr>
                <w:rFonts w:ascii="Times New Roman" w:hAnsi="Times New Roman" w:cs="Times New Roman"/>
                <w:sz w:val="22"/>
                <w:szCs w:val="22"/>
              </w:rPr>
              <w:t>. 2017</w:t>
            </w:r>
            <w:proofErr w:type="gramEnd"/>
            <w:r w:rsidR="00BE6E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E6E70" w:rsidRDefault="00BE6E70" w:rsidP="00BE6E70">
            <w:pPr>
              <w:pStyle w:val="Normlnweb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Uzavřený kamerový systém – CCTV – pracoviště Lískovecká</w:t>
            </w:r>
          </w:p>
          <w:p w:rsidR="00BE6E70" w:rsidRPr="000744C6" w:rsidRDefault="00BE6E70" w:rsidP="00842773">
            <w:pPr>
              <w:pStyle w:val="Normlnweb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 maximální ceně </w:t>
            </w:r>
            <w:r w:rsidR="00842773">
              <w:rPr>
                <w:rFonts w:ascii="Times New Roman" w:hAnsi="Times New Roman" w:cs="Times New Roman"/>
                <w:sz w:val="22"/>
                <w:szCs w:val="22"/>
              </w:rPr>
              <w:t xml:space="preserve">44 </w:t>
            </w:r>
            <w:bookmarkStart w:id="0" w:name="_GoBack"/>
            <w:bookmarkEnd w:id="0"/>
            <w:r w:rsidR="00842773">
              <w:rPr>
                <w:rFonts w:ascii="Times New Roman" w:hAnsi="Times New Roman" w:cs="Times New Roman"/>
                <w:sz w:val="22"/>
                <w:szCs w:val="22"/>
              </w:rPr>
              <w:t>031,90</w:t>
            </w:r>
            <w:r w:rsidR="003163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Kč.</w:t>
            </w:r>
          </w:p>
        </w:tc>
      </w:tr>
      <w:tr w:rsidR="001D2086" w:rsidTr="00263477">
        <w:trPr>
          <w:trHeight w:val="687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6" w:rsidRPr="000744C6" w:rsidRDefault="001D2086">
            <w:pPr>
              <w:rPr>
                <w:rFonts w:eastAsia="Calibri"/>
                <w:sz w:val="22"/>
                <w:szCs w:val="22"/>
              </w:rPr>
            </w:pPr>
            <w:r w:rsidRPr="000744C6">
              <w:rPr>
                <w:rFonts w:eastAsia="Calibri"/>
                <w:sz w:val="22"/>
                <w:szCs w:val="22"/>
              </w:rPr>
              <w:t xml:space="preserve">2) Termín a místo dodání: </w:t>
            </w:r>
          </w:p>
          <w:p w:rsidR="001D2086" w:rsidRPr="000744C6" w:rsidRDefault="001D208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6" w:rsidRPr="000744C6" w:rsidRDefault="0090440E" w:rsidP="008A0D63">
            <w:pPr>
              <w:pStyle w:val="Normlnweb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Listopad 2017</w:t>
            </w:r>
          </w:p>
        </w:tc>
      </w:tr>
      <w:tr w:rsidR="001D2086" w:rsidTr="00263477">
        <w:trPr>
          <w:trHeight w:val="1068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86" w:rsidRPr="000744C6" w:rsidRDefault="00FB4C9A" w:rsidP="00BE561B">
            <w:pPr>
              <w:spacing w:line="276" w:lineRule="auto"/>
              <w:rPr>
                <w:sz w:val="22"/>
                <w:szCs w:val="22"/>
              </w:rPr>
            </w:pPr>
            <w:r w:rsidRPr="000744C6">
              <w:rPr>
                <w:rFonts w:eastAsia="Calibri"/>
                <w:sz w:val="22"/>
                <w:szCs w:val="22"/>
              </w:rPr>
              <w:t>3</w:t>
            </w:r>
            <w:r w:rsidR="001D2086" w:rsidRPr="000744C6">
              <w:rPr>
                <w:rFonts w:eastAsia="Calibri"/>
                <w:sz w:val="22"/>
                <w:szCs w:val="22"/>
              </w:rPr>
              <w:t xml:space="preserve">) Místo a datum splatnosti </w:t>
            </w:r>
            <w:proofErr w:type="gramStart"/>
            <w:r w:rsidR="001D2086" w:rsidRPr="000744C6">
              <w:rPr>
                <w:rFonts w:eastAsia="Calibri"/>
                <w:sz w:val="22"/>
                <w:szCs w:val="22"/>
              </w:rPr>
              <w:t>ceny,</w:t>
            </w:r>
            <w:r w:rsidR="00BE561B" w:rsidRPr="000744C6">
              <w:rPr>
                <w:rFonts w:eastAsia="Calibri"/>
                <w:sz w:val="22"/>
                <w:szCs w:val="22"/>
              </w:rPr>
              <w:t xml:space="preserve">      </w:t>
            </w:r>
            <w:r w:rsidRPr="000744C6">
              <w:rPr>
                <w:rFonts w:eastAsia="Calibri"/>
                <w:sz w:val="22"/>
                <w:szCs w:val="22"/>
              </w:rPr>
              <w:t xml:space="preserve">      </w:t>
            </w:r>
            <w:r w:rsidR="001D2086" w:rsidRPr="000744C6">
              <w:rPr>
                <w:rFonts w:eastAsia="Calibri"/>
                <w:sz w:val="22"/>
                <w:szCs w:val="22"/>
              </w:rPr>
              <w:t>způsob</w:t>
            </w:r>
            <w:proofErr w:type="gramEnd"/>
            <w:r w:rsidR="001D2086" w:rsidRPr="000744C6">
              <w:rPr>
                <w:rFonts w:eastAsia="Calibri"/>
                <w:sz w:val="22"/>
                <w:szCs w:val="22"/>
              </w:rPr>
              <w:t xml:space="preserve"> fakturace</w:t>
            </w:r>
            <w:r w:rsidR="001D2086" w:rsidRPr="000744C6">
              <w:rPr>
                <w:sz w:val="22"/>
                <w:szCs w:val="22"/>
              </w:rPr>
              <w:t xml:space="preserve">:  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86" w:rsidRPr="000744C6" w:rsidRDefault="001D2086">
            <w:pPr>
              <w:pStyle w:val="Normlnweb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44C6">
              <w:rPr>
                <w:rFonts w:ascii="Times New Roman" w:hAnsi="Times New Roman" w:cs="Times New Roman"/>
                <w:sz w:val="22"/>
                <w:szCs w:val="22"/>
              </w:rPr>
              <w:t xml:space="preserve">fakturace: </w:t>
            </w:r>
          </w:p>
          <w:p w:rsidR="001D2086" w:rsidRPr="000744C6" w:rsidRDefault="000744C6" w:rsidP="000744C6">
            <w:pPr>
              <w:pStyle w:val="Normlnweb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44C6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76695" w:rsidRPr="000744C6">
              <w:rPr>
                <w:rFonts w:ascii="Times New Roman" w:hAnsi="Times New Roman" w:cs="Times New Roman"/>
                <w:b/>
                <w:sz w:val="22"/>
                <w:szCs w:val="22"/>
              </w:rPr>
              <w:t>poštou</w:t>
            </w:r>
            <w:r w:rsidR="00B76695" w:rsidRPr="000744C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DA797D" w:rsidRPr="000744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D2086" w:rsidRPr="000744C6">
              <w:rPr>
                <w:rFonts w:ascii="Times New Roman" w:hAnsi="Times New Roman" w:cs="Times New Roman"/>
                <w:sz w:val="22"/>
                <w:szCs w:val="22"/>
              </w:rPr>
              <w:t xml:space="preserve">Střední odborná škola, Frýdek-Místek, </w:t>
            </w:r>
            <w:proofErr w:type="spellStart"/>
            <w:proofErr w:type="gramStart"/>
            <w:r w:rsidR="001D2086" w:rsidRPr="000744C6">
              <w:rPr>
                <w:rFonts w:ascii="Times New Roman" w:hAnsi="Times New Roman" w:cs="Times New Roman"/>
                <w:sz w:val="22"/>
                <w:szCs w:val="22"/>
              </w:rPr>
              <w:t>p.o</w:t>
            </w:r>
            <w:proofErr w:type="spellEnd"/>
            <w:r w:rsidR="001D2086" w:rsidRPr="000744C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="00BE561B" w:rsidRPr="000744C6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263477" w:rsidRPr="000744C6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="00BE561B" w:rsidRPr="000744C6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1D2086" w:rsidRPr="000744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76695" w:rsidRPr="000744C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</w:t>
            </w:r>
            <w:r w:rsidR="001D2086" w:rsidRPr="000744C6">
              <w:rPr>
                <w:rFonts w:ascii="Times New Roman" w:hAnsi="Times New Roman" w:cs="Times New Roman"/>
                <w:sz w:val="22"/>
                <w:szCs w:val="22"/>
              </w:rPr>
              <w:t>Lískovecká 2089</w:t>
            </w:r>
          </w:p>
          <w:p w:rsidR="004F35D9" w:rsidRPr="000744C6" w:rsidRDefault="004F35D9">
            <w:pPr>
              <w:pStyle w:val="Normlnweb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44C6">
              <w:rPr>
                <w:rFonts w:ascii="Times New Roman" w:hAnsi="Times New Roman" w:cs="Times New Roman"/>
                <w:sz w:val="22"/>
                <w:szCs w:val="22"/>
              </w:rPr>
              <w:t>738 01 Frýdek-Místek</w:t>
            </w:r>
          </w:p>
          <w:p w:rsidR="00B76695" w:rsidRPr="000744C6" w:rsidRDefault="00B76695">
            <w:pPr>
              <w:pStyle w:val="Normlnweb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44C6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  <w:r w:rsidR="000744C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744C6">
              <w:rPr>
                <w:rFonts w:ascii="Times New Roman" w:hAnsi="Times New Roman" w:cs="Times New Roman"/>
                <w:b/>
                <w:sz w:val="22"/>
                <w:szCs w:val="22"/>
              </w:rPr>
              <w:t>elektronicky</w:t>
            </w:r>
            <w:r w:rsidRPr="000744C6">
              <w:rPr>
                <w:rFonts w:ascii="Times New Roman" w:hAnsi="Times New Roman" w:cs="Times New Roman"/>
                <w:sz w:val="22"/>
                <w:szCs w:val="22"/>
              </w:rPr>
              <w:t>: fakturace@sosfm.cz</w:t>
            </w:r>
          </w:p>
          <w:p w:rsidR="001D2086" w:rsidRPr="000744C6" w:rsidRDefault="001D2086">
            <w:pPr>
              <w:pStyle w:val="Normlnweb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44C6">
              <w:rPr>
                <w:rFonts w:ascii="Times New Roman" w:hAnsi="Times New Roman" w:cs="Times New Roman"/>
                <w:sz w:val="22"/>
                <w:szCs w:val="22"/>
              </w:rPr>
              <w:t>Splatnost 14 dní</w:t>
            </w:r>
          </w:p>
        </w:tc>
      </w:tr>
      <w:tr w:rsidR="001D2086" w:rsidTr="001D2086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6" w:rsidRPr="000744C6" w:rsidRDefault="001D2086">
            <w:pPr>
              <w:rPr>
                <w:sz w:val="22"/>
                <w:szCs w:val="22"/>
              </w:rPr>
            </w:pPr>
          </w:p>
          <w:p w:rsidR="00C97017" w:rsidRPr="000744C6" w:rsidRDefault="006738E4">
            <w:pPr>
              <w:pStyle w:val="Normlnweb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44C6">
              <w:rPr>
                <w:rFonts w:ascii="Times New Roman" w:hAnsi="Times New Roman" w:cs="Times New Roman"/>
                <w:sz w:val="22"/>
                <w:szCs w:val="22"/>
              </w:rPr>
              <w:t xml:space="preserve">Ve Frýdku-Místku dne: </w:t>
            </w:r>
            <w:r w:rsidR="00602CD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044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F12B1" w:rsidRPr="000744C6">
              <w:rPr>
                <w:rFonts w:ascii="Times New Roman" w:hAnsi="Times New Roman" w:cs="Times New Roman"/>
                <w:sz w:val="22"/>
                <w:szCs w:val="22"/>
              </w:rPr>
              <w:t>. 10</w:t>
            </w:r>
            <w:r w:rsidR="00FB4C9A" w:rsidRPr="000744C6">
              <w:rPr>
                <w:rFonts w:ascii="Times New Roman" w:hAnsi="Times New Roman" w:cs="Times New Roman"/>
                <w:sz w:val="22"/>
                <w:szCs w:val="22"/>
              </w:rPr>
              <w:t>. 2017</w:t>
            </w:r>
            <w:r w:rsidR="009132F2" w:rsidRPr="000744C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 w:rsidR="00C97017" w:rsidRPr="000744C6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58718C" w:rsidRPr="000744C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BC51FC" w:rsidRPr="000744C6" w:rsidRDefault="009132F2" w:rsidP="00FB4C9A">
            <w:pPr>
              <w:pStyle w:val="Normlnweb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44C6">
              <w:rPr>
                <w:rFonts w:ascii="Times New Roman" w:hAnsi="Times New Roman" w:cs="Times New Roman"/>
                <w:sz w:val="22"/>
                <w:szCs w:val="22"/>
              </w:rPr>
              <w:t>Vyřizuje:</w:t>
            </w:r>
            <w:r w:rsidR="00FB4C9A" w:rsidRPr="000744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8718C" w:rsidRPr="000744C6">
              <w:rPr>
                <w:rFonts w:ascii="Times New Roman" w:hAnsi="Times New Roman" w:cs="Times New Roman"/>
                <w:sz w:val="22"/>
                <w:szCs w:val="22"/>
              </w:rPr>
              <w:t xml:space="preserve">Ing. </w:t>
            </w:r>
            <w:r w:rsidR="00FB4C9A" w:rsidRPr="000744C6">
              <w:rPr>
                <w:rFonts w:ascii="Times New Roman" w:hAnsi="Times New Roman" w:cs="Times New Roman"/>
                <w:sz w:val="22"/>
                <w:szCs w:val="22"/>
              </w:rPr>
              <w:t xml:space="preserve">Yvona </w:t>
            </w:r>
            <w:proofErr w:type="spellStart"/>
            <w:r w:rsidR="00FB4C9A" w:rsidRPr="000744C6">
              <w:rPr>
                <w:rFonts w:ascii="Times New Roman" w:hAnsi="Times New Roman" w:cs="Times New Roman"/>
                <w:sz w:val="22"/>
                <w:szCs w:val="22"/>
              </w:rPr>
              <w:t>Novobilská</w:t>
            </w:r>
            <w:proofErr w:type="spellEnd"/>
            <w:r w:rsidR="00C97017" w:rsidRPr="000744C6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="00BC51FC" w:rsidRPr="000744C6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C97017" w:rsidRPr="000744C6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  <w:p w:rsidR="001D2086" w:rsidRPr="000744C6" w:rsidRDefault="00C97017">
            <w:pPr>
              <w:pStyle w:val="Normlnweb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44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06DE8">
              <w:rPr>
                <w:rFonts w:ascii="Times New Roman" w:hAnsi="Times New Roman" w:cs="Times New Roman"/>
                <w:sz w:val="22"/>
                <w:szCs w:val="22"/>
              </w:rPr>
              <w:t>Schvaluje: Ing. Pavel Řezníček</w:t>
            </w:r>
            <w:r w:rsidRPr="000744C6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="009132F2" w:rsidRPr="000744C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</w:t>
            </w:r>
            <w:r w:rsidR="0058718C" w:rsidRPr="000744C6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1D2086" w:rsidRPr="000744C6" w:rsidRDefault="001D2086">
            <w:pPr>
              <w:pStyle w:val="Normlnweb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D2086" w:rsidRDefault="001D2086" w:rsidP="001D2086">
      <w:pPr>
        <w:ind w:left="420"/>
        <w:jc w:val="both"/>
        <w:rPr>
          <w:sz w:val="22"/>
          <w:szCs w:val="22"/>
        </w:rPr>
      </w:pPr>
    </w:p>
    <w:p w:rsidR="001F2199" w:rsidRDefault="001F2199">
      <w:pPr>
        <w:tabs>
          <w:tab w:val="left" w:pos="10206"/>
        </w:tabs>
        <w:spacing w:line="240" w:lineRule="exact"/>
        <w:ind w:left="4395" w:right="-369" w:hanging="4820"/>
        <w:rPr>
          <w:sz w:val="24"/>
        </w:rPr>
      </w:pPr>
      <w:r>
        <w:rPr>
          <w:sz w:val="24"/>
        </w:rPr>
        <w:tab/>
      </w:r>
      <w:r>
        <w:rPr>
          <w:vanish/>
          <w:sz w:val="24"/>
        </w:rPr>
        <w:sym w:font="Arial" w:char="2022"/>
      </w:r>
      <w:r>
        <w:rPr>
          <w:sz w:val="24"/>
        </w:rPr>
        <w:tab/>
      </w:r>
      <w:r>
        <w:rPr>
          <w:vanish/>
          <w:sz w:val="24"/>
        </w:rPr>
        <w:sym w:font="Arial" w:char="2022"/>
      </w:r>
    </w:p>
    <w:p w:rsidR="001F2199" w:rsidRDefault="001F2199" w:rsidP="00AD4DB5">
      <w:pPr>
        <w:tabs>
          <w:tab w:val="left" w:pos="1418"/>
          <w:tab w:val="left" w:pos="5103"/>
        </w:tabs>
        <w:spacing w:after="480" w:line="240" w:lineRule="exact"/>
        <w:rPr>
          <w:sz w:val="24"/>
        </w:rPr>
      </w:pPr>
      <w:r>
        <w:rPr>
          <w:sz w:val="24"/>
        </w:rPr>
        <w:tab/>
      </w:r>
    </w:p>
    <w:p w:rsidR="001F2199" w:rsidRDefault="001F2199">
      <w:pPr>
        <w:pStyle w:val="Zkladntext"/>
        <w:tabs>
          <w:tab w:val="clear" w:pos="3544"/>
          <w:tab w:val="clear" w:pos="5812"/>
          <w:tab w:val="clear" w:pos="7938"/>
        </w:tabs>
        <w:spacing w:after="240"/>
        <w:ind w:right="454"/>
      </w:pPr>
    </w:p>
    <w:sectPr w:rsidR="001F2199">
      <w:headerReference w:type="default" r:id="rId9"/>
      <w:footerReference w:type="default" r:id="rId10"/>
      <w:type w:val="continuous"/>
      <w:pgSz w:w="11907" w:h="16840" w:code="9"/>
      <w:pgMar w:top="1418" w:right="680" w:bottom="1418" w:left="1134" w:header="454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ED" w:rsidRDefault="00E612ED">
      <w:r>
        <w:separator/>
      </w:r>
    </w:p>
  </w:endnote>
  <w:endnote w:type="continuationSeparator" w:id="0">
    <w:p w:rsidR="00E612ED" w:rsidRDefault="00E6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199" w:rsidRPr="00A8606E" w:rsidRDefault="00A8606E" w:rsidP="00A8606E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-546735</wp:posOffset>
          </wp:positionV>
          <wp:extent cx="7467600" cy="1043940"/>
          <wp:effectExtent l="19050" t="0" r="0" b="0"/>
          <wp:wrapSquare wrapText="bothSides"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14" t="74976" r="2908" b="8794"/>
                  <a:stretch>
                    <a:fillRect/>
                  </a:stretch>
                </pic:blipFill>
                <pic:spPr bwMode="auto">
                  <a:xfrm>
                    <a:off x="0" y="0"/>
                    <a:ext cx="7467600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ED" w:rsidRDefault="00E612ED">
      <w:r>
        <w:separator/>
      </w:r>
    </w:p>
  </w:footnote>
  <w:footnote w:type="continuationSeparator" w:id="0">
    <w:p w:rsidR="00E612ED" w:rsidRDefault="00E61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199" w:rsidRDefault="00A8606E" w:rsidP="00A8606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-724535</wp:posOffset>
          </wp:positionH>
          <wp:positionV relativeFrom="paragraph">
            <wp:posOffset>-294640</wp:posOffset>
          </wp:positionV>
          <wp:extent cx="7570470" cy="1158240"/>
          <wp:effectExtent l="19050" t="0" r="0" b="0"/>
          <wp:wrapNone/>
          <wp:docPr id="3" name="obrázek 1" descr="Hlavickovy_papir_3_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lavickovy_papir_3_zahla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1158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606E" w:rsidRDefault="00A8606E" w:rsidP="00A8606E">
    <w:pPr>
      <w:pStyle w:val="Zhlav"/>
    </w:pPr>
  </w:p>
  <w:p w:rsidR="00A8606E" w:rsidRDefault="00A8606E" w:rsidP="00A8606E">
    <w:pPr>
      <w:pStyle w:val="Zhlav"/>
    </w:pPr>
  </w:p>
  <w:p w:rsidR="00A8606E" w:rsidRDefault="00A8606E" w:rsidP="00A8606E">
    <w:pPr>
      <w:pStyle w:val="Zhlav"/>
    </w:pPr>
  </w:p>
  <w:p w:rsidR="00A8606E" w:rsidRDefault="00A8606E" w:rsidP="00A8606E">
    <w:pPr>
      <w:pStyle w:val="Zhlav"/>
    </w:pPr>
  </w:p>
  <w:p w:rsidR="00A8606E" w:rsidRPr="00A8606E" w:rsidRDefault="00A8606E" w:rsidP="00A860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102"/>
    <w:multiLevelType w:val="hybridMultilevel"/>
    <w:tmpl w:val="2C3C76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865F2"/>
    <w:multiLevelType w:val="hybridMultilevel"/>
    <w:tmpl w:val="032060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213C1"/>
    <w:multiLevelType w:val="hybridMultilevel"/>
    <w:tmpl w:val="D7FA2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3604E"/>
    <w:multiLevelType w:val="hybridMultilevel"/>
    <w:tmpl w:val="FA542D8A"/>
    <w:lvl w:ilvl="0" w:tplc="A5007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99"/>
    <w:rsid w:val="000060E9"/>
    <w:rsid w:val="00006DE8"/>
    <w:rsid w:val="00021F27"/>
    <w:rsid w:val="00030DDC"/>
    <w:rsid w:val="00034833"/>
    <w:rsid w:val="00036E3C"/>
    <w:rsid w:val="0004364B"/>
    <w:rsid w:val="0004660C"/>
    <w:rsid w:val="00054478"/>
    <w:rsid w:val="00054A98"/>
    <w:rsid w:val="0006787D"/>
    <w:rsid w:val="000744C6"/>
    <w:rsid w:val="00081FAA"/>
    <w:rsid w:val="00091D82"/>
    <w:rsid w:val="00093A44"/>
    <w:rsid w:val="000B0E69"/>
    <w:rsid w:val="000E4365"/>
    <w:rsid w:val="000E5C9F"/>
    <w:rsid w:val="000E5EE8"/>
    <w:rsid w:val="000E6D61"/>
    <w:rsid w:val="00110708"/>
    <w:rsid w:val="00146CB2"/>
    <w:rsid w:val="001531B4"/>
    <w:rsid w:val="001629FA"/>
    <w:rsid w:val="001648BE"/>
    <w:rsid w:val="00174F3B"/>
    <w:rsid w:val="001841CA"/>
    <w:rsid w:val="001B42E7"/>
    <w:rsid w:val="001D0316"/>
    <w:rsid w:val="001D2086"/>
    <w:rsid w:val="001F2199"/>
    <w:rsid w:val="001F6B99"/>
    <w:rsid w:val="00202A1C"/>
    <w:rsid w:val="00205D2E"/>
    <w:rsid w:val="00213DA1"/>
    <w:rsid w:val="002157D0"/>
    <w:rsid w:val="002356A2"/>
    <w:rsid w:val="002474A0"/>
    <w:rsid w:val="00253A3A"/>
    <w:rsid w:val="00263477"/>
    <w:rsid w:val="00290BE0"/>
    <w:rsid w:val="0029407C"/>
    <w:rsid w:val="002A73E7"/>
    <w:rsid w:val="002A78BE"/>
    <w:rsid w:val="002B06D0"/>
    <w:rsid w:val="002B0D8F"/>
    <w:rsid w:val="002C6244"/>
    <w:rsid w:val="002E0E64"/>
    <w:rsid w:val="002E5609"/>
    <w:rsid w:val="002F129B"/>
    <w:rsid w:val="002F2053"/>
    <w:rsid w:val="0030326E"/>
    <w:rsid w:val="00316320"/>
    <w:rsid w:val="00333106"/>
    <w:rsid w:val="00333259"/>
    <w:rsid w:val="003364E8"/>
    <w:rsid w:val="00337EF8"/>
    <w:rsid w:val="00360760"/>
    <w:rsid w:val="0037274D"/>
    <w:rsid w:val="00373007"/>
    <w:rsid w:val="00387B85"/>
    <w:rsid w:val="003C07CD"/>
    <w:rsid w:val="003C7AE9"/>
    <w:rsid w:val="003E6AEB"/>
    <w:rsid w:val="003F0696"/>
    <w:rsid w:val="003F11EB"/>
    <w:rsid w:val="003F476A"/>
    <w:rsid w:val="004058CF"/>
    <w:rsid w:val="004071D5"/>
    <w:rsid w:val="00445044"/>
    <w:rsid w:val="00454163"/>
    <w:rsid w:val="004558BF"/>
    <w:rsid w:val="0045635D"/>
    <w:rsid w:val="00461C4D"/>
    <w:rsid w:val="00466208"/>
    <w:rsid w:val="0048461F"/>
    <w:rsid w:val="00495710"/>
    <w:rsid w:val="004A14DA"/>
    <w:rsid w:val="004A7124"/>
    <w:rsid w:val="004B49E4"/>
    <w:rsid w:val="004C13D6"/>
    <w:rsid w:val="004C1955"/>
    <w:rsid w:val="004C5B9F"/>
    <w:rsid w:val="004C6E34"/>
    <w:rsid w:val="004D1B45"/>
    <w:rsid w:val="004D4FEC"/>
    <w:rsid w:val="004F35D9"/>
    <w:rsid w:val="004F4B12"/>
    <w:rsid w:val="005028D9"/>
    <w:rsid w:val="00507418"/>
    <w:rsid w:val="00510546"/>
    <w:rsid w:val="00516A19"/>
    <w:rsid w:val="00532A9C"/>
    <w:rsid w:val="005440F3"/>
    <w:rsid w:val="0055029E"/>
    <w:rsid w:val="0055569B"/>
    <w:rsid w:val="00564EFD"/>
    <w:rsid w:val="0056588B"/>
    <w:rsid w:val="0058718C"/>
    <w:rsid w:val="0059766B"/>
    <w:rsid w:val="005A2AEF"/>
    <w:rsid w:val="005A68DE"/>
    <w:rsid w:val="005D18D8"/>
    <w:rsid w:val="005D38B4"/>
    <w:rsid w:val="005D671D"/>
    <w:rsid w:val="005E518F"/>
    <w:rsid w:val="005E6749"/>
    <w:rsid w:val="006024EB"/>
    <w:rsid w:val="00602CD3"/>
    <w:rsid w:val="00612E8E"/>
    <w:rsid w:val="00614168"/>
    <w:rsid w:val="00616CCB"/>
    <w:rsid w:val="006237B5"/>
    <w:rsid w:val="00643000"/>
    <w:rsid w:val="006535A6"/>
    <w:rsid w:val="00665754"/>
    <w:rsid w:val="006738E4"/>
    <w:rsid w:val="006758E2"/>
    <w:rsid w:val="006942C8"/>
    <w:rsid w:val="006C474C"/>
    <w:rsid w:val="006F04FC"/>
    <w:rsid w:val="006F3408"/>
    <w:rsid w:val="006F6B43"/>
    <w:rsid w:val="007163A2"/>
    <w:rsid w:val="00746E1C"/>
    <w:rsid w:val="00757F95"/>
    <w:rsid w:val="0076264D"/>
    <w:rsid w:val="00783E36"/>
    <w:rsid w:val="0078749F"/>
    <w:rsid w:val="0079321E"/>
    <w:rsid w:val="007A052C"/>
    <w:rsid w:val="007B2550"/>
    <w:rsid w:val="007E77C4"/>
    <w:rsid w:val="008035F3"/>
    <w:rsid w:val="008274BA"/>
    <w:rsid w:val="008322F5"/>
    <w:rsid w:val="00842773"/>
    <w:rsid w:val="008531AE"/>
    <w:rsid w:val="008648E1"/>
    <w:rsid w:val="0087577B"/>
    <w:rsid w:val="0088058B"/>
    <w:rsid w:val="008A0D63"/>
    <w:rsid w:val="008A20E8"/>
    <w:rsid w:val="008A41C9"/>
    <w:rsid w:val="008A5D3A"/>
    <w:rsid w:val="008A773F"/>
    <w:rsid w:val="008C2BC9"/>
    <w:rsid w:val="008C2DDA"/>
    <w:rsid w:val="008C4705"/>
    <w:rsid w:val="008D510A"/>
    <w:rsid w:val="008D6591"/>
    <w:rsid w:val="008E0CE4"/>
    <w:rsid w:val="008E78A2"/>
    <w:rsid w:val="008F1977"/>
    <w:rsid w:val="0090440E"/>
    <w:rsid w:val="009132F2"/>
    <w:rsid w:val="00914260"/>
    <w:rsid w:val="00943655"/>
    <w:rsid w:val="00944ACB"/>
    <w:rsid w:val="00974EB9"/>
    <w:rsid w:val="00985DC2"/>
    <w:rsid w:val="009A43E5"/>
    <w:rsid w:val="009B2588"/>
    <w:rsid w:val="009C320D"/>
    <w:rsid w:val="009C33EE"/>
    <w:rsid w:val="009C6A14"/>
    <w:rsid w:val="009F29C4"/>
    <w:rsid w:val="00A10C18"/>
    <w:rsid w:val="00A269CF"/>
    <w:rsid w:val="00A31A34"/>
    <w:rsid w:val="00A31E9E"/>
    <w:rsid w:val="00A40B32"/>
    <w:rsid w:val="00A44126"/>
    <w:rsid w:val="00A60378"/>
    <w:rsid w:val="00A74F48"/>
    <w:rsid w:val="00A76D19"/>
    <w:rsid w:val="00A8606E"/>
    <w:rsid w:val="00A9088C"/>
    <w:rsid w:val="00AA69D5"/>
    <w:rsid w:val="00AB08C4"/>
    <w:rsid w:val="00AC7BFE"/>
    <w:rsid w:val="00AD3B3E"/>
    <w:rsid w:val="00AD4DB5"/>
    <w:rsid w:val="00B16499"/>
    <w:rsid w:val="00B16CCD"/>
    <w:rsid w:val="00B24F17"/>
    <w:rsid w:val="00B30348"/>
    <w:rsid w:val="00B36090"/>
    <w:rsid w:val="00B40218"/>
    <w:rsid w:val="00B474FE"/>
    <w:rsid w:val="00B52734"/>
    <w:rsid w:val="00B5505D"/>
    <w:rsid w:val="00B55CB7"/>
    <w:rsid w:val="00B6031F"/>
    <w:rsid w:val="00B75EE1"/>
    <w:rsid w:val="00B76695"/>
    <w:rsid w:val="00B81294"/>
    <w:rsid w:val="00B845D3"/>
    <w:rsid w:val="00BC18B4"/>
    <w:rsid w:val="00BC4B09"/>
    <w:rsid w:val="00BC51FC"/>
    <w:rsid w:val="00BD2F0A"/>
    <w:rsid w:val="00BD4AED"/>
    <w:rsid w:val="00BE29A3"/>
    <w:rsid w:val="00BE561B"/>
    <w:rsid w:val="00BE6E70"/>
    <w:rsid w:val="00BF2F06"/>
    <w:rsid w:val="00BF7E79"/>
    <w:rsid w:val="00C02329"/>
    <w:rsid w:val="00C06267"/>
    <w:rsid w:val="00C1399E"/>
    <w:rsid w:val="00C26624"/>
    <w:rsid w:val="00C2732A"/>
    <w:rsid w:val="00C50C87"/>
    <w:rsid w:val="00C64069"/>
    <w:rsid w:val="00C648B2"/>
    <w:rsid w:val="00C74723"/>
    <w:rsid w:val="00C90DDC"/>
    <w:rsid w:val="00C94569"/>
    <w:rsid w:val="00C95478"/>
    <w:rsid w:val="00C97017"/>
    <w:rsid w:val="00CA4BAC"/>
    <w:rsid w:val="00CB1ED6"/>
    <w:rsid w:val="00CB7627"/>
    <w:rsid w:val="00CD3F4A"/>
    <w:rsid w:val="00CD72FE"/>
    <w:rsid w:val="00CF7B40"/>
    <w:rsid w:val="00D032EB"/>
    <w:rsid w:val="00D42060"/>
    <w:rsid w:val="00D83559"/>
    <w:rsid w:val="00D90435"/>
    <w:rsid w:val="00DA10C6"/>
    <w:rsid w:val="00DA797D"/>
    <w:rsid w:val="00DD6A92"/>
    <w:rsid w:val="00DE1F10"/>
    <w:rsid w:val="00DF58FB"/>
    <w:rsid w:val="00E0467A"/>
    <w:rsid w:val="00E06012"/>
    <w:rsid w:val="00E33FF5"/>
    <w:rsid w:val="00E40DA9"/>
    <w:rsid w:val="00E45DC8"/>
    <w:rsid w:val="00E550A5"/>
    <w:rsid w:val="00E612ED"/>
    <w:rsid w:val="00E62A08"/>
    <w:rsid w:val="00E723DE"/>
    <w:rsid w:val="00E7721A"/>
    <w:rsid w:val="00E82E18"/>
    <w:rsid w:val="00E83339"/>
    <w:rsid w:val="00E96F75"/>
    <w:rsid w:val="00EA3EF4"/>
    <w:rsid w:val="00EE20FF"/>
    <w:rsid w:val="00EF12B1"/>
    <w:rsid w:val="00F20E83"/>
    <w:rsid w:val="00F254E7"/>
    <w:rsid w:val="00F56A85"/>
    <w:rsid w:val="00F719B8"/>
    <w:rsid w:val="00F842C5"/>
    <w:rsid w:val="00F876E3"/>
    <w:rsid w:val="00FA1F66"/>
    <w:rsid w:val="00FB2B27"/>
    <w:rsid w:val="00FB4C9A"/>
    <w:rsid w:val="00FB4E41"/>
    <w:rsid w:val="00FD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tabs>
        <w:tab w:val="left" w:pos="3544"/>
        <w:tab w:val="left" w:pos="5812"/>
        <w:tab w:val="left" w:pos="7938"/>
      </w:tabs>
    </w:pPr>
    <w:rPr>
      <w:sz w:val="24"/>
    </w:rPr>
  </w:style>
  <w:style w:type="paragraph" w:styleId="Normlnweb">
    <w:name w:val="Normal (Web)"/>
    <w:basedOn w:val="Normln"/>
    <w:unhideWhenUsed/>
    <w:rsid w:val="001D20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Textbubliny">
    <w:name w:val="Balloon Text"/>
    <w:basedOn w:val="Normln"/>
    <w:link w:val="TextbublinyChar"/>
    <w:rsid w:val="00E772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7721A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648B2"/>
    <w:rPr>
      <w:b/>
      <w:bCs/>
    </w:rPr>
  </w:style>
  <w:style w:type="character" w:customStyle="1" w:styleId="opened">
    <w:name w:val="opened"/>
    <w:basedOn w:val="Standardnpsmoodstavce"/>
    <w:rsid w:val="00C648B2"/>
  </w:style>
  <w:style w:type="character" w:styleId="Hypertextovodkaz">
    <w:name w:val="Hyperlink"/>
    <w:basedOn w:val="Standardnpsmoodstavce"/>
    <w:uiPriority w:val="99"/>
    <w:unhideWhenUsed/>
    <w:rsid w:val="00C648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tabs>
        <w:tab w:val="left" w:pos="3544"/>
        <w:tab w:val="left" w:pos="5812"/>
        <w:tab w:val="left" w:pos="7938"/>
      </w:tabs>
    </w:pPr>
    <w:rPr>
      <w:sz w:val="24"/>
    </w:rPr>
  </w:style>
  <w:style w:type="paragraph" w:styleId="Normlnweb">
    <w:name w:val="Normal (Web)"/>
    <w:basedOn w:val="Normln"/>
    <w:unhideWhenUsed/>
    <w:rsid w:val="001D20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Textbubliny">
    <w:name w:val="Balloon Text"/>
    <w:basedOn w:val="Normln"/>
    <w:link w:val="TextbublinyChar"/>
    <w:rsid w:val="00E772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7721A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648B2"/>
    <w:rPr>
      <w:b/>
      <w:bCs/>
    </w:rPr>
  </w:style>
  <w:style w:type="character" w:customStyle="1" w:styleId="opened">
    <w:name w:val="opened"/>
    <w:basedOn w:val="Standardnpsmoodstavce"/>
    <w:rsid w:val="00C648B2"/>
  </w:style>
  <w:style w:type="character" w:styleId="Hypertextovodkaz">
    <w:name w:val="Hyperlink"/>
    <w:basedOn w:val="Standardnpsmoodstavce"/>
    <w:uiPriority w:val="99"/>
    <w:unhideWhenUsed/>
    <w:rsid w:val="00C648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7063">
          <w:marLeft w:val="210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4930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\PREDTISK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184FD-AB45-4AEC-A48B-F15C91A9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PREDTISK1</Template>
  <TotalTime>4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Jaroslav Konůpek</dc:creator>
  <cp:lastModifiedBy>, </cp:lastModifiedBy>
  <cp:revision>5</cp:revision>
  <cp:lastPrinted>2017-10-31T08:45:00Z</cp:lastPrinted>
  <dcterms:created xsi:type="dcterms:W3CDTF">2017-10-31T08:58:00Z</dcterms:created>
  <dcterms:modified xsi:type="dcterms:W3CDTF">2017-11-10T10:31:00Z</dcterms:modified>
</cp:coreProperties>
</file>