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2017/1783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10.11.2017</w:t>
      </w:r>
    </w:p>
    <w:p w:rsidR="009B4271" w:rsidRPr="00AF318E" w:rsidRDefault="005735F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735F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FABOK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Husovo náměstí 10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250 87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Mochov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25682725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CZ25682725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110 000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17.11.2017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provoz kanalizace,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servis kanalizační nástadby W+R SUPER 1000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6573B" w:rsidRDefault="005735F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6573B">
        <w:br w:type="page"/>
      </w:r>
    </w:p>
    <w:p w:rsidR="0046573B" w:rsidRDefault="0046573B">
      <w:r>
        <w:lastRenderedPageBreak/>
        <w:t xml:space="preserve">Datum potvrzení objednávky dodavatelem:  </w:t>
      </w:r>
      <w:r w:rsidR="00342B74">
        <w:t>13.11.2017</w:t>
      </w:r>
    </w:p>
    <w:p w:rsidR="0046573B" w:rsidRDefault="0046573B">
      <w:r>
        <w:t>Potvrzení objednávky:</w:t>
      </w:r>
    </w:p>
    <w:p w:rsidR="00342B74" w:rsidRDefault="00342B74">
      <w:r>
        <w:t xml:space="preserve">From: </w:t>
      </w:r>
    </w:p>
    <w:p w:rsidR="00342B74" w:rsidRDefault="00342B74">
      <w:r>
        <w:t>Sent: Monday, November 13, 2017 8:19 AM</w:t>
      </w:r>
    </w:p>
    <w:p w:rsidR="00342B74" w:rsidRDefault="00342B74">
      <w:r>
        <w:t xml:space="preserve">To: </w:t>
      </w:r>
    </w:p>
    <w:p w:rsidR="00342B74" w:rsidRDefault="00342B74">
      <w:r>
        <w:t>Subject: Re: servis W+R Super 1000</w:t>
      </w:r>
    </w:p>
    <w:p w:rsidR="00342B74" w:rsidRDefault="00342B74"/>
    <w:p w:rsidR="00342B74" w:rsidRDefault="00342B74">
      <w:r>
        <w:t xml:space="preserve"> </w:t>
      </w:r>
    </w:p>
    <w:p w:rsidR="00342B74" w:rsidRDefault="00342B74">
      <w:r>
        <w:t>Dobrý den ,</w:t>
      </w:r>
    </w:p>
    <w:p w:rsidR="00342B74" w:rsidRDefault="00342B74">
      <w:r>
        <w:t>akceptuji Vaší objednávku.</w:t>
      </w:r>
    </w:p>
    <w:p w:rsidR="00342B74" w:rsidRDefault="00342B74">
      <w:r>
        <w:t xml:space="preserve">S pozdravem </w:t>
      </w:r>
    </w:p>
    <w:p w:rsidR="00342B74" w:rsidRDefault="00342B74">
      <w:r>
        <w:t xml:space="preserve">       Vedoucí servisu </w:t>
      </w:r>
    </w:p>
    <w:p w:rsidR="00342B74" w:rsidRDefault="00342B74">
      <w:r>
        <w:t xml:space="preserve">       FABOK SPOL. s.r.o. </w:t>
      </w:r>
    </w:p>
    <w:p w:rsidR="00342B74" w:rsidRDefault="00342B74">
      <w:r>
        <w:t xml:space="preserve">       Tel.+</w:t>
      </w:r>
      <w:bookmarkStart w:id="0" w:name="_GoBack"/>
      <w:bookmarkEnd w:id="0"/>
      <w:r>
        <w:t xml:space="preserve"> </w:t>
      </w:r>
    </w:p>
    <w:p w:rsidR="0046573B" w:rsidRDefault="0046573B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73B" w:rsidRDefault="0046573B" w:rsidP="000071C6">
      <w:pPr>
        <w:spacing w:after="0" w:line="240" w:lineRule="auto"/>
      </w:pPr>
      <w:r>
        <w:separator/>
      </w:r>
    </w:p>
  </w:endnote>
  <w:endnote w:type="continuationSeparator" w:id="0">
    <w:p w:rsidR="0046573B" w:rsidRDefault="0046573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735F6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73B" w:rsidRDefault="0046573B" w:rsidP="000071C6">
      <w:pPr>
        <w:spacing w:after="0" w:line="240" w:lineRule="auto"/>
      </w:pPr>
      <w:r>
        <w:separator/>
      </w:r>
    </w:p>
  </w:footnote>
  <w:footnote w:type="continuationSeparator" w:id="0">
    <w:p w:rsidR="0046573B" w:rsidRDefault="0046573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42B74"/>
    <w:rsid w:val="00376414"/>
    <w:rsid w:val="00390ED6"/>
    <w:rsid w:val="003B2288"/>
    <w:rsid w:val="004046EF"/>
    <w:rsid w:val="0046573B"/>
    <w:rsid w:val="00483770"/>
    <w:rsid w:val="004A781E"/>
    <w:rsid w:val="004C1AFB"/>
    <w:rsid w:val="00543C31"/>
    <w:rsid w:val="00565F33"/>
    <w:rsid w:val="005735F6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5D44821-85E1-425C-A851-4B720D53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BD6F0-033F-4C46-907B-20FA497605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11E6D9-A932-4BB5-8D11-0AA9DF1E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C7B4F5CA</Template>
  <TotalTime>1</TotalTime>
  <Pages>2</Pages>
  <Words>99</Words>
  <Characters>588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BEJDÁKOVÁ Denisa Mgr.</cp:lastModifiedBy>
  <cp:revision>3</cp:revision>
  <cp:lastPrinted>2017-04-21T09:32:00Z</cp:lastPrinted>
  <dcterms:created xsi:type="dcterms:W3CDTF">2017-11-13T07:27:00Z</dcterms:created>
  <dcterms:modified xsi:type="dcterms:W3CDTF">2017-11-13T07:43:00Z</dcterms:modified>
</cp:coreProperties>
</file>