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4F7490" w:rsidP="004F749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652E69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ena za službu Balík Do ruky </w:t>
      </w:r>
      <w:r w:rsidR="00652E69">
        <w:rPr>
          <w:rFonts w:ascii="Arial" w:hAnsi="Arial" w:cs="Arial"/>
          <w:b/>
          <w:sz w:val="36"/>
        </w:rPr>
        <w:t>nad</w:t>
      </w:r>
      <w:r>
        <w:rPr>
          <w:rFonts w:ascii="Arial" w:hAnsi="Arial" w:cs="Arial"/>
          <w:b/>
          <w:sz w:val="36"/>
        </w:rPr>
        <w:t xml:space="preserve"> 30 kg sjednaná pro období od 1.</w:t>
      </w:r>
      <w:r w:rsidR="008F77DA">
        <w:rPr>
          <w:rFonts w:ascii="Arial" w:hAnsi="Arial" w:cs="Arial"/>
          <w:b/>
          <w:sz w:val="36"/>
        </w:rPr>
        <w:t>1</w:t>
      </w:r>
      <w:r w:rsidR="005A68DD">
        <w:rPr>
          <w:rFonts w:ascii="Arial" w:hAnsi="Arial" w:cs="Arial"/>
          <w:b/>
          <w:sz w:val="36"/>
        </w:rPr>
        <w:t>.201</w:t>
      </w:r>
      <w:r w:rsidR="008F77DA">
        <w:rPr>
          <w:rFonts w:ascii="Arial" w:hAnsi="Arial" w:cs="Arial"/>
          <w:b/>
          <w:sz w:val="36"/>
        </w:rPr>
        <w:t>8</w:t>
      </w:r>
      <w:r w:rsidR="005A68DD">
        <w:rPr>
          <w:rFonts w:ascii="Arial" w:hAnsi="Arial" w:cs="Arial"/>
          <w:b/>
          <w:sz w:val="36"/>
        </w:rPr>
        <w:t xml:space="preserve"> do 3</w:t>
      </w:r>
      <w:r w:rsidR="008F77DA">
        <w:rPr>
          <w:rFonts w:ascii="Arial" w:hAnsi="Arial" w:cs="Arial"/>
          <w:b/>
          <w:sz w:val="36"/>
        </w:rPr>
        <w:t>0</w:t>
      </w:r>
      <w:r w:rsidR="005A68DD">
        <w:rPr>
          <w:rFonts w:ascii="Arial" w:hAnsi="Arial" w:cs="Arial"/>
          <w:b/>
          <w:sz w:val="36"/>
        </w:rPr>
        <w:t>.</w:t>
      </w:r>
      <w:r w:rsidR="008F77DA">
        <w:rPr>
          <w:rFonts w:ascii="Arial" w:hAnsi="Arial" w:cs="Arial"/>
          <w:b/>
          <w:sz w:val="36"/>
        </w:rPr>
        <w:t>6</w:t>
      </w:r>
      <w:r w:rsidR="005A68DD">
        <w:rPr>
          <w:rFonts w:ascii="Arial" w:hAnsi="Arial" w:cs="Arial"/>
          <w:b/>
          <w:sz w:val="36"/>
        </w:rPr>
        <w:t>.2018</w:t>
      </w:r>
    </w:p>
    <w:p w:rsidR="00CD6DE0" w:rsidRDefault="00CD6DE0" w:rsidP="00CD6DE0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CD6DE0" w:rsidRDefault="00CD6DE0" w:rsidP="00CD6DE0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CD6DE0" w:rsidRDefault="00CD6DE0" w:rsidP="00CD6DE0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CD6DE0" w:rsidRDefault="00CD6DE0" w:rsidP="00CD6DE0">
      <w:pPr>
        <w:numPr>
          <w:ilvl w:val="2"/>
          <w:numId w:val="22"/>
        </w:numPr>
        <w:ind w:left="584"/>
      </w:pPr>
      <w:r>
        <w:t>XXXXXXXXXXXXXXXXXXXXXXXXXXXXXXX</w:t>
      </w:r>
    </w:p>
    <w:p w:rsidR="00CD6DE0" w:rsidRDefault="00CD6DE0" w:rsidP="00CD6DE0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CD6DE0" w:rsidRDefault="00CD6DE0" w:rsidP="00CD6DE0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CD6DE0" w:rsidRDefault="00CD6DE0" w:rsidP="00CD6DE0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CD6DE0" w:rsidRDefault="00CD6DE0" w:rsidP="00CD6DE0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CD6DE0" w:rsidRDefault="00CD6DE0" w:rsidP="00CD6DE0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CD6DE0" w:rsidRDefault="00CD6DE0" w:rsidP="00CD6DE0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CD6DE0" w:rsidRDefault="00CD6DE0" w:rsidP="00CD6DE0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CD6DE0" w:rsidRDefault="00CD6DE0" w:rsidP="00CD6DE0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D6DE0" w:rsidRDefault="00CD6DE0" w:rsidP="00CD6DE0">
      <w:pPr>
        <w:numPr>
          <w:ilvl w:val="0"/>
          <w:numId w:val="0"/>
        </w:numPr>
        <w:spacing w:before="120"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before="120"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before="120"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  <w:sectPr w:rsidR="00CD6DE0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  <w:r>
        <w:t>V Českých Budějovicích   dne XXX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both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</w:p>
    <w:p w:rsidR="00C06965" w:rsidRDefault="00C06965" w:rsidP="00C06965">
      <w:pPr>
        <w:numPr>
          <w:ilvl w:val="0"/>
          <w:numId w:val="0"/>
        </w:numPr>
        <w:ind w:left="1323" w:firstLine="37"/>
      </w:pPr>
      <w:r>
        <w:t xml:space="preserve">Ing. Tomáš </w:t>
      </w:r>
      <w:proofErr w:type="spellStart"/>
      <w:r>
        <w:t>Prantl</w:t>
      </w:r>
      <w:proofErr w:type="spellEnd"/>
    </w:p>
    <w:p w:rsidR="00C06965" w:rsidRDefault="00C06965" w:rsidP="00C06965">
      <w:pPr>
        <w:numPr>
          <w:ilvl w:val="0"/>
          <w:numId w:val="0"/>
        </w:numPr>
        <w:spacing w:after="0"/>
        <w:ind w:left="1286" w:firstLine="37"/>
      </w:pPr>
      <w:r>
        <w:t>obchodní ředitel regionu</w:t>
      </w:r>
    </w:p>
    <w:p w:rsidR="00CD6DE0" w:rsidRDefault="00C06965" w:rsidP="00C06965">
      <w:pPr>
        <w:numPr>
          <w:ilvl w:val="0"/>
          <w:numId w:val="0"/>
        </w:numPr>
        <w:spacing w:after="0" w:line="240" w:lineRule="auto"/>
        <w:jc w:val="center"/>
      </w:pPr>
      <w:r>
        <w:t xml:space="preserve"> regionální firemní obchod JČ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XXX   dne 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</w:p>
    <w:p w:rsidR="00CD6DE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4F7490" w:rsidRPr="004F7490" w:rsidRDefault="00CD6DE0" w:rsidP="00CD6DE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4F7490" w:rsidRPr="004F7490" w:rsidSect="004F749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E0" w:rsidRPr="00F81E1F" w:rsidRDefault="00CD6DE0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8F77D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8F77D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D6DE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D6DE0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E0" w:rsidRDefault="00CD6DE0" w:rsidP="00CD6DE0">
    <w:pPr>
      <w:pStyle w:val="Zhlav"/>
      <w:numPr>
        <w:ilvl w:val="0"/>
        <w:numId w:val="22"/>
      </w:numPr>
    </w:pPr>
  </w:p>
  <w:p w:rsidR="00CD6DE0" w:rsidRDefault="00CD6DE0" w:rsidP="00CD6DE0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E0" w:rsidRPr="00E6080F" w:rsidRDefault="00CD6DE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FF6722" wp14:editId="04247CA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86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D6DE0" w:rsidRPr="00D0232D" w:rsidRDefault="00CD6DE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06CF3C3C" wp14:editId="57467F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DE0" w:rsidRDefault="00CD6DE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</w:t>
    </w:r>
    <w:r w:rsidR="008F77DA">
      <w:rPr>
        <w:rFonts w:ascii="Arial" w:hAnsi="Arial" w:cs="Arial"/>
        <w:szCs w:val="22"/>
      </w:rPr>
      <w:t>603</w:t>
    </w:r>
    <w:r>
      <w:rPr>
        <w:rFonts w:ascii="Arial" w:hAnsi="Arial" w:cs="Arial"/>
        <w:szCs w:val="22"/>
      </w:rPr>
      <w:t>/201</w:t>
    </w:r>
    <w:r w:rsidR="00C06965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- Příloha č. </w:t>
    </w:r>
    <w:r w:rsidR="00652E69">
      <w:rPr>
        <w:rFonts w:ascii="Arial" w:hAnsi="Arial" w:cs="Arial"/>
        <w:szCs w:val="22"/>
      </w:rPr>
      <w:t>3</w:t>
    </w:r>
  </w:p>
  <w:p w:rsidR="00CD6DE0" w:rsidRPr="00C1096D" w:rsidRDefault="00CD6DE0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468E549C" wp14:editId="5D50C1E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1361C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D9170C" wp14:editId="3156058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DFA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F749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4C1F8BB3" wp14:editId="713F229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F749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982207-1413/2016 -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1E1E455C" wp14:editId="0A5799B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20E40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61C5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4F7490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A68DD"/>
    <w:rsid w:val="005E426D"/>
    <w:rsid w:val="0061626B"/>
    <w:rsid w:val="00625DA2"/>
    <w:rsid w:val="00634A7D"/>
    <w:rsid w:val="00636489"/>
    <w:rsid w:val="00652E6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1B4D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8F77DA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06965"/>
    <w:rsid w:val="00C1096D"/>
    <w:rsid w:val="00C23B80"/>
    <w:rsid w:val="00C56C85"/>
    <w:rsid w:val="00C668F0"/>
    <w:rsid w:val="00C77E06"/>
    <w:rsid w:val="00C8011E"/>
    <w:rsid w:val="00C848AA"/>
    <w:rsid w:val="00CD6153"/>
    <w:rsid w:val="00CD6DE0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0A8C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4047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BAF271A"/>
  <w15:docId w15:val="{6CFB8985-C908-4442-91CE-69253E5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95683-1D6A-4803-AC68-4B48C98D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4</cp:revision>
  <cp:lastPrinted>2010-01-28T11:34:00Z</cp:lastPrinted>
  <dcterms:created xsi:type="dcterms:W3CDTF">2017-08-03T16:10:00Z</dcterms:created>
  <dcterms:modified xsi:type="dcterms:W3CDTF">2017-11-01T19:59:00Z</dcterms:modified>
</cp:coreProperties>
</file>