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A4D" w:rsidRDefault="00B779AF" w:rsidP="00B779AF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podmínkách podávání poštovních zásilek Balík Do ruky a Balík Na poštu</w:t>
      </w:r>
    </w:p>
    <w:p w:rsidR="00B779AF" w:rsidRDefault="00B779AF" w:rsidP="00B779AF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982207-1603/2016</w:t>
      </w:r>
      <w:r w:rsidR="00D67FC4">
        <w:rPr>
          <w:rFonts w:ascii="Arial" w:hAnsi="Arial" w:cs="Arial"/>
          <w:b/>
          <w:sz w:val="36"/>
        </w:rPr>
        <w:t>, E2016/14123</w:t>
      </w:r>
    </w:p>
    <w:p w:rsidR="00B779AF" w:rsidRDefault="00B779AF" w:rsidP="00B779AF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r>
        <w:rPr>
          <w:b/>
        </w:rPr>
        <w:t>s.p</w:t>
      </w:r>
      <w:proofErr w:type="spellEnd"/>
      <w:r>
        <w:rPr>
          <w:b/>
        </w:rPr>
        <w:t>.</w:t>
      </w:r>
    </w:p>
    <w:p w:rsidR="00B779AF" w:rsidRDefault="00B779AF" w:rsidP="00B779AF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B779AF" w:rsidRDefault="00B779AF" w:rsidP="00B779AF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B779AF" w:rsidRDefault="00B779AF" w:rsidP="00B779AF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D67FC4" w:rsidRDefault="00B779AF" w:rsidP="00B779AF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 xml:space="preserve">Ing. Tomáš Prantl, obchodní ředitel regionu, </w:t>
      </w:r>
    </w:p>
    <w:p w:rsidR="00B779AF" w:rsidRDefault="00B779AF" w:rsidP="00D67FC4">
      <w:pPr>
        <w:numPr>
          <w:ilvl w:val="0"/>
          <w:numId w:val="0"/>
        </w:numPr>
        <w:spacing w:before="50" w:after="70" w:line="240" w:lineRule="auto"/>
        <w:ind w:left="3202" w:firstLine="198"/>
      </w:pPr>
      <w:r>
        <w:t>regionální firemní obchod JČ</w:t>
      </w:r>
    </w:p>
    <w:p w:rsidR="00B779AF" w:rsidRDefault="00B779AF" w:rsidP="00B779AF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B779AF" w:rsidRDefault="00B779AF" w:rsidP="00B779AF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B779AF" w:rsidRDefault="00B779AF" w:rsidP="00B779AF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133715683/0300                </w:t>
      </w:r>
    </w:p>
    <w:p w:rsidR="00B779AF" w:rsidRDefault="00B779AF" w:rsidP="00B779AF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Senovážné náměstí 240/1, 370 </w:t>
      </w:r>
      <w:proofErr w:type="gramStart"/>
      <w:r>
        <w:t>01  České</w:t>
      </w:r>
      <w:proofErr w:type="gramEnd"/>
      <w:r>
        <w:t xml:space="preserve"> Budějovice</w:t>
      </w:r>
    </w:p>
    <w:p w:rsidR="00B779AF" w:rsidRDefault="00B779AF" w:rsidP="00B779AF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B779AF" w:rsidRDefault="00B779AF" w:rsidP="00B779AF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CZ20 0300 0000 0001 3371 5683</w:t>
      </w:r>
    </w:p>
    <w:p w:rsidR="00B779AF" w:rsidRDefault="00B779AF" w:rsidP="00B779AF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B779AF" w:rsidRDefault="00B779AF" w:rsidP="00B779AF">
      <w:pPr>
        <w:numPr>
          <w:ilvl w:val="0"/>
          <w:numId w:val="0"/>
        </w:numPr>
        <w:spacing w:before="50" w:after="70" w:line="240" w:lineRule="auto"/>
        <w:ind w:left="142"/>
      </w:pPr>
    </w:p>
    <w:p w:rsidR="00B779AF" w:rsidRDefault="00B779AF" w:rsidP="00B779AF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B779AF" w:rsidRDefault="00B779AF" w:rsidP="00B779AF">
      <w:pPr>
        <w:numPr>
          <w:ilvl w:val="0"/>
          <w:numId w:val="0"/>
        </w:numPr>
        <w:spacing w:after="0" w:line="240" w:lineRule="auto"/>
        <w:ind w:left="142"/>
      </w:pPr>
    </w:p>
    <w:p w:rsidR="00B779AF" w:rsidRDefault="000C16EB" w:rsidP="00B779AF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</w:t>
      </w:r>
    </w:p>
    <w:p w:rsidR="00B779AF" w:rsidRDefault="00B779AF" w:rsidP="00B779AF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0C16EB">
        <w:t>XXX</w:t>
      </w:r>
    </w:p>
    <w:p w:rsidR="00B779AF" w:rsidRDefault="00B779AF" w:rsidP="00B779AF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16EB">
        <w:t>XXX</w:t>
      </w:r>
    </w:p>
    <w:p w:rsidR="00B779AF" w:rsidRDefault="00B779AF" w:rsidP="00B779AF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16EB">
        <w:t>XXX</w:t>
      </w:r>
    </w:p>
    <w:p w:rsidR="00B779AF" w:rsidRDefault="00B779AF" w:rsidP="00B779AF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0C16EB">
        <w:t>XXX</w:t>
      </w:r>
    </w:p>
    <w:p w:rsidR="00B779AF" w:rsidRDefault="00B779AF" w:rsidP="00B779AF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0C16EB">
        <w:t>XXX</w:t>
      </w:r>
      <w:r>
        <w:t xml:space="preserve"> </w:t>
      </w:r>
    </w:p>
    <w:p w:rsidR="00B779AF" w:rsidRDefault="00B779AF" w:rsidP="00B779AF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0C16EB">
        <w:t>XXX</w:t>
      </w:r>
    </w:p>
    <w:p w:rsidR="00B779AF" w:rsidRDefault="00B779AF" w:rsidP="00B779AF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16EB">
        <w:t>XXX</w:t>
      </w:r>
    </w:p>
    <w:p w:rsidR="00B779AF" w:rsidRDefault="00B779AF" w:rsidP="00B779AF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0C16EB">
        <w:t>XXX</w:t>
      </w:r>
    </w:p>
    <w:p w:rsidR="00B779AF" w:rsidRDefault="00B779AF" w:rsidP="00B779AF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0C16EB">
        <w:t>XXX</w:t>
      </w:r>
    </w:p>
    <w:p w:rsidR="00B779AF" w:rsidRDefault="00B779AF" w:rsidP="00B779AF">
      <w:pPr>
        <w:numPr>
          <w:ilvl w:val="0"/>
          <w:numId w:val="0"/>
        </w:numPr>
        <w:spacing w:before="50" w:after="70" w:line="240" w:lineRule="auto"/>
        <w:ind w:left="142"/>
      </w:pPr>
      <w:r>
        <w:t>přidělené technolog. číslo:</w:t>
      </w:r>
      <w:r>
        <w:tab/>
      </w:r>
      <w:r>
        <w:tab/>
      </w:r>
      <w:r>
        <w:tab/>
      </w:r>
      <w:r w:rsidR="000C16EB">
        <w:rPr>
          <w:b/>
        </w:rPr>
        <w:t>XXX</w:t>
      </w:r>
    </w:p>
    <w:p w:rsidR="00B779AF" w:rsidRDefault="00B779AF" w:rsidP="00B779AF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B779AF" w:rsidRDefault="00B779AF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B779AF" w:rsidRPr="00B779AF" w:rsidRDefault="00B779AF" w:rsidP="00B779AF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B779AF" w:rsidRDefault="00B779AF" w:rsidP="00B779AF">
      <w:pPr>
        <w:numPr>
          <w:ilvl w:val="1"/>
          <w:numId w:val="50"/>
        </w:numPr>
        <w:spacing w:after="120"/>
        <w:ind w:left="624" w:hanging="624"/>
        <w:jc w:val="both"/>
      </w:pPr>
      <w:r>
        <w:t>Strany Dohody se dohodly na změně obsahu Dohody o podmínkách podávání poštovních zásilek Balík Do ruky a Balík Na poštu, č. 982207-1603/2016 ze dne 9.12.2016 (dále jen "Dohoda"), a to následujícím způsobem:</w:t>
      </w:r>
    </w:p>
    <w:p w:rsidR="00B779AF" w:rsidRDefault="00B779AF" w:rsidP="00B779AF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se dohodly, že text Přílohy č. </w:t>
      </w:r>
      <w:r w:rsidR="00D67FC4">
        <w:t>1</w:t>
      </w:r>
      <w:r>
        <w:t xml:space="preserve"> - Cena za službu Balík Do ruky do 30 kg, je plně nahrazen textem obsaženým v Příloze č. </w:t>
      </w:r>
      <w:r w:rsidR="00D67FC4">
        <w:t>1</w:t>
      </w:r>
      <w:r>
        <w:t xml:space="preserve"> tohoto Dodatku.</w:t>
      </w:r>
    </w:p>
    <w:p w:rsidR="00B779AF" w:rsidRDefault="00B779AF" w:rsidP="00B779AF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se dohodly, že text Přílohy č. </w:t>
      </w:r>
      <w:r w:rsidR="00D67FC4">
        <w:t>2</w:t>
      </w:r>
      <w:r>
        <w:t xml:space="preserve"> - Cena za službu Balík Na poštu, je plně nahrazen textem obsaženým v Příloze č. </w:t>
      </w:r>
      <w:r w:rsidR="00D67FC4">
        <w:t>2</w:t>
      </w:r>
      <w:r>
        <w:t xml:space="preserve"> tohoto Dodatku.</w:t>
      </w:r>
    </w:p>
    <w:p w:rsidR="00D67FC4" w:rsidRDefault="00D67FC4" w:rsidP="00B779AF">
      <w:pPr>
        <w:numPr>
          <w:ilvl w:val="1"/>
          <w:numId w:val="50"/>
        </w:numPr>
        <w:spacing w:after="120"/>
        <w:ind w:left="624" w:hanging="624"/>
        <w:jc w:val="both"/>
      </w:pPr>
      <w:r>
        <w:t>Strany se dohodly, že text Přílohy č. 3 - Cena za službu Balík Do ruky nad 30 kg, je plně nahrazen textem obsaženým v Příloze č. 3 tohoto Dodatku.</w:t>
      </w:r>
    </w:p>
    <w:p w:rsidR="00B779AF" w:rsidRPr="00B779AF" w:rsidRDefault="00B779AF" w:rsidP="00B779AF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B779AF" w:rsidRDefault="00B779AF" w:rsidP="00B779AF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B779AF" w:rsidRDefault="00B779AF" w:rsidP="00B779AF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1 </w:t>
      </w:r>
      <w:r w:rsidR="00D67FC4">
        <w:t xml:space="preserve">je uzavřen dnem podpisu oběma stranami Dohody a účinný </w:t>
      </w:r>
      <w:r w:rsidR="00D67FC4" w:rsidRPr="00205FFB">
        <w:rPr>
          <w:b/>
        </w:rPr>
        <w:t xml:space="preserve">od </w:t>
      </w:r>
      <w:r w:rsidR="000C16EB">
        <w:rPr>
          <w:b/>
        </w:rPr>
        <w:t>XXX</w:t>
      </w:r>
      <w:r w:rsidR="00D67FC4" w:rsidRPr="00205FFB">
        <w:rPr>
          <w:b/>
        </w:rPr>
        <w:t>.</w:t>
      </w:r>
    </w:p>
    <w:p w:rsidR="00B779AF" w:rsidRDefault="00B779AF" w:rsidP="00B779AF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vyhotovení.</w:t>
      </w:r>
    </w:p>
    <w:p w:rsidR="00B779AF" w:rsidRDefault="00B779AF" w:rsidP="00B779AF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B779AF" w:rsidRDefault="00B779AF" w:rsidP="00B779AF">
      <w:pPr>
        <w:numPr>
          <w:ilvl w:val="2"/>
          <w:numId w:val="50"/>
        </w:numPr>
        <w:spacing w:after="120"/>
      </w:pPr>
      <w:r>
        <w:t xml:space="preserve">Příloha č. </w:t>
      </w:r>
      <w:r w:rsidR="00D67FC4">
        <w:t>1</w:t>
      </w:r>
      <w:r>
        <w:t xml:space="preserve"> - Cena za službu Balík Do ruky do 30 kg</w:t>
      </w:r>
    </w:p>
    <w:p w:rsidR="00B779AF" w:rsidRDefault="00D67FC4" w:rsidP="00B779AF">
      <w:pPr>
        <w:numPr>
          <w:ilvl w:val="2"/>
          <w:numId w:val="50"/>
        </w:numPr>
        <w:spacing w:after="120"/>
      </w:pPr>
      <w:r>
        <w:t>Příloha č. 2</w:t>
      </w:r>
      <w:r w:rsidR="00B779AF">
        <w:t xml:space="preserve"> - Cena za službu Balík Na poštu</w:t>
      </w:r>
    </w:p>
    <w:p w:rsidR="00D67FC4" w:rsidRDefault="00D67FC4" w:rsidP="00B779AF">
      <w:pPr>
        <w:numPr>
          <w:ilvl w:val="2"/>
          <w:numId w:val="50"/>
        </w:numPr>
        <w:spacing w:after="120"/>
      </w:pPr>
      <w:r>
        <w:t>Příloha č. 3 - Cena za službu Balík Do ruky nad 30 kg</w:t>
      </w:r>
    </w:p>
    <w:p w:rsidR="00B779AF" w:rsidRDefault="00B779AF" w:rsidP="00B779AF">
      <w:pPr>
        <w:numPr>
          <w:ilvl w:val="0"/>
          <w:numId w:val="0"/>
        </w:numPr>
        <w:spacing w:after="120"/>
      </w:pPr>
    </w:p>
    <w:p w:rsidR="00B779AF" w:rsidRDefault="00B779AF" w:rsidP="00B779AF">
      <w:pPr>
        <w:numPr>
          <w:ilvl w:val="0"/>
          <w:numId w:val="0"/>
        </w:numPr>
        <w:spacing w:after="120"/>
      </w:pPr>
    </w:p>
    <w:p w:rsidR="00B779AF" w:rsidRDefault="00B779AF" w:rsidP="00B779AF">
      <w:pPr>
        <w:numPr>
          <w:ilvl w:val="0"/>
          <w:numId w:val="0"/>
        </w:numPr>
        <w:spacing w:after="120"/>
      </w:pPr>
    </w:p>
    <w:p w:rsidR="00B779AF" w:rsidRDefault="00B779AF" w:rsidP="00B779AF">
      <w:pPr>
        <w:numPr>
          <w:ilvl w:val="0"/>
          <w:numId w:val="0"/>
        </w:numPr>
        <w:spacing w:after="120"/>
        <w:sectPr w:rsidR="00B779AF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B779AF" w:rsidRDefault="00B779AF" w:rsidP="00B779AF">
      <w:pPr>
        <w:numPr>
          <w:ilvl w:val="0"/>
          <w:numId w:val="0"/>
        </w:numPr>
        <w:spacing w:after="120"/>
      </w:pPr>
      <w:r>
        <w:t xml:space="preserve">V </w:t>
      </w:r>
      <w:r w:rsidR="00D67FC4">
        <w:t xml:space="preserve">Českých Budějovicích    </w:t>
      </w:r>
      <w:r>
        <w:t xml:space="preserve"> dne </w:t>
      </w:r>
    </w:p>
    <w:p w:rsidR="00B779AF" w:rsidRDefault="00B779AF" w:rsidP="00B779AF">
      <w:pPr>
        <w:numPr>
          <w:ilvl w:val="0"/>
          <w:numId w:val="0"/>
        </w:numPr>
        <w:spacing w:after="120"/>
      </w:pPr>
    </w:p>
    <w:p w:rsidR="00B779AF" w:rsidRDefault="00B779AF" w:rsidP="00B779AF">
      <w:pPr>
        <w:numPr>
          <w:ilvl w:val="0"/>
          <w:numId w:val="0"/>
        </w:numPr>
        <w:spacing w:after="120"/>
      </w:pPr>
      <w:r>
        <w:t>Za ČP:</w:t>
      </w:r>
    </w:p>
    <w:p w:rsidR="00B779AF" w:rsidRDefault="00B779AF" w:rsidP="00B779AF">
      <w:pPr>
        <w:numPr>
          <w:ilvl w:val="0"/>
          <w:numId w:val="0"/>
        </w:numPr>
        <w:spacing w:after="120"/>
      </w:pPr>
    </w:p>
    <w:p w:rsidR="00B779AF" w:rsidRDefault="00B779AF" w:rsidP="00B779AF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B779AF" w:rsidRDefault="00B779AF" w:rsidP="00B779AF">
      <w:pPr>
        <w:numPr>
          <w:ilvl w:val="0"/>
          <w:numId w:val="0"/>
        </w:numPr>
        <w:spacing w:after="120"/>
        <w:jc w:val="center"/>
      </w:pPr>
    </w:p>
    <w:p w:rsidR="00B779AF" w:rsidRDefault="00B779AF" w:rsidP="00B779AF">
      <w:pPr>
        <w:numPr>
          <w:ilvl w:val="0"/>
          <w:numId w:val="0"/>
        </w:numPr>
        <w:spacing w:after="120"/>
        <w:jc w:val="center"/>
      </w:pPr>
      <w:r>
        <w:t>Ing. Tomáš Prantl</w:t>
      </w:r>
    </w:p>
    <w:p w:rsidR="00B779AF" w:rsidRDefault="00B779AF" w:rsidP="00B779AF">
      <w:pPr>
        <w:numPr>
          <w:ilvl w:val="0"/>
          <w:numId w:val="0"/>
        </w:numPr>
        <w:spacing w:after="120"/>
        <w:jc w:val="center"/>
      </w:pPr>
      <w:r>
        <w:t>obchodní ředitel regionu</w:t>
      </w:r>
      <w:r w:rsidR="00D67FC4">
        <w:t xml:space="preserve">                                           </w:t>
      </w:r>
      <w:r>
        <w:t xml:space="preserve"> regionální firemní obchod JČ</w:t>
      </w:r>
    </w:p>
    <w:p w:rsidR="00B779AF" w:rsidRDefault="00B779AF" w:rsidP="00B779AF">
      <w:pPr>
        <w:numPr>
          <w:ilvl w:val="0"/>
          <w:numId w:val="0"/>
        </w:numPr>
        <w:spacing w:after="120"/>
      </w:pPr>
      <w:r>
        <w:br w:type="column"/>
      </w:r>
      <w:r>
        <w:t xml:space="preserve">V </w:t>
      </w:r>
      <w:r w:rsidR="00D67FC4">
        <w:t xml:space="preserve">                                       </w:t>
      </w:r>
      <w:r>
        <w:t xml:space="preserve"> dne </w:t>
      </w:r>
    </w:p>
    <w:p w:rsidR="00B779AF" w:rsidRDefault="00B779AF" w:rsidP="00B779AF">
      <w:pPr>
        <w:numPr>
          <w:ilvl w:val="0"/>
          <w:numId w:val="0"/>
        </w:numPr>
        <w:spacing w:after="120"/>
      </w:pPr>
    </w:p>
    <w:p w:rsidR="00B779AF" w:rsidRDefault="00B779AF" w:rsidP="00B779AF">
      <w:pPr>
        <w:numPr>
          <w:ilvl w:val="0"/>
          <w:numId w:val="0"/>
        </w:numPr>
        <w:spacing w:after="120"/>
      </w:pPr>
      <w:r>
        <w:t>Za Odesílatele:</w:t>
      </w:r>
    </w:p>
    <w:p w:rsidR="00B779AF" w:rsidRDefault="00B779AF" w:rsidP="00B779AF">
      <w:pPr>
        <w:numPr>
          <w:ilvl w:val="0"/>
          <w:numId w:val="0"/>
        </w:numPr>
        <w:spacing w:after="120"/>
      </w:pPr>
    </w:p>
    <w:p w:rsidR="00B779AF" w:rsidRDefault="00B779AF" w:rsidP="00B779AF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B779AF" w:rsidRDefault="00B779AF" w:rsidP="00B779AF">
      <w:pPr>
        <w:numPr>
          <w:ilvl w:val="0"/>
          <w:numId w:val="0"/>
        </w:numPr>
        <w:spacing w:after="120"/>
        <w:jc w:val="center"/>
      </w:pPr>
    </w:p>
    <w:p w:rsidR="00B779AF" w:rsidRDefault="000C16EB" w:rsidP="00B779AF">
      <w:pPr>
        <w:numPr>
          <w:ilvl w:val="0"/>
          <w:numId w:val="0"/>
        </w:numPr>
        <w:spacing w:after="120"/>
        <w:jc w:val="center"/>
      </w:pPr>
      <w:r>
        <w:t>XXX</w:t>
      </w:r>
    </w:p>
    <w:p w:rsidR="00B779AF" w:rsidRPr="00B779AF" w:rsidRDefault="000C16EB" w:rsidP="00B779AF">
      <w:pPr>
        <w:numPr>
          <w:ilvl w:val="0"/>
          <w:numId w:val="0"/>
        </w:numPr>
        <w:spacing w:after="120"/>
        <w:jc w:val="center"/>
      </w:pPr>
      <w:r>
        <w:t>XXX</w:t>
      </w:r>
      <w:bookmarkStart w:id="0" w:name="_GoBack"/>
      <w:bookmarkEnd w:id="0"/>
    </w:p>
    <w:sectPr w:rsidR="00B779AF" w:rsidRPr="00B779AF" w:rsidSect="00B779AF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194" w:rsidRDefault="00882194">
      <w:r>
        <w:separator/>
      </w:r>
    </w:p>
  </w:endnote>
  <w:endnote w:type="continuationSeparator" w:id="0">
    <w:p w:rsidR="00882194" w:rsidRDefault="0088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0C16EB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0C16EB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194" w:rsidRDefault="00882194">
      <w:r>
        <w:separator/>
      </w:r>
    </w:p>
  </w:footnote>
  <w:footnote w:type="continuationSeparator" w:id="0">
    <w:p w:rsidR="00882194" w:rsidRDefault="00882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32D" w:rsidRPr="00E6080F" w:rsidRDefault="00780F00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45FAE7" wp14:editId="13B72ABD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EEF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B779AF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74EF5EB0" wp14:editId="1E107176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B779AF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982207-1603/2016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77DD8884" wp14:editId="08CB293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7FC4">
      <w:rPr>
        <w:rFonts w:ascii="Arial" w:hAnsi="Arial" w:cs="Arial"/>
        <w:szCs w:val="22"/>
      </w:rPr>
      <w:t xml:space="preserve">, </w:t>
    </w:r>
    <w:r w:rsidR="00D67FC4" w:rsidRPr="00D67FC4">
      <w:rPr>
        <w:rFonts w:ascii="Arial" w:hAnsi="Arial" w:cs="Arial"/>
        <w:szCs w:val="22"/>
      </w:rPr>
      <w:t>E2016/14123</w:t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1D6B5C"/>
    <w:multiLevelType w:val="multilevel"/>
    <w:tmpl w:val="8D325B36"/>
    <w:numStyleLink w:val="Styl1"/>
  </w:abstractNum>
  <w:abstractNum w:abstractNumId="12" w15:restartNumberingAfterBreak="0">
    <w:nsid w:val="10606304"/>
    <w:multiLevelType w:val="multilevel"/>
    <w:tmpl w:val="8D325B36"/>
    <w:numStyleLink w:val="Styl1"/>
  </w:abstractNum>
  <w:abstractNum w:abstractNumId="13" w15:restartNumberingAfterBreak="0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13B06D58"/>
    <w:multiLevelType w:val="multilevel"/>
    <w:tmpl w:val="8D325B36"/>
    <w:numStyleLink w:val="Styl1"/>
  </w:abstractNum>
  <w:abstractNum w:abstractNumId="15" w15:restartNumberingAfterBreak="0">
    <w:nsid w:val="16D77C93"/>
    <w:multiLevelType w:val="multilevel"/>
    <w:tmpl w:val="8D325B36"/>
    <w:numStyleLink w:val="Styl1"/>
  </w:abstractNum>
  <w:abstractNum w:abstractNumId="16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ED067B"/>
    <w:multiLevelType w:val="multilevel"/>
    <w:tmpl w:val="8D325B36"/>
    <w:numStyleLink w:val="Styl1"/>
  </w:abstractNum>
  <w:abstractNum w:abstractNumId="18" w15:restartNumberingAfterBreak="0">
    <w:nsid w:val="23D43262"/>
    <w:multiLevelType w:val="multilevel"/>
    <w:tmpl w:val="8D325B36"/>
    <w:numStyleLink w:val="Styl1"/>
  </w:abstractNum>
  <w:abstractNum w:abstractNumId="19" w15:restartNumberingAfterBreak="0">
    <w:nsid w:val="274E194F"/>
    <w:multiLevelType w:val="multilevel"/>
    <w:tmpl w:val="8D325B36"/>
    <w:numStyleLink w:val="Styl1"/>
  </w:abstractNum>
  <w:abstractNum w:abstractNumId="20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9F968EF"/>
    <w:multiLevelType w:val="multilevel"/>
    <w:tmpl w:val="8D325B36"/>
    <w:numStyleLink w:val="Styl1"/>
  </w:abstractNum>
  <w:abstractNum w:abstractNumId="23" w15:restartNumberingAfterBreak="0">
    <w:nsid w:val="2DFC53A0"/>
    <w:multiLevelType w:val="multilevel"/>
    <w:tmpl w:val="8D325B36"/>
    <w:numStyleLink w:val="Styl1"/>
  </w:abstractNum>
  <w:abstractNum w:abstractNumId="24" w15:restartNumberingAfterBreak="0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 w15:restartNumberingAfterBreak="0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1F41B1"/>
    <w:multiLevelType w:val="multilevel"/>
    <w:tmpl w:val="8D325B36"/>
    <w:numStyleLink w:val="Styl1"/>
  </w:abstractNum>
  <w:abstractNum w:abstractNumId="2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1A53C3"/>
    <w:multiLevelType w:val="multilevel"/>
    <w:tmpl w:val="8D325B36"/>
    <w:numStyleLink w:val="Styl1"/>
  </w:abstractNum>
  <w:abstractNum w:abstractNumId="30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0F3D62"/>
    <w:multiLevelType w:val="multilevel"/>
    <w:tmpl w:val="8D325B36"/>
    <w:numStyleLink w:val="Styl1"/>
  </w:abstractNum>
  <w:abstractNum w:abstractNumId="33" w15:restartNumberingAfterBreak="0">
    <w:nsid w:val="512C4B7D"/>
    <w:multiLevelType w:val="multilevel"/>
    <w:tmpl w:val="8D325B36"/>
    <w:numStyleLink w:val="Styl1"/>
  </w:abstractNum>
  <w:abstractNum w:abstractNumId="34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E963FE"/>
    <w:multiLevelType w:val="multilevel"/>
    <w:tmpl w:val="8D325B36"/>
    <w:numStyleLink w:val="Styl1"/>
  </w:abstractNum>
  <w:abstractNum w:abstractNumId="36" w15:restartNumberingAfterBreak="0">
    <w:nsid w:val="543C3AAB"/>
    <w:multiLevelType w:val="multilevel"/>
    <w:tmpl w:val="8D325B36"/>
    <w:numStyleLink w:val="Styl1"/>
  </w:abstractNum>
  <w:abstractNum w:abstractNumId="37" w15:restartNumberingAfterBreak="0">
    <w:nsid w:val="56913F01"/>
    <w:multiLevelType w:val="multilevel"/>
    <w:tmpl w:val="8D325B36"/>
    <w:numStyleLink w:val="Styl1"/>
  </w:abstractNum>
  <w:abstractNum w:abstractNumId="38" w15:restartNumberingAfterBreak="0">
    <w:nsid w:val="5F4F11BB"/>
    <w:multiLevelType w:val="multilevel"/>
    <w:tmpl w:val="8D325B36"/>
    <w:numStyleLink w:val="Styl1"/>
  </w:abstractNum>
  <w:abstractNum w:abstractNumId="39" w15:restartNumberingAfterBreak="0">
    <w:nsid w:val="63F50249"/>
    <w:multiLevelType w:val="multilevel"/>
    <w:tmpl w:val="8D325B36"/>
    <w:numStyleLink w:val="Styl1"/>
  </w:abstractNum>
  <w:abstractNum w:abstractNumId="40" w15:restartNumberingAfterBreak="0">
    <w:nsid w:val="66D12B8A"/>
    <w:multiLevelType w:val="multilevel"/>
    <w:tmpl w:val="8D325B36"/>
    <w:numStyleLink w:val="Styl1"/>
  </w:abstractNum>
  <w:abstractNum w:abstractNumId="41" w15:restartNumberingAfterBreak="0">
    <w:nsid w:val="6A6A268E"/>
    <w:multiLevelType w:val="multilevel"/>
    <w:tmpl w:val="8D325B36"/>
    <w:numStyleLink w:val="Styl1"/>
  </w:abstractNum>
  <w:abstractNum w:abstractNumId="42" w15:restartNumberingAfterBreak="0">
    <w:nsid w:val="726E3279"/>
    <w:multiLevelType w:val="multilevel"/>
    <w:tmpl w:val="8D325B36"/>
    <w:numStyleLink w:val="Styl1"/>
  </w:abstractNum>
  <w:abstractNum w:abstractNumId="43" w15:restartNumberingAfterBreak="0">
    <w:nsid w:val="78BB6570"/>
    <w:multiLevelType w:val="multilevel"/>
    <w:tmpl w:val="8D325B36"/>
    <w:numStyleLink w:val="Styl1"/>
  </w:abstractNum>
  <w:abstractNum w:abstractNumId="44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 w15:restartNumberingAfterBreak="0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1"/>
  </w:num>
  <w:num w:numId="17">
    <w:abstractNumId w:val="46"/>
  </w:num>
  <w:num w:numId="18">
    <w:abstractNumId w:val="34"/>
  </w:num>
  <w:num w:numId="19">
    <w:abstractNumId w:val="45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3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36"/>
  </w:num>
  <w:num w:numId="35">
    <w:abstractNumId w:val="17"/>
  </w:num>
  <w:num w:numId="36">
    <w:abstractNumId w:val="15"/>
  </w:num>
  <w:num w:numId="37">
    <w:abstractNumId w:val="3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8"/>
  </w:num>
  <w:num w:numId="42">
    <w:abstractNumId w:val="12"/>
  </w:num>
  <w:num w:numId="43">
    <w:abstractNumId w:val="43"/>
  </w:num>
  <w:num w:numId="44">
    <w:abstractNumId w:val="29"/>
  </w:num>
  <w:num w:numId="45">
    <w:abstractNumId w:val="41"/>
  </w:num>
  <w:num w:numId="46">
    <w:abstractNumId w:val="23"/>
  </w:num>
  <w:num w:numId="47">
    <w:abstractNumId w:val="37"/>
  </w:num>
  <w:num w:numId="48">
    <w:abstractNumId w:val="18"/>
  </w:num>
  <w:num w:numId="49">
    <w:abstractNumId w:val="19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6EB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80F00"/>
    <w:rsid w:val="007A53F2"/>
    <w:rsid w:val="007A5C30"/>
    <w:rsid w:val="007B7FD3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779AF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67FC4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75DCF443"/>
  <w15:docId w15:val="{AFB107E9-32B2-4B83-B1F1-5FFFDBE1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nadpis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BB985-CA81-460F-9306-0C35D1FE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7</TotalTime>
  <Pages>2</Pages>
  <Words>357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Kadlec</cp:lastModifiedBy>
  <cp:revision>5</cp:revision>
  <cp:lastPrinted>2017-11-01T14:38:00Z</cp:lastPrinted>
  <dcterms:created xsi:type="dcterms:W3CDTF">2017-11-01T14:30:00Z</dcterms:created>
  <dcterms:modified xsi:type="dcterms:W3CDTF">2017-11-01T20:01:00Z</dcterms:modified>
</cp:coreProperties>
</file>