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8" w:rsidRDefault="00A734B8" w:rsidP="00A734B8">
      <w:pPr>
        <w:pStyle w:val="Nadpis5"/>
        <w:jc w:val="both"/>
        <w:rPr>
          <w:b w:val="0"/>
          <w:i/>
          <w:color w:val="3B3838" w:themeColor="background2" w:themeShade="40"/>
          <w:sz w:val="20"/>
        </w:rPr>
      </w:pPr>
      <w:r>
        <w:rPr>
          <w:b w:val="0"/>
          <w:i/>
          <w:color w:val="3B3838" w:themeColor="background2" w:themeShade="40"/>
          <w:sz w:val="20"/>
        </w:rPr>
        <w:t xml:space="preserve">V Hradci Králové dne </w:t>
      </w:r>
      <w:proofErr w:type="gramStart"/>
      <w:r>
        <w:rPr>
          <w:b w:val="0"/>
          <w:i/>
          <w:color w:val="3B3838" w:themeColor="background2" w:themeShade="40"/>
          <w:sz w:val="20"/>
        </w:rPr>
        <w:t>29.9.2017</w:t>
      </w:r>
      <w:proofErr w:type="gramEnd"/>
      <w:r>
        <w:rPr>
          <w:b w:val="0"/>
          <w:i/>
          <w:color w:val="3B3838" w:themeColor="background2" w:themeShade="40"/>
          <w:sz w:val="20"/>
        </w:rPr>
        <w:t xml:space="preserve">                                                                         </w:t>
      </w:r>
      <w:r>
        <w:rPr>
          <w:b w:val="0"/>
          <w:i/>
          <w:color w:val="3B3838" w:themeColor="background2" w:themeShade="40"/>
          <w:sz w:val="20"/>
        </w:rPr>
        <w:tab/>
        <w:t xml:space="preserve">  Vyřizuje: Martin Svátek</w:t>
      </w:r>
    </w:p>
    <w:p w:rsidR="00A734B8" w:rsidRDefault="00A734B8" w:rsidP="00A734B8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                                                                                                           </w:t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  <w:t xml:space="preserve">                  </w:t>
      </w:r>
      <w:proofErr w:type="gramStart"/>
      <w:r>
        <w:rPr>
          <w:color w:val="3B3838" w:themeColor="background2" w:themeShade="40"/>
        </w:rPr>
        <w:t>Tel.:  602 500 052</w:t>
      </w:r>
      <w:proofErr w:type="gramEnd"/>
      <w:r>
        <w:rPr>
          <w:color w:val="3B3838" w:themeColor="background2" w:themeShade="40"/>
        </w:rPr>
        <w:t xml:space="preserve">   </w:t>
      </w:r>
    </w:p>
    <w:p w:rsidR="00A734B8" w:rsidRDefault="00A734B8" w:rsidP="00A734B8">
      <w:pPr>
        <w:rPr>
          <w:i/>
          <w:color w:val="3B3838" w:themeColor="background2" w:themeShade="40"/>
        </w:rPr>
      </w:pPr>
      <w:r>
        <w:rPr>
          <w:color w:val="3B3838" w:themeColor="background2" w:themeShade="40"/>
        </w:rPr>
        <w:t xml:space="preserve">                                                                                                                               </w:t>
      </w:r>
      <w:r>
        <w:rPr>
          <w:i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</w:t>
      </w:r>
    </w:p>
    <w:p w:rsidR="00A734B8" w:rsidRPr="008402F7" w:rsidRDefault="00A734B8" w:rsidP="00A734B8">
      <w:pPr>
        <w:pStyle w:val="Normln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Josef Voborník</w:t>
      </w:r>
    </w:p>
    <w:p w:rsidR="00A734B8" w:rsidRPr="008402F7" w:rsidRDefault="00A734B8" w:rsidP="00A734B8">
      <w:pPr>
        <w:pStyle w:val="Normln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Obránců míru 20</w:t>
      </w:r>
    </w:p>
    <w:p w:rsidR="00A734B8" w:rsidRPr="008402F7" w:rsidRDefault="00A734B8" w:rsidP="00A734B8">
      <w:pPr>
        <w:pStyle w:val="Normln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503 02</w:t>
      </w:r>
      <w:r w:rsidRPr="008402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Předměřice nad Labem</w:t>
      </w:r>
    </w:p>
    <w:p w:rsidR="00A734B8" w:rsidRPr="008402F7" w:rsidRDefault="00A734B8" w:rsidP="00A734B8">
      <w:pPr>
        <w:pStyle w:val="Normln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0"/>
          <w:szCs w:val="20"/>
        </w:rPr>
      </w:pPr>
      <w:r w:rsidRPr="008402F7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698 85 681</w:t>
      </w:r>
      <w:r w:rsidRPr="008402F7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A734B8" w:rsidRDefault="00A734B8" w:rsidP="00A734B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Tel.: +420 604 838 314</w:t>
      </w:r>
    </w:p>
    <w:p w:rsidR="00A734B8" w:rsidRDefault="00A734B8" w:rsidP="00A734B8">
      <w:pPr>
        <w:spacing w:before="0" w:after="0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16"/>
        </w:rPr>
        <w:t xml:space="preserve"> </w:t>
      </w:r>
    </w:p>
    <w:p w:rsidR="00A734B8" w:rsidRDefault="00A734B8" w:rsidP="00A734B8">
      <w:pPr>
        <w:pStyle w:val="Zkladntext"/>
        <w:rPr>
          <w:b w:val="0"/>
          <w:sz w:val="16"/>
        </w:rPr>
      </w:pPr>
      <w:r>
        <w:rPr>
          <w:b w:val="0"/>
          <w:sz w:val="16"/>
        </w:rPr>
        <w:t xml:space="preserve">   </w:t>
      </w:r>
    </w:p>
    <w:p w:rsidR="00A734B8" w:rsidRDefault="00A734B8" w:rsidP="00A734B8">
      <w:pPr>
        <w:pStyle w:val="Zkladntext"/>
        <w:rPr>
          <w:b w:val="0"/>
          <w:sz w:val="16"/>
        </w:rPr>
      </w:pPr>
    </w:p>
    <w:p w:rsidR="00A734B8" w:rsidRDefault="00A734B8" w:rsidP="00A734B8">
      <w:pPr>
        <w:pStyle w:val="Zkladn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Objednávka  č.</w:t>
      </w:r>
      <w:proofErr w:type="gramEnd"/>
      <w:r>
        <w:rPr>
          <w:rFonts w:asciiTheme="minorHAnsi" w:hAnsiTheme="minorHAnsi"/>
        </w:rPr>
        <w:t xml:space="preserve"> 64 /2017  </w:t>
      </w:r>
    </w:p>
    <w:p w:rsidR="00A734B8" w:rsidRDefault="00A734B8" w:rsidP="00A734B8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34B8" w:rsidRDefault="00A734B8" w:rsidP="00A734B8">
      <w:pPr>
        <w:spacing w:before="0" w:after="0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Objednáváme u vás výrobu 5 kusů nerezových </w:t>
      </w:r>
      <w:r w:rsidR="00342FCD">
        <w:rPr>
          <w:rFonts w:cs="Times New Roman"/>
          <w:b/>
          <w:color w:val="auto"/>
          <w:sz w:val="24"/>
          <w:szCs w:val="24"/>
        </w:rPr>
        <w:t xml:space="preserve">van - </w:t>
      </w:r>
      <w:bookmarkStart w:id="0" w:name="_GoBack"/>
      <w:bookmarkEnd w:id="0"/>
      <w:r>
        <w:rPr>
          <w:rFonts w:cs="Times New Roman"/>
          <w:b/>
          <w:color w:val="auto"/>
          <w:sz w:val="24"/>
          <w:szCs w:val="24"/>
        </w:rPr>
        <w:t xml:space="preserve">truhlíků. </w:t>
      </w:r>
    </w:p>
    <w:p w:rsidR="00A734B8" w:rsidRDefault="00A734B8" w:rsidP="00A734B8">
      <w:pPr>
        <w:spacing w:before="0" w:after="0"/>
        <w:rPr>
          <w:rFonts w:cs="Times New Roman"/>
          <w:color w:val="auto"/>
          <w:sz w:val="24"/>
          <w:szCs w:val="24"/>
        </w:rPr>
      </w:pPr>
    </w:p>
    <w:p w:rsidR="00A734B8" w:rsidRDefault="00A734B8" w:rsidP="00A734B8">
      <w:pPr>
        <w:spacing w:before="0" w:after="0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Nabídková cena včetně DPH: cca 55.000,-Kč.</w:t>
      </w:r>
    </w:p>
    <w:p w:rsidR="00A734B8" w:rsidRPr="00AA5639" w:rsidRDefault="00A734B8" w:rsidP="00A734B8">
      <w:pPr>
        <w:spacing w:before="0" w:after="0"/>
        <w:rPr>
          <w:rFonts w:cs="Times New Roman"/>
          <w:i/>
          <w:color w:val="auto"/>
        </w:rPr>
      </w:pPr>
      <w:r w:rsidRPr="00AA5639">
        <w:rPr>
          <w:rFonts w:cs="Times New Roman"/>
          <w:i/>
          <w:color w:val="auto"/>
        </w:rPr>
        <w:t>Smluvní strana souhlasí s uveřejněním osobních údajů v registru smluv.</w:t>
      </w:r>
    </w:p>
    <w:p w:rsidR="00A734B8" w:rsidRDefault="00A734B8" w:rsidP="00A734B8">
      <w:pPr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i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   </w:t>
      </w:r>
    </w:p>
    <w:p w:rsidR="00A734B8" w:rsidRDefault="00A734B8" w:rsidP="00A734B8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Dodávku a fakturu směřujte na výše uvedenou adresu.   </w:t>
      </w:r>
    </w:p>
    <w:p w:rsidR="00A734B8" w:rsidRDefault="00A734B8" w:rsidP="00A734B8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Bankovní spojení: Komerční banka Hradec Králové</w:t>
      </w:r>
    </w:p>
    <w:p w:rsidR="00A734B8" w:rsidRDefault="00A734B8" w:rsidP="00A734B8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Číslo </w:t>
      </w:r>
      <w:proofErr w:type="gramStart"/>
      <w:r>
        <w:rPr>
          <w:rFonts w:cs="Times New Roman"/>
          <w:b/>
          <w:color w:val="auto"/>
          <w:sz w:val="24"/>
        </w:rPr>
        <w:t>účtu            :  554040207/0100</w:t>
      </w:r>
      <w:proofErr w:type="gramEnd"/>
    </w:p>
    <w:p w:rsidR="00A734B8" w:rsidRDefault="00A734B8" w:rsidP="00A734B8">
      <w:pPr>
        <w:spacing w:before="0" w:after="0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IČO 49335499, DIČ CZ49335499    </w:t>
      </w:r>
    </w:p>
    <w:p w:rsidR="00A734B8" w:rsidRDefault="00A734B8" w:rsidP="00A734B8">
      <w:pPr>
        <w:spacing w:before="0" w:after="0"/>
        <w:rPr>
          <w:rFonts w:ascii="Times New Roman" w:hAnsi="Times New Roman" w:cs="Times New Roman"/>
          <w:b/>
          <w:color w:val="auto"/>
          <w:sz w:val="24"/>
        </w:rPr>
      </w:pPr>
    </w:p>
    <w:p w:rsidR="00A734B8" w:rsidRDefault="00A734B8" w:rsidP="00A734B8">
      <w:pPr>
        <w:spacing w:before="0"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</w:rPr>
        <w:t>M.Svátek</w:t>
      </w:r>
      <w:proofErr w:type="spellEnd"/>
      <w:proofErr w:type="gramEnd"/>
    </w:p>
    <w:p w:rsidR="00A734B8" w:rsidRDefault="00A734B8" w:rsidP="00A734B8">
      <w:pPr>
        <w:spacing w:before="0" w:after="0"/>
        <w:rPr>
          <w:b/>
          <w:i/>
          <w:sz w:val="22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ředitel</w:t>
      </w:r>
      <w:r>
        <w:rPr>
          <w:rFonts w:ascii="Times New Roman" w:hAnsi="Times New Roman" w:cs="Times New Roman"/>
          <w:i/>
          <w:color w:val="auto"/>
          <w:sz w:val="22"/>
        </w:rPr>
        <w:t xml:space="preserve"> ŠJ</w:t>
      </w:r>
    </w:p>
    <w:p w:rsidR="00A734B8" w:rsidRDefault="00A734B8" w:rsidP="00A734B8">
      <w:pPr>
        <w:pStyle w:val="Nadpis1"/>
        <w:rPr>
          <w:b w:val="0"/>
          <w:i/>
          <w:sz w:val="22"/>
        </w:rPr>
      </w:pPr>
      <w:r>
        <w:rPr>
          <w:b w:val="0"/>
          <w:i/>
          <w:sz w:val="22"/>
        </w:rPr>
        <w:t>Předtisk pro potřebu objednatele.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77"/>
      </w:tblGrid>
      <w:tr w:rsidR="00A734B8" w:rsidTr="00302B2E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Potvrzuji provedení předběžné kontroly této operace- 1 </w:t>
            </w:r>
            <w:proofErr w:type="gramStart"/>
            <w:r>
              <w:rPr>
                <w:b w:val="0"/>
                <w:sz w:val="22"/>
                <w:lang w:eastAsia="en-US"/>
              </w:rPr>
              <w:t>fáze  dle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eastAsia="en-US"/>
              </w:rPr>
              <w:t>vyhl</w:t>
            </w:r>
            <w:proofErr w:type="spellEnd"/>
            <w:r>
              <w:rPr>
                <w:b w:val="0"/>
                <w:sz w:val="22"/>
                <w:lang w:eastAsia="en-US"/>
              </w:rPr>
              <w:t>. č. 416/2004 Sb. a její provedení schvaluji.</w:t>
            </w:r>
          </w:p>
        </w:tc>
      </w:tr>
      <w:tr w:rsidR="00A734B8" w:rsidTr="00302B2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Příkazce operace: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M.Svátek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Správce rozpočtu a hlavní účetní: </w:t>
            </w:r>
            <w:proofErr w:type="gramStart"/>
            <w:r>
              <w:rPr>
                <w:b w:val="0"/>
                <w:sz w:val="22"/>
                <w:lang w:eastAsia="en-US"/>
              </w:rPr>
              <w:t>Holá  J.</w:t>
            </w:r>
            <w:proofErr w:type="gramEnd"/>
          </w:p>
        </w:tc>
      </w:tr>
      <w:tr w:rsidR="00A734B8" w:rsidTr="00302B2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Dne: ke schválení 29. 9. 2017</w:t>
            </w:r>
          </w:p>
          <w:p w:rsidR="00A734B8" w:rsidRDefault="00A734B8" w:rsidP="00302B2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Podpis: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Dne: schváleno 29. 9. 2017</w:t>
            </w:r>
          </w:p>
          <w:p w:rsidR="00A734B8" w:rsidRDefault="00A734B8" w:rsidP="00302B2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Podpis:</w:t>
            </w:r>
          </w:p>
        </w:tc>
      </w:tr>
      <w:tr w:rsidR="00A734B8" w:rsidTr="00302B2E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B8" w:rsidRDefault="00A734B8" w:rsidP="00302B2E">
            <w:pPr>
              <w:pStyle w:val="Nadpis1"/>
              <w:spacing w:line="254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Operace je v souladu se zákonem č. 320/2001 Sb., ve znění pozdějších předpisů</w:t>
            </w:r>
          </w:p>
        </w:tc>
      </w:tr>
    </w:tbl>
    <w:p w:rsidR="00A734B8" w:rsidRDefault="00A734B8" w:rsidP="00A734B8">
      <w:pPr>
        <w:pStyle w:val="Nadpis1"/>
        <w:tabs>
          <w:tab w:val="left" w:pos="1015"/>
        </w:tabs>
        <w:rPr>
          <w:b w:val="0"/>
        </w:rPr>
      </w:pPr>
      <w:r>
        <w:rPr>
          <w:b w:val="0"/>
        </w:rPr>
        <w:tab/>
      </w:r>
    </w:p>
    <w:p w:rsidR="00A734B8" w:rsidRDefault="00A734B8" w:rsidP="00A734B8"/>
    <w:p w:rsidR="00A734B8" w:rsidRDefault="00A734B8" w:rsidP="00A734B8"/>
    <w:p w:rsidR="000C71AA" w:rsidRDefault="000C71AA" w:rsidP="000C71AA"/>
    <w:p w:rsidR="00781BBA" w:rsidRDefault="00781BBA" w:rsidP="00781BBA">
      <w:pPr>
        <w:spacing w:before="0" w:after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i/>
          <w:color w:val="auto"/>
          <w:sz w:val="24"/>
          <w:szCs w:val="24"/>
        </w:rPr>
        <w:t xml:space="preserve">  </w:t>
      </w:r>
      <w:r>
        <w:rPr>
          <w:rFonts w:cs="Times New Roman"/>
          <w:color w:val="auto"/>
          <w:sz w:val="24"/>
          <w:szCs w:val="24"/>
        </w:rPr>
        <w:t xml:space="preserve">   </w:t>
      </w:r>
    </w:p>
    <w:sectPr w:rsidR="00781BBA" w:rsidSect="00056B9B">
      <w:head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7D" w:rsidRDefault="00DA687D" w:rsidP="00056B9B">
      <w:pPr>
        <w:spacing w:after="0" w:line="240" w:lineRule="auto"/>
      </w:pPr>
      <w:r>
        <w:separator/>
      </w:r>
    </w:p>
  </w:endnote>
  <w:endnote w:type="continuationSeparator" w:id="0">
    <w:p w:rsidR="00DA687D" w:rsidRDefault="00DA687D" w:rsidP="000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7D" w:rsidRDefault="00DA687D" w:rsidP="00056B9B">
      <w:pPr>
        <w:spacing w:after="0" w:line="240" w:lineRule="auto"/>
      </w:pPr>
      <w:r>
        <w:separator/>
      </w:r>
    </w:p>
  </w:footnote>
  <w:footnote w:type="continuationSeparator" w:id="0">
    <w:p w:rsidR="00DA687D" w:rsidRDefault="00DA687D" w:rsidP="0005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91" w:rsidRDefault="009E7D91">
    <w:pPr>
      <w:pStyle w:val="Zhlav"/>
    </w:pPr>
    <w:r>
      <w:rPr>
        <w:noProof/>
        <w:lang w:eastAsia="cs-CZ"/>
      </w:rPr>
      <w:drawing>
        <wp:inline distT="0" distB="0" distL="0" distR="0" wp14:anchorId="617DB9AA" wp14:editId="2F488C0B">
          <wp:extent cx="6977921" cy="14171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hlavičkový papír jídelna hradecká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1"/>
                  <a:stretch/>
                </pic:blipFill>
                <pic:spPr bwMode="auto">
                  <a:xfrm>
                    <a:off x="0" y="0"/>
                    <a:ext cx="6983974" cy="1418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4"/>
    <w:rsid w:val="00002C03"/>
    <w:rsid w:val="00003BDE"/>
    <w:rsid w:val="00006514"/>
    <w:rsid w:val="00040C76"/>
    <w:rsid w:val="000470B5"/>
    <w:rsid w:val="00052E23"/>
    <w:rsid w:val="00056B9B"/>
    <w:rsid w:val="000575C7"/>
    <w:rsid w:val="000629BB"/>
    <w:rsid w:val="00071E67"/>
    <w:rsid w:val="000806FD"/>
    <w:rsid w:val="00082E1D"/>
    <w:rsid w:val="00097646"/>
    <w:rsid w:val="000A2BB2"/>
    <w:rsid w:val="000A741D"/>
    <w:rsid w:val="000B3930"/>
    <w:rsid w:val="000C0326"/>
    <w:rsid w:val="000C71AA"/>
    <w:rsid w:val="000D697F"/>
    <w:rsid w:val="000E16F1"/>
    <w:rsid w:val="000E27E3"/>
    <w:rsid w:val="000F31B3"/>
    <w:rsid w:val="000F5076"/>
    <w:rsid w:val="001031BA"/>
    <w:rsid w:val="00103D95"/>
    <w:rsid w:val="00110416"/>
    <w:rsid w:val="001138EB"/>
    <w:rsid w:val="001152B0"/>
    <w:rsid w:val="001726FA"/>
    <w:rsid w:val="00173CFC"/>
    <w:rsid w:val="00183F54"/>
    <w:rsid w:val="00196BCD"/>
    <w:rsid w:val="001C10B9"/>
    <w:rsid w:val="001D66ED"/>
    <w:rsid w:val="001E1A7B"/>
    <w:rsid w:val="001E3DDC"/>
    <w:rsid w:val="001E5752"/>
    <w:rsid w:val="00201B88"/>
    <w:rsid w:val="00207E30"/>
    <w:rsid w:val="00214F43"/>
    <w:rsid w:val="00217FF3"/>
    <w:rsid w:val="00236D68"/>
    <w:rsid w:val="00254DFB"/>
    <w:rsid w:val="00262BA4"/>
    <w:rsid w:val="00263394"/>
    <w:rsid w:val="002A0197"/>
    <w:rsid w:val="002A4D2E"/>
    <w:rsid w:val="002B44B9"/>
    <w:rsid w:val="002C05A5"/>
    <w:rsid w:val="002C5552"/>
    <w:rsid w:val="002D1F62"/>
    <w:rsid w:val="002D230C"/>
    <w:rsid w:val="002D79C3"/>
    <w:rsid w:val="002E50C3"/>
    <w:rsid w:val="002F2096"/>
    <w:rsid w:val="002F3604"/>
    <w:rsid w:val="00322267"/>
    <w:rsid w:val="00342047"/>
    <w:rsid w:val="00342FCD"/>
    <w:rsid w:val="00351F8E"/>
    <w:rsid w:val="003528CB"/>
    <w:rsid w:val="003633BE"/>
    <w:rsid w:val="00374003"/>
    <w:rsid w:val="00385919"/>
    <w:rsid w:val="0038674C"/>
    <w:rsid w:val="00386BD5"/>
    <w:rsid w:val="003C51D1"/>
    <w:rsid w:val="003D1C37"/>
    <w:rsid w:val="003E223D"/>
    <w:rsid w:val="003F5788"/>
    <w:rsid w:val="00412A7C"/>
    <w:rsid w:val="00457707"/>
    <w:rsid w:val="00464ADD"/>
    <w:rsid w:val="0046711E"/>
    <w:rsid w:val="004710AF"/>
    <w:rsid w:val="00472174"/>
    <w:rsid w:val="004770B6"/>
    <w:rsid w:val="00490B8C"/>
    <w:rsid w:val="004926A6"/>
    <w:rsid w:val="00495D0D"/>
    <w:rsid w:val="0049789B"/>
    <w:rsid w:val="004A3E4F"/>
    <w:rsid w:val="004B1EF2"/>
    <w:rsid w:val="004B6500"/>
    <w:rsid w:val="004D33E1"/>
    <w:rsid w:val="004D5101"/>
    <w:rsid w:val="004D5DD7"/>
    <w:rsid w:val="004E6A40"/>
    <w:rsid w:val="004F4BF1"/>
    <w:rsid w:val="00501B13"/>
    <w:rsid w:val="0050500C"/>
    <w:rsid w:val="00507AD7"/>
    <w:rsid w:val="0051063B"/>
    <w:rsid w:val="00524F86"/>
    <w:rsid w:val="00530E93"/>
    <w:rsid w:val="00546A66"/>
    <w:rsid w:val="005765F4"/>
    <w:rsid w:val="00581233"/>
    <w:rsid w:val="0059103D"/>
    <w:rsid w:val="005B0D28"/>
    <w:rsid w:val="005C465E"/>
    <w:rsid w:val="005C570D"/>
    <w:rsid w:val="005C72D9"/>
    <w:rsid w:val="005D7F99"/>
    <w:rsid w:val="00610159"/>
    <w:rsid w:val="00614BF9"/>
    <w:rsid w:val="0062378C"/>
    <w:rsid w:val="00624C6B"/>
    <w:rsid w:val="00626C20"/>
    <w:rsid w:val="00645636"/>
    <w:rsid w:val="00646AE8"/>
    <w:rsid w:val="00651BDE"/>
    <w:rsid w:val="00653D2F"/>
    <w:rsid w:val="0065451E"/>
    <w:rsid w:val="00655FBB"/>
    <w:rsid w:val="0067059D"/>
    <w:rsid w:val="00675267"/>
    <w:rsid w:val="00684A54"/>
    <w:rsid w:val="00690CEA"/>
    <w:rsid w:val="006A0F96"/>
    <w:rsid w:val="006B6389"/>
    <w:rsid w:val="006C0335"/>
    <w:rsid w:val="006D3DC6"/>
    <w:rsid w:val="006D799E"/>
    <w:rsid w:val="006E75E0"/>
    <w:rsid w:val="006F05DE"/>
    <w:rsid w:val="006F6D09"/>
    <w:rsid w:val="0070618F"/>
    <w:rsid w:val="0075309D"/>
    <w:rsid w:val="00760BB1"/>
    <w:rsid w:val="007613A1"/>
    <w:rsid w:val="00770F9A"/>
    <w:rsid w:val="007723FB"/>
    <w:rsid w:val="007737B8"/>
    <w:rsid w:val="00781BBA"/>
    <w:rsid w:val="007832E8"/>
    <w:rsid w:val="007A6F3C"/>
    <w:rsid w:val="007D389D"/>
    <w:rsid w:val="007D446C"/>
    <w:rsid w:val="007E66DF"/>
    <w:rsid w:val="007F0D9D"/>
    <w:rsid w:val="007F4DC7"/>
    <w:rsid w:val="007F5609"/>
    <w:rsid w:val="00814571"/>
    <w:rsid w:val="00815E8B"/>
    <w:rsid w:val="00817E1E"/>
    <w:rsid w:val="008402F7"/>
    <w:rsid w:val="00850F80"/>
    <w:rsid w:val="008553D0"/>
    <w:rsid w:val="00856312"/>
    <w:rsid w:val="00871D15"/>
    <w:rsid w:val="00873918"/>
    <w:rsid w:val="00885DA7"/>
    <w:rsid w:val="008906B2"/>
    <w:rsid w:val="00892A08"/>
    <w:rsid w:val="008A1587"/>
    <w:rsid w:val="008B73AD"/>
    <w:rsid w:val="008D04DD"/>
    <w:rsid w:val="008D7DF0"/>
    <w:rsid w:val="008E5DB1"/>
    <w:rsid w:val="008F219B"/>
    <w:rsid w:val="008F6FF2"/>
    <w:rsid w:val="009045E9"/>
    <w:rsid w:val="0091238A"/>
    <w:rsid w:val="0091450F"/>
    <w:rsid w:val="0091510F"/>
    <w:rsid w:val="00915F90"/>
    <w:rsid w:val="00921306"/>
    <w:rsid w:val="00941041"/>
    <w:rsid w:val="009464E4"/>
    <w:rsid w:val="00956352"/>
    <w:rsid w:val="009573E0"/>
    <w:rsid w:val="00960556"/>
    <w:rsid w:val="00967CD3"/>
    <w:rsid w:val="009844D7"/>
    <w:rsid w:val="009848A6"/>
    <w:rsid w:val="009967F2"/>
    <w:rsid w:val="009B1AF8"/>
    <w:rsid w:val="009B4D2B"/>
    <w:rsid w:val="009C6005"/>
    <w:rsid w:val="009D00FA"/>
    <w:rsid w:val="009E7D91"/>
    <w:rsid w:val="009F168D"/>
    <w:rsid w:val="00A02371"/>
    <w:rsid w:val="00A23759"/>
    <w:rsid w:val="00A23992"/>
    <w:rsid w:val="00A337E9"/>
    <w:rsid w:val="00A3411E"/>
    <w:rsid w:val="00A539BC"/>
    <w:rsid w:val="00A55447"/>
    <w:rsid w:val="00A65A12"/>
    <w:rsid w:val="00A734B8"/>
    <w:rsid w:val="00A8157B"/>
    <w:rsid w:val="00A97A95"/>
    <w:rsid w:val="00AA0944"/>
    <w:rsid w:val="00AA1122"/>
    <w:rsid w:val="00AA2DD9"/>
    <w:rsid w:val="00AA5130"/>
    <w:rsid w:val="00AA5639"/>
    <w:rsid w:val="00AB3396"/>
    <w:rsid w:val="00AC14C3"/>
    <w:rsid w:val="00AC732F"/>
    <w:rsid w:val="00AE1621"/>
    <w:rsid w:val="00AE73D7"/>
    <w:rsid w:val="00B00EAA"/>
    <w:rsid w:val="00B04AFD"/>
    <w:rsid w:val="00B12C7E"/>
    <w:rsid w:val="00B1770D"/>
    <w:rsid w:val="00B375A9"/>
    <w:rsid w:val="00B40381"/>
    <w:rsid w:val="00B47FCE"/>
    <w:rsid w:val="00B51238"/>
    <w:rsid w:val="00B5606F"/>
    <w:rsid w:val="00B631A9"/>
    <w:rsid w:val="00B82009"/>
    <w:rsid w:val="00B90CD2"/>
    <w:rsid w:val="00B944D9"/>
    <w:rsid w:val="00BB0BB3"/>
    <w:rsid w:val="00BC1BB6"/>
    <w:rsid w:val="00BD055E"/>
    <w:rsid w:val="00BD1071"/>
    <w:rsid w:val="00BD141A"/>
    <w:rsid w:val="00BD677D"/>
    <w:rsid w:val="00BE2681"/>
    <w:rsid w:val="00BE273A"/>
    <w:rsid w:val="00BF5D34"/>
    <w:rsid w:val="00BF7EB9"/>
    <w:rsid w:val="00C13816"/>
    <w:rsid w:val="00C1456A"/>
    <w:rsid w:val="00C200D7"/>
    <w:rsid w:val="00C209B0"/>
    <w:rsid w:val="00C273E1"/>
    <w:rsid w:val="00C337F5"/>
    <w:rsid w:val="00C34BB5"/>
    <w:rsid w:val="00C64310"/>
    <w:rsid w:val="00C651EA"/>
    <w:rsid w:val="00C67684"/>
    <w:rsid w:val="00C80682"/>
    <w:rsid w:val="00C8398A"/>
    <w:rsid w:val="00C844B4"/>
    <w:rsid w:val="00C95ABC"/>
    <w:rsid w:val="00CB24B8"/>
    <w:rsid w:val="00CB3D8A"/>
    <w:rsid w:val="00CB6289"/>
    <w:rsid w:val="00CC75B9"/>
    <w:rsid w:val="00CF105E"/>
    <w:rsid w:val="00CF34DF"/>
    <w:rsid w:val="00D11CE9"/>
    <w:rsid w:val="00D15462"/>
    <w:rsid w:val="00D170CD"/>
    <w:rsid w:val="00D2244A"/>
    <w:rsid w:val="00D36855"/>
    <w:rsid w:val="00D46A6B"/>
    <w:rsid w:val="00D50C83"/>
    <w:rsid w:val="00D65F4C"/>
    <w:rsid w:val="00D87B89"/>
    <w:rsid w:val="00D93498"/>
    <w:rsid w:val="00DA687D"/>
    <w:rsid w:val="00DA6882"/>
    <w:rsid w:val="00DA6FD2"/>
    <w:rsid w:val="00DB5B4E"/>
    <w:rsid w:val="00DB7EAF"/>
    <w:rsid w:val="00DC22DB"/>
    <w:rsid w:val="00DF1903"/>
    <w:rsid w:val="00DF1AC2"/>
    <w:rsid w:val="00DF453D"/>
    <w:rsid w:val="00E2005D"/>
    <w:rsid w:val="00E25263"/>
    <w:rsid w:val="00E26A08"/>
    <w:rsid w:val="00E5018F"/>
    <w:rsid w:val="00E564F5"/>
    <w:rsid w:val="00E57182"/>
    <w:rsid w:val="00E62439"/>
    <w:rsid w:val="00E700C8"/>
    <w:rsid w:val="00E82128"/>
    <w:rsid w:val="00E9089A"/>
    <w:rsid w:val="00E910AA"/>
    <w:rsid w:val="00E96C45"/>
    <w:rsid w:val="00EA5984"/>
    <w:rsid w:val="00EB0430"/>
    <w:rsid w:val="00EB4242"/>
    <w:rsid w:val="00EB5293"/>
    <w:rsid w:val="00EF0564"/>
    <w:rsid w:val="00EF5FC2"/>
    <w:rsid w:val="00F06289"/>
    <w:rsid w:val="00F07CEC"/>
    <w:rsid w:val="00F4617F"/>
    <w:rsid w:val="00F54A3C"/>
    <w:rsid w:val="00F600CF"/>
    <w:rsid w:val="00F66FA3"/>
    <w:rsid w:val="00F72EE5"/>
    <w:rsid w:val="00F95364"/>
    <w:rsid w:val="00FA4B0F"/>
    <w:rsid w:val="00FD6882"/>
    <w:rsid w:val="00FD6EBA"/>
    <w:rsid w:val="00FE00F2"/>
    <w:rsid w:val="00FE04B9"/>
    <w:rsid w:val="00FE2538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9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4571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14571"/>
    <w:pPr>
      <w:keepNext/>
      <w:spacing w:before="0" w:after="0" w:line="240" w:lineRule="auto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814571"/>
    <w:pPr>
      <w:keepNext/>
      <w:spacing w:before="0"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6B9B"/>
  </w:style>
  <w:style w:type="paragraph" w:styleId="Zpat">
    <w:name w:val="footer"/>
    <w:basedOn w:val="Normln"/>
    <w:link w:val="Zpat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6B9B"/>
  </w:style>
  <w:style w:type="paragraph" w:customStyle="1" w:styleId="Zhlav1">
    <w:name w:val="Záhlaví1"/>
    <w:basedOn w:val="Normln"/>
    <w:link w:val="Znakzhlav"/>
    <w:uiPriority w:val="99"/>
    <w:unhideWhenUsed/>
    <w:qFormat/>
    <w:rsid w:val="00A23992"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A23992"/>
    <w:rPr>
      <w:color w:val="595959" w:themeColor="text1" w:themeTint="A6"/>
      <w:kern w:val="2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96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74"/>
    <w:rPr>
      <w:rFonts w:ascii="Tahoma" w:hAnsi="Tahoma" w:cs="Tahoma"/>
      <w:color w:val="595959" w:themeColor="text1" w:themeTint="A6"/>
      <w:kern w:val="2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1457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14571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814571"/>
    <w:rPr>
      <w:b/>
      <w:bCs/>
    </w:rPr>
  </w:style>
  <w:style w:type="paragraph" w:styleId="Normlnweb">
    <w:name w:val="Normal (Web)"/>
    <w:basedOn w:val="Normln"/>
    <w:uiPriority w:val="99"/>
    <w:unhideWhenUsed/>
    <w:rsid w:val="008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8402F7"/>
  </w:style>
  <w:style w:type="paragraph" w:customStyle="1" w:styleId="Default">
    <w:name w:val="Default"/>
    <w:rsid w:val="00BF5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5293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293"/>
    <w:rPr>
      <w:rFonts w:ascii="Calibri" w:hAnsi="Calibri"/>
      <w:szCs w:val="21"/>
    </w:rPr>
  </w:style>
  <w:style w:type="character" w:customStyle="1" w:styleId="fn">
    <w:name w:val="fn"/>
    <w:basedOn w:val="Standardnpsmoodstavce"/>
    <w:rsid w:val="008B73AD"/>
  </w:style>
  <w:style w:type="character" w:customStyle="1" w:styleId="Nadpis2Char">
    <w:name w:val="Nadpis 2 Char"/>
    <w:basedOn w:val="Standardnpsmoodstavce"/>
    <w:link w:val="Nadpis2"/>
    <w:uiPriority w:val="9"/>
    <w:semiHidden/>
    <w:rsid w:val="00DF453D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92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4571"/>
    <w:pPr>
      <w:keepNext/>
      <w:spacing w:before="0" w:after="0" w:line="240" w:lineRule="auto"/>
      <w:outlineLvl w:val="0"/>
    </w:pPr>
    <w:rPr>
      <w:rFonts w:ascii="Times New Roman" w:eastAsia="Times New Roman" w:hAnsi="Times New Roman" w:cs="Times New Roman"/>
      <w:b/>
      <w:color w:val="auto"/>
      <w:kern w:val="0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14571"/>
    <w:pPr>
      <w:keepNext/>
      <w:spacing w:before="0" w:after="0" w:line="240" w:lineRule="auto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814571"/>
    <w:pPr>
      <w:keepNext/>
      <w:spacing w:before="0"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6B9B"/>
  </w:style>
  <w:style w:type="paragraph" w:styleId="Zpat">
    <w:name w:val="footer"/>
    <w:basedOn w:val="Normln"/>
    <w:link w:val="ZpatChar"/>
    <w:uiPriority w:val="99"/>
    <w:unhideWhenUsed/>
    <w:rsid w:val="00056B9B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6B9B"/>
  </w:style>
  <w:style w:type="paragraph" w:customStyle="1" w:styleId="Zhlav1">
    <w:name w:val="Záhlaví1"/>
    <w:basedOn w:val="Normln"/>
    <w:link w:val="Znakzhlav"/>
    <w:uiPriority w:val="99"/>
    <w:unhideWhenUsed/>
    <w:qFormat/>
    <w:rsid w:val="00A23992"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A23992"/>
    <w:rPr>
      <w:color w:val="595959" w:themeColor="text1" w:themeTint="A6"/>
      <w:kern w:val="2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967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74"/>
    <w:rPr>
      <w:rFonts w:ascii="Tahoma" w:hAnsi="Tahoma" w:cs="Tahoma"/>
      <w:color w:val="595959" w:themeColor="text1" w:themeTint="A6"/>
      <w:kern w:val="2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1457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14571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45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814571"/>
    <w:rPr>
      <w:b/>
      <w:bCs/>
    </w:rPr>
  </w:style>
  <w:style w:type="paragraph" w:styleId="Normlnweb">
    <w:name w:val="Normal (Web)"/>
    <w:basedOn w:val="Normln"/>
    <w:uiPriority w:val="99"/>
    <w:unhideWhenUsed/>
    <w:rsid w:val="008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8402F7"/>
  </w:style>
  <w:style w:type="paragraph" w:customStyle="1" w:styleId="Default">
    <w:name w:val="Default"/>
    <w:rsid w:val="00BF5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5293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293"/>
    <w:rPr>
      <w:rFonts w:ascii="Calibri" w:hAnsi="Calibri"/>
      <w:szCs w:val="21"/>
    </w:rPr>
  </w:style>
  <w:style w:type="character" w:customStyle="1" w:styleId="fn">
    <w:name w:val="fn"/>
    <w:basedOn w:val="Standardnpsmoodstavce"/>
    <w:rsid w:val="008B73AD"/>
  </w:style>
  <w:style w:type="character" w:customStyle="1" w:styleId="Nadpis2Char">
    <w:name w:val="Nadpis 2 Char"/>
    <w:basedOn w:val="Standardnpsmoodstavce"/>
    <w:link w:val="Nadpis2"/>
    <w:uiPriority w:val="9"/>
    <w:semiHidden/>
    <w:rsid w:val="00DF453D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683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92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ouci\Documents\A%20sekret&#225;&#345;\Hlavi&#269;kov&#253;%20pap&#237;r\Hlavi&#269;kov&#253;%20pap&#237;r-%20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EC15-BEB6-43B1-9AAF-D6DA2CD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papír- 3.dotx</Template>
  <TotalTime>1269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Ředitel</cp:lastModifiedBy>
  <cp:revision>94</cp:revision>
  <cp:lastPrinted>2017-11-08T14:25:00Z</cp:lastPrinted>
  <dcterms:created xsi:type="dcterms:W3CDTF">2017-01-10T13:59:00Z</dcterms:created>
  <dcterms:modified xsi:type="dcterms:W3CDTF">2017-11-10T10:55:00Z</dcterms:modified>
</cp:coreProperties>
</file>