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AA" w:rsidRDefault="000C71AA" w:rsidP="000C71AA">
      <w:pPr>
        <w:pStyle w:val="Nadpis5"/>
        <w:jc w:val="both"/>
        <w:rPr>
          <w:b w:val="0"/>
          <w:i/>
          <w:color w:val="3B3838" w:themeColor="background2" w:themeShade="40"/>
          <w:sz w:val="20"/>
        </w:rPr>
      </w:pPr>
      <w:r>
        <w:rPr>
          <w:b w:val="0"/>
          <w:i/>
          <w:color w:val="3B3838" w:themeColor="background2" w:themeShade="40"/>
          <w:sz w:val="20"/>
        </w:rPr>
        <w:t xml:space="preserve">V Hradci Králové dne </w:t>
      </w:r>
      <w:proofErr w:type="gramStart"/>
      <w:r>
        <w:rPr>
          <w:b w:val="0"/>
          <w:i/>
          <w:color w:val="3B3838" w:themeColor="background2" w:themeShade="40"/>
          <w:sz w:val="20"/>
        </w:rPr>
        <w:t>23.10.2017</w:t>
      </w:r>
      <w:proofErr w:type="gramEnd"/>
      <w:r>
        <w:rPr>
          <w:b w:val="0"/>
          <w:i/>
          <w:color w:val="3B3838" w:themeColor="background2" w:themeShade="40"/>
          <w:sz w:val="20"/>
        </w:rPr>
        <w:t xml:space="preserve">                                                                         </w:t>
      </w:r>
      <w:r>
        <w:rPr>
          <w:b w:val="0"/>
          <w:i/>
          <w:color w:val="3B3838" w:themeColor="background2" w:themeShade="40"/>
          <w:sz w:val="20"/>
        </w:rPr>
        <w:tab/>
        <w:t xml:space="preserve">  Vyřizuje: Martin Svátek</w:t>
      </w:r>
    </w:p>
    <w:p w:rsidR="000C71AA" w:rsidRDefault="000C71AA" w:rsidP="000C71A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                                                                                                           </w:t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  <w:t xml:space="preserve">                  </w:t>
      </w:r>
      <w:proofErr w:type="gramStart"/>
      <w:r>
        <w:rPr>
          <w:color w:val="3B3838" w:themeColor="background2" w:themeShade="40"/>
        </w:rPr>
        <w:t>Tel.:  602 500 052</w:t>
      </w:r>
      <w:proofErr w:type="gramEnd"/>
      <w:r>
        <w:rPr>
          <w:color w:val="3B3838" w:themeColor="background2" w:themeShade="40"/>
        </w:rPr>
        <w:t xml:space="preserve">   </w:t>
      </w:r>
    </w:p>
    <w:p w:rsidR="000C71AA" w:rsidRDefault="000C71AA" w:rsidP="000C71AA">
      <w:pPr>
        <w:rPr>
          <w:i/>
          <w:color w:val="3B3838" w:themeColor="background2" w:themeShade="40"/>
        </w:rPr>
      </w:pPr>
      <w:r>
        <w:rPr>
          <w:color w:val="3B3838" w:themeColor="background2" w:themeShade="40"/>
        </w:rPr>
        <w:t xml:space="preserve">                                                                                                                               </w:t>
      </w:r>
      <w:r>
        <w:rPr>
          <w:i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</w:t>
      </w:r>
    </w:p>
    <w:p w:rsidR="000C71AA" w:rsidRDefault="000C71AA" w:rsidP="000C71AA">
      <w:pPr>
        <w:pStyle w:val="Normlnweb"/>
        <w:spacing w:before="0" w:beforeAutospacing="0" w:after="0" w:afterAutospacing="0"/>
      </w:pPr>
      <w:r>
        <w:rPr>
          <w:rStyle w:val="Siln"/>
        </w:rPr>
        <w:t xml:space="preserve">Michal </w:t>
      </w:r>
      <w:proofErr w:type="spellStart"/>
      <w:r>
        <w:rPr>
          <w:rStyle w:val="Siln"/>
        </w:rPr>
        <w:t>Weniger</w:t>
      </w:r>
      <w:proofErr w:type="spellEnd"/>
      <w:r>
        <w:rPr>
          <w:rStyle w:val="Siln"/>
        </w:rPr>
        <w:t xml:space="preserve"> </w:t>
      </w:r>
      <w:r>
        <w:br/>
        <w:t>Pod Zámečkem 1730</w:t>
      </w:r>
    </w:p>
    <w:p w:rsidR="000C71AA" w:rsidRDefault="000C71AA" w:rsidP="000C71AA">
      <w:pPr>
        <w:pStyle w:val="Normlnweb"/>
        <w:spacing w:before="0" w:beforeAutospacing="0" w:after="0" w:afterAutospacing="0"/>
      </w:pPr>
      <w:proofErr w:type="gramStart"/>
      <w:r>
        <w:t>500 12  Hradec</w:t>
      </w:r>
      <w:proofErr w:type="gramEnd"/>
      <w:r>
        <w:t xml:space="preserve"> Králové </w:t>
      </w:r>
    </w:p>
    <w:p w:rsidR="000C71AA" w:rsidRDefault="000C71AA" w:rsidP="000C71AA">
      <w:pPr>
        <w:pStyle w:val="Normlnweb"/>
        <w:spacing w:before="0" w:beforeAutospacing="0" w:after="0" w:afterAutospacing="0"/>
      </w:pPr>
      <w:r>
        <w:t>IČO 15590879</w:t>
      </w:r>
    </w:p>
    <w:p w:rsidR="000C71AA" w:rsidRDefault="000C71AA" w:rsidP="000C71AA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Tel.: +420 604 826 618</w:t>
      </w:r>
    </w:p>
    <w:p w:rsidR="000C71AA" w:rsidRPr="008402F7" w:rsidRDefault="000C71AA" w:rsidP="000C71AA">
      <w:pPr>
        <w:pStyle w:val="Normln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71AA" w:rsidRDefault="000C71AA" w:rsidP="000C71AA">
      <w:pPr>
        <w:spacing w:before="0" w:after="0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0C71AA" w:rsidRDefault="000C71AA" w:rsidP="000C71AA">
      <w:pPr>
        <w:pStyle w:val="Zkladntext"/>
        <w:rPr>
          <w:b w:val="0"/>
          <w:sz w:val="16"/>
        </w:rPr>
      </w:pPr>
      <w:r>
        <w:rPr>
          <w:b w:val="0"/>
          <w:sz w:val="16"/>
        </w:rPr>
        <w:t xml:space="preserve">   </w:t>
      </w:r>
    </w:p>
    <w:p w:rsidR="000C71AA" w:rsidRDefault="000C71AA" w:rsidP="000C71AA">
      <w:pPr>
        <w:pStyle w:val="Zkladntext"/>
        <w:rPr>
          <w:b w:val="0"/>
          <w:sz w:val="16"/>
        </w:rPr>
      </w:pPr>
    </w:p>
    <w:p w:rsidR="000C71AA" w:rsidRDefault="000C71AA" w:rsidP="000C71AA">
      <w:pPr>
        <w:pStyle w:val="Zkladn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Objednávka  č.</w:t>
      </w:r>
      <w:proofErr w:type="gramEnd"/>
      <w:r>
        <w:rPr>
          <w:rFonts w:asciiTheme="minorHAnsi" w:hAnsiTheme="minorHAnsi"/>
        </w:rPr>
        <w:t xml:space="preserve"> </w:t>
      </w:r>
      <w:r w:rsidR="00CB24B8">
        <w:rPr>
          <w:rFonts w:asciiTheme="minorHAnsi" w:hAnsiTheme="minorHAnsi"/>
        </w:rPr>
        <w:t>65</w:t>
      </w:r>
      <w:r>
        <w:rPr>
          <w:rFonts w:asciiTheme="minorHAnsi" w:hAnsiTheme="minorHAnsi"/>
        </w:rPr>
        <w:t xml:space="preserve">/2017  </w:t>
      </w:r>
    </w:p>
    <w:p w:rsidR="000C71AA" w:rsidRDefault="000C71AA" w:rsidP="000C71AA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Objednáváme u Vás vyhotovení </w:t>
      </w:r>
      <w:r w:rsidR="00CB24B8">
        <w:rPr>
          <w:rFonts w:cs="Times New Roman"/>
          <w:b/>
          <w:color w:val="auto"/>
          <w:sz w:val="24"/>
          <w:szCs w:val="24"/>
        </w:rPr>
        <w:t>8 kusů čalouněných lavic do jídelny.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</w:p>
    <w:p w:rsidR="000C71AA" w:rsidRDefault="000C71AA" w:rsidP="000C71AA">
      <w:pPr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cs="Times New Roman"/>
          <w:b/>
          <w:color w:val="auto"/>
          <w:sz w:val="24"/>
          <w:szCs w:val="24"/>
        </w:rPr>
        <w:t xml:space="preserve">Předpokládaná cena </w:t>
      </w:r>
      <w:r w:rsidR="00CB24B8">
        <w:rPr>
          <w:rFonts w:cs="Times New Roman"/>
          <w:b/>
          <w:color w:val="auto"/>
          <w:sz w:val="24"/>
          <w:szCs w:val="24"/>
        </w:rPr>
        <w:t xml:space="preserve">dle </w:t>
      </w:r>
      <w:proofErr w:type="gramStart"/>
      <w:r w:rsidR="00CB24B8">
        <w:rPr>
          <w:rFonts w:cs="Times New Roman"/>
          <w:b/>
          <w:color w:val="auto"/>
          <w:sz w:val="24"/>
          <w:szCs w:val="24"/>
        </w:rPr>
        <w:t xml:space="preserve">nabídky </w:t>
      </w:r>
      <w:r w:rsidR="00BC1BB6">
        <w:rPr>
          <w:rFonts w:cs="Times New Roman"/>
          <w:b/>
          <w:color w:val="auto"/>
          <w:sz w:val="24"/>
          <w:szCs w:val="24"/>
        </w:rPr>
        <w:t xml:space="preserve"> </w:t>
      </w:r>
      <w:r w:rsidR="00CB24B8">
        <w:rPr>
          <w:rFonts w:cs="Times New Roman"/>
          <w:b/>
          <w:color w:val="auto"/>
          <w:sz w:val="24"/>
          <w:szCs w:val="24"/>
        </w:rPr>
        <w:t>63</w:t>
      </w:r>
      <w:r>
        <w:rPr>
          <w:rFonts w:cs="Times New Roman"/>
          <w:b/>
          <w:color w:val="auto"/>
          <w:sz w:val="24"/>
          <w:szCs w:val="24"/>
        </w:rPr>
        <w:t>.</w:t>
      </w:r>
      <w:r w:rsidR="00CB24B8">
        <w:rPr>
          <w:rFonts w:cs="Times New Roman"/>
          <w:b/>
          <w:color w:val="auto"/>
          <w:sz w:val="24"/>
          <w:szCs w:val="24"/>
        </w:rPr>
        <w:t>404</w:t>
      </w:r>
      <w:proofErr w:type="gramEnd"/>
      <w:r>
        <w:rPr>
          <w:rFonts w:cs="Times New Roman"/>
          <w:b/>
          <w:color w:val="auto"/>
          <w:sz w:val="24"/>
          <w:szCs w:val="24"/>
        </w:rPr>
        <w:t xml:space="preserve"> Kč s DPH.</w:t>
      </w:r>
      <w:r w:rsidRPr="00A8157B">
        <w:rPr>
          <w:rFonts w:cs="Times New Roman"/>
          <w:color w:val="auto"/>
          <w:sz w:val="22"/>
          <w:szCs w:val="22"/>
        </w:rPr>
        <w:br/>
      </w:r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  <w:szCs w:val="24"/>
        </w:rPr>
      </w:pPr>
    </w:p>
    <w:p w:rsidR="000C71AA" w:rsidRPr="00AA5639" w:rsidRDefault="000C71AA" w:rsidP="000C71AA">
      <w:pPr>
        <w:spacing w:before="0" w:after="0"/>
        <w:rPr>
          <w:rFonts w:cs="Times New Roman"/>
          <w:i/>
          <w:color w:val="auto"/>
        </w:rPr>
      </w:pPr>
      <w:bookmarkStart w:id="0" w:name="_GoBack"/>
      <w:bookmarkEnd w:id="0"/>
    </w:p>
    <w:p w:rsidR="000C71AA" w:rsidRPr="00AA5639" w:rsidRDefault="00AA5639" w:rsidP="000C71AA">
      <w:pPr>
        <w:spacing w:before="0" w:after="0"/>
        <w:rPr>
          <w:rFonts w:cs="Times New Roman"/>
          <w:i/>
          <w:color w:val="auto"/>
        </w:rPr>
      </w:pPr>
      <w:r w:rsidRPr="00AA5639">
        <w:rPr>
          <w:rFonts w:cs="Times New Roman"/>
          <w:i/>
          <w:color w:val="auto"/>
        </w:rPr>
        <w:t>Smluvní strana souhlasí s uveřejněním osobních údajů v registru smluv.</w:t>
      </w:r>
    </w:p>
    <w:p w:rsidR="000C71AA" w:rsidRDefault="000C71AA" w:rsidP="000C71AA">
      <w:pPr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i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   </w:t>
      </w:r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Dodávku a fakturu směřujte na výše uvedenou adresu.   </w:t>
      </w:r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Bankovní spojení: Komerční banka Hradec Králové</w:t>
      </w:r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Číslo </w:t>
      </w:r>
      <w:proofErr w:type="gramStart"/>
      <w:r>
        <w:rPr>
          <w:rFonts w:cs="Times New Roman"/>
          <w:b/>
          <w:color w:val="auto"/>
          <w:sz w:val="24"/>
        </w:rPr>
        <w:t>účtu            :  554040207/0100</w:t>
      </w:r>
      <w:proofErr w:type="gramEnd"/>
    </w:p>
    <w:p w:rsidR="000C71AA" w:rsidRDefault="000C71AA" w:rsidP="000C71AA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IČO 49335499, DIČ CZ49335499    </w:t>
      </w:r>
    </w:p>
    <w:p w:rsidR="000C71AA" w:rsidRDefault="000C71AA" w:rsidP="000C71AA">
      <w:pPr>
        <w:spacing w:before="0" w:after="0"/>
        <w:rPr>
          <w:rFonts w:ascii="Times New Roman" w:hAnsi="Times New Roman" w:cs="Times New Roman"/>
          <w:b/>
          <w:color w:val="auto"/>
          <w:sz w:val="24"/>
        </w:rPr>
      </w:pPr>
    </w:p>
    <w:p w:rsidR="000C71AA" w:rsidRDefault="000C71AA" w:rsidP="000C71AA">
      <w:pPr>
        <w:spacing w:before="0"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</w:rPr>
        <w:t>M.Svátek</w:t>
      </w:r>
      <w:proofErr w:type="spellEnd"/>
      <w:proofErr w:type="gramEnd"/>
    </w:p>
    <w:p w:rsidR="000C71AA" w:rsidRDefault="000C71AA" w:rsidP="000C71AA">
      <w:pPr>
        <w:spacing w:before="0" w:after="0"/>
        <w:rPr>
          <w:b/>
          <w:i/>
          <w:sz w:val="22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ředitel</w:t>
      </w:r>
      <w:r>
        <w:rPr>
          <w:rFonts w:ascii="Times New Roman" w:hAnsi="Times New Roman" w:cs="Times New Roman"/>
          <w:i/>
          <w:color w:val="auto"/>
          <w:sz w:val="22"/>
        </w:rPr>
        <w:t xml:space="preserve"> ŠJ</w:t>
      </w:r>
    </w:p>
    <w:p w:rsidR="000C71AA" w:rsidRDefault="000C71AA" w:rsidP="000C71AA">
      <w:pPr>
        <w:pStyle w:val="Nadpis1"/>
        <w:rPr>
          <w:b w:val="0"/>
          <w:i/>
          <w:sz w:val="22"/>
        </w:rPr>
      </w:pPr>
      <w:r>
        <w:rPr>
          <w:b w:val="0"/>
          <w:i/>
          <w:sz w:val="22"/>
        </w:rPr>
        <w:t>Předtisk pro potřebu objednatele.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77"/>
      </w:tblGrid>
      <w:tr w:rsidR="000C71AA" w:rsidTr="000C71AA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Potvrzuji provedení předběžné kontroly této operace- 1 </w:t>
            </w:r>
            <w:proofErr w:type="gramStart"/>
            <w:r>
              <w:rPr>
                <w:b w:val="0"/>
                <w:sz w:val="22"/>
                <w:lang w:eastAsia="en-US"/>
              </w:rPr>
              <w:t>fáze  dle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eastAsia="en-US"/>
              </w:rPr>
              <w:t>vyhl</w:t>
            </w:r>
            <w:proofErr w:type="spellEnd"/>
            <w:r>
              <w:rPr>
                <w:b w:val="0"/>
                <w:sz w:val="22"/>
                <w:lang w:eastAsia="en-US"/>
              </w:rPr>
              <w:t>. č. 416/2004 Sb. a její provedení schvaluji.</w:t>
            </w:r>
          </w:p>
        </w:tc>
      </w:tr>
      <w:tr w:rsidR="000C71AA" w:rsidTr="000C71A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Příkazce operace: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M.Svátek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Správce rozpočtu a hlavní účetní: </w:t>
            </w:r>
            <w:proofErr w:type="gramStart"/>
            <w:r>
              <w:rPr>
                <w:b w:val="0"/>
                <w:sz w:val="22"/>
                <w:lang w:eastAsia="en-US"/>
              </w:rPr>
              <w:t>Holá  J.</w:t>
            </w:r>
            <w:proofErr w:type="gramEnd"/>
          </w:p>
        </w:tc>
      </w:tr>
      <w:tr w:rsidR="000C71AA" w:rsidTr="000C71A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Dne: ke </w:t>
            </w:r>
            <w:proofErr w:type="gramStart"/>
            <w:r>
              <w:rPr>
                <w:b w:val="0"/>
                <w:sz w:val="22"/>
                <w:lang w:eastAsia="en-US"/>
              </w:rPr>
              <w:t>schváleni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 23. 10. 2017</w:t>
            </w:r>
          </w:p>
          <w:p w:rsidR="000C71AA" w:rsidRDefault="000C71AA" w:rsidP="000C71A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Podpis: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Dne: schváleno  </w:t>
            </w:r>
            <w:proofErr w:type="gramStart"/>
            <w:r>
              <w:rPr>
                <w:b w:val="0"/>
                <w:sz w:val="22"/>
                <w:lang w:eastAsia="en-US"/>
              </w:rPr>
              <w:t>23.10. 2017</w:t>
            </w:r>
            <w:proofErr w:type="gramEnd"/>
          </w:p>
          <w:p w:rsidR="000C71AA" w:rsidRDefault="000C71AA" w:rsidP="000C71A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Podpis:</w:t>
            </w:r>
          </w:p>
        </w:tc>
      </w:tr>
      <w:tr w:rsidR="000C71AA" w:rsidTr="000C71AA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A" w:rsidRDefault="000C71AA" w:rsidP="000C71AA">
            <w:pPr>
              <w:pStyle w:val="Nadpis1"/>
              <w:spacing w:line="25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Operace je v souladu se zákonem č. 320/2001 Sb., ve znění pozdějších předpisů</w:t>
            </w:r>
          </w:p>
        </w:tc>
      </w:tr>
    </w:tbl>
    <w:p w:rsidR="000C71AA" w:rsidRDefault="000C71AA" w:rsidP="000C71AA">
      <w:pPr>
        <w:pStyle w:val="Nadpis1"/>
        <w:jc w:val="center"/>
        <w:rPr>
          <w:b w:val="0"/>
        </w:rPr>
      </w:pPr>
    </w:p>
    <w:p w:rsidR="000C71AA" w:rsidRDefault="000C71AA" w:rsidP="000C71AA"/>
    <w:p w:rsidR="00781BBA" w:rsidRDefault="00781BBA" w:rsidP="00781BBA">
      <w:pPr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lastRenderedPageBreak/>
        <w:t xml:space="preserve">                                                           </w:t>
      </w:r>
      <w:r>
        <w:rPr>
          <w:rFonts w:cs="Times New Roman"/>
          <w:i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   </w:t>
      </w:r>
    </w:p>
    <w:sectPr w:rsidR="00781BBA" w:rsidSect="00056B9B">
      <w:head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9D" w:rsidRDefault="007D389D" w:rsidP="00056B9B">
      <w:pPr>
        <w:spacing w:after="0" w:line="240" w:lineRule="auto"/>
      </w:pPr>
      <w:r>
        <w:separator/>
      </w:r>
    </w:p>
  </w:endnote>
  <w:endnote w:type="continuationSeparator" w:id="0">
    <w:p w:rsidR="007D389D" w:rsidRDefault="007D389D" w:rsidP="000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9D" w:rsidRDefault="007D389D" w:rsidP="00056B9B">
      <w:pPr>
        <w:spacing w:after="0" w:line="240" w:lineRule="auto"/>
      </w:pPr>
      <w:r>
        <w:separator/>
      </w:r>
    </w:p>
  </w:footnote>
  <w:footnote w:type="continuationSeparator" w:id="0">
    <w:p w:rsidR="007D389D" w:rsidRDefault="007D389D" w:rsidP="0005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91" w:rsidRDefault="009E7D91">
    <w:pPr>
      <w:pStyle w:val="Zhlav"/>
    </w:pPr>
    <w:r>
      <w:rPr>
        <w:noProof/>
        <w:lang w:eastAsia="cs-CZ"/>
      </w:rPr>
      <w:drawing>
        <wp:inline distT="0" distB="0" distL="0" distR="0" wp14:anchorId="617DB9AA" wp14:editId="2F488C0B">
          <wp:extent cx="6977921" cy="14171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hlavičkový papír jídelna hradecká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1"/>
                  <a:stretch/>
                </pic:blipFill>
                <pic:spPr bwMode="auto">
                  <a:xfrm>
                    <a:off x="0" y="0"/>
                    <a:ext cx="6983974" cy="1418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4"/>
    <w:rsid w:val="00002C03"/>
    <w:rsid w:val="00003BDE"/>
    <w:rsid w:val="00006514"/>
    <w:rsid w:val="00040C76"/>
    <w:rsid w:val="000470B5"/>
    <w:rsid w:val="00052E23"/>
    <w:rsid w:val="00056B9B"/>
    <w:rsid w:val="000575C7"/>
    <w:rsid w:val="000629BB"/>
    <w:rsid w:val="00071E67"/>
    <w:rsid w:val="000806FD"/>
    <w:rsid w:val="00082E1D"/>
    <w:rsid w:val="00097646"/>
    <w:rsid w:val="000A2BB2"/>
    <w:rsid w:val="000A741D"/>
    <w:rsid w:val="000B3930"/>
    <w:rsid w:val="000C0326"/>
    <w:rsid w:val="000C71AA"/>
    <w:rsid w:val="000D697F"/>
    <w:rsid w:val="000E16F1"/>
    <w:rsid w:val="000E27E3"/>
    <w:rsid w:val="000F31B3"/>
    <w:rsid w:val="000F5076"/>
    <w:rsid w:val="001031BA"/>
    <w:rsid w:val="00103D95"/>
    <w:rsid w:val="00110416"/>
    <w:rsid w:val="001138EB"/>
    <w:rsid w:val="001152B0"/>
    <w:rsid w:val="001726FA"/>
    <w:rsid w:val="00173CFC"/>
    <w:rsid w:val="00183F54"/>
    <w:rsid w:val="00196BCD"/>
    <w:rsid w:val="001C10B9"/>
    <w:rsid w:val="001D66ED"/>
    <w:rsid w:val="001E1A7B"/>
    <w:rsid w:val="001E3DDC"/>
    <w:rsid w:val="001E5752"/>
    <w:rsid w:val="00201B88"/>
    <w:rsid w:val="00207E30"/>
    <w:rsid w:val="00214F43"/>
    <w:rsid w:val="00217FF3"/>
    <w:rsid w:val="00236D68"/>
    <w:rsid w:val="00254DFB"/>
    <w:rsid w:val="00262BA4"/>
    <w:rsid w:val="00263394"/>
    <w:rsid w:val="002A0197"/>
    <w:rsid w:val="002A4D2E"/>
    <w:rsid w:val="002B44B9"/>
    <w:rsid w:val="002C05A5"/>
    <w:rsid w:val="002C5552"/>
    <w:rsid w:val="002D1F62"/>
    <w:rsid w:val="002D230C"/>
    <w:rsid w:val="002D79C3"/>
    <w:rsid w:val="002E50C3"/>
    <w:rsid w:val="002F2096"/>
    <w:rsid w:val="002F3604"/>
    <w:rsid w:val="00322267"/>
    <w:rsid w:val="00342047"/>
    <w:rsid w:val="00351F8E"/>
    <w:rsid w:val="003528CB"/>
    <w:rsid w:val="003633BE"/>
    <w:rsid w:val="00374003"/>
    <w:rsid w:val="00385919"/>
    <w:rsid w:val="0038674C"/>
    <w:rsid w:val="00386BD5"/>
    <w:rsid w:val="003C51D1"/>
    <w:rsid w:val="003D1C37"/>
    <w:rsid w:val="003E223D"/>
    <w:rsid w:val="003F5788"/>
    <w:rsid w:val="00412A7C"/>
    <w:rsid w:val="00457707"/>
    <w:rsid w:val="00464ADD"/>
    <w:rsid w:val="0046711E"/>
    <w:rsid w:val="004710AF"/>
    <w:rsid w:val="00472174"/>
    <w:rsid w:val="004770B6"/>
    <w:rsid w:val="00490B8C"/>
    <w:rsid w:val="004926A6"/>
    <w:rsid w:val="00495D0D"/>
    <w:rsid w:val="0049789B"/>
    <w:rsid w:val="004A3E4F"/>
    <w:rsid w:val="004B1EF2"/>
    <w:rsid w:val="004B6500"/>
    <w:rsid w:val="004D33E1"/>
    <w:rsid w:val="004D5101"/>
    <w:rsid w:val="004D5DD7"/>
    <w:rsid w:val="004E6A40"/>
    <w:rsid w:val="004F4BF1"/>
    <w:rsid w:val="00501B13"/>
    <w:rsid w:val="0050500C"/>
    <w:rsid w:val="00507AD7"/>
    <w:rsid w:val="0051063B"/>
    <w:rsid w:val="00524F86"/>
    <w:rsid w:val="00530E93"/>
    <w:rsid w:val="00546A66"/>
    <w:rsid w:val="005765F4"/>
    <w:rsid w:val="00581233"/>
    <w:rsid w:val="0059103D"/>
    <w:rsid w:val="005B0D28"/>
    <w:rsid w:val="005C465E"/>
    <w:rsid w:val="005C570D"/>
    <w:rsid w:val="005C72D9"/>
    <w:rsid w:val="005D7F99"/>
    <w:rsid w:val="00610159"/>
    <w:rsid w:val="00614BF9"/>
    <w:rsid w:val="0062378C"/>
    <w:rsid w:val="00624C6B"/>
    <w:rsid w:val="00626C20"/>
    <w:rsid w:val="00646AE8"/>
    <w:rsid w:val="00651BDE"/>
    <w:rsid w:val="00653D2F"/>
    <w:rsid w:val="0065451E"/>
    <w:rsid w:val="00655FBB"/>
    <w:rsid w:val="0067059D"/>
    <w:rsid w:val="00675267"/>
    <w:rsid w:val="00684A54"/>
    <w:rsid w:val="00690CEA"/>
    <w:rsid w:val="006A0F96"/>
    <w:rsid w:val="006B6389"/>
    <w:rsid w:val="006C0335"/>
    <w:rsid w:val="006D3DC6"/>
    <w:rsid w:val="006D799E"/>
    <w:rsid w:val="006E75E0"/>
    <w:rsid w:val="006F05DE"/>
    <w:rsid w:val="006F6D09"/>
    <w:rsid w:val="0070618F"/>
    <w:rsid w:val="0075309D"/>
    <w:rsid w:val="00760BB1"/>
    <w:rsid w:val="007613A1"/>
    <w:rsid w:val="00770F9A"/>
    <w:rsid w:val="007723FB"/>
    <w:rsid w:val="007737B8"/>
    <w:rsid w:val="00781BBA"/>
    <w:rsid w:val="007832E8"/>
    <w:rsid w:val="007A6F3C"/>
    <w:rsid w:val="007D389D"/>
    <w:rsid w:val="007D446C"/>
    <w:rsid w:val="007E66DF"/>
    <w:rsid w:val="007F0D9D"/>
    <w:rsid w:val="007F4DC7"/>
    <w:rsid w:val="007F5609"/>
    <w:rsid w:val="00814571"/>
    <w:rsid w:val="00815E8B"/>
    <w:rsid w:val="00817E1E"/>
    <w:rsid w:val="008402F7"/>
    <w:rsid w:val="00850F80"/>
    <w:rsid w:val="008553D0"/>
    <w:rsid w:val="00856312"/>
    <w:rsid w:val="00871D15"/>
    <w:rsid w:val="00873918"/>
    <w:rsid w:val="00885DA7"/>
    <w:rsid w:val="008906B2"/>
    <w:rsid w:val="00892A08"/>
    <w:rsid w:val="008A1587"/>
    <w:rsid w:val="008B73AD"/>
    <w:rsid w:val="008D04DD"/>
    <w:rsid w:val="008D7DF0"/>
    <w:rsid w:val="008E5DB1"/>
    <w:rsid w:val="008F219B"/>
    <w:rsid w:val="008F6FF2"/>
    <w:rsid w:val="009045E9"/>
    <w:rsid w:val="0091238A"/>
    <w:rsid w:val="0091450F"/>
    <w:rsid w:val="0091510F"/>
    <w:rsid w:val="00915F90"/>
    <w:rsid w:val="00921306"/>
    <w:rsid w:val="00941041"/>
    <w:rsid w:val="009464E4"/>
    <w:rsid w:val="00956352"/>
    <w:rsid w:val="009573E0"/>
    <w:rsid w:val="00960556"/>
    <w:rsid w:val="00967CD3"/>
    <w:rsid w:val="009844D7"/>
    <w:rsid w:val="009848A6"/>
    <w:rsid w:val="009967F2"/>
    <w:rsid w:val="009B1AF8"/>
    <w:rsid w:val="009B4D2B"/>
    <w:rsid w:val="009C6005"/>
    <w:rsid w:val="009D00FA"/>
    <w:rsid w:val="009E7D91"/>
    <w:rsid w:val="009F168D"/>
    <w:rsid w:val="00A02371"/>
    <w:rsid w:val="00A23759"/>
    <w:rsid w:val="00A23992"/>
    <w:rsid w:val="00A337E9"/>
    <w:rsid w:val="00A3411E"/>
    <w:rsid w:val="00A539BC"/>
    <w:rsid w:val="00A55447"/>
    <w:rsid w:val="00A65A12"/>
    <w:rsid w:val="00A8157B"/>
    <w:rsid w:val="00A97A95"/>
    <w:rsid w:val="00AA0944"/>
    <w:rsid w:val="00AA1122"/>
    <w:rsid w:val="00AA2DD9"/>
    <w:rsid w:val="00AA5130"/>
    <w:rsid w:val="00AA5639"/>
    <w:rsid w:val="00AB3396"/>
    <w:rsid w:val="00AC14C3"/>
    <w:rsid w:val="00AC732F"/>
    <w:rsid w:val="00AE1621"/>
    <w:rsid w:val="00AE73D7"/>
    <w:rsid w:val="00B00EAA"/>
    <w:rsid w:val="00B04AFD"/>
    <w:rsid w:val="00B12C7E"/>
    <w:rsid w:val="00B1770D"/>
    <w:rsid w:val="00B375A9"/>
    <w:rsid w:val="00B40381"/>
    <w:rsid w:val="00B47FCE"/>
    <w:rsid w:val="00B51238"/>
    <w:rsid w:val="00B5606F"/>
    <w:rsid w:val="00B631A9"/>
    <w:rsid w:val="00B82009"/>
    <w:rsid w:val="00B90CD2"/>
    <w:rsid w:val="00B944D9"/>
    <w:rsid w:val="00BB0BB3"/>
    <w:rsid w:val="00BC1BB6"/>
    <w:rsid w:val="00BD055E"/>
    <w:rsid w:val="00BD1071"/>
    <w:rsid w:val="00BD141A"/>
    <w:rsid w:val="00BD677D"/>
    <w:rsid w:val="00BE2681"/>
    <w:rsid w:val="00BE273A"/>
    <w:rsid w:val="00BF5D34"/>
    <w:rsid w:val="00BF7EB9"/>
    <w:rsid w:val="00C13816"/>
    <w:rsid w:val="00C1456A"/>
    <w:rsid w:val="00C200D7"/>
    <w:rsid w:val="00C209B0"/>
    <w:rsid w:val="00C273E1"/>
    <w:rsid w:val="00C337F5"/>
    <w:rsid w:val="00C34BB5"/>
    <w:rsid w:val="00C64310"/>
    <w:rsid w:val="00C651EA"/>
    <w:rsid w:val="00C67684"/>
    <w:rsid w:val="00C80682"/>
    <w:rsid w:val="00C8398A"/>
    <w:rsid w:val="00C844B4"/>
    <w:rsid w:val="00C95ABC"/>
    <w:rsid w:val="00CB24B8"/>
    <w:rsid w:val="00CB3D8A"/>
    <w:rsid w:val="00CB6289"/>
    <w:rsid w:val="00CC75B9"/>
    <w:rsid w:val="00CF105E"/>
    <w:rsid w:val="00CF34DF"/>
    <w:rsid w:val="00D11CE9"/>
    <w:rsid w:val="00D15462"/>
    <w:rsid w:val="00D170CD"/>
    <w:rsid w:val="00D2244A"/>
    <w:rsid w:val="00D36855"/>
    <w:rsid w:val="00D46A6B"/>
    <w:rsid w:val="00D50C83"/>
    <w:rsid w:val="00D65F4C"/>
    <w:rsid w:val="00D87B89"/>
    <w:rsid w:val="00D93498"/>
    <w:rsid w:val="00DA6882"/>
    <w:rsid w:val="00DA6FD2"/>
    <w:rsid w:val="00DB5B4E"/>
    <w:rsid w:val="00DB7EAF"/>
    <w:rsid w:val="00DC22DB"/>
    <w:rsid w:val="00DF1903"/>
    <w:rsid w:val="00DF1AC2"/>
    <w:rsid w:val="00DF453D"/>
    <w:rsid w:val="00E2005D"/>
    <w:rsid w:val="00E25263"/>
    <w:rsid w:val="00E26A08"/>
    <w:rsid w:val="00E5018F"/>
    <w:rsid w:val="00E564F5"/>
    <w:rsid w:val="00E57182"/>
    <w:rsid w:val="00E62439"/>
    <w:rsid w:val="00E700C8"/>
    <w:rsid w:val="00E82128"/>
    <w:rsid w:val="00E9089A"/>
    <w:rsid w:val="00E910AA"/>
    <w:rsid w:val="00E96C45"/>
    <w:rsid w:val="00EA5984"/>
    <w:rsid w:val="00EB0430"/>
    <w:rsid w:val="00EB4242"/>
    <w:rsid w:val="00EB5293"/>
    <w:rsid w:val="00EF0564"/>
    <w:rsid w:val="00EF5FC2"/>
    <w:rsid w:val="00F06289"/>
    <w:rsid w:val="00F07CEC"/>
    <w:rsid w:val="00F4617F"/>
    <w:rsid w:val="00F54A3C"/>
    <w:rsid w:val="00F600CF"/>
    <w:rsid w:val="00F66FA3"/>
    <w:rsid w:val="00F72EE5"/>
    <w:rsid w:val="00F95364"/>
    <w:rsid w:val="00FA4B0F"/>
    <w:rsid w:val="00FD6882"/>
    <w:rsid w:val="00FD6EBA"/>
    <w:rsid w:val="00FE00F2"/>
    <w:rsid w:val="00FE04B9"/>
    <w:rsid w:val="00FE2538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9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4571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14571"/>
    <w:pPr>
      <w:keepNext/>
      <w:spacing w:before="0" w:after="0" w:line="240" w:lineRule="auto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814571"/>
    <w:pPr>
      <w:keepNext/>
      <w:spacing w:before="0"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6B9B"/>
  </w:style>
  <w:style w:type="paragraph" w:styleId="Zpat">
    <w:name w:val="footer"/>
    <w:basedOn w:val="Normln"/>
    <w:link w:val="Zpat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6B9B"/>
  </w:style>
  <w:style w:type="paragraph" w:customStyle="1" w:styleId="Zhlav1">
    <w:name w:val="Záhlaví1"/>
    <w:basedOn w:val="Normln"/>
    <w:link w:val="Znakzhlav"/>
    <w:uiPriority w:val="99"/>
    <w:unhideWhenUsed/>
    <w:qFormat/>
    <w:rsid w:val="00A23992"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A23992"/>
    <w:rPr>
      <w:color w:val="595959" w:themeColor="text1" w:themeTint="A6"/>
      <w:kern w:val="2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96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74"/>
    <w:rPr>
      <w:rFonts w:ascii="Tahoma" w:hAnsi="Tahoma" w:cs="Tahoma"/>
      <w:color w:val="595959" w:themeColor="text1" w:themeTint="A6"/>
      <w:kern w:val="2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1457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14571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814571"/>
    <w:rPr>
      <w:b/>
      <w:bCs/>
    </w:rPr>
  </w:style>
  <w:style w:type="paragraph" w:styleId="Normlnweb">
    <w:name w:val="Normal (Web)"/>
    <w:basedOn w:val="Normln"/>
    <w:uiPriority w:val="99"/>
    <w:unhideWhenUsed/>
    <w:rsid w:val="008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8402F7"/>
  </w:style>
  <w:style w:type="paragraph" w:customStyle="1" w:styleId="Default">
    <w:name w:val="Default"/>
    <w:rsid w:val="00BF5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5293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293"/>
    <w:rPr>
      <w:rFonts w:ascii="Calibri" w:hAnsi="Calibri"/>
      <w:szCs w:val="21"/>
    </w:rPr>
  </w:style>
  <w:style w:type="character" w:customStyle="1" w:styleId="fn">
    <w:name w:val="fn"/>
    <w:basedOn w:val="Standardnpsmoodstavce"/>
    <w:rsid w:val="008B73AD"/>
  </w:style>
  <w:style w:type="character" w:customStyle="1" w:styleId="Nadpis2Char">
    <w:name w:val="Nadpis 2 Char"/>
    <w:basedOn w:val="Standardnpsmoodstavce"/>
    <w:link w:val="Nadpis2"/>
    <w:uiPriority w:val="9"/>
    <w:semiHidden/>
    <w:rsid w:val="00DF453D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9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4571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14571"/>
    <w:pPr>
      <w:keepNext/>
      <w:spacing w:before="0" w:after="0" w:line="240" w:lineRule="auto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814571"/>
    <w:pPr>
      <w:keepNext/>
      <w:spacing w:before="0"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6B9B"/>
  </w:style>
  <w:style w:type="paragraph" w:styleId="Zpat">
    <w:name w:val="footer"/>
    <w:basedOn w:val="Normln"/>
    <w:link w:val="Zpat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6B9B"/>
  </w:style>
  <w:style w:type="paragraph" w:customStyle="1" w:styleId="Zhlav1">
    <w:name w:val="Záhlaví1"/>
    <w:basedOn w:val="Normln"/>
    <w:link w:val="Znakzhlav"/>
    <w:uiPriority w:val="99"/>
    <w:unhideWhenUsed/>
    <w:qFormat/>
    <w:rsid w:val="00A23992"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A23992"/>
    <w:rPr>
      <w:color w:val="595959" w:themeColor="text1" w:themeTint="A6"/>
      <w:kern w:val="2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96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74"/>
    <w:rPr>
      <w:rFonts w:ascii="Tahoma" w:hAnsi="Tahoma" w:cs="Tahoma"/>
      <w:color w:val="595959" w:themeColor="text1" w:themeTint="A6"/>
      <w:kern w:val="2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1457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14571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814571"/>
    <w:rPr>
      <w:b/>
      <w:bCs/>
    </w:rPr>
  </w:style>
  <w:style w:type="paragraph" w:styleId="Normlnweb">
    <w:name w:val="Normal (Web)"/>
    <w:basedOn w:val="Normln"/>
    <w:uiPriority w:val="99"/>
    <w:unhideWhenUsed/>
    <w:rsid w:val="008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8402F7"/>
  </w:style>
  <w:style w:type="paragraph" w:customStyle="1" w:styleId="Default">
    <w:name w:val="Default"/>
    <w:rsid w:val="00BF5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5293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293"/>
    <w:rPr>
      <w:rFonts w:ascii="Calibri" w:hAnsi="Calibri"/>
      <w:szCs w:val="21"/>
    </w:rPr>
  </w:style>
  <w:style w:type="character" w:customStyle="1" w:styleId="fn">
    <w:name w:val="fn"/>
    <w:basedOn w:val="Standardnpsmoodstavce"/>
    <w:rsid w:val="008B73AD"/>
  </w:style>
  <w:style w:type="character" w:customStyle="1" w:styleId="Nadpis2Char">
    <w:name w:val="Nadpis 2 Char"/>
    <w:basedOn w:val="Standardnpsmoodstavce"/>
    <w:link w:val="Nadpis2"/>
    <w:uiPriority w:val="9"/>
    <w:semiHidden/>
    <w:rsid w:val="00DF453D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683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92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ouci\Documents\A%20sekret&#225;&#345;\Hlavi&#269;kov&#253;%20pap&#237;r\Hlavi&#269;kov&#253;%20pap&#237;r-%20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A70E-3047-4225-84ED-5EF01EB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papír- 3.dotx</Template>
  <TotalTime>1266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Ředitel</cp:lastModifiedBy>
  <cp:revision>90</cp:revision>
  <cp:lastPrinted>2017-11-08T14:25:00Z</cp:lastPrinted>
  <dcterms:created xsi:type="dcterms:W3CDTF">2017-01-10T13:59:00Z</dcterms:created>
  <dcterms:modified xsi:type="dcterms:W3CDTF">2017-11-10T10:33:00Z</dcterms:modified>
</cp:coreProperties>
</file>