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757B8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67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FE50EC" w:rsidP="003374F8">
      <w:pPr>
        <w:jc w:val="both"/>
      </w:pPr>
    </w:p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B841A3" w:rsidRDefault="00B841A3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CB2F11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Z+LA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O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">
                <v:textbox>
                  <w:txbxContent>
                    <w:p w:rsidR="00406282" w:rsidRPr="00FD1089" w:rsidRDefault="00CB2F11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084440">
        <w:rPr>
          <w:rFonts w:ascii="Tahoma" w:hAnsi="Tahoma" w:cs="Tahoma"/>
          <w:b/>
          <w:sz w:val="20"/>
          <w:szCs w:val="20"/>
        </w:rPr>
      </w:r>
      <w:r w:rsidR="00084440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p w:rsidR="00B841A3" w:rsidRDefault="00B841A3" w:rsidP="00014E1F"/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3D29FE" wp14:editId="0480D81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MA&#10;3Y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82D43" wp14:editId="6E5D2E7E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F87AE0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1 000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ISLw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">
                <v:textbox>
                  <w:txbxContent>
                    <w:p w:rsidR="00BF25B3" w:rsidRPr="00FD1089" w:rsidRDefault="00F87AE0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1 000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3374F8" w:rsidRDefault="003374F8" w:rsidP="003374F8">
      <w:pPr>
        <w:pStyle w:val="Odstavecseseznamem"/>
        <w:tabs>
          <w:tab w:val="left" w:pos="709"/>
        </w:tabs>
        <w:jc w:val="both"/>
        <w:rPr>
          <w:b/>
        </w:rPr>
      </w:pPr>
    </w:p>
    <w:p w:rsidR="003374F8" w:rsidRDefault="003374F8" w:rsidP="003374F8">
      <w:pPr>
        <w:pStyle w:val="Odstavecseseznamem"/>
        <w:tabs>
          <w:tab w:val="left" w:pos="709"/>
        </w:tabs>
        <w:jc w:val="both"/>
        <w:rPr>
          <w:b/>
        </w:rPr>
      </w:pPr>
    </w:p>
    <w:p w:rsidR="003374F8" w:rsidRDefault="003374F8" w:rsidP="003374F8">
      <w:pPr>
        <w:pStyle w:val="Odstavecseseznamem"/>
        <w:tabs>
          <w:tab w:val="left" w:pos="709"/>
        </w:tabs>
        <w:jc w:val="both"/>
        <w:rPr>
          <w:b/>
        </w:rPr>
      </w:pPr>
    </w:p>
    <w:p w:rsidR="00406282" w:rsidRPr="00886E7F" w:rsidRDefault="00406282" w:rsidP="003374F8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3374F8" w:rsidRDefault="003374F8" w:rsidP="00B46034"/>
    <w:p w:rsidR="00986059" w:rsidRDefault="00986059" w:rsidP="00B46034"/>
    <w:p w:rsidR="00986059" w:rsidRDefault="00986059" w:rsidP="00B46034"/>
    <w:p w:rsidR="00B841A3" w:rsidRDefault="00B841A3" w:rsidP="00B46034"/>
    <w:p w:rsidR="00B841A3" w:rsidRDefault="00B841A3" w:rsidP="00B46034"/>
    <w:p w:rsidR="00986059" w:rsidRDefault="00986059" w:rsidP="00B46034"/>
    <w:p w:rsidR="003374F8" w:rsidRDefault="003374F8" w:rsidP="00B46034"/>
    <w:p w:rsidR="00B46034" w:rsidRPr="00016A12" w:rsidRDefault="004B1D43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>placenou  novou</w:t>
      </w:r>
      <w:proofErr w:type="gramEnd"/>
      <w:r w:rsidR="00492372">
        <w:rPr>
          <w:sz w:val="20"/>
          <w:szCs w:val="20"/>
        </w:rPr>
        <w:t xml:space="preserve">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3374F8" w:rsidRDefault="003374F8">
      <w:pPr>
        <w:spacing w:line="240" w:lineRule="auto"/>
        <w:rPr>
          <w:color w:val="FF0000"/>
          <w:sz w:val="20"/>
          <w:szCs w:val="20"/>
        </w:rPr>
      </w:pPr>
    </w:p>
    <w:p w:rsidR="003374F8" w:rsidRDefault="003374F8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3374F8" w:rsidRDefault="003374F8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084440">
        <w:rPr>
          <w:b/>
        </w:rPr>
      </w:r>
      <w:r w:rsidR="00084440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3374F8" w:rsidRDefault="003374F8" w:rsidP="00CA3D79">
      <w:pPr>
        <w:spacing w:before="240"/>
        <w:ind w:left="709" w:firstLine="709"/>
        <w:rPr>
          <w:sz w:val="16"/>
          <w:szCs w:val="16"/>
        </w:rPr>
      </w:pPr>
    </w:p>
    <w:p w:rsidR="00B0477C" w:rsidRDefault="00B0477C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40" w:rsidRDefault="00084440" w:rsidP="00E26E3A">
      <w:pPr>
        <w:spacing w:line="240" w:lineRule="auto"/>
      </w:pPr>
      <w:r>
        <w:separator/>
      </w:r>
    </w:p>
  </w:endnote>
  <w:endnote w:type="continuationSeparator" w:id="0">
    <w:p w:rsidR="00084440" w:rsidRDefault="0008444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D78A8">
      <w:rPr>
        <w:noProof/>
      </w:rPr>
      <w:t>4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DD78A8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40" w:rsidRDefault="00084440" w:rsidP="00E26E3A">
      <w:pPr>
        <w:spacing w:line="240" w:lineRule="auto"/>
      </w:pPr>
      <w:r>
        <w:separator/>
      </w:r>
    </w:p>
  </w:footnote>
  <w:footnote w:type="continuationSeparator" w:id="0">
    <w:p w:rsidR="00084440" w:rsidRDefault="0008444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D8665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84440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374F8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1E6C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46E85"/>
    <w:rsid w:val="00960928"/>
    <w:rsid w:val="00963C0C"/>
    <w:rsid w:val="009836DA"/>
    <w:rsid w:val="00983FD2"/>
    <w:rsid w:val="00984C3B"/>
    <w:rsid w:val="00986059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D19FC"/>
    <w:rsid w:val="00AD2F8C"/>
    <w:rsid w:val="00AE7AA0"/>
    <w:rsid w:val="00AF25C2"/>
    <w:rsid w:val="00AF6F2E"/>
    <w:rsid w:val="00B04496"/>
    <w:rsid w:val="00B0477C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41A3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2F11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8A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44B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EAC1-3CC3-4DCD-A2EF-8766EDB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25</TotalTime>
  <Pages>4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10</cp:revision>
  <cp:lastPrinted>2015-12-16T10:50:00Z</cp:lastPrinted>
  <dcterms:created xsi:type="dcterms:W3CDTF">2015-05-13T06:26:00Z</dcterms:created>
  <dcterms:modified xsi:type="dcterms:W3CDTF">2015-12-16T10:56:00Z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