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046655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 xml:space="preserve">My, 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Pr="00093824">
        <w:t xml:space="preserve"> 47114983, se sídlem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3A6C25" w:rsidRPr="006B5551">
        <w:rPr>
          <w:b/>
        </w:rPr>
        <w:t>KONZUM, obchodní družstvo Ústí nad Orlicí</w:t>
      </w:r>
      <w:r w:rsidR="003A6C25">
        <w:t xml:space="preserve"> </w:t>
      </w:r>
      <w:r w:rsidRPr="00093824">
        <w:t xml:space="preserve"> 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proofErr w:type="spellStart"/>
      <w:r w:rsidR="004253DA" w:rsidRPr="0061542C">
        <w:t>Max</w:t>
      </w:r>
      <w:r w:rsidR="00BD2651" w:rsidRPr="0061542C">
        <w:t>kartou</w:t>
      </w:r>
      <w:proofErr w:type="spellEnd"/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093824" w:rsidRDefault="00046655" w:rsidP="00046655"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144268" w:rsidRPr="00093824">
        <w:t>Partner</w:t>
      </w:r>
      <w:r w:rsidRPr="00093824">
        <w:t>, umístěné v</w:t>
      </w:r>
      <w:r w:rsidR="00E13D10">
        <w:t> </w:t>
      </w:r>
      <w:r w:rsidR="00F4597A">
        <w:rPr>
          <w:b/>
        </w:rPr>
        <w:t>Ostrově</w:t>
      </w:r>
      <w:r w:rsidR="00E13D10" w:rsidRPr="00861148">
        <w:rPr>
          <w:b/>
        </w:rPr>
        <w:t xml:space="preserve"> </w:t>
      </w:r>
      <w:proofErr w:type="gramStart"/>
      <w:r w:rsidR="00E13D10" w:rsidRPr="00861148">
        <w:rPr>
          <w:b/>
        </w:rPr>
        <w:t>č.p.</w:t>
      </w:r>
      <w:proofErr w:type="gramEnd"/>
      <w:r w:rsidR="00712F85" w:rsidRPr="00861148">
        <w:rPr>
          <w:b/>
        </w:rPr>
        <w:t xml:space="preserve"> </w:t>
      </w:r>
      <w:r w:rsidR="00F4597A">
        <w:rPr>
          <w:b/>
        </w:rPr>
        <w:t>272</w:t>
      </w:r>
      <w:r w:rsidRPr="00093824">
        <w:t>.</w:t>
      </w:r>
    </w:p>
    <w:p w:rsidR="00046655" w:rsidRPr="00093824" w:rsidRDefault="00046655" w:rsidP="00046655"/>
    <w:p w:rsidR="00046655" w:rsidRPr="00093824" w:rsidRDefault="00046655" w:rsidP="00046655">
      <w:r w:rsidRPr="00093824">
        <w:t>V</w:t>
      </w:r>
      <w:r w:rsidR="00712F85">
        <w:t xml:space="preserve"> Pardubicích </w:t>
      </w:r>
      <w:r w:rsidRPr="00093824">
        <w:t xml:space="preserve">dne </w:t>
      </w:r>
      <w:r w:rsidR="007A2F3F">
        <w:t>28. 12</w:t>
      </w:r>
      <w:r w:rsidR="00712F85">
        <w:t>. 2015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592460" w:rsidRDefault="00592460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Pr="00093824" w:rsidRDefault="00592460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712F85">
        <w:rPr>
          <w:rFonts w:ascii="Times New Roman" w:hAnsi="Times New Roman"/>
          <w:i/>
          <w:iCs/>
          <w:sz w:val="22"/>
          <w:szCs w:val="22"/>
        </w:rPr>
        <w:t>Ing. Libor Černý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Default="00712F85" w:rsidP="0061542C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Ředitel Pobočkové sítě Východní Čechy</w:t>
      </w:r>
    </w:p>
    <w:p w:rsidR="00592460" w:rsidRDefault="00592460" w:rsidP="0061542C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61542C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61542C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61542C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61542C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61542C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Pr="0061542C" w:rsidRDefault="00592460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592460">
        <w:t xml:space="preserve"> Ústí nad Orlicí </w:t>
      </w:r>
      <w:r w:rsidRPr="00093824">
        <w:t xml:space="preserve">dne </w:t>
      </w:r>
      <w:r w:rsidR="005B5CE0">
        <w:t>28</w:t>
      </w:r>
      <w:r w:rsidR="00592460">
        <w:t xml:space="preserve">. </w:t>
      </w:r>
      <w:r w:rsidR="005B5CE0">
        <w:t>12</w:t>
      </w:r>
      <w:bookmarkStart w:id="0" w:name="_GoBack"/>
      <w:bookmarkEnd w:id="0"/>
      <w:r w:rsidR="00592460">
        <w:t>. 2015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</w:t>
      </w:r>
      <w:r w:rsidR="00592460">
        <w:rPr>
          <w:rFonts w:ascii="Times New Roman" w:hAnsi="Times New Roman"/>
          <w:sz w:val="22"/>
          <w:szCs w:val="22"/>
        </w:rPr>
        <w:t>________________________</w:t>
      </w:r>
      <w:r w:rsidR="00592460">
        <w:rPr>
          <w:rFonts w:ascii="Times New Roman" w:hAnsi="Times New Roman"/>
          <w:sz w:val="22"/>
          <w:szCs w:val="22"/>
        </w:rPr>
        <w:tab/>
      </w:r>
      <w:r w:rsidR="00592460">
        <w:rPr>
          <w:rFonts w:ascii="Times New Roman" w:hAnsi="Times New Roman"/>
          <w:sz w:val="22"/>
          <w:szCs w:val="22"/>
        </w:rPr>
        <w:tab/>
      </w:r>
      <w:r w:rsidR="00592460">
        <w:rPr>
          <w:rFonts w:ascii="Times New Roman" w:hAnsi="Times New Roman"/>
          <w:sz w:val="22"/>
          <w:szCs w:val="22"/>
        </w:rPr>
        <w:tab/>
      </w:r>
      <w:r w:rsidR="00592460">
        <w:rPr>
          <w:rFonts w:ascii="Times New Roman" w:hAnsi="Times New Roman"/>
          <w:sz w:val="22"/>
          <w:szCs w:val="22"/>
        </w:rPr>
        <w:tab/>
      </w:r>
      <w:r w:rsidR="00592460">
        <w:rPr>
          <w:rFonts w:ascii="Times New Roman" w:hAnsi="Times New Roman"/>
          <w:sz w:val="22"/>
          <w:szCs w:val="22"/>
        </w:rPr>
        <w:tab/>
      </w:r>
      <w:r w:rsidR="00592460">
        <w:rPr>
          <w:rFonts w:ascii="Times New Roman" w:hAnsi="Times New Roman"/>
          <w:sz w:val="22"/>
          <w:szCs w:val="22"/>
        </w:rPr>
        <w:tab/>
      </w:r>
      <w:r w:rsidR="00592460">
        <w:rPr>
          <w:rFonts w:ascii="Times New Roman" w:hAnsi="Times New Roman"/>
          <w:sz w:val="22"/>
          <w:szCs w:val="22"/>
        </w:rPr>
        <w:tab/>
        <w:t xml:space="preserve">      </w:t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592460">
        <w:rPr>
          <w:rFonts w:ascii="Times New Roman" w:hAnsi="Times New Roman"/>
          <w:i/>
          <w:iCs/>
          <w:sz w:val="22"/>
          <w:szCs w:val="22"/>
        </w:rPr>
        <w:t xml:space="preserve">               Ing. Miloslav Hlavsa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Default="00144268" w:rsidP="00144268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592460">
        <w:rPr>
          <w:rFonts w:ascii="Times New Roman" w:hAnsi="Times New Roman"/>
          <w:sz w:val="22"/>
          <w:szCs w:val="22"/>
        </w:rPr>
        <w:t xml:space="preserve">       Místopředseda představenstva</w:t>
      </w:r>
    </w:p>
    <w:p w:rsidR="00592460" w:rsidRDefault="0059246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Default="0059246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592460" w:rsidRPr="00093824" w:rsidRDefault="00592460" w:rsidP="0059246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i/>
          <w:iCs/>
          <w:sz w:val="22"/>
          <w:szCs w:val="22"/>
        </w:rPr>
        <w:tab/>
        <w:t xml:space="preserve">               Ing. Zdeněk Šembera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592460" w:rsidRPr="00093824" w:rsidRDefault="00592460" w:rsidP="0059246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Člen představenstva</w:t>
      </w:r>
    </w:p>
    <w:p w:rsidR="00592460" w:rsidRPr="00093824" w:rsidRDefault="00592460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592460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21" w:rsidRDefault="006D0D21" w:rsidP="00E26E3A">
      <w:pPr>
        <w:spacing w:line="240" w:lineRule="auto"/>
      </w:pPr>
      <w:r>
        <w:separator/>
      </w:r>
    </w:p>
  </w:endnote>
  <w:endnote w:type="continuationSeparator" w:id="0">
    <w:p w:rsidR="006D0D21" w:rsidRDefault="006D0D2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211BEB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211BEB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21" w:rsidRDefault="006D0D21" w:rsidP="00E26E3A">
      <w:pPr>
        <w:spacing w:line="240" w:lineRule="auto"/>
      </w:pPr>
      <w:r>
        <w:separator/>
      </w:r>
    </w:p>
  </w:footnote>
  <w:footnote w:type="continuationSeparator" w:id="0">
    <w:p w:rsidR="006D0D21" w:rsidRDefault="006D0D2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046655" w:rsidP="00D61A25">
    <w:pPr>
      <w:pStyle w:val="Zhlav"/>
      <w:tabs>
        <w:tab w:val="left" w:pos="1701"/>
      </w:tabs>
      <w:ind w:left="1701"/>
      <w:rPr>
        <w:b/>
        <w:color w:val="002776"/>
      </w:rPr>
    </w:pPr>
    <w:r w:rsidRPr="00E253F5">
      <w:rPr>
        <w:b/>
        <w:color w:val="002776"/>
      </w:rPr>
      <w:t>Plná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695D"/>
    <w:rsid w:val="000C7110"/>
    <w:rsid w:val="000D0F5B"/>
    <w:rsid w:val="000D426F"/>
    <w:rsid w:val="000F5DA9"/>
    <w:rsid w:val="00102163"/>
    <w:rsid w:val="00113956"/>
    <w:rsid w:val="00113C9F"/>
    <w:rsid w:val="00135EB8"/>
    <w:rsid w:val="00144268"/>
    <w:rsid w:val="00145CB5"/>
    <w:rsid w:val="00160A8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1BEB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B3C75"/>
    <w:rsid w:val="002B474E"/>
    <w:rsid w:val="002B7B70"/>
    <w:rsid w:val="002C6A2A"/>
    <w:rsid w:val="002C70AF"/>
    <w:rsid w:val="002C74FD"/>
    <w:rsid w:val="002F5E86"/>
    <w:rsid w:val="003053E5"/>
    <w:rsid w:val="00305F11"/>
    <w:rsid w:val="00306AF3"/>
    <w:rsid w:val="0032736C"/>
    <w:rsid w:val="0032761C"/>
    <w:rsid w:val="00333A09"/>
    <w:rsid w:val="00360657"/>
    <w:rsid w:val="00365AB2"/>
    <w:rsid w:val="00367394"/>
    <w:rsid w:val="00383214"/>
    <w:rsid w:val="00391423"/>
    <w:rsid w:val="00391602"/>
    <w:rsid w:val="003920D7"/>
    <w:rsid w:val="003A6C25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2460"/>
    <w:rsid w:val="005978E7"/>
    <w:rsid w:val="005B1137"/>
    <w:rsid w:val="005B1149"/>
    <w:rsid w:val="005B5CE0"/>
    <w:rsid w:val="005B69D1"/>
    <w:rsid w:val="005D3B75"/>
    <w:rsid w:val="005D418C"/>
    <w:rsid w:val="005D4E0E"/>
    <w:rsid w:val="005F0E29"/>
    <w:rsid w:val="00600F38"/>
    <w:rsid w:val="00606B3C"/>
    <w:rsid w:val="006121FA"/>
    <w:rsid w:val="00613A99"/>
    <w:rsid w:val="0061542C"/>
    <w:rsid w:val="00633670"/>
    <w:rsid w:val="00656208"/>
    <w:rsid w:val="00670C9A"/>
    <w:rsid w:val="00670CE4"/>
    <w:rsid w:val="00694A35"/>
    <w:rsid w:val="006B5551"/>
    <w:rsid w:val="006C22E9"/>
    <w:rsid w:val="006C4689"/>
    <w:rsid w:val="006D0D21"/>
    <w:rsid w:val="006E1C82"/>
    <w:rsid w:val="006E2546"/>
    <w:rsid w:val="006E29CE"/>
    <w:rsid w:val="006E5096"/>
    <w:rsid w:val="006F0F52"/>
    <w:rsid w:val="006F103B"/>
    <w:rsid w:val="006F1B96"/>
    <w:rsid w:val="006F66D0"/>
    <w:rsid w:val="00702A3C"/>
    <w:rsid w:val="00712F85"/>
    <w:rsid w:val="00766638"/>
    <w:rsid w:val="00766A20"/>
    <w:rsid w:val="007670D1"/>
    <w:rsid w:val="00777BF3"/>
    <w:rsid w:val="007836DF"/>
    <w:rsid w:val="00783FF0"/>
    <w:rsid w:val="00786B01"/>
    <w:rsid w:val="00792C97"/>
    <w:rsid w:val="007A01B3"/>
    <w:rsid w:val="007A2F3F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1148"/>
    <w:rsid w:val="00867AA4"/>
    <w:rsid w:val="00875514"/>
    <w:rsid w:val="00876456"/>
    <w:rsid w:val="00882F70"/>
    <w:rsid w:val="008A4B63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13D10"/>
    <w:rsid w:val="00E20AB1"/>
    <w:rsid w:val="00E253F5"/>
    <w:rsid w:val="00E26E3A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432E7"/>
    <w:rsid w:val="00F4597A"/>
    <w:rsid w:val="00F476DD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10</TotalTime>
  <Pages>1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15</cp:revision>
  <cp:lastPrinted>2015-12-16T10:48:00Z</cp:lastPrinted>
  <dcterms:created xsi:type="dcterms:W3CDTF">2015-05-21T13:20:00Z</dcterms:created>
  <dcterms:modified xsi:type="dcterms:W3CDTF">2015-12-16T10:49:00Z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