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470010" w:rsidRDefault="00470010" w:rsidP="006C1AE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9-537/G7300/17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</w:t>
            </w:r>
          </w:p>
          <w:p w:rsidR="00F1142F" w:rsidRPr="00E86A24" w:rsidRDefault="00470010" w:rsidP="0047001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9-538/G7400/17/RS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7B4B01">
              <w:rPr>
                <w:sz w:val="18"/>
                <w:szCs w:val="18"/>
              </w:rPr>
              <w:t xml:space="preserve">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F5E84">
              <w:rPr>
                <w:rFonts w:cs="Arial"/>
                <w:b w:val="0"/>
                <w:sz w:val="20"/>
              </w:rPr>
              <w:t>BOMART spol. s 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F5E84">
              <w:rPr>
                <w:rFonts w:cs="Arial"/>
                <w:b w:val="0"/>
                <w:sz w:val="20"/>
              </w:rPr>
              <w:t>Ohradní 65/1159, 140 00 Praha 4 - Michle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5E84" w:rsidRPr="00DF5E84" w:rsidRDefault="006C1AE2" w:rsidP="00DF5E84">
            <w:pPr>
              <w:pStyle w:val="Nadpis3"/>
              <w:spacing w:line="240" w:lineRule="atLeast"/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F5E84">
              <w:rPr>
                <w:rFonts w:cs="Arial"/>
                <w:b w:val="0"/>
                <w:sz w:val="20"/>
              </w:rPr>
              <w:t>IČ: 25091905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F5E84">
              <w:rPr>
                <w:rFonts w:cs="Arial"/>
                <w:b w:val="0"/>
                <w:sz w:val="20"/>
              </w:rPr>
              <w:t>DIČ: CZ25091905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C2639C">
              <w:rPr>
                <w:rFonts w:ascii="Arial" w:hAnsi="Arial" w:cs="Arial"/>
                <w:sz w:val="20"/>
              </w:rPr>
              <w:t>15.12</w:t>
            </w:r>
            <w:r w:rsidR="00DF5E84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F5E84">
              <w:rPr>
                <w:rFonts w:ascii="Arial" w:hAnsi="Arial" w:cs="Arial"/>
                <w:sz w:val="20"/>
              </w:rPr>
              <w:t>26.10.2017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DF5E84" w:rsidRDefault="00053BC0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DF5E84">
              <w:rPr>
                <w:rFonts w:ascii="Arial" w:eastAsia="Times New Roman" w:hAnsi="Arial" w:cs="Arial"/>
                <w:color w:val="000000"/>
                <w:sz w:val="20"/>
              </w:rPr>
              <w:t xml:space="preserve">u Vás aktualizování projektové dokumentace a inženýrské činnosti pro </w:t>
            </w:r>
            <w:r w:rsidR="00C2639C">
              <w:rPr>
                <w:rFonts w:ascii="Arial" w:eastAsia="Times New Roman" w:hAnsi="Arial" w:cs="Arial"/>
                <w:color w:val="000000"/>
                <w:sz w:val="20"/>
              </w:rPr>
              <w:t>vydání</w:t>
            </w:r>
            <w:r w:rsidR="00DF5E84">
              <w:rPr>
                <w:rFonts w:ascii="Arial" w:eastAsia="Times New Roman" w:hAnsi="Arial" w:cs="Arial"/>
                <w:color w:val="000000"/>
                <w:sz w:val="20"/>
              </w:rPr>
              <w:t xml:space="preserve"> ÚR </w:t>
            </w:r>
            <w:r w:rsidR="00C2639C">
              <w:rPr>
                <w:rFonts w:ascii="Arial" w:eastAsia="Times New Roman" w:hAnsi="Arial" w:cs="Arial"/>
                <w:color w:val="000000"/>
                <w:sz w:val="20"/>
              </w:rPr>
              <w:t>v</w:t>
            </w:r>
            <w:r w:rsidR="00CF6D51">
              <w:rPr>
                <w:rFonts w:ascii="Arial" w:eastAsia="Times New Roman" w:hAnsi="Arial" w:cs="Arial"/>
                <w:color w:val="000000"/>
                <w:sz w:val="20"/>
              </w:rPr>
              <w:t> rámci akcí</w:t>
            </w:r>
            <w:r w:rsidR="00DF5E84">
              <w:rPr>
                <w:rFonts w:ascii="Arial" w:eastAsia="Times New Roman" w:hAnsi="Arial" w:cs="Arial"/>
                <w:color w:val="000000"/>
                <w:sz w:val="20"/>
              </w:rPr>
              <w:t xml:space="preserve"> PVS a.s.:</w:t>
            </w:r>
          </w:p>
          <w:p w:rsidR="00DF5E84" w:rsidRDefault="00DF5E84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5E84" w:rsidRDefault="00DF5E84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</w:t>
            </w:r>
            <w:r w:rsidR="00C2639C">
              <w:rPr>
                <w:rFonts w:ascii="Arial" w:eastAsia="Times New Roman" w:hAnsi="Arial" w:cs="Arial"/>
                <w:color w:val="000000"/>
                <w:sz w:val="20"/>
              </w:rPr>
              <w:t>Výstavba veřejného vodovodu, oblast Labuťka, Praha 8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“</w:t>
            </w:r>
          </w:p>
          <w:p w:rsidR="00DF5E84" w:rsidRDefault="00C2639C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1/4/G73</w:t>
            </w:r>
            <w:r w:rsidR="00DF5E84">
              <w:rPr>
                <w:rFonts w:ascii="Arial" w:eastAsia="Times New Roman" w:hAnsi="Arial" w:cs="Arial"/>
                <w:color w:val="000000"/>
                <w:sz w:val="20"/>
              </w:rPr>
              <w:t>/00</w:t>
            </w:r>
          </w:p>
          <w:p w:rsidR="00CF6D51" w:rsidRDefault="00CF6D51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F6D51" w:rsidRDefault="00CF6D51" w:rsidP="00CF6D5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Celková cena nepřesáhne částku 61.620,- Kč bez DPH.</w:t>
            </w:r>
          </w:p>
          <w:p w:rsidR="00CF6D51" w:rsidRDefault="00CF6D51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2639C" w:rsidRDefault="00C2639C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</w:t>
            </w:r>
          </w:p>
          <w:p w:rsidR="00C2639C" w:rsidRDefault="00C2639C" w:rsidP="00C2639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„Dostavba splaškové kanalizace, oblast Labuťka, Praha 8“</w:t>
            </w:r>
          </w:p>
          <w:p w:rsidR="00C2639C" w:rsidRDefault="00C2639C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1/1/G74/00.</w:t>
            </w:r>
          </w:p>
          <w:p w:rsidR="00C2639C" w:rsidRDefault="00C2639C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5E84" w:rsidRDefault="00DF5E84" w:rsidP="00DF5E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Celková cena nepřesáhne částku </w:t>
            </w:r>
            <w:r w:rsidR="00CF6D51">
              <w:rPr>
                <w:rFonts w:ascii="Arial" w:eastAsia="Times New Roman" w:hAnsi="Arial" w:cs="Arial"/>
                <w:color w:val="000000"/>
                <w:sz w:val="20"/>
              </w:rPr>
              <w:t>88.380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,- Kč bez DPH.</w:t>
            </w:r>
          </w:p>
          <w:p w:rsidR="00C2639C" w:rsidRPr="001039C0" w:rsidRDefault="00C263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C2639C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70010"/>
    <w:rsid w:val="00482CBF"/>
    <w:rsid w:val="0056370F"/>
    <w:rsid w:val="00597728"/>
    <w:rsid w:val="005A3723"/>
    <w:rsid w:val="005E5D9B"/>
    <w:rsid w:val="005F051A"/>
    <w:rsid w:val="00606812"/>
    <w:rsid w:val="006147FE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70946"/>
    <w:rsid w:val="00994AD3"/>
    <w:rsid w:val="009A1351"/>
    <w:rsid w:val="009F78CF"/>
    <w:rsid w:val="00A6560B"/>
    <w:rsid w:val="00AD1AB4"/>
    <w:rsid w:val="00AE36E0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2639C"/>
    <w:rsid w:val="00C3023F"/>
    <w:rsid w:val="00CA35A8"/>
    <w:rsid w:val="00CB430C"/>
    <w:rsid w:val="00CF6D51"/>
    <w:rsid w:val="00D013C2"/>
    <w:rsid w:val="00D01DD7"/>
    <w:rsid w:val="00D65CBC"/>
    <w:rsid w:val="00D83B9B"/>
    <w:rsid w:val="00DD7504"/>
    <w:rsid w:val="00DE0FD4"/>
    <w:rsid w:val="00DF5E8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100</TotalTime>
  <Pages>1</Pages>
  <Words>223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2017-06-21T06:56:00Z</cp:lastPrinted>
  <dcterms:created xsi:type="dcterms:W3CDTF">2017-11-02T09:40:00Z</dcterms:created>
  <dcterms:modified xsi:type="dcterms:W3CDTF">2017-11-09T14:57:00Z</dcterms:modified>
</cp:coreProperties>
</file>