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B" w:rsidRDefault="002123B0">
      <w:pPr>
        <w:pStyle w:val="Zkladntext20"/>
        <w:shd w:val="clear" w:color="auto" w:fill="auto"/>
        <w:spacing w:after="214" w:line="220" w:lineRule="exact"/>
        <w:ind w:left="420"/>
      </w:pPr>
      <w:r>
        <w:t>Níže uvedení</w:t>
      </w:r>
    </w:p>
    <w:p w:rsidR="00945C5B" w:rsidRDefault="002123B0">
      <w:pPr>
        <w:pStyle w:val="Nadpis30"/>
        <w:keepNext/>
        <w:keepLines/>
        <w:shd w:val="clear" w:color="auto" w:fill="auto"/>
        <w:spacing w:before="0"/>
        <w:ind w:left="420" w:hanging="420"/>
      </w:pPr>
      <w:bookmarkStart w:id="0" w:name="bookmark0"/>
      <w:r>
        <w:t>26. základní škola Plzeň, Skupova 22, příspěvková organizace</w:t>
      </w:r>
      <w:bookmarkEnd w:id="0"/>
    </w:p>
    <w:p w:rsidR="00945C5B" w:rsidRDefault="002123B0">
      <w:pPr>
        <w:pStyle w:val="Zkladntext20"/>
        <w:shd w:val="clear" w:color="auto" w:fill="auto"/>
        <w:spacing w:after="0" w:line="250" w:lineRule="exact"/>
        <w:ind w:right="3340" w:firstLine="0"/>
      </w:pPr>
      <w:r>
        <w:t>se sídlem v Plzni, Skupova 22, PSČ 301 00 1Č 70879834</w:t>
      </w:r>
    </w:p>
    <w:p w:rsidR="00945C5B" w:rsidRDefault="002123B0">
      <w:pPr>
        <w:pStyle w:val="Zkladntext20"/>
        <w:shd w:val="clear" w:color="auto" w:fill="auto"/>
        <w:spacing w:after="0" w:line="504" w:lineRule="exact"/>
        <w:ind w:right="3340" w:firstLine="0"/>
      </w:pPr>
      <w:r>
        <w:t xml:space="preserve">zastoupená Mgr. Evou </w:t>
      </w:r>
      <w:proofErr w:type="spellStart"/>
      <w:r>
        <w:t>Svolbovou</w:t>
      </w:r>
      <w:proofErr w:type="spellEnd"/>
      <w:r>
        <w:t xml:space="preserve">, ředitelkou školy dále jen </w:t>
      </w:r>
      <w:r>
        <w:rPr>
          <w:rStyle w:val="Zkladntext2Tun"/>
        </w:rPr>
        <w:t xml:space="preserve">„příkazce“ </w:t>
      </w:r>
      <w:r>
        <w:t>na straně jedné,</w:t>
      </w:r>
    </w:p>
    <w:p w:rsidR="00945C5B" w:rsidRDefault="002123B0">
      <w:pPr>
        <w:pStyle w:val="Nadpis30"/>
        <w:keepNext/>
        <w:keepLines/>
        <w:shd w:val="clear" w:color="auto" w:fill="auto"/>
        <w:spacing w:before="0" w:after="211" w:line="220" w:lineRule="exact"/>
        <w:ind w:right="20" w:firstLine="0"/>
        <w:jc w:val="center"/>
      </w:pPr>
      <w:bookmarkStart w:id="1" w:name="bookmark1"/>
      <w:r>
        <w:t>a</w:t>
      </w:r>
      <w:bookmarkEnd w:id="1"/>
    </w:p>
    <w:p w:rsidR="00945C5B" w:rsidRDefault="002123B0">
      <w:pPr>
        <w:pStyle w:val="Zkladntext20"/>
        <w:shd w:val="clear" w:color="auto" w:fill="auto"/>
        <w:spacing w:after="0" w:line="254" w:lineRule="exact"/>
        <w:ind w:right="3340" w:firstLine="0"/>
      </w:pPr>
      <w:r>
        <w:t xml:space="preserve">paní Pavlína Benczeová </w:t>
      </w:r>
      <w:r>
        <w:t xml:space="preserve">se sídlem v Plzni, </w:t>
      </w:r>
      <w:bookmarkStart w:id="2" w:name="_GoBack"/>
      <w:bookmarkEnd w:id="2"/>
      <w:r>
        <w:t xml:space="preserve"> IČ 61164119</w:t>
      </w:r>
    </w:p>
    <w:p w:rsidR="00945C5B" w:rsidRDefault="002123B0">
      <w:pPr>
        <w:pStyle w:val="Zkladntext20"/>
        <w:shd w:val="clear" w:color="auto" w:fill="auto"/>
        <w:spacing w:after="504" w:line="509" w:lineRule="exact"/>
        <w:ind w:right="3340" w:firstLine="0"/>
      </w:pPr>
      <w:r>
        <w:t xml:space="preserve">bankovní spojení </w:t>
      </w:r>
      <w:r>
        <w:t xml:space="preserve">dále jen </w:t>
      </w:r>
      <w:r>
        <w:rPr>
          <w:rStyle w:val="Zkladntext2Tun"/>
        </w:rPr>
        <w:t xml:space="preserve">„příkazník“ </w:t>
      </w:r>
      <w:r>
        <w:t>na straně druhé,</w:t>
      </w:r>
    </w:p>
    <w:p w:rsidR="00945C5B" w:rsidRDefault="002123B0">
      <w:pPr>
        <w:pStyle w:val="Zkladntext20"/>
        <w:shd w:val="clear" w:color="auto" w:fill="auto"/>
        <w:spacing w:after="280" w:line="254" w:lineRule="exact"/>
        <w:ind w:right="20" w:firstLine="0"/>
        <w:jc w:val="center"/>
      </w:pPr>
      <w:r>
        <w:t>uzavírají na základě vzájemného konsenzu</w:t>
      </w:r>
      <w:r>
        <w:br/>
        <w:t xml:space="preserve">podle </w:t>
      </w:r>
      <w:proofErr w:type="spellStart"/>
      <w:r>
        <w:t>ust</w:t>
      </w:r>
      <w:proofErr w:type="spellEnd"/>
      <w:r>
        <w:t>. § 2430 a násl. zákona č. 89/2012 Sb., občanský zákoník tuto</w:t>
      </w:r>
    </w:p>
    <w:p w:rsidR="00945C5B" w:rsidRDefault="002123B0">
      <w:pPr>
        <w:pStyle w:val="Nadpis20"/>
        <w:keepNext/>
        <w:keepLines/>
        <w:shd w:val="clear" w:color="auto" w:fill="auto"/>
        <w:spacing w:before="0" w:line="280" w:lineRule="exact"/>
        <w:ind w:left="2580"/>
      </w:pPr>
      <w:bookmarkStart w:id="3" w:name="bookmark2"/>
      <w:r>
        <w:t>PŘÍKAZNÍ SMLOUVU</w:t>
      </w:r>
      <w:bookmarkEnd w:id="3"/>
    </w:p>
    <w:p w:rsidR="00945C5B" w:rsidRDefault="002123B0">
      <w:pPr>
        <w:pStyle w:val="Nadpis20"/>
        <w:keepNext/>
        <w:keepLines/>
        <w:shd w:val="clear" w:color="auto" w:fill="auto"/>
        <w:spacing w:before="0" w:after="669" w:line="280" w:lineRule="exact"/>
        <w:ind w:right="20"/>
        <w:jc w:val="center"/>
      </w:pPr>
      <w:bookmarkStart w:id="4" w:name="bookmark3"/>
      <w:r>
        <w:t>O VEDENÍ MZDOVÉ</w:t>
      </w:r>
      <w:r>
        <w:t xml:space="preserve"> A PERSONÁLNÍ AGENDY</w:t>
      </w:r>
      <w:bookmarkEnd w:id="4"/>
    </w:p>
    <w:p w:rsidR="00945C5B" w:rsidRDefault="002123B0">
      <w:pPr>
        <w:pStyle w:val="Zkladntext30"/>
        <w:shd w:val="clear" w:color="auto" w:fill="auto"/>
        <w:spacing w:before="0" w:line="180" w:lineRule="exact"/>
        <w:ind w:right="20"/>
      </w:pPr>
      <w:r>
        <w:t>I.</w:t>
      </w:r>
    </w:p>
    <w:p w:rsidR="00945C5B" w:rsidRDefault="002123B0">
      <w:pPr>
        <w:pStyle w:val="Nadpis30"/>
        <w:keepNext/>
        <w:keepLines/>
        <w:shd w:val="clear" w:color="auto" w:fill="auto"/>
        <w:spacing w:before="0" w:after="219" w:line="220" w:lineRule="exact"/>
        <w:ind w:right="20" w:firstLine="0"/>
        <w:jc w:val="center"/>
      </w:pPr>
      <w:bookmarkStart w:id="5" w:name="bookmark4"/>
      <w:r>
        <w:t>Předmět smlouvy</w:t>
      </w:r>
      <w:bookmarkEnd w:id="5"/>
    </w:p>
    <w:p w:rsidR="00945C5B" w:rsidRDefault="002123B0">
      <w:pPr>
        <w:pStyle w:val="Zkladntext20"/>
        <w:shd w:val="clear" w:color="auto" w:fill="auto"/>
        <w:spacing w:after="0" w:line="250" w:lineRule="exact"/>
        <w:ind w:left="320" w:firstLine="0"/>
      </w:pPr>
      <w:r>
        <w:t>Příkazník se zavazuje pro příkazce jeho jménem a na jeho účet zpracovávat a vést personální a mzdovou agendu a ostatní s tím související agendu. Příkazce se zavazuje za tuto činnost zaplatit příkazníkovi odměnu uvede</w:t>
      </w:r>
      <w:r>
        <w:t xml:space="preserve">nou v čl. V. odst. 2 </w:t>
      </w:r>
      <w:proofErr w:type="gramStart"/>
      <w:r>
        <w:t>této</w:t>
      </w:r>
      <w:proofErr w:type="gramEnd"/>
      <w:r>
        <w:t xml:space="preserve"> smlouvy.</w:t>
      </w:r>
    </w:p>
    <w:p w:rsidR="00945C5B" w:rsidRDefault="002123B0">
      <w:pPr>
        <w:pStyle w:val="Nadpis10"/>
        <w:keepNext/>
        <w:keepLines/>
        <w:shd w:val="clear" w:color="auto" w:fill="auto"/>
        <w:ind w:right="20"/>
      </w:pPr>
      <w:bookmarkStart w:id="6" w:name="bookmark5"/>
      <w:r>
        <w:t>n.</w:t>
      </w:r>
      <w:bookmarkEnd w:id="6"/>
    </w:p>
    <w:p w:rsidR="00945C5B" w:rsidRDefault="002123B0">
      <w:pPr>
        <w:pStyle w:val="Nadpis30"/>
        <w:keepNext/>
        <w:keepLines/>
        <w:shd w:val="clear" w:color="auto" w:fill="auto"/>
        <w:spacing w:before="0" w:line="504" w:lineRule="exact"/>
        <w:ind w:right="20" w:firstLine="0"/>
        <w:jc w:val="center"/>
      </w:pPr>
      <w:bookmarkStart w:id="7" w:name="bookmark6"/>
      <w:r>
        <w:t>Personální agenda</w:t>
      </w:r>
      <w:bookmarkEnd w:id="7"/>
    </w:p>
    <w:p w:rsidR="00945C5B" w:rsidRDefault="002123B0">
      <w:pPr>
        <w:pStyle w:val="Zkladntext20"/>
        <w:shd w:val="clear" w:color="auto" w:fill="auto"/>
        <w:spacing w:after="0" w:line="504" w:lineRule="exact"/>
        <w:ind w:right="20" w:firstLine="0"/>
        <w:jc w:val="center"/>
      </w:pPr>
      <w:r>
        <w:t>Zpracováním a vedením personální agendy podle čl. I této smlouvy se rozumí zejména zhotovení:</w:t>
      </w:r>
    </w:p>
    <w:p w:rsidR="00945C5B" w:rsidRDefault="002123B0">
      <w:pPr>
        <w:pStyle w:val="Zkladntext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50" w:lineRule="exact"/>
        <w:ind w:left="420"/>
        <w:jc w:val="both"/>
      </w:pPr>
      <w:r>
        <w:t>pracovních smluv, dohod o provedení práce, dohod o pracovní činnosti, včetně jejich změn;</w:t>
      </w:r>
    </w:p>
    <w:p w:rsidR="00945C5B" w:rsidRDefault="002123B0">
      <w:pPr>
        <w:pStyle w:val="Zkladn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250" w:lineRule="exact"/>
        <w:ind w:left="420"/>
      </w:pPr>
      <w:r>
        <w:t>dohod o ukončení</w:t>
      </w:r>
      <w:r>
        <w:t xml:space="preserve"> pracovního poměru, výpovědí z pracovního poměru, rozhodnutí o okamžitém zrušení pracovního poměru;</w:t>
      </w:r>
    </w:p>
    <w:p w:rsidR="00945C5B" w:rsidRDefault="002123B0">
      <w:pPr>
        <w:pStyle w:val="Zkladn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250" w:lineRule="exact"/>
        <w:ind w:left="420"/>
      </w:pPr>
      <w:r>
        <w:t>vypracovávat přihlášky a odhlášky zaměstnanců pro účely zdravotního a sociálního pojištění a hlásit všechny změny již nahlášených údajů;</w:t>
      </w:r>
    </w:p>
    <w:p w:rsidR="00945C5B" w:rsidRDefault="002123B0">
      <w:pPr>
        <w:pStyle w:val="Zkladn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250" w:lineRule="exact"/>
        <w:ind w:left="420"/>
      </w:pPr>
      <w:r>
        <w:t xml:space="preserve">přijímat žádosti o </w:t>
      </w:r>
      <w:r>
        <w:t>dávky nemocenského pojištění a spolu s „přílohou k žádosti o dávku nemocenského pojištění“ předávat OSSZ;</w:t>
      </w:r>
    </w:p>
    <w:p w:rsidR="00945C5B" w:rsidRDefault="002123B0">
      <w:pPr>
        <w:pStyle w:val="Zkladn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250" w:lineRule="exact"/>
        <w:ind w:left="420"/>
        <w:jc w:val="both"/>
      </w:pPr>
      <w:r>
        <w:t>potvrzení o době zaměstnání a výdělcích, zápočtových listů, potvrzení pro Okresní správu sociálního zabezpečení (důchodové zabezpečení a sociální dávk</w:t>
      </w:r>
      <w:r>
        <w:t>y), vyhotovení podkladů pro sepisování žádostí o přiznání starobních, částečně invalidních a invalidních důchodů a dokladů souvisejících s mateřskou a rodičovskou dovolenou.</w:t>
      </w:r>
    </w:p>
    <w:p w:rsidR="00945C5B" w:rsidRDefault="002123B0">
      <w:pPr>
        <w:pStyle w:val="Nadpis30"/>
        <w:keepNext/>
        <w:keepLines/>
        <w:shd w:val="clear" w:color="auto" w:fill="auto"/>
        <w:spacing w:before="0" w:line="220" w:lineRule="exact"/>
        <w:ind w:left="4460" w:firstLine="0"/>
      </w:pPr>
      <w:bookmarkStart w:id="8" w:name="bookmark7"/>
      <w:proofErr w:type="gramStart"/>
      <w:r>
        <w:rPr>
          <w:lang w:val="en-US" w:eastAsia="en-US" w:bidi="en-US"/>
        </w:rPr>
        <w:t>III.</w:t>
      </w:r>
      <w:bookmarkEnd w:id="8"/>
      <w:proofErr w:type="gramEnd"/>
    </w:p>
    <w:p w:rsidR="00945C5B" w:rsidRDefault="002123B0">
      <w:pPr>
        <w:pStyle w:val="Nadpis30"/>
        <w:keepNext/>
        <w:keepLines/>
        <w:shd w:val="clear" w:color="auto" w:fill="auto"/>
        <w:spacing w:before="0" w:after="238" w:line="220" w:lineRule="exact"/>
        <w:ind w:firstLine="0"/>
        <w:jc w:val="center"/>
      </w:pPr>
      <w:bookmarkStart w:id="9" w:name="bookmark8"/>
      <w:r>
        <w:t xml:space="preserve">Mzdová </w:t>
      </w:r>
      <w:r>
        <w:rPr>
          <w:lang w:val="en-US" w:eastAsia="en-US" w:bidi="en-US"/>
        </w:rPr>
        <w:t>agenda</w:t>
      </w:r>
      <w:bookmarkEnd w:id="9"/>
    </w:p>
    <w:p w:rsidR="00945C5B" w:rsidRDefault="002123B0">
      <w:pPr>
        <w:pStyle w:val="Zkladntext20"/>
        <w:shd w:val="clear" w:color="auto" w:fill="auto"/>
        <w:spacing w:after="459" w:line="220" w:lineRule="exact"/>
        <w:ind w:left="300" w:firstLine="0"/>
      </w:pPr>
      <w:r>
        <w:t xml:space="preserve">Zpracováváním a vedením mzdové agendy podle čl. I této smlouvy </w:t>
      </w:r>
      <w:r>
        <w:t>se rozumí zejména:</w:t>
      </w:r>
    </w:p>
    <w:p w:rsidR="00945C5B" w:rsidRDefault="002123B0">
      <w:pPr>
        <w:pStyle w:val="Zkladntext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50" w:lineRule="exact"/>
        <w:ind w:firstLine="0"/>
        <w:jc w:val="both"/>
      </w:pPr>
      <w:r>
        <w:t>výpočet platových náležitostí a náhrad mezd ve smyslu příslušných platových předpisů;</w:t>
      </w:r>
    </w:p>
    <w:p w:rsidR="00945C5B" w:rsidRDefault="002123B0">
      <w:pPr>
        <w:pStyle w:val="Zkladntext20"/>
        <w:numPr>
          <w:ilvl w:val="0"/>
          <w:numId w:val="2"/>
        </w:numPr>
        <w:shd w:val="clear" w:color="auto" w:fill="auto"/>
        <w:tabs>
          <w:tab w:val="left" w:pos="373"/>
        </w:tabs>
        <w:spacing w:after="0" w:line="250" w:lineRule="exact"/>
        <w:ind w:left="400" w:hanging="400"/>
      </w:pPr>
      <w:r>
        <w:lastRenderedPageBreak/>
        <w:t>výpočet odvodů sociálního a zdravotního pojištění za zaměstnance i zaměstnavatele; zpracování měsíčních přehledů vyměřovacích základů pro CSSZ a zdravo</w:t>
      </w:r>
      <w:r>
        <w:t>tní pojišťovny a jejich elektronické odesílání;</w:t>
      </w:r>
    </w:p>
    <w:p w:rsidR="00945C5B" w:rsidRDefault="002123B0">
      <w:pPr>
        <w:pStyle w:val="Zkladntext20"/>
        <w:numPr>
          <w:ilvl w:val="0"/>
          <w:numId w:val="2"/>
        </w:numPr>
        <w:shd w:val="clear" w:color="auto" w:fill="auto"/>
        <w:tabs>
          <w:tab w:val="left" w:pos="373"/>
        </w:tabs>
        <w:spacing w:after="0" w:line="250" w:lineRule="exact"/>
        <w:ind w:firstLine="0"/>
        <w:jc w:val="both"/>
      </w:pPr>
      <w:r>
        <w:t>výpočet daně ze mzdy;</w:t>
      </w:r>
    </w:p>
    <w:p w:rsidR="00945C5B" w:rsidRDefault="002123B0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after="0" w:line="250" w:lineRule="exact"/>
        <w:ind w:firstLine="0"/>
        <w:jc w:val="both"/>
      </w:pPr>
      <w:r>
        <w:t>výpočet srážek ze mzdy zaměstnanců;</w:t>
      </w:r>
    </w:p>
    <w:p w:rsidR="00945C5B" w:rsidRDefault="002123B0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after="0" w:line="250" w:lineRule="exact"/>
        <w:ind w:firstLine="0"/>
        <w:jc w:val="both"/>
      </w:pPr>
      <w:r>
        <w:t>vyhotovení výplatních lístků, vyhotovení platových výměrů;</w:t>
      </w:r>
    </w:p>
    <w:p w:rsidR="00945C5B" w:rsidRDefault="002123B0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after="0" w:line="250" w:lineRule="exact"/>
        <w:ind w:firstLine="0"/>
        <w:jc w:val="both"/>
      </w:pPr>
      <w:r>
        <w:t>vyhotovení a vedení mzdových listů zaměstnanců;</w:t>
      </w:r>
    </w:p>
    <w:p w:rsidR="00945C5B" w:rsidRDefault="002123B0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after="0" w:line="250" w:lineRule="exact"/>
        <w:ind w:left="400" w:hanging="400"/>
      </w:pPr>
      <w:r>
        <w:t xml:space="preserve">vyhotovení a vedení evidenčních listů </w:t>
      </w:r>
      <w:r>
        <w:t>důchodového zabezpečení zaměstnanců včetně jejich elektronického odeslání na CSSZ;</w:t>
      </w:r>
    </w:p>
    <w:p w:rsidR="00945C5B" w:rsidRDefault="002123B0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after="0" w:line="250" w:lineRule="exact"/>
        <w:ind w:firstLine="0"/>
        <w:jc w:val="both"/>
      </w:pPr>
      <w:r>
        <w:t>vyhotovení mzdové rekapitulace a podkladu pro zaúčtování mezd;</w:t>
      </w:r>
    </w:p>
    <w:p w:rsidR="00945C5B" w:rsidRDefault="002123B0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after="0" w:line="250" w:lineRule="exact"/>
        <w:ind w:firstLine="0"/>
        <w:jc w:val="both"/>
      </w:pPr>
      <w:r>
        <w:t>vyhotovení hromadných platebních příkazů pro peněžní ústavy;</w:t>
      </w:r>
    </w:p>
    <w:p w:rsidR="00945C5B" w:rsidRDefault="002123B0">
      <w:pPr>
        <w:pStyle w:val="Zkladntext20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50" w:lineRule="exact"/>
        <w:ind w:left="400" w:hanging="400"/>
      </w:pPr>
      <w:r>
        <w:t>vyhotovení potvrzení o výši příjmů pro žádost o d</w:t>
      </w:r>
      <w:r>
        <w:t>ávky státní sociální podpory, potvrzení příjmů pro soud, pro bankovní účely;</w:t>
      </w:r>
    </w:p>
    <w:p w:rsidR="00945C5B" w:rsidRDefault="002123B0">
      <w:pPr>
        <w:pStyle w:val="Zkladntext20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50" w:lineRule="exact"/>
        <w:ind w:left="400" w:hanging="400"/>
      </w:pPr>
      <w:r>
        <w:t>vyhotovování výběrových sestav o platech a zaměstnancích dle potřeby příkazce v rámci používaného automatizovaného zpracování platů;</w:t>
      </w:r>
    </w:p>
    <w:p w:rsidR="00945C5B" w:rsidRDefault="002123B0">
      <w:pPr>
        <w:pStyle w:val="Zkladntext20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50" w:lineRule="exact"/>
        <w:ind w:left="400" w:hanging="400"/>
      </w:pPr>
      <w:r>
        <w:t>vedení zákonem požadované dokumentace týkající</w:t>
      </w:r>
      <w:r>
        <w:t xml:space="preserve"> se dávek nemocenského pojištění a sociálního zabezpečení, zdravotního pojištění a daně ze závislé činnosti;</w:t>
      </w:r>
    </w:p>
    <w:p w:rsidR="00945C5B" w:rsidRDefault="002123B0">
      <w:pPr>
        <w:pStyle w:val="Zkladntext20"/>
        <w:numPr>
          <w:ilvl w:val="0"/>
          <w:numId w:val="2"/>
        </w:numPr>
        <w:shd w:val="clear" w:color="auto" w:fill="auto"/>
        <w:tabs>
          <w:tab w:val="left" w:pos="464"/>
        </w:tabs>
        <w:spacing w:after="264" w:line="250" w:lineRule="exact"/>
        <w:ind w:firstLine="0"/>
        <w:jc w:val="both"/>
      </w:pPr>
      <w:r>
        <w:t>roční zúčtování daní z příjmů ze závislé činnosti zaměstnanců.</w:t>
      </w:r>
    </w:p>
    <w:p w:rsidR="00945C5B" w:rsidRDefault="002123B0">
      <w:pPr>
        <w:pStyle w:val="Nadpis30"/>
        <w:keepNext/>
        <w:keepLines/>
        <w:shd w:val="clear" w:color="auto" w:fill="auto"/>
        <w:spacing w:before="0" w:line="220" w:lineRule="exact"/>
        <w:ind w:left="4460" w:firstLine="0"/>
      </w:pPr>
      <w:bookmarkStart w:id="10" w:name="bookmark9"/>
      <w:r>
        <w:t>IV.</w:t>
      </w:r>
      <w:bookmarkEnd w:id="10"/>
    </w:p>
    <w:p w:rsidR="00945C5B" w:rsidRDefault="002123B0">
      <w:pPr>
        <w:pStyle w:val="Nadpis30"/>
        <w:keepNext/>
        <w:keepLines/>
        <w:shd w:val="clear" w:color="auto" w:fill="auto"/>
        <w:spacing w:before="0" w:after="234" w:line="220" w:lineRule="exact"/>
        <w:ind w:firstLine="0"/>
        <w:jc w:val="center"/>
      </w:pPr>
      <w:bookmarkStart w:id="11" w:name="bookmark10"/>
      <w:r>
        <w:t>Ostatní agenda</w:t>
      </w:r>
      <w:bookmarkEnd w:id="11"/>
    </w:p>
    <w:p w:rsidR="00945C5B" w:rsidRDefault="002123B0">
      <w:pPr>
        <w:pStyle w:val="Zkladntext20"/>
        <w:shd w:val="clear" w:color="auto" w:fill="auto"/>
        <w:spacing w:after="211" w:line="220" w:lineRule="exact"/>
        <w:ind w:left="400" w:firstLine="0"/>
      </w:pPr>
      <w:r>
        <w:t>Ostatní agendou podle čl. I. této smlouvy se rozumí zejména:</w:t>
      </w:r>
    </w:p>
    <w:p w:rsidR="00945C5B" w:rsidRDefault="002123B0">
      <w:pPr>
        <w:pStyle w:val="Zkladntext20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254" w:lineRule="exact"/>
        <w:ind w:left="400" w:hanging="400"/>
      </w:pPr>
      <w:r>
        <w:t>zpracování podkladů pro předepsané statistické výkazy týkající se mzdové a personální agendy a po odsouhlasení příkazcem jejich vyhotovení,</w:t>
      </w:r>
    </w:p>
    <w:p w:rsidR="00945C5B" w:rsidRDefault="002123B0">
      <w:pPr>
        <w:pStyle w:val="Zkladntext20"/>
        <w:numPr>
          <w:ilvl w:val="0"/>
          <w:numId w:val="3"/>
        </w:numPr>
        <w:shd w:val="clear" w:color="auto" w:fill="auto"/>
        <w:tabs>
          <w:tab w:val="left" w:pos="373"/>
        </w:tabs>
        <w:spacing w:after="268" w:line="254" w:lineRule="exact"/>
        <w:ind w:left="400" w:hanging="400"/>
      </w:pPr>
      <w:r>
        <w:t>zúčastňovat se na požádání spolu s příkazcem případných kontrol prováděných oprávněnými orgány, zejména finančním úř</w:t>
      </w:r>
      <w:r>
        <w:t>adem, zdravotními pojišťovnami, okresní správou sociálního zabezpečení, kontrolními orgány MM Plzně, CSI a úřadem práce.</w:t>
      </w:r>
    </w:p>
    <w:p w:rsidR="00945C5B" w:rsidRDefault="002123B0">
      <w:pPr>
        <w:pStyle w:val="Nadpis30"/>
        <w:keepNext/>
        <w:keepLines/>
        <w:shd w:val="clear" w:color="auto" w:fill="auto"/>
        <w:spacing w:before="0" w:line="220" w:lineRule="exact"/>
        <w:ind w:left="4460" w:firstLine="0"/>
      </w:pPr>
      <w:bookmarkStart w:id="12" w:name="bookmark11"/>
      <w:r>
        <w:t>V.</w:t>
      </w:r>
      <w:bookmarkEnd w:id="12"/>
    </w:p>
    <w:p w:rsidR="00945C5B" w:rsidRDefault="002123B0">
      <w:pPr>
        <w:pStyle w:val="Nadpis30"/>
        <w:keepNext/>
        <w:keepLines/>
        <w:shd w:val="clear" w:color="auto" w:fill="auto"/>
        <w:spacing w:before="0" w:after="211" w:line="220" w:lineRule="exact"/>
        <w:ind w:firstLine="0"/>
        <w:jc w:val="center"/>
      </w:pPr>
      <w:bookmarkStart w:id="13" w:name="bookmark12"/>
      <w:r>
        <w:t>Odměna</w:t>
      </w:r>
      <w:bookmarkEnd w:id="13"/>
    </w:p>
    <w:p w:rsidR="00945C5B" w:rsidRDefault="002123B0">
      <w:pPr>
        <w:pStyle w:val="Zkladntext20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54" w:lineRule="exact"/>
        <w:ind w:left="400" w:hanging="400"/>
      </w:pPr>
      <w:r>
        <w:t>Za provedení sjednané činnosti přísluší příkazníkovi sjednaná odměna v závislosti na množství zpracovaných osobních čísel v p</w:t>
      </w:r>
      <w:r>
        <w:t>říslušném kalendářním měsíci.</w:t>
      </w:r>
    </w:p>
    <w:p w:rsidR="00945C5B" w:rsidRDefault="002123B0">
      <w:pPr>
        <w:pStyle w:val="Zkladntext20"/>
        <w:numPr>
          <w:ilvl w:val="0"/>
          <w:numId w:val="4"/>
        </w:numPr>
        <w:shd w:val="clear" w:color="auto" w:fill="auto"/>
        <w:tabs>
          <w:tab w:val="left" w:pos="373"/>
        </w:tabs>
        <w:spacing w:after="0" w:line="254" w:lineRule="exact"/>
        <w:ind w:left="400" w:hanging="400"/>
      </w:pPr>
      <w:r>
        <w:t xml:space="preserve">Za činnost uvedenou v čl. </w:t>
      </w:r>
      <w:r>
        <w:rPr>
          <w:rStyle w:val="Zkladntext2Tun"/>
        </w:rPr>
        <w:t xml:space="preserve">I </w:t>
      </w:r>
      <w:r>
        <w:t xml:space="preserve">této smlouvy náleží příkazníkovi měsíční odměna ve výši </w:t>
      </w:r>
      <w:r>
        <w:rPr>
          <w:rStyle w:val="Zkladntext2Tun"/>
        </w:rPr>
        <w:t>10.000,- Kč + DPH.</w:t>
      </w:r>
    </w:p>
    <w:p w:rsidR="00945C5B" w:rsidRDefault="002123B0">
      <w:pPr>
        <w:pStyle w:val="Zkladntext20"/>
        <w:numPr>
          <w:ilvl w:val="0"/>
          <w:numId w:val="4"/>
        </w:numPr>
        <w:shd w:val="clear" w:color="auto" w:fill="auto"/>
        <w:tabs>
          <w:tab w:val="left" w:pos="373"/>
        </w:tabs>
        <w:spacing w:after="0" w:line="254" w:lineRule="exact"/>
        <w:ind w:firstLine="0"/>
        <w:jc w:val="both"/>
      </w:pPr>
      <w:r>
        <w:t>Příkazník je povinen zaslat příkazci do 20. dne následujícího kalendářního měsíce fakturu.</w:t>
      </w:r>
    </w:p>
    <w:p w:rsidR="00945C5B" w:rsidRDefault="002123B0">
      <w:pPr>
        <w:pStyle w:val="Zkladntext20"/>
        <w:shd w:val="clear" w:color="auto" w:fill="auto"/>
        <w:spacing w:after="0" w:line="254" w:lineRule="exact"/>
        <w:ind w:left="400" w:firstLine="0"/>
        <w:sectPr w:rsidR="00945C5B">
          <w:pgSz w:w="11900" w:h="16840"/>
          <w:pgMar w:top="1440" w:right="1316" w:bottom="2390" w:left="1388" w:header="0" w:footer="3" w:gutter="0"/>
          <w:cols w:space="720"/>
          <w:noEndnote/>
          <w:docGrid w:linePitch="360"/>
        </w:sectPr>
      </w:pPr>
      <w:r>
        <w:t xml:space="preserve">Tato </w:t>
      </w:r>
      <w:r>
        <w:t>částka bude vyplacena vždy do 10 dnů od doručení faktury.</w:t>
      </w:r>
    </w:p>
    <w:p w:rsidR="00945C5B" w:rsidRDefault="002123B0">
      <w:pPr>
        <w:pStyle w:val="Nadpis30"/>
        <w:keepNext/>
        <w:keepLines/>
        <w:shd w:val="clear" w:color="auto" w:fill="auto"/>
        <w:spacing w:before="0" w:line="220" w:lineRule="exact"/>
        <w:ind w:left="4420" w:firstLine="0"/>
      </w:pPr>
      <w:bookmarkStart w:id="14" w:name="bookmark13"/>
      <w:r>
        <w:lastRenderedPageBreak/>
        <w:t>VL</w:t>
      </w:r>
      <w:bookmarkEnd w:id="14"/>
    </w:p>
    <w:p w:rsidR="00945C5B" w:rsidRDefault="002123B0">
      <w:pPr>
        <w:pStyle w:val="Nadpis30"/>
        <w:keepNext/>
        <w:keepLines/>
        <w:shd w:val="clear" w:color="auto" w:fill="auto"/>
        <w:spacing w:before="0" w:after="208" w:line="220" w:lineRule="exact"/>
        <w:ind w:firstLine="0"/>
        <w:jc w:val="center"/>
      </w:pPr>
      <w:bookmarkStart w:id="15" w:name="bookmark14"/>
      <w:r>
        <w:t>Práva a povinnosti příkazníka</w:t>
      </w:r>
      <w:bookmarkEnd w:id="15"/>
    </w:p>
    <w:p w:rsidR="00945C5B" w:rsidRDefault="002123B0">
      <w:pPr>
        <w:pStyle w:val="Zkladntext2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264" w:lineRule="exact"/>
        <w:ind w:left="420"/>
        <w:jc w:val="both"/>
      </w:pPr>
      <w:r>
        <w:t>Příkazník je povinen se řídit se pokyny příkazce a sdělovat mu veškeré informace, které mohou mít vliv na jeho rozhodnutí.</w:t>
      </w:r>
    </w:p>
    <w:p w:rsidR="00945C5B" w:rsidRDefault="002123B0">
      <w:pPr>
        <w:pStyle w:val="Zkladntext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54" w:lineRule="exact"/>
        <w:ind w:left="420"/>
        <w:jc w:val="both"/>
      </w:pPr>
      <w:r>
        <w:t xml:space="preserve">Příkazník je povinen podat příkazci na </w:t>
      </w:r>
      <w:r>
        <w:t>jeho žádost všechny zprávy o vedení příslušných agend.</w:t>
      </w:r>
    </w:p>
    <w:p w:rsidR="00945C5B" w:rsidRDefault="002123B0">
      <w:pPr>
        <w:pStyle w:val="Zkladntext20"/>
        <w:numPr>
          <w:ilvl w:val="0"/>
          <w:numId w:val="5"/>
        </w:numPr>
        <w:shd w:val="clear" w:color="auto" w:fill="auto"/>
        <w:tabs>
          <w:tab w:val="left" w:pos="364"/>
        </w:tabs>
        <w:spacing w:after="0" w:line="254" w:lineRule="exact"/>
        <w:ind w:left="420"/>
        <w:jc w:val="both"/>
      </w:pPr>
      <w:r>
        <w:t>Příkazník je povinen provádět sjednanou činnost podle svých znalostí a schopností.</w:t>
      </w:r>
    </w:p>
    <w:p w:rsidR="00945C5B" w:rsidRDefault="002123B0">
      <w:pPr>
        <w:pStyle w:val="Zkladntext20"/>
        <w:shd w:val="clear" w:color="auto" w:fill="auto"/>
        <w:spacing w:after="0" w:line="254" w:lineRule="exact"/>
        <w:ind w:left="420" w:firstLine="0"/>
        <w:jc w:val="both"/>
      </w:pPr>
      <w:r>
        <w:t>Od pokynů příkazcových se příkazník může odchýlit jen tehdy, je-li to nezbytné v zájmu příkazce a nemůže-li včas obdrž</w:t>
      </w:r>
      <w:r>
        <w:t>et jeho souhlas, jinak odpovídá za škodu.</w:t>
      </w:r>
    </w:p>
    <w:p w:rsidR="00945C5B" w:rsidRDefault="002123B0">
      <w:pPr>
        <w:pStyle w:val="Zkladntext20"/>
        <w:numPr>
          <w:ilvl w:val="0"/>
          <w:numId w:val="5"/>
        </w:numPr>
        <w:shd w:val="clear" w:color="auto" w:fill="auto"/>
        <w:tabs>
          <w:tab w:val="left" w:pos="364"/>
        </w:tabs>
        <w:spacing w:after="0" w:line="254" w:lineRule="exact"/>
        <w:ind w:left="420"/>
      </w:pPr>
      <w:r>
        <w:t>Příkazník je povinen sjednanou činnost provádět osobně, na svou zodpovědnost a svým jménem. Svěří-li provedení příkazu někomu jinému, odpovídá, jako by příkaz prováděl sám.</w:t>
      </w:r>
    </w:p>
    <w:p w:rsidR="00945C5B" w:rsidRDefault="002123B0">
      <w:pPr>
        <w:pStyle w:val="Zkladntext20"/>
        <w:numPr>
          <w:ilvl w:val="0"/>
          <w:numId w:val="5"/>
        </w:numPr>
        <w:shd w:val="clear" w:color="auto" w:fill="auto"/>
        <w:tabs>
          <w:tab w:val="left" w:pos="364"/>
        </w:tabs>
        <w:spacing w:after="2008" w:line="254" w:lineRule="exact"/>
        <w:ind w:left="420"/>
        <w:jc w:val="both"/>
      </w:pPr>
      <w:r>
        <w:t xml:space="preserve">O rozvržení plnění předmětu této smlouvy </w:t>
      </w:r>
      <w:r>
        <w:t>a jednotlivých úkolů rozhoduje příkazník, dle povahy těchto plnění.</w:t>
      </w:r>
    </w:p>
    <w:p w:rsidR="00945C5B" w:rsidRDefault="002123B0">
      <w:pPr>
        <w:pStyle w:val="Nadpis30"/>
        <w:keepNext/>
        <w:keepLines/>
        <w:shd w:val="clear" w:color="auto" w:fill="auto"/>
        <w:spacing w:before="0" w:line="220" w:lineRule="exact"/>
        <w:ind w:left="4420" w:firstLine="0"/>
      </w:pPr>
      <w:bookmarkStart w:id="16" w:name="bookmark15"/>
      <w:r>
        <w:t>VII.</w:t>
      </w:r>
      <w:bookmarkEnd w:id="16"/>
    </w:p>
    <w:p w:rsidR="00945C5B" w:rsidRDefault="002123B0">
      <w:pPr>
        <w:pStyle w:val="Nadpis30"/>
        <w:keepNext/>
        <w:keepLines/>
        <w:shd w:val="clear" w:color="auto" w:fill="auto"/>
        <w:spacing w:before="0" w:after="216" w:line="220" w:lineRule="exact"/>
        <w:ind w:firstLine="0"/>
        <w:jc w:val="center"/>
      </w:pPr>
      <w:bookmarkStart w:id="17" w:name="bookmark16"/>
      <w:r>
        <w:t>Práva a povinnosti příkazce</w:t>
      </w:r>
      <w:bookmarkEnd w:id="17"/>
    </w:p>
    <w:p w:rsidR="00945C5B" w:rsidRDefault="002123B0">
      <w:pPr>
        <w:pStyle w:val="Zkladntext20"/>
        <w:numPr>
          <w:ilvl w:val="0"/>
          <w:numId w:val="6"/>
        </w:numPr>
        <w:shd w:val="clear" w:color="auto" w:fill="auto"/>
        <w:tabs>
          <w:tab w:val="left" w:pos="354"/>
        </w:tabs>
        <w:spacing w:after="0" w:line="254" w:lineRule="exact"/>
        <w:ind w:left="420"/>
        <w:jc w:val="both"/>
      </w:pPr>
      <w:r>
        <w:t xml:space="preserve">Příkazce je povinen předat příkazníkovi veškeré doklady potřebné </w:t>
      </w:r>
      <w:proofErr w:type="spellStart"/>
      <w:r>
        <w:t>kjeho</w:t>
      </w:r>
      <w:proofErr w:type="spellEnd"/>
      <w:r>
        <w:t xml:space="preserve"> činnosti shora specifikované do 1. pracovního dne následujícího měsíce.</w:t>
      </w:r>
    </w:p>
    <w:p w:rsidR="00945C5B" w:rsidRDefault="002123B0">
      <w:pPr>
        <w:pStyle w:val="Zkladntext20"/>
        <w:numPr>
          <w:ilvl w:val="0"/>
          <w:numId w:val="6"/>
        </w:numPr>
        <w:shd w:val="clear" w:color="auto" w:fill="auto"/>
        <w:tabs>
          <w:tab w:val="left" w:pos="359"/>
        </w:tabs>
        <w:spacing w:after="0" w:line="254" w:lineRule="exact"/>
        <w:ind w:left="420"/>
        <w:jc w:val="both"/>
      </w:pPr>
      <w:r>
        <w:t xml:space="preserve">Příkazce </w:t>
      </w:r>
      <w:r>
        <w:t>poskytne příkazníkovi pro výkon činnosti přístup do svých prostor a zajistí mu podmínky pro řádné přebírání a předávání příkazníkem zpracovávané agendy, včetně elektronického přístupu.</w:t>
      </w:r>
    </w:p>
    <w:p w:rsidR="00945C5B" w:rsidRDefault="002123B0">
      <w:pPr>
        <w:pStyle w:val="Zkladntext20"/>
        <w:numPr>
          <w:ilvl w:val="0"/>
          <w:numId w:val="6"/>
        </w:numPr>
        <w:shd w:val="clear" w:color="auto" w:fill="auto"/>
        <w:tabs>
          <w:tab w:val="left" w:pos="364"/>
        </w:tabs>
        <w:spacing w:after="0" w:line="254" w:lineRule="exact"/>
        <w:ind w:left="420"/>
      </w:pPr>
      <w:r>
        <w:t>Příkazce je povinen, vyžaduje-li to uskutečnění právního úkonu, vystavi</w:t>
      </w:r>
      <w:r>
        <w:t>t včas příkazníkovi potřebnou plnou moc.</w:t>
      </w:r>
    </w:p>
    <w:p w:rsidR="00945C5B" w:rsidRDefault="002123B0">
      <w:pPr>
        <w:pStyle w:val="Zkladntext20"/>
        <w:numPr>
          <w:ilvl w:val="0"/>
          <w:numId w:val="6"/>
        </w:numPr>
        <w:shd w:val="clear" w:color="auto" w:fill="auto"/>
        <w:tabs>
          <w:tab w:val="left" w:pos="364"/>
        </w:tabs>
        <w:spacing w:after="328" w:line="254" w:lineRule="exact"/>
        <w:ind w:left="420"/>
        <w:jc w:val="both"/>
      </w:pPr>
      <w:r>
        <w:t>Příkazce je povinen vyplatit příkazníkovi sjednanou odměnu dle čl. V. této smlouvy</w:t>
      </w:r>
    </w:p>
    <w:p w:rsidR="00945C5B" w:rsidRDefault="002123B0">
      <w:pPr>
        <w:pStyle w:val="Nadpis30"/>
        <w:keepNext/>
        <w:keepLines/>
        <w:shd w:val="clear" w:color="auto" w:fill="auto"/>
        <w:spacing w:before="0" w:line="220" w:lineRule="exact"/>
        <w:ind w:left="4420" w:firstLine="0"/>
      </w:pPr>
      <w:bookmarkStart w:id="18" w:name="bookmark17"/>
      <w:r>
        <w:t>VIII.</w:t>
      </w:r>
      <w:bookmarkEnd w:id="18"/>
    </w:p>
    <w:p w:rsidR="00945C5B" w:rsidRDefault="002123B0">
      <w:pPr>
        <w:pStyle w:val="Nadpis30"/>
        <w:keepNext/>
        <w:keepLines/>
        <w:shd w:val="clear" w:color="auto" w:fill="auto"/>
        <w:spacing w:before="0" w:after="211" w:line="220" w:lineRule="exact"/>
        <w:ind w:firstLine="0"/>
        <w:jc w:val="center"/>
      </w:pPr>
      <w:bookmarkStart w:id="19" w:name="bookmark18"/>
      <w:r>
        <w:t>Ostatní ujednání</w:t>
      </w:r>
      <w:bookmarkEnd w:id="19"/>
    </w:p>
    <w:p w:rsidR="00945C5B" w:rsidRDefault="002123B0">
      <w:pPr>
        <w:pStyle w:val="Zkladntext20"/>
        <w:numPr>
          <w:ilvl w:val="0"/>
          <w:numId w:val="7"/>
        </w:numPr>
        <w:shd w:val="clear" w:color="auto" w:fill="auto"/>
        <w:tabs>
          <w:tab w:val="left" w:pos="354"/>
        </w:tabs>
        <w:spacing w:after="0" w:line="254" w:lineRule="exact"/>
        <w:ind w:left="420" w:right="1120"/>
      </w:pPr>
      <w:r>
        <w:t xml:space="preserve">Příkazník bude ke zpracovávání agend uvedených v čl. I této smlouvy používat systém HELIOS. Příkazce je </w:t>
      </w:r>
      <w:r>
        <w:t>povinen umožnit příkazníkovi přístup do tohoto systému.</w:t>
      </w:r>
    </w:p>
    <w:p w:rsidR="00945C5B" w:rsidRDefault="002123B0">
      <w:pPr>
        <w:pStyle w:val="Zkladntext20"/>
        <w:numPr>
          <w:ilvl w:val="0"/>
          <w:numId w:val="7"/>
        </w:numPr>
        <w:shd w:val="clear" w:color="auto" w:fill="auto"/>
        <w:tabs>
          <w:tab w:val="left" w:pos="364"/>
        </w:tabs>
        <w:spacing w:after="0" w:line="254" w:lineRule="exact"/>
        <w:ind w:left="420"/>
        <w:jc w:val="both"/>
      </w:pPr>
      <w:r>
        <w:t>V případě, že příkazce poruší svoji povinnost podle čl. Vil odst. 1 této smlouvy, příkazník neodpovídá za škody způsobené neúplnostmi a nedostatky podkladů.</w:t>
      </w:r>
    </w:p>
    <w:p w:rsidR="00945C5B" w:rsidRDefault="002123B0">
      <w:pPr>
        <w:pStyle w:val="Zkladntext20"/>
        <w:numPr>
          <w:ilvl w:val="0"/>
          <w:numId w:val="7"/>
        </w:numPr>
        <w:shd w:val="clear" w:color="auto" w:fill="auto"/>
        <w:tabs>
          <w:tab w:val="left" w:pos="364"/>
        </w:tabs>
        <w:spacing w:after="0" w:line="254" w:lineRule="exact"/>
        <w:ind w:left="420"/>
        <w:jc w:val="both"/>
      </w:pPr>
      <w:r>
        <w:t>Příkazník odpovídá příkazci za škodu, ktero</w:t>
      </w:r>
      <w:r>
        <w:t>u mu při své činnosti způsobí s tím, že se zavazuje vzniklou škodu bez výhrad v plné výši příkazci nahradit včetně dalších výdajů příkazce, které vzniknou příkazci v souvislosti s porušením smlouvy nebo zákona příkazníkem.</w:t>
      </w:r>
    </w:p>
    <w:p w:rsidR="00945C5B" w:rsidRDefault="002123B0">
      <w:pPr>
        <w:pStyle w:val="Zkladntext20"/>
        <w:numPr>
          <w:ilvl w:val="0"/>
          <w:numId w:val="7"/>
        </w:numPr>
        <w:shd w:val="clear" w:color="auto" w:fill="auto"/>
        <w:tabs>
          <w:tab w:val="left" w:pos="364"/>
        </w:tabs>
        <w:spacing w:after="0" w:line="254" w:lineRule="exact"/>
        <w:ind w:left="420"/>
        <w:jc w:val="both"/>
      </w:pPr>
      <w:r>
        <w:t>Příkazník se zavazuje, že jej bud</w:t>
      </w:r>
      <w:r>
        <w:t>e možno v rámci obvyklých podmínek telefonicky kontaktovat a v případě potřeby se na žádost příkazce dostaví do jeho prostor.</w:t>
      </w:r>
    </w:p>
    <w:p w:rsidR="00945C5B" w:rsidRDefault="002123B0">
      <w:pPr>
        <w:pStyle w:val="Zkladntext20"/>
        <w:numPr>
          <w:ilvl w:val="0"/>
          <w:numId w:val="7"/>
        </w:numPr>
        <w:shd w:val="clear" w:color="auto" w:fill="auto"/>
        <w:tabs>
          <w:tab w:val="left" w:pos="364"/>
        </w:tabs>
        <w:spacing w:after="0" w:line="254" w:lineRule="exact"/>
        <w:ind w:left="420"/>
        <w:jc w:val="both"/>
        <w:sectPr w:rsidR="00945C5B">
          <w:pgSz w:w="11900" w:h="16840"/>
          <w:pgMar w:top="1426" w:right="1342" w:bottom="1426" w:left="1328" w:header="0" w:footer="3" w:gutter="0"/>
          <w:cols w:space="720"/>
          <w:noEndnote/>
          <w:docGrid w:linePitch="360"/>
        </w:sectPr>
      </w:pPr>
      <w:r>
        <w:t xml:space="preserve">Příkazník spolupracuje, s Karolínou Izabelou </w:t>
      </w:r>
      <w:proofErr w:type="spellStart"/>
      <w:r>
        <w:t>Benczeovou</w:t>
      </w:r>
      <w:proofErr w:type="spellEnd"/>
      <w:r>
        <w:t>, která je oprávněná provádět výše uvedené úkoly spo</w:t>
      </w:r>
      <w:r>
        <w:t>jené se zpracováním mezd.</w:t>
      </w:r>
    </w:p>
    <w:p w:rsidR="00945C5B" w:rsidRDefault="002123B0">
      <w:pPr>
        <w:pStyle w:val="Nadpis320"/>
        <w:keepNext/>
        <w:keepLines/>
        <w:shd w:val="clear" w:color="auto" w:fill="auto"/>
        <w:spacing w:after="0" w:line="220" w:lineRule="exact"/>
        <w:ind w:left="4440"/>
      </w:pPr>
      <w:bookmarkStart w:id="20" w:name="bookmark19"/>
      <w:r>
        <w:lastRenderedPageBreak/>
        <w:t>IX.</w:t>
      </w:r>
      <w:bookmarkEnd w:id="20"/>
    </w:p>
    <w:p w:rsidR="00945C5B" w:rsidRDefault="002123B0">
      <w:pPr>
        <w:pStyle w:val="Nadpis320"/>
        <w:keepNext/>
        <w:keepLines/>
        <w:shd w:val="clear" w:color="auto" w:fill="auto"/>
        <w:spacing w:after="238" w:line="220" w:lineRule="exact"/>
        <w:jc w:val="center"/>
      </w:pPr>
      <w:bookmarkStart w:id="21" w:name="bookmark20"/>
      <w:r>
        <w:t>Závěrečná ustanovení</w:t>
      </w:r>
      <w:bookmarkEnd w:id="21"/>
    </w:p>
    <w:p w:rsidR="00945C5B" w:rsidRDefault="002123B0">
      <w:pPr>
        <w:pStyle w:val="Zkladntext20"/>
        <w:numPr>
          <w:ilvl w:val="0"/>
          <w:numId w:val="8"/>
        </w:numPr>
        <w:shd w:val="clear" w:color="auto" w:fill="auto"/>
        <w:tabs>
          <w:tab w:val="left" w:pos="359"/>
        </w:tabs>
        <w:spacing w:after="214" w:line="220" w:lineRule="exact"/>
        <w:ind w:firstLine="0"/>
        <w:jc w:val="both"/>
      </w:pPr>
      <w:r>
        <w:t>Tato smlouva</w:t>
      </w:r>
      <w:r w:rsidR="001E3C20">
        <w:t xml:space="preserve"> </w:t>
      </w:r>
      <w:r>
        <w:t>je uzavřena na dobu neurčitou od 1. 11. 2017.</w:t>
      </w:r>
    </w:p>
    <w:p w:rsidR="00945C5B" w:rsidRDefault="002123B0">
      <w:pPr>
        <w:pStyle w:val="Zkladntext20"/>
        <w:numPr>
          <w:ilvl w:val="0"/>
          <w:numId w:val="8"/>
        </w:numPr>
        <w:shd w:val="clear" w:color="auto" w:fill="auto"/>
        <w:tabs>
          <w:tab w:val="left" w:pos="373"/>
        </w:tabs>
        <w:spacing w:after="0" w:line="250" w:lineRule="exact"/>
        <w:ind w:firstLine="0"/>
        <w:jc w:val="both"/>
      </w:pPr>
      <w:r>
        <w:t>Smlouvu lze měnit pouze formou písemných dodatků k této smlouvě.</w:t>
      </w:r>
    </w:p>
    <w:p w:rsidR="00945C5B" w:rsidRDefault="002123B0">
      <w:pPr>
        <w:pStyle w:val="Zkladntext20"/>
        <w:numPr>
          <w:ilvl w:val="0"/>
          <w:numId w:val="8"/>
        </w:numPr>
        <w:shd w:val="clear" w:color="auto" w:fill="auto"/>
        <w:tabs>
          <w:tab w:val="left" w:pos="373"/>
        </w:tabs>
        <w:spacing w:after="0" w:line="250" w:lineRule="exact"/>
        <w:ind w:firstLine="0"/>
        <w:jc w:val="both"/>
      </w:pPr>
      <w:r>
        <w:t xml:space="preserve">Právní vztahy z této smlouvy vyplývající se řídí příslušnými ustanoveními </w:t>
      </w:r>
      <w:r>
        <w:t>občanského zákoníku.</w:t>
      </w:r>
    </w:p>
    <w:p w:rsidR="00945C5B" w:rsidRDefault="002123B0">
      <w:pPr>
        <w:pStyle w:val="Zkladntext20"/>
        <w:numPr>
          <w:ilvl w:val="0"/>
          <w:numId w:val="8"/>
        </w:numPr>
        <w:shd w:val="clear" w:color="auto" w:fill="auto"/>
        <w:tabs>
          <w:tab w:val="left" w:pos="373"/>
        </w:tabs>
        <w:spacing w:after="0" w:line="250" w:lineRule="exact"/>
        <w:ind w:firstLine="0"/>
        <w:jc w:val="both"/>
      </w:pPr>
      <w:r>
        <w:t>Tato smlouva zanikne</w:t>
      </w:r>
    </w:p>
    <w:p w:rsidR="00945C5B" w:rsidRDefault="002123B0">
      <w:pPr>
        <w:pStyle w:val="Zkladntext20"/>
        <w:numPr>
          <w:ilvl w:val="0"/>
          <w:numId w:val="9"/>
        </w:numPr>
        <w:shd w:val="clear" w:color="auto" w:fill="auto"/>
        <w:tabs>
          <w:tab w:val="left" w:pos="758"/>
        </w:tabs>
        <w:spacing w:after="0" w:line="250" w:lineRule="exact"/>
        <w:ind w:left="400" w:firstLine="0"/>
        <w:jc w:val="both"/>
      </w:pPr>
      <w:r>
        <w:t>odvoláním příkazce</w:t>
      </w:r>
    </w:p>
    <w:p w:rsidR="00945C5B" w:rsidRDefault="002123B0">
      <w:pPr>
        <w:pStyle w:val="Zkladntext20"/>
        <w:numPr>
          <w:ilvl w:val="0"/>
          <w:numId w:val="9"/>
        </w:numPr>
        <w:shd w:val="clear" w:color="auto" w:fill="auto"/>
        <w:tabs>
          <w:tab w:val="left" w:pos="773"/>
        </w:tabs>
        <w:spacing w:after="0" w:line="250" w:lineRule="exact"/>
        <w:ind w:left="400" w:firstLine="0"/>
        <w:jc w:val="both"/>
      </w:pPr>
      <w:r>
        <w:t>výpovědí příkazníka</w:t>
      </w:r>
    </w:p>
    <w:p w:rsidR="00945C5B" w:rsidRDefault="002123B0">
      <w:pPr>
        <w:pStyle w:val="Zkladntext20"/>
        <w:numPr>
          <w:ilvl w:val="0"/>
          <w:numId w:val="8"/>
        </w:numPr>
        <w:shd w:val="clear" w:color="auto" w:fill="auto"/>
        <w:tabs>
          <w:tab w:val="left" w:pos="373"/>
        </w:tabs>
        <w:spacing w:after="0" w:line="250" w:lineRule="exact"/>
        <w:ind w:left="400" w:hanging="400"/>
      </w:pPr>
      <w:r>
        <w:t xml:space="preserve">Odvoláním tato smlouva zanikne dnem následujícím po doručení </w:t>
      </w:r>
      <w:proofErr w:type="gramStart"/>
      <w:r>
        <w:t>odvoláni</w:t>
      </w:r>
      <w:proofErr w:type="gramEnd"/>
      <w:r>
        <w:t xml:space="preserve"> příkazníkovi. Příkazník je po odvolání povinen učinit vše, co nesnese odkladu, aby příkazce neutrpěl újmu</w:t>
      </w:r>
      <w:r>
        <w:t>.</w:t>
      </w:r>
    </w:p>
    <w:p w:rsidR="00945C5B" w:rsidRDefault="002123B0">
      <w:pPr>
        <w:pStyle w:val="Zkladntext20"/>
        <w:numPr>
          <w:ilvl w:val="0"/>
          <w:numId w:val="8"/>
        </w:numPr>
        <w:shd w:val="clear" w:color="auto" w:fill="auto"/>
        <w:tabs>
          <w:tab w:val="left" w:pos="373"/>
        </w:tabs>
        <w:spacing w:after="0" w:line="250" w:lineRule="exact"/>
        <w:ind w:left="400" w:hanging="400"/>
      </w:pPr>
      <w:r>
        <w:t>Příkazník může tuto smlouvu vypovědět. Výpovědní lhůta činí jeden měsíc a začíná běžet prvním dnem měsíce následujícího po doručení výpovědi.</w:t>
      </w:r>
    </w:p>
    <w:p w:rsidR="00945C5B" w:rsidRDefault="002123B0">
      <w:pPr>
        <w:pStyle w:val="Zkladntext20"/>
        <w:numPr>
          <w:ilvl w:val="0"/>
          <w:numId w:val="8"/>
        </w:numPr>
        <w:shd w:val="clear" w:color="auto" w:fill="auto"/>
        <w:tabs>
          <w:tab w:val="left" w:pos="373"/>
        </w:tabs>
        <w:spacing w:after="204" w:line="250" w:lineRule="exact"/>
        <w:ind w:firstLine="0"/>
        <w:jc w:val="both"/>
      </w:pPr>
      <w:r>
        <w:t>Tato smlouva se vyhotovuje ve dvou stejnopisech po jednom pro každou ze stran.</w:t>
      </w:r>
    </w:p>
    <w:p w:rsidR="00945C5B" w:rsidRDefault="002123B0">
      <w:pPr>
        <w:pStyle w:val="Zkladntext20"/>
        <w:shd w:val="clear" w:color="auto" w:fill="auto"/>
        <w:spacing w:after="0" w:line="220" w:lineRule="exact"/>
        <w:ind w:firstLine="0"/>
        <w:jc w:val="both"/>
      </w:pPr>
      <w:r>
        <w:t>V Plzni dne 31. 10.2017</w:t>
      </w:r>
    </w:p>
    <w:p w:rsidR="00945C5B" w:rsidRDefault="001E3C20">
      <w:pPr>
        <w:pStyle w:val="Zkladntext20"/>
        <w:shd w:val="clear" w:color="auto" w:fill="auto"/>
        <w:spacing w:after="376" w:line="254" w:lineRule="exact"/>
        <w:ind w:left="980" w:hanging="280"/>
      </w:pPr>
      <w:r>
        <w:rPr>
          <w:noProof/>
          <w:lang w:bidi="ar-SA"/>
        </w:rPr>
        <mc:AlternateContent>
          <mc:Choice Requires="wps">
            <w:drawing>
              <wp:anchor distT="0" distB="0" distL="2292350" distR="63500" simplePos="0" relativeHeight="377487106" behindDoc="1" locked="0" layoutInCell="1" allowOverlap="1">
                <wp:simplePos x="0" y="0"/>
                <wp:positionH relativeFrom="margin">
                  <wp:posOffset>3834130</wp:posOffset>
                </wp:positionH>
                <wp:positionV relativeFrom="paragraph">
                  <wp:posOffset>-17780</wp:posOffset>
                </wp:positionV>
                <wp:extent cx="1106170" cy="317500"/>
                <wp:effectExtent l="0" t="1270" r="3175" b="0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C5B" w:rsidRDefault="002123B0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  <w:ind w:left="320" w:hanging="320"/>
                            </w:pPr>
                            <w:r>
                              <w:rPr>
                                <w:rStyle w:val="Zkladntext2Exact"/>
                              </w:rPr>
                              <w:t>Pavlína Benczeová příkazník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9pt;margin-top:-1.4pt;width:87.1pt;height:25pt;z-index:-125829374;visibility:visible;mso-wrap-style:square;mso-width-percent:0;mso-height-percent:0;mso-wrap-distance-left:180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X/rA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" filled="f" stroked="f">
                <v:textbox style="mso-fit-shape-to-text:t" inset="0,0,0,0">
                  <w:txbxContent>
                    <w:p w:rsidR="00945C5B" w:rsidRDefault="002123B0">
                      <w:pPr>
                        <w:pStyle w:val="Zkladntext20"/>
                        <w:shd w:val="clear" w:color="auto" w:fill="auto"/>
                        <w:spacing w:after="0" w:line="250" w:lineRule="exact"/>
                        <w:ind w:left="320" w:hanging="320"/>
                      </w:pPr>
                      <w:r>
                        <w:rPr>
                          <w:rStyle w:val="Zkladntext2Exact"/>
                        </w:rPr>
                        <w:t>Pavlína Benczeová příkazník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123B0">
        <w:t>Mgr. Eva Švolbová příkazce</w:t>
      </w:r>
    </w:p>
    <w:p w:rsidR="00945C5B" w:rsidRDefault="001E3C20">
      <w:pPr>
        <w:pStyle w:val="Nadpis30"/>
        <w:keepNext/>
        <w:keepLines/>
        <w:shd w:val="clear" w:color="auto" w:fill="auto"/>
        <w:spacing w:before="0" w:line="235" w:lineRule="exact"/>
        <w:ind w:left="4640"/>
        <w:sectPr w:rsidR="00945C5B">
          <w:pgSz w:w="11900" w:h="16840"/>
          <w:pgMar w:top="1940" w:right="1313" w:bottom="7426" w:left="141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3340" distB="0" distL="63500" distR="63500" simplePos="0" relativeHeight="377487107" behindDoc="1" locked="0" layoutInCell="1" allowOverlap="1">
                <wp:simplePos x="0" y="0"/>
                <wp:positionH relativeFrom="margin">
                  <wp:posOffset>951230</wp:posOffset>
                </wp:positionH>
                <wp:positionV relativeFrom="paragraph">
                  <wp:posOffset>121920</wp:posOffset>
                </wp:positionV>
                <wp:extent cx="667385" cy="137160"/>
                <wp:effectExtent l="0" t="0" r="635" b="0"/>
                <wp:wrapSquare wrapText="righ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C5B" w:rsidRDefault="00945C5B">
                            <w:pPr>
                              <w:pStyle w:val="Titulekobrzku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4.9pt;margin-top:9.6pt;width:52.55pt;height:10.8pt;z-index:-125829373;visibility:visible;mso-wrap-style:square;mso-width-percent:0;mso-height-percent:0;mso-wrap-distance-left:5pt;mso-wrap-distance-top:4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8zrwIAAK8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" filled="f" stroked="f">
                <v:textbox style="mso-fit-shape-to-text:t" inset="0,0,0,0">
                  <w:txbxContent>
                    <w:p w:rsidR="00945C5B" w:rsidRDefault="00945C5B">
                      <w:pPr>
                        <w:pStyle w:val="Titulekobrzku2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945C5B" w:rsidRDefault="00945C5B">
      <w:pPr>
        <w:spacing w:line="712" w:lineRule="exact"/>
      </w:pPr>
    </w:p>
    <w:p w:rsidR="00945C5B" w:rsidRDefault="00945C5B">
      <w:pPr>
        <w:rPr>
          <w:sz w:val="2"/>
          <w:szCs w:val="2"/>
        </w:rPr>
      </w:pPr>
    </w:p>
    <w:sectPr w:rsidR="00945C5B">
      <w:type w:val="continuous"/>
      <w:pgSz w:w="11900" w:h="16840"/>
      <w:pgMar w:top="1925" w:right="1313" w:bottom="1925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20" w:rsidRDefault="001E3C20">
      <w:r>
        <w:separator/>
      </w:r>
    </w:p>
  </w:endnote>
  <w:endnote w:type="continuationSeparator" w:id="0">
    <w:p w:rsidR="001E3C20" w:rsidRDefault="001E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20" w:rsidRDefault="001E3C20"/>
  </w:footnote>
  <w:footnote w:type="continuationSeparator" w:id="0">
    <w:p w:rsidR="001E3C20" w:rsidRDefault="001E3C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F97"/>
    <w:multiLevelType w:val="multilevel"/>
    <w:tmpl w:val="A1CA2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D688C"/>
    <w:multiLevelType w:val="multilevel"/>
    <w:tmpl w:val="03F2D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C5A0B"/>
    <w:multiLevelType w:val="multilevel"/>
    <w:tmpl w:val="1EDE8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864090"/>
    <w:multiLevelType w:val="multilevel"/>
    <w:tmpl w:val="466887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5330B6"/>
    <w:multiLevelType w:val="multilevel"/>
    <w:tmpl w:val="F9BC51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8814A8"/>
    <w:multiLevelType w:val="multilevel"/>
    <w:tmpl w:val="2C562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2D1D83"/>
    <w:multiLevelType w:val="multilevel"/>
    <w:tmpl w:val="AD842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7A710F"/>
    <w:multiLevelType w:val="multilevel"/>
    <w:tmpl w:val="4E0A55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390D62"/>
    <w:multiLevelType w:val="multilevel"/>
    <w:tmpl w:val="2C0C49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5B"/>
    <w:rsid w:val="001E3C20"/>
    <w:rsid w:val="002123B0"/>
    <w:rsid w:val="009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Georgia8ptNetunExact">
    <w:name w:val="Titulek obrázku + Georgia;8 pt;Ne tučné Exact"/>
    <w:basedOn w:val="Titulekobrzku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itulekobrzku2TimesNewRoman8ptExact">
    <w:name w:val="Titulek obrázku (2) + Times New Roman;8 pt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50" w:lineRule="exact"/>
      <w:ind w:hanging="52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04" w:lineRule="exact"/>
      <w:jc w:val="center"/>
      <w:outlineLvl w:val="0"/>
    </w:pPr>
    <w:rPr>
      <w:rFonts w:ascii="David" w:eastAsia="David" w:hAnsi="David" w:cs="David"/>
      <w:spacing w:val="-10"/>
      <w:sz w:val="32"/>
      <w:szCs w:val="3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16" w:lineRule="exact"/>
      <w:jc w:val="both"/>
    </w:pPr>
    <w:rPr>
      <w:rFonts w:ascii="Georgia" w:eastAsia="Georgia" w:hAnsi="Georgia" w:cs="Georgia"/>
      <w:sz w:val="15"/>
      <w:szCs w:val="15"/>
      <w:lang w:val="en-US" w:eastAsia="en-US" w:bidi="en-US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Georgia8ptNetunExact">
    <w:name w:val="Titulek obrázku + Georgia;8 pt;Ne tučné Exact"/>
    <w:basedOn w:val="Titulekobrzku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itulekobrzku2TimesNewRoman8ptExact">
    <w:name w:val="Titulek obrázku (2) + Times New Roman;8 pt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50" w:lineRule="exact"/>
      <w:ind w:hanging="52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04" w:lineRule="exact"/>
      <w:jc w:val="center"/>
      <w:outlineLvl w:val="0"/>
    </w:pPr>
    <w:rPr>
      <w:rFonts w:ascii="David" w:eastAsia="David" w:hAnsi="David" w:cs="David"/>
      <w:spacing w:val="-10"/>
      <w:sz w:val="32"/>
      <w:szCs w:val="3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16" w:lineRule="exact"/>
      <w:jc w:val="both"/>
    </w:pPr>
    <w:rPr>
      <w:rFonts w:ascii="Georgia" w:eastAsia="Georgia" w:hAnsi="Georgia" w:cs="Georgia"/>
      <w:sz w:val="15"/>
      <w:szCs w:val="15"/>
      <w:lang w:val="en-US" w:eastAsia="en-US" w:bidi="en-US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36220EE9.dotm</Template>
  <TotalTime>0</TotalTime>
  <Pages>4</Pages>
  <Words>987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2</cp:revision>
  <dcterms:created xsi:type="dcterms:W3CDTF">2017-11-10T08:15:00Z</dcterms:created>
  <dcterms:modified xsi:type="dcterms:W3CDTF">2017-11-10T08:15:00Z</dcterms:modified>
</cp:coreProperties>
</file>