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7C35F8" w:rsidRPr="004E3F30">
        <w:rPr>
          <w:b/>
        </w:rPr>
        <w:t>KONZUM, obchodní družstvo Ústí nad Orlicí</w:t>
      </w:r>
      <w:r w:rsidR="007C35F8">
        <w:t xml:space="preserve"> </w:t>
      </w:r>
      <w:r w:rsidR="007C35F8" w:rsidRPr="00093824">
        <w:t xml:space="preserve"> </w:t>
      </w:r>
      <w:r w:rsidRPr="00093824">
        <w:t>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7C35F8">
        <w:t> </w:t>
      </w:r>
      <w:r w:rsidR="007C35F8">
        <w:rPr>
          <w:b/>
        </w:rPr>
        <w:t xml:space="preserve">Cerekvici nad Loučnou </w:t>
      </w:r>
      <w:proofErr w:type="gramStart"/>
      <w:r w:rsidR="007C35F8">
        <w:rPr>
          <w:b/>
        </w:rPr>
        <w:t>č.p.</w:t>
      </w:r>
      <w:proofErr w:type="gramEnd"/>
      <w:r w:rsidR="007C35F8">
        <w:rPr>
          <w:b/>
        </w:rPr>
        <w:t xml:space="preserve"> 171</w:t>
      </w:r>
      <w:r w:rsidRPr="00093824">
        <w:t>.</w:t>
      </w:r>
    </w:p>
    <w:p w:rsidR="00046655" w:rsidRPr="00093824" w:rsidRDefault="00046655" w:rsidP="00046655"/>
    <w:p w:rsidR="00A62511" w:rsidRDefault="00A62511" w:rsidP="00046655"/>
    <w:p w:rsidR="00A62511" w:rsidRDefault="00A62511" w:rsidP="00046655"/>
    <w:p w:rsidR="00E4628C" w:rsidRPr="00093824" w:rsidRDefault="00E4628C" w:rsidP="00E4628C">
      <w:r w:rsidRPr="00093824">
        <w:t>V</w:t>
      </w:r>
      <w:r>
        <w:t xml:space="preserve"> Pardubicích </w:t>
      </w:r>
      <w:r w:rsidRPr="00093824">
        <w:t xml:space="preserve">dne </w:t>
      </w:r>
      <w:r>
        <w:t>20. 05. 2016</w:t>
      </w:r>
    </w:p>
    <w:p w:rsidR="00E4628C" w:rsidRPr="00093824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Pr="00093824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Pr="00093824" w:rsidRDefault="00E4628C" w:rsidP="00E4628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Ředitel Pobočkové sítě Východní Čechy</w:t>
      </w: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Pr="0061542C" w:rsidRDefault="00E4628C" w:rsidP="00E4628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bookmarkStart w:id="0" w:name="_GoBack"/>
      <w:bookmarkEnd w:id="0"/>
    </w:p>
    <w:p w:rsidR="00E4628C" w:rsidRPr="00093824" w:rsidRDefault="00E4628C" w:rsidP="00E4628C">
      <w:r w:rsidRPr="00093824">
        <w:t>Zmocnění v plném rozsahu přijímám.</w:t>
      </w:r>
    </w:p>
    <w:p w:rsidR="00E4628C" w:rsidRPr="00093824" w:rsidRDefault="00E4628C" w:rsidP="00E4628C"/>
    <w:p w:rsidR="00E4628C" w:rsidRPr="00093824" w:rsidRDefault="00E4628C" w:rsidP="00E4628C">
      <w:r w:rsidRPr="00093824">
        <w:t>V</w:t>
      </w:r>
      <w:r>
        <w:t xml:space="preserve"> Ústí nad Orlicí </w:t>
      </w:r>
      <w:r w:rsidRPr="00093824">
        <w:t xml:space="preserve">dne </w:t>
      </w:r>
      <w:r>
        <w:t>20. 05. 2016</w:t>
      </w:r>
    </w:p>
    <w:p w:rsidR="00E4628C" w:rsidRPr="00093824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Pr="00093824" w:rsidRDefault="00E4628C" w:rsidP="00E4628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</w:t>
      </w:r>
      <w:r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i/>
          <w:iCs/>
          <w:sz w:val="22"/>
          <w:szCs w:val="22"/>
        </w:rPr>
        <w:tab/>
        <w:t xml:space="preserve">               Ing. Miloslav Hlavsa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Místopředseda představenstva</w:t>
      </w: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Default="00E4628C" w:rsidP="00E4628C">
      <w:pPr>
        <w:pStyle w:val="P-NORMAL-TEXT"/>
        <w:rPr>
          <w:rFonts w:ascii="Times New Roman" w:hAnsi="Times New Roman"/>
          <w:sz w:val="22"/>
          <w:szCs w:val="22"/>
        </w:rPr>
      </w:pPr>
    </w:p>
    <w:p w:rsidR="00E4628C" w:rsidRPr="00093824" w:rsidRDefault="00E4628C" w:rsidP="00E4628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i/>
          <w:iCs/>
          <w:sz w:val="22"/>
          <w:szCs w:val="22"/>
        </w:rPr>
        <w:tab/>
        <w:t xml:space="preserve">               Ing. Zdeněk Šembera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E4628C" w:rsidP="00E4628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Člen představenstva</w:t>
      </w:r>
      <w:r w:rsidR="00102163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>Funkce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03" w:rsidRDefault="00EF1C03" w:rsidP="00E26E3A">
      <w:pPr>
        <w:spacing w:line="240" w:lineRule="auto"/>
      </w:pPr>
      <w:r>
        <w:separator/>
      </w:r>
    </w:p>
  </w:endnote>
  <w:endnote w:type="continuationSeparator" w:id="0">
    <w:p w:rsidR="00EF1C03" w:rsidRDefault="00EF1C0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D139C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D139C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03" w:rsidRDefault="00EF1C03" w:rsidP="00E26E3A">
      <w:pPr>
        <w:spacing w:line="240" w:lineRule="auto"/>
      </w:pPr>
      <w:r>
        <w:separator/>
      </w:r>
    </w:p>
  </w:footnote>
  <w:footnote w:type="continuationSeparator" w:id="0">
    <w:p w:rsidR="00EF1C03" w:rsidRDefault="00EF1C0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15764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35F8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139C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E6B5B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28C"/>
    <w:rsid w:val="00E46C9E"/>
    <w:rsid w:val="00E70D2B"/>
    <w:rsid w:val="00E725F0"/>
    <w:rsid w:val="00EA15FD"/>
    <w:rsid w:val="00EA6004"/>
    <w:rsid w:val="00EB0BD2"/>
    <w:rsid w:val="00EC0984"/>
    <w:rsid w:val="00EE09CE"/>
    <w:rsid w:val="00EF1C03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19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10</cp:revision>
  <cp:lastPrinted>2016-05-12T12:43:00Z</cp:lastPrinted>
  <dcterms:created xsi:type="dcterms:W3CDTF">2015-05-25T08:31:00Z</dcterms:created>
  <dcterms:modified xsi:type="dcterms:W3CDTF">2016-05-12T12:44:00Z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