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0B" w:rsidRDefault="003E050B" w:rsidP="003E050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Dohoda o podmínkách podávání poštovních zásilek Balík Do ruky a Balík Na poštu</w:t>
      </w:r>
    </w:p>
    <w:p w:rsidR="003E050B" w:rsidRDefault="003E050B" w:rsidP="003E050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982207-0653/2012</w:t>
      </w:r>
    </w:p>
    <w:p w:rsidR="003E050B" w:rsidRDefault="003E050B" w:rsidP="003E050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obchodní ředitel regionu Jižní Čechy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370 </w:t>
      </w:r>
      <w:proofErr w:type="gramStart"/>
      <w:r>
        <w:t>01  České</w:t>
      </w:r>
      <w:proofErr w:type="gramEnd"/>
      <w:r>
        <w:t xml:space="preserve"> Budějovice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E050B" w:rsidRDefault="003E050B" w:rsidP="003E050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95B4B" w:rsidRDefault="00395B4B" w:rsidP="00395B4B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395B4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3E050B" w:rsidRDefault="00395B4B" w:rsidP="00395B4B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XXX</w:t>
      </w:r>
      <w:r>
        <w:t>, XXX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E050B" w:rsidRDefault="003E050B" w:rsidP="003E050B">
      <w:pPr>
        <w:numPr>
          <w:ilvl w:val="0"/>
          <w:numId w:val="0"/>
        </w:numPr>
        <w:spacing w:before="50" w:after="70" w:line="240" w:lineRule="auto"/>
        <w:ind w:left="142"/>
      </w:pPr>
    </w:p>
    <w:p w:rsidR="003E050B" w:rsidRDefault="003E050B" w:rsidP="003E050B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Dohody", uzavírají v souladu s ustanovením § 51 zákona č. 40/1964 Sb., občanského zákoníku ve znění pozdějších předpisů tuto Dohodu o podmínkách podávání poštovních zásilek Balík Do ruky a Balík Na poštu (dále jen "Dohoda").</w:t>
      </w:r>
    </w:p>
    <w:p w:rsidR="003E050B" w:rsidRDefault="003E050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E050B" w:rsidRPr="003E050B" w:rsidRDefault="003E050B" w:rsidP="003E05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Dohody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Dohoda upravuje vzájemná práva a povinnosti obou stran Dohody, které vzniknou z postupů při podávání poštovních zásilek Balík Do ruky a Balík Na poštu (dále jen "zásilka"). Není-li v Dohodě výslovně sjednáno jinak, práva a povinnosti z uzavřené Dohody vyplývají z Poštovních podmínek služby Balík Do ruky a Poštovních podmínek služby Balík Na poštu platných v den podání zásilky (dále jen "poštovní podmínky")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>Aktuální znění poštovních podmínek je k dispozici na všech poštách v ČR a na Internetové adrese http://www.ceskaposta.cz/.</w:t>
      </w:r>
    </w:p>
    <w:p w:rsidR="003E050B" w:rsidRPr="003E050B" w:rsidRDefault="003E050B" w:rsidP="003E05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Příprava podání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Odesílatel před podáním opatří zásilku následujícím adresním štítkem:</w:t>
      </w:r>
    </w:p>
    <w:p w:rsidR="003E050B" w:rsidRPr="003E050B" w:rsidRDefault="003E050B" w:rsidP="003E050B">
      <w:pPr>
        <w:numPr>
          <w:ilvl w:val="3"/>
          <w:numId w:val="50"/>
        </w:numPr>
        <w:spacing w:after="120"/>
        <w:jc w:val="both"/>
      </w:pPr>
      <w:r>
        <w:t>Adresním štítkem vydávaným ČP, který Odesílatel vyplní podle předtisku;</w:t>
      </w:r>
    </w:p>
    <w:p w:rsidR="003E050B" w:rsidRPr="003E050B" w:rsidRDefault="003E050B" w:rsidP="003E050B">
      <w:pPr>
        <w:numPr>
          <w:ilvl w:val="3"/>
          <w:numId w:val="50"/>
        </w:numPr>
        <w:spacing w:after="120"/>
        <w:jc w:val="both"/>
      </w:pPr>
      <w:r>
        <w:t>Adresním štítkem, jehož potisk je generován ze softwaru ČP.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Vyplněný adresní štítek musí obsahovat dále i údaje o hmotnosti zásilky v kg s přesností na 100 g (tento údaj není nutno uvádět při podání na poště) a PSČ podací pošty. Zásilky s nečitelnými údaji má právo ČP odmítnout.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Adresní štítky vydávané ČP (dále "AŠ ČP") budou Odesílateli vydány ČP zdarma v potřebném počtu po uzavření této Dohody a dále na základě e-mailové nebo faxové objednávky (výjimečně i telefonické objednávky, která musí být následně potvrzena některým z předcházejících způsobů objednání).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Potištěné adresní štítky objednává Odesílatel v předstihu 20 pracovních dní na e-mailu: nalepky.podavatel.jc@cpost.cz prostřednictvím objednávkového formuláře, kde je zvolen způsob jejich převzetí. 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Nepotištěné (zcela bílé) adresní štítky objednává Odesílatel v předstihu 10 pracovních dnů na podací poště </w:t>
      </w:r>
      <w:r w:rsidR="00395B4B">
        <w:t>XXX</w:t>
      </w:r>
      <w:r>
        <w:t xml:space="preserve">, </w:t>
      </w:r>
      <w:r w:rsidR="00395B4B">
        <w:t>XXX</w:t>
      </w:r>
      <w:r>
        <w:t>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AŠ ČP jsou zúčtovatelným tiskopisem. Odesílatel zajistí jejich ochranu a odpovídá ČP za škodu vzniklou jejich případným zneužitím. Nevyužité, poškozené či jinak znehodnocené AŠ ČP vrátí Odesílatel bez zbytečného odkladu ČP. 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Odesílatel bude používat AŠ ČP vzestupně v pořadí jejich podacích čísel (číslo na AŠ ČP bez poslední číslice, která je kontrolní).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Odesílatel je povinen při podání zásilek (tedy nejpozději spolu s předávanými zásilkami) předat provozovně ČP podací data k zásilkám. V opačném případě je ČP oprávněna zásilky nepřevzít, tedy odmítnout podání těchto zásilek do doby, než budou podací data předána.</w:t>
      </w:r>
    </w:p>
    <w:p w:rsidR="003E050B" w:rsidRPr="003E050B" w:rsidRDefault="003E050B" w:rsidP="003E05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Podání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Zásilky budou podávány:</w:t>
      </w:r>
    </w:p>
    <w:p w:rsidR="003E050B" w:rsidRPr="00870332" w:rsidRDefault="003E050B" w:rsidP="00870332">
      <w:pPr>
        <w:numPr>
          <w:ilvl w:val="3"/>
          <w:numId w:val="50"/>
        </w:numPr>
        <w:spacing w:after="120"/>
        <w:jc w:val="both"/>
        <w:rPr>
          <w:b/>
        </w:rPr>
      </w:pPr>
      <w:r>
        <w:t xml:space="preserve">na poště: </w:t>
      </w:r>
      <w:r w:rsidR="00870332" w:rsidRPr="00870332">
        <w:rPr>
          <w:b/>
        </w:rPr>
        <w:t xml:space="preserve">viz </w:t>
      </w:r>
      <w:r w:rsidR="00870332">
        <w:rPr>
          <w:b/>
        </w:rPr>
        <w:t>P</w:t>
      </w:r>
      <w:r w:rsidR="00870332" w:rsidRPr="00870332">
        <w:rPr>
          <w:b/>
        </w:rPr>
        <w:t>říloha č. 1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V případě, že Odesílatel má sjednán svoz a nemá k podání ani jednu zásilku využívaných služeb ČP, je povinen svoz zrušit na výše zmíněném pracovišti </w:t>
      </w:r>
      <w:proofErr w:type="gramStart"/>
      <w:r>
        <w:t>ČP - viz</w:t>
      </w:r>
      <w:proofErr w:type="gramEnd"/>
      <w:r>
        <w:t xml:space="preserve"> uvedené kontakty v bodu 3.2 tohoto článku, a to nejpozději téhož dne do </w:t>
      </w:r>
      <w:r w:rsidR="00395B4B">
        <w:t>XXX</w:t>
      </w:r>
      <w:r>
        <w:t xml:space="preserve"> hod. Pokud objednaný svoz nezruší, považuje ČP tuto jízdu za marnou jízdu.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 xml:space="preserve">Při podání zásilek na obslužném místě je Odesílatel povinen zajistit po přistavení vozidla plynulou nakládku zásilek, které musí být připraveny v bezprostřední blízkosti místa přistavení vozidla. Nakládku provádějí pracovníci ČP. Pracovník ČP není povinen zkoumat oprávněnost předávající osoby a čekat na předání zásilek déle než </w:t>
      </w:r>
      <w:r w:rsidR="00395B4B">
        <w:t>XX</w:t>
      </w:r>
      <w:r>
        <w:t xml:space="preserve"> minut. 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Při podání zásilek prostřednictvím svozu vystaví pověřený pracovník ČP pouze potvrzení o počtu převzatých zásilek. Potvrzený podací arch nebo tiskovou sestavu vyhotovenou prostřednictvím příslušného programu ČP vrátí Odesílateli:</w:t>
      </w:r>
    </w:p>
    <w:p w:rsidR="003E050B" w:rsidRPr="003E050B" w:rsidRDefault="003E050B" w:rsidP="003E050B">
      <w:pPr>
        <w:numPr>
          <w:ilvl w:val="3"/>
          <w:numId w:val="50"/>
        </w:numPr>
        <w:spacing w:after="120"/>
        <w:jc w:val="both"/>
      </w:pPr>
      <w:r>
        <w:t xml:space="preserve">poštovní zásilkou na adresu: </w:t>
      </w:r>
      <w:r w:rsidR="00395B4B">
        <w:t>XXX</w:t>
      </w:r>
    </w:p>
    <w:p w:rsidR="003E050B" w:rsidRPr="003E050B" w:rsidRDefault="003E050B" w:rsidP="003E05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 a způsob úhrady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byl sjednán:</w:t>
      </w:r>
    </w:p>
    <w:p w:rsidR="003E050B" w:rsidRPr="005A3405" w:rsidRDefault="003E050B" w:rsidP="003E050B">
      <w:pPr>
        <w:numPr>
          <w:ilvl w:val="3"/>
          <w:numId w:val="50"/>
        </w:numPr>
        <w:spacing w:after="120"/>
        <w:jc w:val="both"/>
        <w:rPr>
          <w:b/>
        </w:rPr>
      </w:pPr>
      <w:r w:rsidRPr="005A3405">
        <w:rPr>
          <w:b/>
        </w:rPr>
        <w:t>na základě faktury</w:t>
      </w:r>
    </w:p>
    <w:p w:rsidR="003E050B" w:rsidRPr="005A3405" w:rsidRDefault="003E050B" w:rsidP="003E050B">
      <w:pPr>
        <w:numPr>
          <w:ilvl w:val="4"/>
          <w:numId w:val="50"/>
        </w:numPr>
        <w:spacing w:after="120"/>
        <w:jc w:val="both"/>
        <w:rPr>
          <w:b/>
        </w:rPr>
      </w:pPr>
      <w:r w:rsidRPr="005A3405">
        <w:rPr>
          <w:b/>
        </w:rPr>
        <w:t>převodem z účtu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Cena za službu Balík Do ruky a Balík Na poštu je účtována dle Poštovních podmínek České pošty, s.p. - Ceník základních poštovních služeb a ostatních služeb (dále jen "Ceník") platných ke dni poskytnutí této služby. Ceník je dostupný na všech poštách v ČR a na Internetové adrese http://www.ceskaposta.cz/.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>ČP si vyhrazuje právo tento Ceník jednostranně změnit.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V případě marné jízdy z viny Odesílatele dle Čl. 3, bod 3.3, je ČP oprávněna účtovat Odesílateli cenu této marné jízdy, a to ve výši ceny mimořádné jízdy dle Ceníku platného ke dni poskytnutí této služby.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Fakturu - daňový doklad bude ČP vystavovat Měsíčně s lhůtou splatnost 14 dní od data jejího vystavení.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Je-li Odesílatel v prodlení s placením ceny, je povinen uhradit úroky z prodlení ve výši stanovené v § 1 nařízení vlády č. 142/1994 Sb., kterým se stanoví výše úroků z prodlení a poplatku z prodlení podle občanského zákoníku v platném znění. 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>Úroky z prodlení je Odesílatel povinen zaplatit dle platebních podmínek stanovených v tomto bodu 4.4, a to po jejich vyúčtování ze strany ČP.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Faktury - daňové doklady budou zasílány na adresu: </w:t>
      </w:r>
    </w:p>
    <w:p w:rsidR="003E050B" w:rsidRPr="003E050B" w:rsidRDefault="00395B4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>XXX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ID CČK složky: </w:t>
      </w:r>
      <w:r w:rsidR="00395B4B">
        <w:t>XXX</w:t>
      </w:r>
    </w:p>
    <w:p w:rsidR="003E050B" w:rsidRPr="003E050B" w:rsidRDefault="003E050B" w:rsidP="003E05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Ochrana osobních údajů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Odesílatel bude v případech dle poštovních podmínek příslušné služby dle této Dohody a v souladu s těmito poštovními podmínkami předávat ČP osobní údaje Zákazníků Odesílatele (adresátů zásilek) v následujícím rozsahu:</w:t>
      </w:r>
    </w:p>
    <w:p w:rsidR="003E050B" w:rsidRPr="003E050B" w:rsidRDefault="003E050B" w:rsidP="003E050B">
      <w:pPr>
        <w:numPr>
          <w:ilvl w:val="5"/>
          <w:numId w:val="50"/>
        </w:numPr>
        <w:spacing w:after="120"/>
        <w:jc w:val="both"/>
      </w:pPr>
      <w:r>
        <w:t>telefonní číslo a/nebo</w:t>
      </w:r>
    </w:p>
    <w:p w:rsidR="003E050B" w:rsidRPr="003E050B" w:rsidRDefault="003E050B" w:rsidP="003E050B">
      <w:pPr>
        <w:numPr>
          <w:ilvl w:val="5"/>
          <w:numId w:val="50"/>
        </w:numPr>
        <w:spacing w:after="120"/>
        <w:jc w:val="both"/>
      </w:pPr>
      <w:r>
        <w:t>e-mailová adresa.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ČP osobní údaje uvedené v bodě 5.1 využívá k účelu, který je popsán v poštovních podmínkách příslušné služby. ČP je oprávněna k tomuto účelu zmocnit i třetí osoby.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 xml:space="preserve">Odesílatel se v souvislosti s osobními údaji předanými podle bodu 5.1 Dohody zavazuje bezplatně pro ČP získat souhlas Zákazníků Odesílatele s předáním těchto osobních údajů ČP jako správci a dalším zpracovatelům za účelem uvedeným v poštovních podmínkách příslušné služby. Tento souhlas musí splňovat veškeré náležitosti podle zákona č. 101/2000 Sb., o ochraně osobních údajů a o změně některých zákonů, v platném znění (dále jen "ZOOÚ") a občanského zákoníku. Obě strany Dohody se zavazují tyto osobní údaje zpracovávat po dobu nezbytnou pro řádné poskytování služeb dle této Dohody. 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Kdykoliv ČP požádá, je Odesílatel povinen ihned jí a všem subjektům, které označí, zejména Úřadu pro ochranu osobních údajů, prokázat aktivní souhlas subjektu údajů dle předchozích ustanovení. V případě, že v souvislosti se zpracováním osobních údajů dle této Dohody bude zahájeno správní či soudní řízení, se Odesílatel zavazuje poskytnout ČP veškerou potřebnou součinnost. 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Odesílatel prohlašuje, že je správcem osobních údajů uvedených v bodě 5.1 ve smyslu příslušných ustanovení ZOOÚ.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Odesílatel prohlašuje, že osobní údaje uvedené v bodu 5.1 této Dohody jsou Odesílatelem získávány a zpracovávány v souladu se ZOOÚ, jsou přesné, odpovídají stanovenému účelu a jsou v rozsahu nezbytném pro naplnění stanového účelu.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ČP prohlašuje, že je správcem osobních údajů dle příslušných ustanovení ZOOÚ. Oznámení ČP o zpracovávání osobních údajů bylo řádně registrováno u Úřadu pro ochranu osobních údajů pod registračním číslem 00015219-010 ze dne 15. 11. 2010.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Informační povinnost dle § 11 a § 12 ZOOÚ ve vztahu k subjektům údajů, jejichž osobní údaje jsou zpracovávány dle této Dohody, bude plněna oběma správci (Odesílatelem i ČP) v souladu s konkrétním účelem zpracování.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i ČP tímto prohlašují, že mají vytvořeny vnitřní bezpečnostní předpisy pro nakládání s osobními údaji a technické podmínky, které zaručují ochranu všech osobních údajů, zpracovaných v souladu s uzavřenou Dohodou v takovém rozsahu, aby nemohlo dojít k neoprávněnému přístupu k osobním údajům, jejich změně, zničení či ztrátě, neoprávněným přenosům, zpracování, jakož i jinému zneužití. 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odpovídá za veškeré škody, které ČP vzniknou v důsledku nesplnění některého ze závazků Odesílatele uvedených v bodech, 5.3, 5.4, 5.5, a 5.6. 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Ustanovení bodu 5.7 a 5.10 tohoto článku platí i po skončení této Dohody, a to i tehdy, jestliže dojde k odstoupení od ní nebo k její výpovědi některou ze stran či oběma stranami.</w:t>
      </w:r>
    </w:p>
    <w:p w:rsidR="003E050B" w:rsidRPr="003E050B" w:rsidRDefault="003E050B" w:rsidP="003E05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Odesílatele jsou:</w:t>
      </w:r>
    </w:p>
    <w:p w:rsidR="00870332" w:rsidRDefault="00395B4B" w:rsidP="003E050B">
      <w:pPr>
        <w:numPr>
          <w:ilvl w:val="5"/>
          <w:numId w:val="50"/>
        </w:numPr>
        <w:spacing w:after="120"/>
        <w:jc w:val="both"/>
      </w:pPr>
      <w:r>
        <w:t>XXX</w:t>
      </w:r>
    </w:p>
    <w:p w:rsidR="003E050B" w:rsidRPr="00870332" w:rsidRDefault="00870332" w:rsidP="003E050B">
      <w:pPr>
        <w:numPr>
          <w:ilvl w:val="5"/>
          <w:numId w:val="50"/>
        </w:numPr>
        <w:spacing w:after="120"/>
        <w:jc w:val="both"/>
        <w:rPr>
          <w:b/>
        </w:rPr>
      </w:pPr>
      <w:r w:rsidRPr="00870332">
        <w:rPr>
          <w:b/>
        </w:rPr>
        <w:t>viz. Příloha č.</w:t>
      </w:r>
      <w:r>
        <w:rPr>
          <w:b/>
        </w:rPr>
        <w:t>1</w:t>
      </w:r>
      <w:r w:rsidR="003E050B" w:rsidRPr="00870332">
        <w:rPr>
          <w:b/>
        </w:rPr>
        <w:t xml:space="preserve"> 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3E050B" w:rsidRPr="003E050B" w:rsidRDefault="00395B4B" w:rsidP="003E050B">
      <w:pPr>
        <w:numPr>
          <w:ilvl w:val="5"/>
          <w:numId w:val="50"/>
        </w:numPr>
        <w:spacing w:after="120"/>
        <w:jc w:val="both"/>
      </w:pPr>
      <w:r>
        <w:t>XXX</w:t>
      </w:r>
    </w:p>
    <w:p w:rsidR="003E050B" w:rsidRPr="003E050B" w:rsidRDefault="00395B4B" w:rsidP="003E050B">
      <w:pPr>
        <w:numPr>
          <w:ilvl w:val="5"/>
          <w:numId w:val="50"/>
        </w:numPr>
        <w:spacing w:after="120"/>
        <w:jc w:val="both"/>
      </w:pPr>
      <w:r>
        <w:t>XXX</w:t>
      </w:r>
    </w:p>
    <w:p w:rsidR="003E050B" w:rsidRPr="003E050B" w:rsidRDefault="00395B4B" w:rsidP="003E050B">
      <w:pPr>
        <w:numPr>
          <w:ilvl w:val="5"/>
          <w:numId w:val="50"/>
        </w:numPr>
        <w:spacing w:after="120"/>
        <w:jc w:val="both"/>
      </w:pPr>
      <w:r>
        <w:t>XXX</w:t>
      </w:r>
      <w:r w:rsidR="003E050B">
        <w:t>,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1077" w:hanging="510"/>
        <w:jc w:val="both"/>
      </w:pPr>
      <w:r>
        <w:t xml:space="preserve">e-mail: </w:t>
      </w:r>
      <w:r w:rsidR="00395B4B">
        <w:t>XXX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>O všech změnách kontaktních osob a spojení, které jsou uvedeny v Čl. 4, bod 4.4 a v bodu 6.1 tohoto článku, se budou strany Dohody neprodleně písemně informovat. Tyto změny nejsou důvodem k sepsání Dodatku.</w:t>
      </w:r>
    </w:p>
    <w:p w:rsidR="003E050B" w:rsidRPr="003E050B" w:rsidRDefault="003E050B" w:rsidP="003E05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se uzavírá na dobu určitou </w:t>
      </w:r>
      <w:r w:rsidRPr="005A3405">
        <w:rPr>
          <w:b/>
        </w:rPr>
        <w:t xml:space="preserve">do </w:t>
      </w:r>
      <w:r w:rsidR="00395B4B">
        <w:rPr>
          <w:b/>
        </w:rPr>
        <w:t>XXX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 skončení účinnosti Dohody vrátí Odesílatel ČP nepoužité adresní </w:t>
      </w:r>
      <w:proofErr w:type="gramStart"/>
      <w:r>
        <w:t>štítky.ČP</w:t>
      </w:r>
      <w:proofErr w:type="gramEnd"/>
      <w:r>
        <w:t xml:space="preserve">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3E050B" w:rsidRPr="003E050B" w:rsidRDefault="003E050B" w:rsidP="003E050B">
      <w:pPr>
        <w:numPr>
          <w:ilvl w:val="2"/>
          <w:numId w:val="50"/>
        </w:numPr>
        <w:spacing w:after="120"/>
        <w:ind w:left="624" w:hanging="624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Dnem doručení písemností odeslaných na základě této Dohody nebo v souvislosti s touto Dohodu, pokud není prokázán jiný den doručení, se rozumí poslední den lhůty, ve které byla písemnost pro adresáta uložena u provozovatele poštovních služeb, a to i tehdy, jestliže se adresát o jejím uložení nedověděl.</w:t>
      </w:r>
    </w:p>
    <w:p w:rsidR="003E050B" w:rsidRPr="003E050B" w:rsidRDefault="003E050B" w:rsidP="005A340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dohodly, že veškeré majetkové spory vyplývající z této Dohody nebo vzniklé v souvislosti s ní budou rozhodovány </w:t>
      </w:r>
      <w:r w:rsidR="005A3405">
        <w:t>prostřednictvím místně příslušného soudu.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Tato Dohoda může být měněna pouze vzestupně očíslovanými písemnými dodatky k Dohodě podepsanými oběma stranami Dohody, pokud není v Dohodě stanoveno jinak.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Pokud by bylo kterékoli ustanovení této Dohody zcela nebo zčásti neplatné nebo jestliže některá otázka není touto Dohodou upravována, zbývající ustanovení Dohody nejsou tímto dotčena.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Tato Dohoda je sepsána ve 2 (slovy: dvou) stejnopisech s platností originálu, z nichž každá strana Dohody obdrží po jednom.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Práva a povinnosti plynoucí z této Dohody pro každou ze stran přecházejí na jejich právní nástupce.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Vztahy neupravené touto Dohodou se řídí platným právním řádem ČR, zejména zákonem č. 29/2000 Sb., o poštovních službách, v platném znění a zákonem č. 40/1964 Sb., občanský zákoník, v platném znění.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Oprávnění k podpisu této Dohody Odesílatel dokládá: </w:t>
      </w:r>
    </w:p>
    <w:p w:rsidR="003E050B" w:rsidRPr="003E050B" w:rsidRDefault="003E050B" w:rsidP="003E050B">
      <w:pPr>
        <w:numPr>
          <w:ilvl w:val="3"/>
          <w:numId w:val="50"/>
        </w:numPr>
        <w:spacing w:after="120"/>
        <w:jc w:val="both"/>
      </w:pPr>
      <w:r>
        <w:t>platným výpisem z obchodního rejstříku nebo jeho ověřenou kopií (ne staršími 6 měsíců)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Dohoda je platná a účinná dnem podpisu oběma stranami Dohody.</w:t>
      </w:r>
    </w:p>
    <w:p w:rsidR="003E050B" w:rsidRPr="003E050B" w:rsidRDefault="003E050B" w:rsidP="003E050B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3E050B" w:rsidRDefault="003E050B" w:rsidP="003E050B">
      <w:pPr>
        <w:numPr>
          <w:ilvl w:val="0"/>
          <w:numId w:val="0"/>
        </w:numPr>
        <w:spacing w:after="120"/>
        <w:jc w:val="both"/>
      </w:pPr>
    </w:p>
    <w:p w:rsidR="003E050B" w:rsidRDefault="003E050B" w:rsidP="003E050B">
      <w:pPr>
        <w:numPr>
          <w:ilvl w:val="0"/>
          <w:numId w:val="0"/>
        </w:numPr>
        <w:spacing w:after="120"/>
        <w:jc w:val="both"/>
        <w:sectPr w:rsidR="003E050B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E050B" w:rsidRDefault="003E050B" w:rsidP="003E050B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870332">
        <w:t xml:space="preserve">Č. Budějovicích                </w:t>
      </w:r>
      <w:r>
        <w:t xml:space="preserve"> dne </w:t>
      </w:r>
    </w:p>
    <w:p w:rsidR="003E050B" w:rsidRDefault="003E050B" w:rsidP="003E050B">
      <w:pPr>
        <w:numPr>
          <w:ilvl w:val="0"/>
          <w:numId w:val="0"/>
        </w:numPr>
        <w:spacing w:after="120"/>
        <w:jc w:val="both"/>
      </w:pPr>
    </w:p>
    <w:p w:rsidR="003E050B" w:rsidRDefault="003E050B" w:rsidP="003E050B">
      <w:pPr>
        <w:numPr>
          <w:ilvl w:val="0"/>
          <w:numId w:val="0"/>
        </w:numPr>
        <w:spacing w:after="120"/>
        <w:jc w:val="both"/>
      </w:pPr>
      <w:r>
        <w:t>Za ČP:</w:t>
      </w:r>
    </w:p>
    <w:p w:rsidR="003E050B" w:rsidRDefault="003E050B" w:rsidP="003E050B">
      <w:pPr>
        <w:numPr>
          <w:ilvl w:val="0"/>
          <w:numId w:val="0"/>
        </w:numPr>
        <w:spacing w:after="120"/>
        <w:jc w:val="both"/>
      </w:pPr>
    </w:p>
    <w:p w:rsidR="003E050B" w:rsidRDefault="003E050B" w:rsidP="003E050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E050B" w:rsidRDefault="003E050B" w:rsidP="003E050B">
      <w:pPr>
        <w:numPr>
          <w:ilvl w:val="0"/>
          <w:numId w:val="0"/>
        </w:numPr>
        <w:spacing w:after="120"/>
        <w:jc w:val="center"/>
      </w:pPr>
    </w:p>
    <w:p w:rsidR="003E050B" w:rsidRDefault="003E050B" w:rsidP="003E050B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3E050B" w:rsidRDefault="003E050B" w:rsidP="003E050B">
      <w:pPr>
        <w:numPr>
          <w:ilvl w:val="0"/>
          <w:numId w:val="0"/>
        </w:numPr>
        <w:spacing w:after="120"/>
        <w:jc w:val="center"/>
      </w:pPr>
      <w:r>
        <w:t>obchodní ředitel regionu Jižní Čechy</w:t>
      </w:r>
    </w:p>
    <w:p w:rsidR="003E050B" w:rsidRDefault="003E050B" w:rsidP="003E050B">
      <w:pPr>
        <w:numPr>
          <w:ilvl w:val="0"/>
          <w:numId w:val="0"/>
        </w:numPr>
        <w:spacing w:after="120"/>
      </w:pPr>
      <w:r>
        <w:br w:type="column"/>
      </w:r>
      <w:r>
        <w:t xml:space="preserve">V ………………. dne </w:t>
      </w:r>
    </w:p>
    <w:p w:rsidR="003E050B" w:rsidRDefault="003E050B" w:rsidP="003E050B">
      <w:pPr>
        <w:numPr>
          <w:ilvl w:val="0"/>
          <w:numId w:val="0"/>
        </w:numPr>
        <w:spacing w:after="120"/>
      </w:pPr>
    </w:p>
    <w:p w:rsidR="003E050B" w:rsidRDefault="003E050B" w:rsidP="003E050B">
      <w:pPr>
        <w:numPr>
          <w:ilvl w:val="0"/>
          <w:numId w:val="0"/>
        </w:numPr>
        <w:spacing w:after="120"/>
      </w:pPr>
      <w:r>
        <w:t>Za Odesílatele:</w:t>
      </w:r>
    </w:p>
    <w:p w:rsidR="003E050B" w:rsidRDefault="003E050B" w:rsidP="003E050B">
      <w:pPr>
        <w:numPr>
          <w:ilvl w:val="0"/>
          <w:numId w:val="0"/>
        </w:numPr>
        <w:spacing w:after="120"/>
      </w:pPr>
    </w:p>
    <w:p w:rsidR="003E050B" w:rsidRDefault="003E050B" w:rsidP="003E050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E050B" w:rsidRDefault="003E050B" w:rsidP="003E050B">
      <w:pPr>
        <w:numPr>
          <w:ilvl w:val="0"/>
          <w:numId w:val="0"/>
        </w:numPr>
        <w:spacing w:after="120"/>
        <w:jc w:val="center"/>
      </w:pPr>
    </w:p>
    <w:p w:rsidR="003E050B" w:rsidRDefault="00395B4B" w:rsidP="003E050B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3E050B" w:rsidRDefault="00395B4B" w:rsidP="003E050B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3E050B" w:rsidSect="003E050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9127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9127B" w:rsidRPr="00160A6D">
      <w:rPr>
        <w:sz w:val="18"/>
        <w:szCs w:val="18"/>
      </w:rPr>
      <w:fldChar w:fldCharType="separate"/>
    </w:r>
    <w:r w:rsidR="005073B4">
      <w:rPr>
        <w:noProof/>
        <w:sz w:val="18"/>
        <w:szCs w:val="18"/>
      </w:rPr>
      <w:t>2</w:t>
    </w:r>
    <w:r w:rsidR="0069127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9127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69127B" w:rsidRPr="00160A6D">
      <w:rPr>
        <w:sz w:val="18"/>
        <w:szCs w:val="18"/>
      </w:rPr>
      <w:fldChar w:fldCharType="separate"/>
    </w:r>
    <w:r w:rsidR="005073B4">
      <w:rPr>
        <w:noProof/>
        <w:sz w:val="18"/>
        <w:szCs w:val="18"/>
      </w:rPr>
      <w:t>6</w:t>
    </w:r>
    <w:r w:rsidR="0069127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395B4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3E050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podávání poštovních zásilek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E050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   Číslo 982207-0653/2012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516D4"/>
    <w:multiLevelType w:val="multilevel"/>
    <w:tmpl w:val="8D325B36"/>
    <w:numStyleLink w:val="Styl1"/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48C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5B4B"/>
    <w:rsid w:val="003A3142"/>
    <w:rsid w:val="003D30F2"/>
    <w:rsid w:val="003E050B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073B4"/>
    <w:rsid w:val="0051060F"/>
    <w:rsid w:val="00541F53"/>
    <w:rsid w:val="00547784"/>
    <w:rsid w:val="0057375C"/>
    <w:rsid w:val="005903FC"/>
    <w:rsid w:val="0059319D"/>
    <w:rsid w:val="005960F2"/>
    <w:rsid w:val="005A2863"/>
    <w:rsid w:val="005A3405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9127B"/>
    <w:rsid w:val="006A1CCC"/>
    <w:rsid w:val="006B0A38"/>
    <w:rsid w:val="006B667A"/>
    <w:rsid w:val="006C76EE"/>
    <w:rsid w:val="006E0E65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0332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145D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56290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4:docId w14:val="0F312139"/>
  <w15:docId w15:val="{FA920C85-D462-4836-8DB6-49ED287C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7F39-CCC3-4D08-A583-BB6D4A77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6</Pages>
  <Words>1769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7</cp:revision>
  <cp:lastPrinted>2012-09-24T08:55:00Z</cp:lastPrinted>
  <dcterms:created xsi:type="dcterms:W3CDTF">2012-02-28T10:52:00Z</dcterms:created>
  <dcterms:modified xsi:type="dcterms:W3CDTF">2017-10-03T18:52:00Z</dcterms:modified>
</cp:coreProperties>
</file>