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 prodej Losů okamžitých loterií společnosti </w:t>
      </w:r>
      <w:r w:rsidRPr="009415F6">
        <w:rPr>
          <w:bCs/>
          <w:sz w:val="24"/>
          <w:szCs w:val="24"/>
        </w:rPr>
        <w:t>TIPSPORT a.s.</w:t>
      </w:r>
      <w:r w:rsidR="00831B30" w:rsidRP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Games a.s. </w:t>
      </w:r>
      <w:r w:rsidRPr="009415F6">
        <w:rPr>
          <w:sz w:val="24"/>
          <w:szCs w:val="24"/>
        </w:rPr>
        <w:t>(dále samostatně jen společnost Tipsport</w:t>
      </w:r>
      <w:r w:rsidR="009415F6">
        <w:rPr>
          <w:sz w:val="24"/>
          <w:szCs w:val="24"/>
        </w:rPr>
        <w:t>,</w:t>
      </w:r>
      <w:r w:rsidRPr="009415F6">
        <w:rPr>
          <w:sz w:val="24"/>
          <w:szCs w:val="24"/>
        </w:rPr>
        <w:t xml:space="preserve">“ </w:t>
      </w:r>
      <w:r w:rsidR="006044AA" w:rsidRPr="009415F6">
        <w:rPr>
          <w:sz w:val="24"/>
          <w:szCs w:val="24"/>
        </w:rPr>
        <w:t>a „společnost Play Games“</w:t>
      </w:r>
      <w:r w:rsidRPr="009415F6">
        <w:rPr>
          <w:sz w:val="24"/>
          <w:szCs w:val="24"/>
        </w:rPr>
        <w:t>, společně též „Provozovatelé“), uvedených v aktuálním seznamu Losů okamžitých loterií společnosti Tipsport</w:t>
      </w:r>
      <w:r w:rsidR="00831B30" w:rsidRPr="009415F6">
        <w:rPr>
          <w:sz w:val="24"/>
          <w:szCs w:val="24"/>
        </w:rPr>
        <w:t xml:space="preserve">, </w:t>
      </w:r>
      <w:r w:rsidR="006044AA" w:rsidRPr="009415F6">
        <w:rPr>
          <w:sz w:val="24"/>
          <w:szCs w:val="24"/>
        </w:rPr>
        <w:t>a společnosti Play Games</w:t>
      </w:r>
      <w:r w:rsidRPr="009415F6">
        <w:rPr>
          <w:sz w:val="24"/>
          <w:szCs w:val="24"/>
        </w:rPr>
        <w:t>, předaných Zástupci ČP a zajišťovat výplatu výher do stanovené výše. Na základě žádosti ČP Zástupce zajistí prodej dalších emisí Losů neuvedených v seznamu Losů okamžitých loterií společnosti Tipsport. Aktuální seznam Losů okamžitých loterií společnosti Tipsport</w:t>
      </w:r>
      <w:r w:rsidR="00831B30" w:rsidRPr="009415F6">
        <w:rPr>
          <w:sz w:val="24"/>
          <w:szCs w:val="24"/>
        </w:rPr>
        <w:t xml:space="preserve">, </w:t>
      </w:r>
      <w:r w:rsidR="006044AA" w:rsidRPr="009415F6">
        <w:rPr>
          <w:sz w:val="24"/>
          <w:szCs w:val="24"/>
        </w:rPr>
        <w:t>a společnosti Play Games</w:t>
      </w:r>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příloze č. 1 Smlouvy jménem a na účet společnosti Tipsport (v případě Losů vydaných společností Tipsport)</w:t>
      </w:r>
      <w:r w:rsidR="00831B30" w:rsidRPr="009415F6">
        <w:rPr>
          <w:sz w:val="24"/>
          <w:szCs w:val="24"/>
        </w:rPr>
        <w:t xml:space="preserve">, </w:t>
      </w:r>
      <w:r w:rsidR="006044AA" w:rsidRPr="009415F6">
        <w:rPr>
          <w:sz w:val="24"/>
          <w:szCs w:val="24"/>
        </w:rPr>
        <w:t>nebo společnosti Play Games (v případě Losů vydaných společností Play Games)</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 okamžitou loterii provozovanou společností Tipsport</w:t>
      </w:r>
      <w:r w:rsidR="00831B30" w:rsidRPr="009415F6">
        <w:rPr>
          <w:sz w:val="24"/>
          <w:szCs w:val="24"/>
        </w:rPr>
        <w:t>,</w:t>
      </w:r>
      <w:r w:rsidRPr="009415F6">
        <w:rPr>
          <w:sz w:val="24"/>
          <w:szCs w:val="24"/>
        </w:rPr>
        <w:t xml:space="preserve"> </w:t>
      </w:r>
      <w:r w:rsidR="006044AA" w:rsidRPr="009415F6">
        <w:rPr>
          <w:sz w:val="24"/>
          <w:szCs w:val="24"/>
        </w:rPr>
        <w:t xml:space="preserve">nebo společností Play Games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okamžitých loterií provozovaných společností Tipsport</w:t>
      </w:r>
      <w:r w:rsidR="00831B30" w:rsidRPr="009415F6">
        <w:rPr>
          <w:sz w:val="24"/>
          <w:szCs w:val="24"/>
        </w:rPr>
        <w:t xml:space="preserve">, </w:t>
      </w:r>
      <w:r w:rsidR="006044AA" w:rsidRPr="009415F6">
        <w:rPr>
          <w:sz w:val="24"/>
          <w:szCs w:val="24"/>
        </w:rPr>
        <w:t>nebo společností Play Games</w:t>
      </w:r>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 ve Hře okamžité loterie vydaný společností Tipsport</w:t>
      </w:r>
      <w:r w:rsidR="00831B30" w:rsidRPr="009415F6">
        <w:rPr>
          <w:sz w:val="24"/>
          <w:szCs w:val="24"/>
        </w:rPr>
        <w:t>,</w:t>
      </w:r>
      <w:r w:rsidR="009415F6">
        <w:rPr>
          <w:sz w:val="24"/>
          <w:szCs w:val="24"/>
        </w:rPr>
        <w:t xml:space="preserve"> </w:t>
      </w:r>
      <w:r w:rsidR="006044AA" w:rsidRPr="009415F6">
        <w:rPr>
          <w:sz w:val="24"/>
          <w:szCs w:val="24"/>
        </w:rPr>
        <w:t>nebo společnosti Play Games</w:t>
      </w:r>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okamžitých loterií vydaný společností Tipsport</w:t>
      </w:r>
      <w:r w:rsidR="006044AA" w:rsidRPr="009415F6">
        <w:rPr>
          <w:sz w:val="24"/>
          <w:szCs w:val="24"/>
        </w:rPr>
        <w:t xml:space="preserve"> a Play Games</w:t>
      </w:r>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uzavírat jménem a na účet společnosti Tipsport</w:t>
      </w:r>
      <w:r w:rsidR="00831B30" w:rsidRPr="009415F6">
        <w:rPr>
          <w:sz w:val="24"/>
          <w:szCs w:val="24"/>
        </w:rPr>
        <w:t>,</w:t>
      </w:r>
      <w:r w:rsidR="009415F6">
        <w:rPr>
          <w:sz w:val="24"/>
          <w:szCs w:val="24"/>
        </w:rPr>
        <w:t xml:space="preserve"> </w:t>
      </w:r>
      <w:r w:rsidR="006044AA" w:rsidRPr="009415F6">
        <w:rPr>
          <w:sz w:val="24"/>
          <w:szCs w:val="24"/>
        </w:rPr>
        <w:t xml:space="preserve">nebo společnosti Play Games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Na přepážce Partnera musí být pro Sázející viditelně umístěn stojánek na Losy určený k prezentaci maket Losů společnosti Tipsport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Games </w:t>
      </w:r>
      <w:r w:rsidRPr="009415F6">
        <w:rPr>
          <w:sz w:val="24"/>
          <w:szCs w:val="24"/>
        </w:rPr>
        <w:t xml:space="preserve">v délce 30 cm pro vertikální nebo horizontální prezentaci.  Zástupce je povinen zajistit, aby ve stojánku byla vždy aktuální nabídka maket Losů, jejichž prodej je v Partnerovi obstaráván. Na přepážce musí být viditelně umístěn vždy pouze jeden stojánek určený k prezentaci maket Losů </w:t>
      </w:r>
      <w:r w:rsidR="009415F6">
        <w:rPr>
          <w:sz w:val="24"/>
          <w:szCs w:val="24"/>
        </w:rPr>
        <w:t xml:space="preserve">společnosti </w:t>
      </w:r>
      <w:r w:rsidRPr="009415F6">
        <w:rPr>
          <w:sz w:val="24"/>
          <w:szCs w:val="24"/>
        </w:rPr>
        <w:t>Tipsport</w:t>
      </w:r>
      <w:r w:rsidR="00C34B31" w:rsidRPr="009415F6">
        <w:rPr>
          <w:sz w:val="24"/>
          <w:szCs w:val="24"/>
        </w:rPr>
        <w:t xml:space="preserve"> a společnosti Play Games</w:t>
      </w:r>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spacing w:before="120" w:after="120" w:line="240" w:lineRule="auto"/>
        <w:jc w:val="both"/>
        <w:rPr>
          <w:b/>
          <w:sz w:val="32"/>
          <w:szCs w:val="32"/>
        </w:rPr>
      </w:pPr>
      <w:bookmarkStart w:id="0" w:name="_GoBack"/>
      <w:bookmarkEnd w:id="0"/>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E4" w:rsidRDefault="006627E4" w:rsidP="00E26E3A">
      <w:pPr>
        <w:spacing w:line="240" w:lineRule="auto"/>
      </w:pPr>
      <w:r>
        <w:separator/>
      </w:r>
    </w:p>
  </w:endnote>
  <w:endnote w:type="continuationSeparator" w:id="0">
    <w:p w:rsidR="006627E4" w:rsidRDefault="006627E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071792">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071792">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E4" w:rsidRDefault="006627E4" w:rsidP="00E26E3A">
      <w:pPr>
        <w:spacing w:line="240" w:lineRule="auto"/>
      </w:pPr>
      <w:r>
        <w:separator/>
      </w:r>
    </w:p>
  </w:footnote>
  <w:footnote w:type="continuationSeparator" w:id="0">
    <w:p w:rsidR="006627E4" w:rsidRDefault="006627E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1792"/>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11">
    <w:name w:val="Light List - Accent 11"/>
    <w:basedOn w:val="Normlntabulka"/>
    <w:uiPriority w:val="61"/>
    <w:rsid w:val="000342D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Universal_bez_kryci_stranky.dot</Template>
  <TotalTime>1</TotalTime>
  <Pages>4</Pages>
  <Words>1505</Words>
  <Characters>8886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Šindelářová Emília Ing.</cp:lastModifiedBy>
  <cp:revision>2</cp:revision>
  <cp:lastPrinted>2011-01-27T13:38:00Z</cp:lastPrinted>
  <dcterms:created xsi:type="dcterms:W3CDTF">2017-10-20T11:21:00Z</dcterms:created>
  <dcterms:modified xsi:type="dcterms:W3CDTF">2017-10-20T11:21:00Z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