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6A50FA" w:rsidRDefault="00AC39C1" w:rsidP="006A50F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6A50FA">
              <w:rPr>
                <w:rFonts w:ascii="Arial" w:hAnsi="Arial"/>
                <w:b/>
                <w:sz w:val="20"/>
              </w:rPr>
              <w:t>9-4</w:t>
            </w:r>
            <w:r w:rsidR="006A50FA" w:rsidRPr="006A50FA">
              <w:rPr>
                <w:rFonts w:ascii="Arial" w:hAnsi="Arial"/>
                <w:b/>
                <w:sz w:val="20"/>
              </w:rPr>
              <w:t>97</w:t>
            </w:r>
            <w:r w:rsidRPr="006A50FA">
              <w:rPr>
                <w:rFonts w:ascii="Arial" w:hAnsi="Arial"/>
                <w:b/>
                <w:sz w:val="20"/>
              </w:rPr>
              <w:t>/</w:t>
            </w:r>
            <w:r w:rsidR="006A50FA" w:rsidRPr="006A50FA">
              <w:rPr>
                <w:rFonts w:ascii="Arial" w:hAnsi="Arial"/>
                <w:b/>
                <w:sz w:val="20"/>
              </w:rPr>
              <w:t>G7700</w:t>
            </w:r>
            <w:r w:rsidRPr="006A50FA">
              <w:rPr>
                <w:rFonts w:ascii="Arial" w:hAnsi="Arial"/>
                <w:b/>
                <w:sz w:val="20"/>
              </w:rPr>
              <w:t>/17</w:t>
            </w:r>
            <w:r w:rsidR="007B4B01" w:rsidRPr="006A50FA">
              <w:rPr>
                <w:rFonts w:ascii="Arial" w:hAnsi="Arial"/>
                <w:b/>
                <w:sz w:val="20"/>
              </w:rPr>
              <w:t>/RS</w:t>
            </w:r>
            <w:r w:rsidR="007B4B01" w:rsidRPr="006A50FA"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6A50FA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6A50FA">
              <w:rPr>
                <w:rFonts w:cs="Arial"/>
                <w:sz w:val="20"/>
              </w:rPr>
              <w:t xml:space="preserve">JIMI </w:t>
            </w:r>
            <w:proofErr w:type="spellStart"/>
            <w:r w:rsidR="006A50FA">
              <w:rPr>
                <w:rFonts w:cs="Arial"/>
                <w:sz w:val="20"/>
              </w:rPr>
              <w:t>Electronic</w:t>
            </w:r>
            <w:proofErr w:type="spellEnd"/>
            <w:r w:rsidR="006A50FA">
              <w:rPr>
                <w:rFonts w:cs="Arial"/>
                <w:sz w:val="20"/>
              </w:rPr>
              <w:t xml:space="preserve"> </w:t>
            </w:r>
            <w:proofErr w:type="spellStart"/>
            <w:r w:rsidR="006A50FA">
              <w:rPr>
                <w:rFonts w:cs="Arial"/>
                <w:sz w:val="20"/>
              </w:rPr>
              <w:t>Solutions</w:t>
            </w:r>
            <w:proofErr w:type="spellEnd"/>
            <w:r w:rsidR="006A50FA">
              <w:rPr>
                <w:rFonts w:cs="Arial"/>
                <w:sz w:val="20"/>
              </w:rPr>
              <w:t>,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6A50FA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6A50FA">
              <w:rPr>
                <w:rFonts w:cs="Arial"/>
                <w:sz w:val="20"/>
              </w:rPr>
              <w:t>Butovická 296/14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6A50FA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AC39C1" w:rsidRPr="00AC39C1">
              <w:rPr>
                <w:rFonts w:cs="Arial"/>
                <w:sz w:val="20"/>
              </w:rPr>
              <w:t>1</w:t>
            </w:r>
            <w:r w:rsidR="006A50FA">
              <w:rPr>
                <w:rFonts w:cs="Arial"/>
                <w:sz w:val="20"/>
              </w:rPr>
              <w:t>5</w:t>
            </w:r>
            <w:r w:rsidR="00AC39C1" w:rsidRPr="00AC39C1">
              <w:rPr>
                <w:rFonts w:cs="Arial"/>
                <w:sz w:val="20"/>
              </w:rPr>
              <w:t xml:space="preserve">0 00 Praha </w:t>
            </w:r>
            <w:r w:rsidR="006A50FA">
              <w:rPr>
                <w:rFonts w:cs="Arial"/>
                <w:sz w:val="20"/>
              </w:rPr>
              <w:t>5</w:t>
            </w:r>
            <w:r w:rsidR="00AC39C1" w:rsidRPr="00AC39C1">
              <w:rPr>
                <w:rFonts w:cs="Arial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6A50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6A50FA">
              <w:rPr>
                <w:rFonts w:ascii="Arial" w:hAnsi="Arial" w:cs="Arial"/>
                <w:sz w:val="20"/>
              </w:rPr>
              <w:t>listopad</w:t>
            </w:r>
            <w:r w:rsidR="00AC39C1">
              <w:rPr>
                <w:rFonts w:ascii="Arial" w:hAnsi="Arial" w:cs="Arial"/>
                <w:sz w:val="20"/>
              </w:rPr>
              <w:t xml:space="preserve"> 201</w:t>
            </w:r>
            <w:r w:rsidR="006A50F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A50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A50FA">
              <w:rPr>
                <w:rFonts w:ascii="Arial" w:hAnsi="Arial" w:cs="Arial"/>
                <w:sz w:val="20"/>
              </w:rPr>
              <w:t>11</w:t>
            </w:r>
            <w:r w:rsidR="00AC39C1">
              <w:rPr>
                <w:rFonts w:ascii="Arial" w:hAnsi="Arial" w:cs="Arial"/>
                <w:sz w:val="20"/>
              </w:rPr>
              <w:t>.10.2017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u Vás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A50FA">
              <w:rPr>
                <w:rFonts w:ascii="Arial" w:hAnsi="Arial"/>
                <w:sz w:val="20"/>
              </w:rPr>
              <w:t xml:space="preserve">realizaci zabezpečení objektu SLP – PZTS, MZS </w:t>
            </w:r>
            <w:r>
              <w:rPr>
                <w:rFonts w:ascii="Arial" w:hAnsi="Arial"/>
                <w:sz w:val="20"/>
              </w:rPr>
              <w:t xml:space="preserve">na akci </w:t>
            </w:r>
            <w:r w:rsidR="006A50FA">
              <w:rPr>
                <w:rFonts w:ascii="Arial" w:hAnsi="Arial"/>
                <w:b/>
                <w:sz w:val="20"/>
              </w:rPr>
              <w:t>VDJ Modřany sever I – sanace akumulačních komor</w:t>
            </w:r>
            <w:r w:rsidRPr="00AC39C1">
              <w:rPr>
                <w:rFonts w:ascii="Arial" w:hAnsi="Arial"/>
                <w:b/>
                <w:sz w:val="20"/>
              </w:rPr>
              <w:t xml:space="preserve"> Praha </w:t>
            </w:r>
            <w:r w:rsidR="006A50FA"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v rozsahu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dle přiložené cenové nabídky</w:t>
            </w:r>
            <w:r>
              <w:rPr>
                <w:rFonts w:ascii="Arial" w:hAnsi="Arial"/>
                <w:sz w:val="20"/>
              </w:rPr>
              <w:t>.</w:t>
            </w: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akce: </w:t>
            </w:r>
            <w:r w:rsidR="006A50FA">
              <w:rPr>
                <w:rFonts w:ascii="Arial" w:hAnsi="Arial"/>
                <w:b/>
                <w:sz w:val="20"/>
              </w:rPr>
              <w:t>14G7700</w:t>
            </w:r>
          </w:p>
          <w:p w:rsidR="00AC39C1" w:rsidRP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cena celkem:</w:t>
            </w:r>
            <w:r>
              <w:rPr>
                <w:rFonts w:ascii="Arial" w:hAnsi="Arial"/>
                <w:b/>
                <w:sz w:val="20"/>
              </w:rPr>
              <w:t xml:space="preserve"> do </w:t>
            </w:r>
            <w:r w:rsidR="006A50FA">
              <w:rPr>
                <w:rFonts w:ascii="Arial" w:hAnsi="Arial"/>
                <w:b/>
                <w:sz w:val="20"/>
              </w:rPr>
              <w:t>253 616</w:t>
            </w:r>
            <w:r>
              <w:rPr>
                <w:rFonts w:ascii="Arial" w:hAnsi="Arial"/>
                <w:b/>
                <w:sz w:val="20"/>
              </w:rPr>
              <w:t>,-Kč bez DPH</w:t>
            </w: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D108E"/>
    <w:rsid w:val="003D35D2"/>
    <w:rsid w:val="003E66C2"/>
    <w:rsid w:val="00421837"/>
    <w:rsid w:val="004419B2"/>
    <w:rsid w:val="00452F89"/>
    <w:rsid w:val="0046020B"/>
    <w:rsid w:val="00463E22"/>
    <w:rsid w:val="00482CBF"/>
    <w:rsid w:val="004B1760"/>
    <w:rsid w:val="0056370F"/>
    <w:rsid w:val="00597728"/>
    <w:rsid w:val="005A3723"/>
    <w:rsid w:val="005D3BE6"/>
    <w:rsid w:val="005E5D9B"/>
    <w:rsid w:val="005F051A"/>
    <w:rsid w:val="00606812"/>
    <w:rsid w:val="00630904"/>
    <w:rsid w:val="00664266"/>
    <w:rsid w:val="0067276B"/>
    <w:rsid w:val="0068504C"/>
    <w:rsid w:val="006A50FA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C39C1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203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2017-10-11T06:11:00Z</cp:lastPrinted>
  <dcterms:created xsi:type="dcterms:W3CDTF">2017-11-09T10:24:00Z</dcterms:created>
  <dcterms:modified xsi:type="dcterms:W3CDTF">2017-11-09T10:24:00Z</dcterms:modified>
</cp:coreProperties>
</file>