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3" w:rsidRPr="00295F9D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4F6071" w:rsidRPr="00295F9D" w:rsidRDefault="00463F23" w:rsidP="004F6071">
      <w:pPr>
        <w:pStyle w:val="Nzev"/>
        <w:rPr>
          <w:bCs/>
          <w:szCs w:val="40"/>
        </w:rPr>
      </w:pPr>
      <w:r w:rsidRPr="00295F9D">
        <w:tab/>
      </w:r>
      <w:r w:rsidRPr="00295F9D">
        <w:rPr>
          <w:vanish/>
        </w:rPr>
        <w:sym w:font="Arial" w:char="2022"/>
      </w:r>
      <w:r w:rsidR="004F6071" w:rsidRPr="00295F9D">
        <w:rPr>
          <w:bCs/>
          <w:sz w:val="32"/>
          <w:szCs w:val="32"/>
        </w:rPr>
        <w:t xml:space="preserve"> </w:t>
      </w:r>
      <w:r w:rsidR="004F6071" w:rsidRPr="00295F9D">
        <w:rPr>
          <w:bCs/>
          <w:szCs w:val="40"/>
        </w:rPr>
        <w:t>Smlouva o dílo</w:t>
      </w:r>
    </w:p>
    <w:p w:rsidR="004F6071" w:rsidRPr="00303963" w:rsidRDefault="004F6071" w:rsidP="004F6071">
      <w:pPr>
        <w:pStyle w:val="Nzev"/>
        <w:rPr>
          <w:sz w:val="36"/>
        </w:rPr>
      </w:pPr>
    </w:p>
    <w:p w:rsidR="004F6071" w:rsidRPr="00303963" w:rsidRDefault="004F6071" w:rsidP="004F6071">
      <w:pPr>
        <w:pStyle w:val="Nzev"/>
        <w:jc w:val="left"/>
        <w:rPr>
          <w:b w:val="0"/>
          <w:bCs/>
          <w:sz w:val="24"/>
          <w:szCs w:val="24"/>
        </w:rPr>
      </w:pPr>
      <w:r w:rsidRPr="00303963">
        <w:rPr>
          <w:b w:val="0"/>
          <w:bCs/>
          <w:sz w:val="24"/>
          <w:szCs w:val="24"/>
        </w:rPr>
        <w:t>uzavřená dle ustanovení § 2430 a násl. zákona č</w:t>
      </w:r>
      <w:r w:rsidRPr="00303963">
        <w:rPr>
          <w:b w:val="0"/>
          <w:color w:val="000000"/>
          <w:sz w:val="24"/>
          <w:szCs w:val="24"/>
        </w:rPr>
        <w:t>. 89/2012 Sb. Obč</w:t>
      </w:r>
      <w:r w:rsidR="00A45E89">
        <w:rPr>
          <w:b w:val="0"/>
          <w:color w:val="000000"/>
          <w:sz w:val="24"/>
          <w:szCs w:val="24"/>
        </w:rPr>
        <w:t xml:space="preserve">anského zákoníku s účinností od 1. 1. 2014 </w:t>
      </w:r>
      <w:r w:rsidRPr="00303963">
        <w:rPr>
          <w:b w:val="0"/>
          <w:color w:val="000000"/>
          <w:sz w:val="24"/>
          <w:szCs w:val="24"/>
        </w:rPr>
        <w:t>a ve znění pozdějších změn a doplňků.</w:t>
      </w:r>
    </w:p>
    <w:p w:rsidR="004F6071" w:rsidRPr="00303963" w:rsidRDefault="004F6071" w:rsidP="004F6071">
      <w:pPr>
        <w:pStyle w:val="Nzev"/>
        <w:jc w:val="left"/>
        <w:rPr>
          <w:b w:val="0"/>
          <w:sz w:val="22"/>
        </w:rPr>
      </w:pPr>
    </w:p>
    <w:p w:rsidR="004F6071" w:rsidRPr="00303963" w:rsidRDefault="004F6071" w:rsidP="004F6071">
      <w:pPr>
        <w:rPr>
          <w:b/>
        </w:rPr>
      </w:pPr>
    </w:p>
    <w:p w:rsidR="004F6071" w:rsidRPr="00303963" w:rsidRDefault="004F6071" w:rsidP="00303963">
      <w:r w:rsidRPr="00303963">
        <w:t>Příkazce</w:t>
      </w:r>
      <w:r w:rsidRPr="00303963">
        <w:rPr>
          <w:b/>
          <w:bCs/>
        </w:rPr>
        <w:t>:</w:t>
      </w:r>
    </w:p>
    <w:p w:rsidR="004F6071" w:rsidRPr="00303963" w:rsidRDefault="004F6071" w:rsidP="004F6071">
      <w:pPr>
        <w:rPr>
          <w:b/>
          <w:bCs/>
        </w:rPr>
      </w:pPr>
      <w:r w:rsidRPr="00303963">
        <w:rPr>
          <w:b/>
        </w:rPr>
        <w:t>Obchodní akademie a Jazyková škola s právem státní jazykové zkoušky</w:t>
      </w:r>
    </w:p>
    <w:p w:rsidR="004F6071" w:rsidRPr="00303963" w:rsidRDefault="004F6071" w:rsidP="004F6071">
      <w:r w:rsidRPr="00303963">
        <w:t>se sídlem: Čelakovského 200, 397 01 Písek</w:t>
      </w:r>
    </w:p>
    <w:p w:rsidR="004F6071" w:rsidRPr="00303963" w:rsidRDefault="004F6071" w:rsidP="004F6071">
      <w:r w:rsidRPr="00303963">
        <w:t xml:space="preserve">identifikační číslo: </w:t>
      </w:r>
      <w:r w:rsidRPr="00303963">
        <w:rPr>
          <w:bCs/>
        </w:rPr>
        <w:t>60869089</w:t>
      </w:r>
      <w:r w:rsidRPr="00303963">
        <w:tab/>
      </w:r>
      <w:r w:rsidRPr="00303963">
        <w:tab/>
        <w:t>DIČ: CZ</w:t>
      </w:r>
      <w:r w:rsidRPr="00303963">
        <w:rPr>
          <w:bCs/>
        </w:rPr>
        <w:t>60869089</w:t>
      </w:r>
    </w:p>
    <w:p w:rsidR="004F6071" w:rsidRPr="00303963" w:rsidRDefault="004F6071" w:rsidP="004F6071">
      <w:r w:rsidRPr="00303963">
        <w:t xml:space="preserve">zastoupený: Mgr. Pavlem Sekyrou </w:t>
      </w:r>
      <w:proofErr w:type="spellStart"/>
      <w:proofErr w:type="gramStart"/>
      <w:r w:rsidRPr="00303963">
        <w:t>Th.D</w:t>
      </w:r>
      <w:proofErr w:type="spellEnd"/>
      <w:r w:rsidRPr="00303963">
        <w:t>.,  ředitelem</w:t>
      </w:r>
      <w:proofErr w:type="gramEnd"/>
      <w:r w:rsidRPr="00303963">
        <w:t xml:space="preserve"> školy</w:t>
      </w:r>
    </w:p>
    <w:p w:rsidR="004F6071" w:rsidRPr="00303963" w:rsidRDefault="004F6071" w:rsidP="004F6071">
      <w:r w:rsidRPr="00303963">
        <w:t>osoba oprávněná k jednání ve věcech technických:</w:t>
      </w:r>
      <w:r w:rsidRPr="00303963">
        <w:tab/>
        <w:t xml:space="preserve">Mgr. Pavel Sekyrka </w:t>
      </w:r>
      <w:proofErr w:type="spellStart"/>
      <w:r w:rsidRPr="00303963">
        <w:t>Th.D</w:t>
      </w:r>
      <w:proofErr w:type="spellEnd"/>
      <w:r w:rsidRPr="00303963">
        <w:t>.</w:t>
      </w:r>
    </w:p>
    <w:p w:rsidR="004F6071" w:rsidRPr="00303963" w:rsidRDefault="004F6071" w:rsidP="004F6071">
      <w:pPr>
        <w:rPr>
          <w:b/>
        </w:rPr>
      </w:pPr>
    </w:p>
    <w:p w:rsidR="004F6071" w:rsidRPr="00303963" w:rsidRDefault="004F6071" w:rsidP="004F6071">
      <w:pPr>
        <w:rPr>
          <w:b/>
        </w:rPr>
      </w:pPr>
      <w:r w:rsidRPr="00303963">
        <w:rPr>
          <w:b/>
        </w:rPr>
        <w:t xml:space="preserve">a </w:t>
      </w:r>
    </w:p>
    <w:p w:rsidR="004F6071" w:rsidRPr="00303963" w:rsidRDefault="004F6071" w:rsidP="004F6071">
      <w:pPr>
        <w:rPr>
          <w:b/>
        </w:rPr>
      </w:pPr>
    </w:p>
    <w:p w:rsidR="004F6071" w:rsidRPr="00303963" w:rsidRDefault="004F6071" w:rsidP="00303963">
      <w:r w:rsidRPr="00303963">
        <w:t>Příkazník</w:t>
      </w:r>
      <w:r w:rsidRPr="00303963">
        <w:rPr>
          <w:b/>
        </w:rPr>
        <w:t xml:space="preserve">: </w:t>
      </w:r>
    </w:p>
    <w:p w:rsidR="004F6071" w:rsidRPr="00303963" w:rsidRDefault="00A45E89" w:rsidP="004F6071">
      <w:pPr>
        <w:rPr>
          <w:b/>
        </w:rPr>
      </w:pPr>
      <w:r>
        <w:rPr>
          <w:b/>
        </w:rPr>
        <w:t>INVEST PK s.r.o.</w:t>
      </w:r>
    </w:p>
    <w:p w:rsidR="004F6071" w:rsidRPr="00303963" w:rsidRDefault="004F6071" w:rsidP="004F6071">
      <w:r w:rsidRPr="00303963">
        <w:t>se sídlem:</w:t>
      </w:r>
      <w:r w:rsidR="00A45E89">
        <w:t xml:space="preserve"> </w:t>
      </w:r>
      <w:proofErr w:type="spellStart"/>
      <w:r w:rsidR="00A45E89">
        <w:t>VOudolí</w:t>
      </w:r>
      <w:proofErr w:type="spellEnd"/>
      <w:r w:rsidR="00A45E89">
        <w:t xml:space="preserve"> 303, Písek, 397 01</w:t>
      </w:r>
    </w:p>
    <w:p w:rsidR="004F6071" w:rsidRPr="00303963" w:rsidRDefault="00A45E89" w:rsidP="004F6071">
      <w:r>
        <w:t xml:space="preserve">identifikační číslo: 26082535 </w:t>
      </w:r>
      <w:r w:rsidR="004F6071" w:rsidRPr="00303963">
        <w:tab/>
        <w:t xml:space="preserve">DIČ: </w:t>
      </w:r>
      <w:r>
        <w:t>CZ26082535</w:t>
      </w:r>
    </w:p>
    <w:p w:rsidR="004F6071" w:rsidRPr="00303963" w:rsidRDefault="004F6071" w:rsidP="004F6071">
      <w:r w:rsidRPr="00303963">
        <w:t xml:space="preserve">zastoupený ve věcech smluvních: </w:t>
      </w:r>
      <w:r w:rsidR="00A45E89">
        <w:t>Ing. Luděk Přibyl</w:t>
      </w:r>
    </w:p>
    <w:p w:rsidR="004F6071" w:rsidRPr="00303963" w:rsidRDefault="004F6071" w:rsidP="004F6071">
      <w:r w:rsidRPr="00303963">
        <w:t xml:space="preserve">osoba oprávněná k jednání ve věcech technických: </w:t>
      </w:r>
      <w:r w:rsidR="00A45E89">
        <w:t>Ing. Luděk Přibyl</w:t>
      </w:r>
      <w:r w:rsidR="00A45E89" w:rsidRPr="00303963">
        <w:t xml:space="preserve"> </w:t>
      </w:r>
      <w:r w:rsidRPr="00303963">
        <w:t>(TDI),</w:t>
      </w:r>
      <w:r w:rsidR="00A45E89">
        <w:t xml:space="preserve"> p. Miloš </w:t>
      </w:r>
      <w:proofErr w:type="gramStart"/>
      <w:r w:rsidR="00A45E89">
        <w:t>Rozhoň</w:t>
      </w:r>
      <w:proofErr w:type="gramEnd"/>
      <w:r w:rsidR="00A45E89">
        <w:t xml:space="preserve">           </w:t>
      </w:r>
      <w:r w:rsidRPr="00303963">
        <w:t xml:space="preserve"> ( </w:t>
      </w:r>
      <w:proofErr w:type="gramStart"/>
      <w:r w:rsidRPr="00303963">
        <w:t>koordinátor</w:t>
      </w:r>
      <w:proofErr w:type="gramEnd"/>
      <w:r w:rsidRPr="00303963">
        <w:t xml:space="preserve"> BOZP )</w:t>
      </w:r>
    </w:p>
    <w:p w:rsidR="004F6071" w:rsidRPr="00303963" w:rsidRDefault="004F6071" w:rsidP="004F6071"/>
    <w:p w:rsidR="004F6071" w:rsidRPr="00303963" w:rsidRDefault="004F6071" w:rsidP="004F6071">
      <w:r w:rsidRPr="00303963">
        <w:t>Případné další osoby oprávněné jednat za příkazníka ve věcech technických budou dohodnuty před zahájením činnosti příkazníka dle této smlouvy.</w:t>
      </w:r>
    </w:p>
    <w:p w:rsidR="004F6071" w:rsidRPr="00303963" w:rsidRDefault="0062399C" w:rsidP="004F6071">
      <w:r>
        <w:t>(subjekty příkazce</w:t>
      </w:r>
      <w:r w:rsidR="004F6071" w:rsidRPr="00303963">
        <w:t xml:space="preserve"> a </w:t>
      </w:r>
      <w:r>
        <w:t>příkazníka</w:t>
      </w:r>
      <w:r w:rsidR="004F6071" w:rsidRPr="00303963">
        <w:t xml:space="preserve"> dále též označovány společně jako „strany této smlouvy“ nebo „smluvní strany“).</w:t>
      </w:r>
    </w:p>
    <w:p w:rsidR="004F6071" w:rsidRPr="00303963" w:rsidRDefault="004F6071" w:rsidP="004F6071">
      <w:pPr>
        <w:pStyle w:val="Nadpis1"/>
        <w:ind w:hanging="360"/>
        <w:rPr>
          <w:b w:val="0"/>
          <w:i/>
        </w:rPr>
      </w:pPr>
    </w:p>
    <w:p w:rsidR="004F6071" w:rsidRPr="00303963" w:rsidRDefault="004F6071" w:rsidP="004F6071">
      <w:r w:rsidRPr="00303963">
        <w:t xml:space="preserve">Strany této smlouvy se na základě úplného a vzájemného konsensu o všech níže uvedených ustanoveních dohodly na této </w:t>
      </w:r>
      <w:r w:rsidR="00C77FCC" w:rsidRPr="00303963">
        <w:t>smlouvě o dílo</w:t>
      </w:r>
      <w:r w:rsidRPr="00303963">
        <w:t>, která se řídí, pokud v ní není uvedeno jinak, ustanovením Občanského zákoníku v jeho platném znění.</w:t>
      </w:r>
    </w:p>
    <w:p w:rsidR="004F6071" w:rsidRPr="00303963" w:rsidRDefault="004F6071" w:rsidP="004F6071"/>
    <w:p w:rsidR="004F6071" w:rsidRPr="00303963" w:rsidRDefault="004F6071" w:rsidP="004F6071">
      <w:r w:rsidRPr="00303963">
        <w:t>Příkazník se zavazuje, že na základě zmocnění příkazce obstará pro příkazce následující záležitost, a to, že bude zajišťovat jménem a na účet příkazce na akci – veřejné</w:t>
      </w:r>
      <w:r w:rsidR="00C77FCC" w:rsidRPr="00303963">
        <w:t xml:space="preserve"> zakázky</w:t>
      </w:r>
    </w:p>
    <w:p w:rsidR="004F6071" w:rsidRPr="00303963" w:rsidRDefault="004F6071" w:rsidP="004F6071">
      <w:pPr>
        <w:rPr>
          <w:b/>
        </w:rPr>
      </w:pPr>
    </w:p>
    <w:p w:rsidR="00C77FCC" w:rsidRPr="00303963" w:rsidRDefault="00C77FCC" w:rsidP="00C77FCC">
      <w:pPr>
        <w:jc w:val="center"/>
        <w:rPr>
          <w:b/>
          <w:bCs/>
          <w:sz w:val="28"/>
        </w:rPr>
      </w:pPr>
      <w:r w:rsidRPr="00303963">
        <w:rPr>
          <w:b/>
          <w:color w:val="000000"/>
          <w:spacing w:val="-5"/>
          <w:sz w:val="28"/>
          <w:szCs w:val="28"/>
        </w:rPr>
        <w:t>„Technický dozor investora a koordinátor BOZP pro realizaci stavby „</w:t>
      </w:r>
      <w:r w:rsidRPr="00303963">
        <w:rPr>
          <w:b/>
          <w:sz w:val="28"/>
        </w:rPr>
        <w:t>ZMĚNA DOKONČENÉ STAVBY – PODKROVNÍ VESTAVBA –</w:t>
      </w:r>
    </w:p>
    <w:p w:rsidR="00C77FCC" w:rsidRPr="00303963" w:rsidRDefault="00C77FCC" w:rsidP="00C77FCC">
      <w:pPr>
        <w:jc w:val="center"/>
        <w:rPr>
          <w:b/>
          <w:color w:val="000000"/>
          <w:spacing w:val="-5"/>
          <w:sz w:val="28"/>
          <w:szCs w:val="28"/>
        </w:rPr>
      </w:pPr>
      <w:r w:rsidRPr="00303963">
        <w:rPr>
          <w:b/>
          <w:sz w:val="28"/>
        </w:rPr>
        <w:t xml:space="preserve"> II. ETAPA</w:t>
      </w:r>
      <w:r w:rsidRPr="00303963">
        <w:rPr>
          <w:b/>
          <w:color w:val="000000"/>
          <w:spacing w:val="-5"/>
          <w:sz w:val="28"/>
          <w:szCs w:val="28"/>
        </w:rPr>
        <w:t xml:space="preserve">“, </w:t>
      </w:r>
      <w:r w:rsidRPr="00303963">
        <w:rPr>
          <w:b/>
          <w:sz w:val="28"/>
        </w:rPr>
        <w:t xml:space="preserve">PÍSEK OBCHODNÍ AKADEMIE, Čelakovského 200“ </w:t>
      </w:r>
    </w:p>
    <w:p w:rsidR="004F6071" w:rsidRPr="00303963" w:rsidRDefault="004F6071" w:rsidP="004F6071">
      <w:pPr>
        <w:jc w:val="center"/>
        <w:rPr>
          <w:b/>
          <w:bCs/>
        </w:rPr>
      </w:pPr>
    </w:p>
    <w:p w:rsidR="004F6071" w:rsidRPr="00303963" w:rsidRDefault="004F6071" w:rsidP="004F6071">
      <w:pPr>
        <w:rPr>
          <w:b/>
          <w:bCs/>
          <w:snapToGrid w:val="0"/>
        </w:rPr>
      </w:pPr>
      <w:r w:rsidRPr="00303963">
        <w:rPr>
          <w:b/>
          <w:bCs/>
        </w:rPr>
        <w:t>výkon technického dozoru investora</w:t>
      </w:r>
      <w:r w:rsidRPr="00303963">
        <w:rPr>
          <w:b/>
        </w:rPr>
        <w:t xml:space="preserve"> a koordinátora BOZP</w:t>
      </w:r>
      <w:r w:rsidRPr="00303963">
        <w:rPr>
          <w:b/>
          <w:bCs/>
        </w:rPr>
        <w:t xml:space="preserve"> </w:t>
      </w:r>
      <w:r w:rsidRPr="00303963">
        <w:rPr>
          <w:b/>
          <w:bCs/>
          <w:snapToGrid w:val="0"/>
        </w:rPr>
        <w:t>dle zákona č. 309/2006 sb.</w:t>
      </w:r>
    </w:p>
    <w:p w:rsidR="004F6071" w:rsidRPr="00303963" w:rsidRDefault="004F6071" w:rsidP="004F6071">
      <w:r w:rsidRPr="00303963">
        <w:t>při plnění této veřejné zakázky.</w:t>
      </w:r>
    </w:p>
    <w:p w:rsidR="004F6071" w:rsidRPr="00303963" w:rsidRDefault="004F6071" w:rsidP="004F6071">
      <w:pPr>
        <w:rPr>
          <w:b/>
        </w:rPr>
      </w:pPr>
    </w:p>
    <w:p w:rsidR="004F6071" w:rsidRPr="00303963" w:rsidRDefault="004F6071" w:rsidP="004F6071">
      <w:pPr>
        <w:spacing w:before="120"/>
      </w:pPr>
      <w:r w:rsidRPr="00303963">
        <w:t>Přesný rozsah plnění příkazníka je vymezen přílohou č. 1 této smlouvy – Obsah a rozsah výkonů příkazníka.</w:t>
      </w:r>
    </w:p>
    <w:p w:rsidR="004F6071" w:rsidRPr="00303963" w:rsidRDefault="004F6071" w:rsidP="004F6071">
      <w:pPr>
        <w:rPr>
          <w:b/>
        </w:rPr>
      </w:pPr>
    </w:p>
    <w:p w:rsidR="004F6071" w:rsidRPr="00303963" w:rsidRDefault="004F6071" w:rsidP="004F6071">
      <w:pPr>
        <w:rPr>
          <w:b/>
        </w:rPr>
      </w:pPr>
    </w:p>
    <w:p w:rsidR="004F6071" w:rsidRPr="00303963" w:rsidRDefault="004F6071" w:rsidP="004F6071">
      <w:r w:rsidRPr="00303963">
        <w:rPr>
          <w:b/>
        </w:rPr>
        <w:t>Povinnosti příkazníka v souvislosti se zařizováním záležitosti</w:t>
      </w:r>
    </w:p>
    <w:p w:rsidR="004F6071" w:rsidRPr="00303963" w:rsidRDefault="004F6071" w:rsidP="00303963">
      <w:pPr>
        <w:pStyle w:val="Zkladntextodsazen"/>
        <w:numPr>
          <w:ilvl w:val="0"/>
          <w:numId w:val="9"/>
        </w:numPr>
        <w:rPr>
          <w:szCs w:val="24"/>
        </w:rPr>
      </w:pPr>
      <w:r w:rsidRPr="00303963">
        <w:rPr>
          <w:szCs w:val="24"/>
        </w:rPr>
        <w:t>Příkazník je při zařizování záležitosti v obsahu a rozsahu výkonu dle článku 3 povinen:</w:t>
      </w:r>
    </w:p>
    <w:p w:rsidR="004F6071" w:rsidRPr="00303963" w:rsidRDefault="004F6071" w:rsidP="004F6071">
      <w:pPr>
        <w:numPr>
          <w:ilvl w:val="0"/>
          <w:numId w:val="2"/>
        </w:numPr>
        <w:tabs>
          <w:tab w:val="clear" w:pos="360"/>
          <w:tab w:val="num" w:pos="426"/>
        </w:tabs>
        <w:ind w:left="709" w:hanging="283"/>
        <w:jc w:val="both"/>
      </w:pPr>
      <w:r w:rsidRPr="00303963">
        <w:t>postupovat s náležitou odbornou péčí,</w:t>
      </w:r>
    </w:p>
    <w:p w:rsidR="004F6071" w:rsidRPr="00303963" w:rsidRDefault="004F6071" w:rsidP="004F6071">
      <w:pPr>
        <w:numPr>
          <w:ilvl w:val="0"/>
          <w:numId w:val="2"/>
        </w:numPr>
        <w:tabs>
          <w:tab w:val="clear" w:pos="360"/>
          <w:tab w:val="num" w:pos="426"/>
        </w:tabs>
        <w:ind w:left="709" w:hanging="283"/>
        <w:jc w:val="both"/>
      </w:pPr>
      <w:r w:rsidRPr="00303963">
        <w:t>vykonávat činnost dle ustanovení čl. 2 této smlouvy v souladu se zájmy příkazce s pokyny příkazce, a to v souladu s účelem, kterého má být zařízením záležitosti dosaženo.</w:t>
      </w:r>
    </w:p>
    <w:p w:rsidR="004F6071" w:rsidRPr="00303963" w:rsidRDefault="004F6071" w:rsidP="004F6071">
      <w:pPr>
        <w:numPr>
          <w:ilvl w:val="0"/>
          <w:numId w:val="2"/>
        </w:numPr>
        <w:tabs>
          <w:tab w:val="clear" w:pos="360"/>
          <w:tab w:val="num" w:pos="426"/>
        </w:tabs>
        <w:ind w:left="709" w:hanging="283"/>
        <w:jc w:val="both"/>
      </w:pPr>
      <w:r w:rsidRPr="00303963">
        <w:t>oznámit příkazci všechny okolnosti, které zjistil při zařizování záležitosti a jež mohou mít vliv na změnu pokynů příkazce; nedojde-li ke změně pokynů na základě sdělení příkazce, postupuje příkazník podle původních pokynů příkazce a to tak, aby bylo možno zařídit záležitost a dosáhnout účelu této smlouvy.</w:t>
      </w:r>
    </w:p>
    <w:p w:rsidR="004F6071" w:rsidRPr="00303963" w:rsidRDefault="004F6071" w:rsidP="00303963">
      <w:pPr>
        <w:pStyle w:val="Zkladntextodsazen"/>
        <w:numPr>
          <w:ilvl w:val="0"/>
          <w:numId w:val="9"/>
        </w:numPr>
        <w:rPr>
          <w:szCs w:val="24"/>
        </w:rPr>
      </w:pPr>
      <w:r w:rsidRPr="00303963">
        <w:rPr>
          <w:szCs w:val="24"/>
        </w:rPr>
        <w:t>Zjistí-li příkazník, že pokyny příkazce jsou nevhodné či neúčelné při zařizování záležitosti, je povinen na toto příkazce upozornit. Bude-li v tomto případě příkazce na zařízení záležitosti dle svých pokynů trvat, má příkazník povinnost:</w:t>
      </w:r>
    </w:p>
    <w:p w:rsidR="004F6071" w:rsidRPr="00303963" w:rsidRDefault="004F6071" w:rsidP="004F6071">
      <w:pPr>
        <w:numPr>
          <w:ilvl w:val="0"/>
          <w:numId w:val="3"/>
        </w:numPr>
        <w:tabs>
          <w:tab w:val="clear" w:pos="360"/>
          <w:tab w:val="left" w:pos="567"/>
          <w:tab w:val="num" w:pos="709"/>
        </w:tabs>
        <w:ind w:left="709" w:hanging="283"/>
        <w:jc w:val="both"/>
      </w:pPr>
      <w:r w:rsidRPr="00303963">
        <w:t>ve vyřizování záležitosti pokračovat dle původních pokynů příkazce, přičemž s ohledem na druh nevhodnosti pokynů příkazce se v odpovídajícím poměru zprošťuje odpovědnosti za úspěch zařízení záležitosti a za vady v jím poskytované službě příkazci,</w:t>
      </w:r>
    </w:p>
    <w:p w:rsidR="004F6071" w:rsidRPr="00303963" w:rsidRDefault="004F6071" w:rsidP="004F6071">
      <w:pPr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jc w:val="both"/>
      </w:pPr>
      <w:r w:rsidRPr="00303963">
        <w:t>v případě pokračování v zařizování záležitosti požadovat na příkazci, aby své setrvání na původních pokynech potvrdil příkazníkovi písemně.</w:t>
      </w:r>
    </w:p>
    <w:p w:rsidR="004F6071" w:rsidRPr="00303963" w:rsidRDefault="004F6071" w:rsidP="00303963">
      <w:pPr>
        <w:pStyle w:val="Zkladntextodsazen"/>
        <w:numPr>
          <w:ilvl w:val="0"/>
          <w:numId w:val="9"/>
        </w:numPr>
        <w:rPr>
          <w:szCs w:val="24"/>
        </w:rPr>
      </w:pPr>
      <w:r w:rsidRPr="00303963">
        <w:rPr>
          <w:szCs w:val="24"/>
        </w:rPr>
        <w:t>Příkazník je povinen upozornit příkazce na to, že jeho pokyny nebo nové pokyny odporují obecně závazným právním předpisům, a to bezodkladně poté, co danou skutečnost zjistí.</w:t>
      </w:r>
    </w:p>
    <w:p w:rsidR="004F6071" w:rsidRPr="00303963" w:rsidRDefault="004F6071" w:rsidP="00303963">
      <w:pPr>
        <w:pStyle w:val="Odstavecseseznamem"/>
        <w:numPr>
          <w:ilvl w:val="0"/>
          <w:numId w:val="9"/>
        </w:numPr>
      </w:pPr>
      <w:r w:rsidRPr="00303963">
        <w:t>Příkazník je povinen pravidelně informovat příkazce o postupu vyřizování záležitosti, a to nejméně jedenkrát měsíčně.</w:t>
      </w:r>
    </w:p>
    <w:p w:rsidR="004F6071" w:rsidRPr="00303963" w:rsidRDefault="004F6071" w:rsidP="00303963">
      <w:pPr>
        <w:pStyle w:val="Odstavecseseznamem"/>
        <w:numPr>
          <w:ilvl w:val="0"/>
          <w:numId w:val="9"/>
        </w:numPr>
      </w:pPr>
      <w:r w:rsidRPr="00303963">
        <w:t>Příkazník je povinen předat po vyřízení záležitosti bez zbytečného odkladu příkazci věci, které za něho převzal při vyřizování záležitosti.</w:t>
      </w:r>
    </w:p>
    <w:p w:rsidR="004F6071" w:rsidRPr="00303963" w:rsidRDefault="004F6071" w:rsidP="00303963">
      <w:pPr>
        <w:pStyle w:val="Zkladntextodsazen"/>
        <w:numPr>
          <w:ilvl w:val="0"/>
          <w:numId w:val="9"/>
        </w:numPr>
        <w:rPr>
          <w:szCs w:val="24"/>
        </w:rPr>
      </w:pPr>
      <w:r w:rsidRPr="00303963">
        <w:rPr>
          <w:szCs w:val="24"/>
        </w:rPr>
        <w:t>Jakékoliv problémy, které se netýkají změny ceny stavby, změny územního rozhodnutí, změny stavebního povolení, ani změny uživatelských požadavků určených v odsouhlasené a předané dokumentaci stavby příkazce, je Příkazník oprávněn řešit sám ve spolupráci s autorským dozorem projektanta, je však povinen učinit o tom zápis do stavebního deníku a na nejbližším kontrolním dnu o tom informovat příkazce.</w:t>
      </w:r>
    </w:p>
    <w:p w:rsidR="004F6071" w:rsidRPr="00303963" w:rsidRDefault="004F6071" w:rsidP="00303963">
      <w:pPr>
        <w:pStyle w:val="Zkladntextodsazen"/>
        <w:numPr>
          <w:ilvl w:val="0"/>
          <w:numId w:val="9"/>
        </w:numPr>
        <w:rPr>
          <w:szCs w:val="24"/>
        </w:rPr>
      </w:pPr>
      <w:r w:rsidRPr="00303963">
        <w:rPr>
          <w:szCs w:val="24"/>
        </w:rPr>
        <w:t>Závažné problémy, jejichž řešení by znamenalo zvýšení ceny stavby, změnu stavebního povolení, nebo změnu uživatelských požadavků příkazce, je příkazník povinen předem projednat s příkazcem.</w:t>
      </w:r>
    </w:p>
    <w:p w:rsidR="004F6071" w:rsidRPr="00303963" w:rsidRDefault="004F6071" w:rsidP="004F6071">
      <w:pPr>
        <w:pStyle w:val="Zkladntextodsazen"/>
        <w:ind w:left="0"/>
        <w:rPr>
          <w:szCs w:val="24"/>
        </w:rPr>
      </w:pPr>
    </w:p>
    <w:p w:rsidR="004F6071" w:rsidRPr="00303963" w:rsidRDefault="004F6071" w:rsidP="004F6071">
      <w:r w:rsidRPr="00303963">
        <w:rPr>
          <w:b/>
        </w:rPr>
        <w:t>Oprávněné osoby</w:t>
      </w:r>
    </w:p>
    <w:p w:rsidR="004F6071" w:rsidRPr="00303963" w:rsidRDefault="004F6071" w:rsidP="00303963">
      <w:pPr>
        <w:pStyle w:val="Zkladntextodsazen"/>
        <w:numPr>
          <w:ilvl w:val="0"/>
          <w:numId w:val="10"/>
        </w:numPr>
        <w:rPr>
          <w:szCs w:val="24"/>
        </w:rPr>
      </w:pPr>
      <w:r w:rsidRPr="00303963">
        <w:rPr>
          <w:szCs w:val="24"/>
        </w:rPr>
        <w:t>Příkazník je oprávněn použít k zařízení záležitosti i jiných osob jen po předchozím souhlasu příkazce. Oprávněné osoby, stanovené příkazníkem se souhlasem příkazce, jsou povinny zařídit záležitost osobně. Příkazník odpovídá za porušení závazku osoby, s níž uzavřel smlouvu v souvislosti se zařizováním záležitosti.</w:t>
      </w:r>
    </w:p>
    <w:p w:rsidR="004F6071" w:rsidRPr="00303963" w:rsidRDefault="004F6071" w:rsidP="00303963">
      <w:pPr>
        <w:pStyle w:val="Zkladntextodsazen"/>
        <w:numPr>
          <w:ilvl w:val="0"/>
          <w:numId w:val="10"/>
        </w:numPr>
        <w:rPr>
          <w:szCs w:val="24"/>
        </w:rPr>
      </w:pPr>
      <w:r w:rsidRPr="00303963">
        <w:rPr>
          <w:szCs w:val="24"/>
        </w:rPr>
        <w:t>V případě nezbytné trvalé změny některé oprávněné osoby příkazníka v průběhu stavby, je příkazník povinen projednat tuto změnu s příkazcem v dostatečném předstihu a zajistit důkladné seznámení nové oprávněné osoby s dosavadním průběhem stavby.</w:t>
      </w:r>
    </w:p>
    <w:p w:rsidR="004F6071" w:rsidRPr="00303963" w:rsidRDefault="004F6071" w:rsidP="004F6071">
      <w:pPr>
        <w:rPr>
          <w:b/>
        </w:rPr>
      </w:pPr>
    </w:p>
    <w:p w:rsidR="004F6071" w:rsidRPr="00303963" w:rsidRDefault="004F6071" w:rsidP="004F6071">
      <w:pPr>
        <w:ind w:left="426" w:hanging="426"/>
        <w:rPr>
          <w:b/>
        </w:rPr>
      </w:pPr>
      <w:r w:rsidRPr="00303963">
        <w:rPr>
          <w:b/>
        </w:rPr>
        <w:t>Povinnosti příkazce</w:t>
      </w:r>
    </w:p>
    <w:p w:rsidR="004F6071" w:rsidRPr="00303963" w:rsidRDefault="004F6071" w:rsidP="00303963">
      <w:pPr>
        <w:pStyle w:val="Odstavecseseznamem"/>
        <w:numPr>
          <w:ilvl w:val="0"/>
          <w:numId w:val="11"/>
        </w:numPr>
      </w:pPr>
      <w:r w:rsidRPr="00303963">
        <w:t>Příkazce je povinen předat příkazníkovi věci a informace, jež jsou nutné k zařízení záležitosti.</w:t>
      </w:r>
    </w:p>
    <w:p w:rsidR="004F6071" w:rsidRPr="00303963" w:rsidRDefault="004F6071" w:rsidP="00303963">
      <w:pPr>
        <w:pStyle w:val="Zkladntextodsazen"/>
        <w:numPr>
          <w:ilvl w:val="0"/>
          <w:numId w:val="11"/>
        </w:numPr>
        <w:rPr>
          <w:szCs w:val="24"/>
        </w:rPr>
      </w:pPr>
      <w:r w:rsidRPr="00303963">
        <w:rPr>
          <w:szCs w:val="24"/>
        </w:rPr>
        <w:t>Příkazce je povinen upozornit příkazníka zejména na veškerá nebezpečí související s danou záležitostí, na běh lhůt apod.</w:t>
      </w:r>
    </w:p>
    <w:p w:rsidR="004F6071" w:rsidRPr="00303963" w:rsidRDefault="004F6071" w:rsidP="00303963">
      <w:pPr>
        <w:pStyle w:val="Odstavecseseznamem"/>
        <w:numPr>
          <w:ilvl w:val="0"/>
          <w:numId w:val="11"/>
        </w:numPr>
      </w:pPr>
      <w:r w:rsidRPr="00303963">
        <w:lastRenderedPageBreak/>
        <w:t>Příkazce je povinen poskytovat příkazníkovi nezbytnou součinnost, potřebnou pro řádné vyřízení záležitosti, která je předmětem této smlouvy.</w:t>
      </w:r>
    </w:p>
    <w:p w:rsidR="004F6071" w:rsidRPr="00303963" w:rsidRDefault="0089450D" w:rsidP="00303963">
      <w:pPr>
        <w:pStyle w:val="Zkladntext3"/>
        <w:numPr>
          <w:ilvl w:val="0"/>
          <w:numId w:val="11"/>
        </w:numPr>
        <w:rPr>
          <w:sz w:val="24"/>
          <w:szCs w:val="24"/>
        </w:rPr>
      </w:pPr>
      <w:r w:rsidRPr="00303963">
        <w:rPr>
          <w:sz w:val="24"/>
          <w:szCs w:val="24"/>
        </w:rPr>
        <w:t>Příkazce</w:t>
      </w:r>
      <w:r w:rsidR="004F6071" w:rsidRPr="00303963">
        <w:rPr>
          <w:sz w:val="24"/>
          <w:szCs w:val="24"/>
        </w:rPr>
        <w:t xml:space="preserve"> se zavazuje, že se zúčastní jednání, které svolá příkazník v případě, bude-li ze strany mandanta třeba odsouhlasit další postup prací ve smyslu této smlouvy. Toto přichází v úvahu zejména, dojde-li k situaci, která by mohla mít za následek některou ze skutečností, zmíněných v čl. </w:t>
      </w:r>
      <w:smartTag w:uri="urn:schemas-microsoft-com:office:smarttags" w:element="metricconverter">
        <w:smartTagPr>
          <w:attr w:name="ProductID" w:val="4.6 a"/>
        </w:smartTagPr>
        <w:r w:rsidR="004F6071" w:rsidRPr="00303963">
          <w:rPr>
            <w:sz w:val="24"/>
            <w:szCs w:val="24"/>
          </w:rPr>
          <w:t>4.6 a</w:t>
        </w:r>
      </w:smartTag>
      <w:r w:rsidR="004F6071" w:rsidRPr="00303963">
        <w:rPr>
          <w:sz w:val="24"/>
          <w:szCs w:val="24"/>
        </w:rPr>
        <w:t xml:space="preserve"> 4.7 této smlouvy. Příkazník je v takovém případě povinen oznámit příkazci místo a termín jednání nejméně 2 dny předem, nedohodnou-li se smluvní strany jinak. </w:t>
      </w:r>
    </w:p>
    <w:p w:rsidR="004F6071" w:rsidRPr="00303963" w:rsidRDefault="004F6071" w:rsidP="004F6071">
      <w:pPr>
        <w:pStyle w:val="Zkladntext3"/>
        <w:ind w:left="426" w:hanging="426"/>
        <w:rPr>
          <w:sz w:val="24"/>
          <w:szCs w:val="24"/>
        </w:rPr>
      </w:pPr>
    </w:p>
    <w:p w:rsidR="004F6071" w:rsidRPr="00303963" w:rsidRDefault="004F6071" w:rsidP="004F6071">
      <w:r w:rsidRPr="00303963">
        <w:rPr>
          <w:b/>
        </w:rPr>
        <w:t>Odměna příkazníka</w:t>
      </w:r>
    </w:p>
    <w:p w:rsidR="004F6071" w:rsidRPr="00303963" w:rsidRDefault="004F6071" w:rsidP="00303963">
      <w:pPr>
        <w:pStyle w:val="Odstavecseseznamem"/>
        <w:numPr>
          <w:ilvl w:val="0"/>
          <w:numId w:val="12"/>
        </w:numPr>
      </w:pPr>
      <w:r w:rsidRPr="00303963">
        <w:t>Příkazník má nárok na odměnu za svou činnost pro příkazce.</w:t>
      </w:r>
    </w:p>
    <w:p w:rsidR="004F6071" w:rsidRPr="00303963" w:rsidRDefault="004F6071" w:rsidP="004F6071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jc w:val="both"/>
      </w:pPr>
      <w:r w:rsidRPr="00303963">
        <w:t xml:space="preserve">Za činnost související s vyřizováním záležitosti se příkazce zavazuje zaplatit příkazníkovi odměnu, oboustranně dohodnutou na základě nabídkové ceny, která </w:t>
      </w:r>
      <w:proofErr w:type="gramStart"/>
      <w:r w:rsidRPr="00303963">
        <w:t>činí :</w:t>
      </w:r>
      <w:proofErr w:type="gramEnd"/>
    </w:p>
    <w:p w:rsidR="004F6071" w:rsidRPr="00303963" w:rsidRDefault="004F6071" w:rsidP="004F6071">
      <w:pPr>
        <w:ind w:left="426"/>
      </w:pPr>
    </w:p>
    <w:p w:rsidR="004F6071" w:rsidRPr="00303963" w:rsidRDefault="00956FDA" w:rsidP="004F6071">
      <w:pPr>
        <w:tabs>
          <w:tab w:val="decimal" w:pos="709"/>
        </w:tabs>
        <w:ind w:left="709" w:hanging="283"/>
        <w:rPr>
          <w:b/>
          <w:bCs/>
        </w:rPr>
      </w:pPr>
      <w:r>
        <w:rPr>
          <w:b/>
          <w:bCs/>
        </w:rPr>
        <w:t xml:space="preserve">325 000,- </w:t>
      </w:r>
      <w:r w:rsidR="004F6071" w:rsidRPr="00303963">
        <w:rPr>
          <w:b/>
          <w:bCs/>
        </w:rPr>
        <w:t>bez DPH</w:t>
      </w:r>
    </w:p>
    <w:p w:rsidR="004F6071" w:rsidRPr="00303963" w:rsidRDefault="00956FDA" w:rsidP="004F6071">
      <w:pPr>
        <w:tabs>
          <w:tab w:val="decimal" w:pos="709"/>
        </w:tabs>
        <w:ind w:left="709" w:hanging="283"/>
        <w:rPr>
          <w:b/>
          <w:bCs/>
        </w:rPr>
      </w:pPr>
      <w:r>
        <w:rPr>
          <w:b/>
          <w:bCs/>
        </w:rPr>
        <w:t>68 250,-</w:t>
      </w:r>
      <w:r w:rsidR="004F6071" w:rsidRPr="00303963">
        <w:rPr>
          <w:b/>
          <w:bCs/>
        </w:rPr>
        <w:t xml:space="preserve"> (21%DPH)</w:t>
      </w:r>
    </w:p>
    <w:p w:rsidR="004F6071" w:rsidRPr="00303963" w:rsidRDefault="00956FDA" w:rsidP="004F6071">
      <w:pPr>
        <w:tabs>
          <w:tab w:val="decimal" w:pos="709"/>
        </w:tabs>
        <w:ind w:left="709" w:hanging="283"/>
        <w:rPr>
          <w:b/>
          <w:bCs/>
        </w:rPr>
      </w:pPr>
      <w:r>
        <w:rPr>
          <w:b/>
          <w:bCs/>
        </w:rPr>
        <w:t xml:space="preserve">393 250,- </w:t>
      </w:r>
      <w:r w:rsidR="004F6071" w:rsidRPr="00303963">
        <w:rPr>
          <w:b/>
          <w:bCs/>
        </w:rPr>
        <w:t>DPH</w:t>
      </w:r>
    </w:p>
    <w:p w:rsidR="004F6071" w:rsidRPr="00303963" w:rsidRDefault="004F6071" w:rsidP="004F6071">
      <w:pPr>
        <w:tabs>
          <w:tab w:val="num" w:pos="709"/>
        </w:tabs>
        <w:ind w:left="709" w:hanging="283"/>
        <w:rPr>
          <w:b/>
        </w:rPr>
      </w:pPr>
    </w:p>
    <w:p w:rsidR="004F6071" w:rsidRPr="00303963" w:rsidRDefault="004F6071" w:rsidP="004F6071">
      <w:pPr>
        <w:tabs>
          <w:tab w:val="num" w:pos="709"/>
        </w:tabs>
        <w:ind w:left="709" w:hanging="283"/>
      </w:pPr>
      <w:r w:rsidRPr="00303963">
        <w:t>b)</w:t>
      </w:r>
      <w:r w:rsidRPr="00303963">
        <w:tab/>
        <w:t xml:space="preserve">Sjednaná cena je stanovena jako </w:t>
      </w:r>
      <w:r w:rsidRPr="00303963">
        <w:rPr>
          <w:b/>
          <w:bCs/>
        </w:rPr>
        <w:t>cena nejvýše přípustná</w:t>
      </w:r>
      <w:r w:rsidRPr="00303963">
        <w:t xml:space="preserve"> a zahrnuje veškeré náklady příkazníka vynaložené v souvislosti s plněním záležitosti dle této smlouvy. Lze ji překročit pouze na základě změny zákonné sazby DPH či příkazcem vyžádané změny rozsahu plnění příkazníka.</w:t>
      </w:r>
    </w:p>
    <w:p w:rsidR="004F6071" w:rsidRPr="00303963" w:rsidRDefault="004F6071" w:rsidP="004F6071">
      <w:pPr>
        <w:tabs>
          <w:tab w:val="num" w:pos="709"/>
        </w:tabs>
        <w:ind w:left="709" w:hanging="283"/>
      </w:pPr>
    </w:p>
    <w:p w:rsidR="004F6071" w:rsidRPr="00303963" w:rsidRDefault="004F6071" w:rsidP="00303963">
      <w:pPr>
        <w:pStyle w:val="Zkladntextodsazen2"/>
        <w:numPr>
          <w:ilvl w:val="0"/>
          <w:numId w:val="12"/>
        </w:numPr>
        <w:jc w:val="both"/>
        <w:rPr>
          <w:szCs w:val="24"/>
        </w:rPr>
      </w:pPr>
      <w:r w:rsidRPr="00303963">
        <w:rPr>
          <w:szCs w:val="24"/>
        </w:rPr>
        <w:t xml:space="preserve">Příkazce se zavazuje odměnu, stanovenou v souladu s ustanovením </w:t>
      </w:r>
      <w:proofErr w:type="gramStart"/>
      <w:r w:rsidRPr="00303963">
        <w:rPr>
          <w:szCs w:val="24"/>
        </w:rPr>
        <w:t>čl.7.2</w:t>
      </w:r>
      <w:proofErr w:type="gramEnd"/>
      <w:r w:rsidRPr="00303963">
        <w:rPr>
          <w:szCs w:val="24"/>
        </w:rPr>
        <w:t xml:space="preserve"> této smlouvy, hradit příkazníkovi vždy po měsíci ve splátkách, které budou přímo úměrné objemu prací provedených zhotovitelem stavby uvedených a odsouhlasených v soupisu provedených prací a to až do výše 90 % celkové sjednané odměny. Zbývajících 10% celkové odměny bude fakturováno až po vydání pravomocného Rozhodnutí stavebního úřadu o užívání stavby. Jednotlivé platby budou vždy hrazeny tak, že každá jednotlivá částka, odpovídající odměně za měsíc bude uhrazena příkazcem na základě faktury – daňového dokladu vystaveného příkazníkem. Splatnost této faktury je stanovena do 21 kalendářních dnů ode dne jejího doručení příkazci.</w:t>
      </w:r>
    </w:p>
    <w:p w:rsidR="004F6071" w:rsidRPr="00303963" w:rsidRDefault="004F6071" w:rsidP="00303963">
      <w:pPr>
        <w:pStyle w:val="Odstavecseseznamem"/>
        <w:numPr>
          <w:ilvl w:val="0"/>
          <w:numId w:val="12"/>
        </w:numPr>
      </w:pPr>
      <w:r w:rsidRPr="00303963">
        <w:t>Faktury musí obsahovat údaje účetního dokladu, jakož i všechny náležitosti daňového dokladu dle zákona č. 235/2004 Sb., o dani z přidané hodnoty.</w:t>
      </w:r>
    </w:p>
    <w:p w:rsidR="004F6071" w:rsidRPr="00303963" w:rsidRDefault="004F6071" w:rsidP="004F6071"/>
    <w:p w:rsidR="004F6071" w:rsidRPr="00303963" w:rsidRDefault="004F6071" w:rsidP="004F6071"/>
    <w:p w:rsidR="004F6071" w:rsidRPr="00303963" w:rsidRDefault="004F6071" w:rsidP="004F6071">
      <w:r w:rsidRPr="00303963">
        <w:rPr>
          <w:b/>
        </w:rPr>
        <w:t>Platnost, účinnost, trvání smlouvy</w:t>
      </w:r>
    </w:p>
    <w:p w:rsidR="004F6071" w:rsidRPr="00303963" w:rsidRDefault="004F6071" w:rsidP="004F6071">
      <w:r w:rsidRPr="00303963">
        <w:t xml:space="preserve">Tato smlouva nabývá platnosti a účinnosti ode dne jejího podpisu a je platná po dobu realizace stavby dle </w:t>
      </w:r>
      <w:proofErr w:type="spellStart"/>
      <w:r w:rsidRPr="00303963">
        <w:t>SoD</w:t>
      </w:r>
      <w:proofErr w:type="spellEnd"/>
      <w:r w:rsidRPr="00303963">
        <w:t xml:space="preserve"> se zhotoviteli stavby, do doby nabytí právní moci Rozhodnutí stavebního úřadu o užívání stavby a odstranění všech případných vad a nedodělků zapsaných v předávacím protokolu díla.</w:t>
      </w:r>
    </w:p>
    <w:p w:rsidR="004F6071" w:rsidRPr="00303963" w:rsidRDefault="004F6071" w:rsidP="004F6071">
      <w:r w:rsidRPr="00303963">
        <w:t>V průběhu realizace stavby může docházet k přerušení stavební činnosti. Po tuto dobu bude omezeno nebo úplně pozastaveno i provádění technického dozoru příkazníkem s tím, že příkazníkovi vzniká nárok na posun termínu zajištění záležitosti úměrně délce přerušení stavební činnosti.</w:t>
      </w:r>
    </w:p>
    <w:p w:rsidR="004F6071" w:rsidRPr="00303963" w:rsidRDefault="004F6071" w:rsidP="004F6071"/>
    <w:p w:rsidR="004F6071" w:rsidRPr="00303963" w:rsidRDefault="004F6071" w:rsidP="004F6071">
      <w:r w:rsidRPr="00303963">
        <w:rPr>
          <w:b/>
        </w:rPr>
        <w:t>Ukončení smlouvy</w:t>
      </w:r>
    </w:p>
    <w:p w:rsidR="004F6071" w:rsidRPr="00303963" w:rsidRDefault="004F6071" w:rsidP="004F6071">
      <w:r w:rsidRPr="00303963">
        <w:t>Tato smlouva končí:</w:t>
      </w:r>
    </w:p>
    <w:p w:rsidR="004F6071" w:rsidRPr="00303963" w:rsidRDefault="004F6071" w:rsidP="00303963">
      <w:pPr>
        <w:pStyle w:val="Odstavecseseznamem"/>
        <w:numPr>
          <w:ilvl w:val="0"/>
          <w:numId w:val="13"/>
        </w:numPr>
        <w:jc w:val="both"/>
      </w:pPr>
      <w:r w:rsidRPr="00303963">
        <w:t xml:space="preserve">Vyřízením záležitosti pro příkazce, předáním výsledku vyřízení záležitosti/věcí </w:t>
      </w:r>
    </w:p>
    <w:p w:rsidR="004F6071" w:rsidRPr="00303963" w:rsidRDefault="004F6071" w:rsidP="004F6071">
      <w:pPr>
        <w:ind w:left="426"/>
        <w:jc w:val="both"/>
      </w:pPr>
      <w:r w:rsidRPr="00303963">
        <w:t xml:space="preserve">převzatých pro příkazce od třetí osoby, jakož i vrácením veškerých dokladů a podkladů, </w:t>
      </w:r>
    </w:p>
    <w:p w:rsidR="004F6071" w:rsidRPr="00303963" w:rsidRDefault="004F6071" w:rsidP="004F6071">
      <w:pPr>
        <w:ind w:left="426"/>
        <w:jc w:val="both"/>
      </w:pPr>
      <w:r w:rsidRPr="00303963">
        <w:t xml:space="preserve">jakož i věcí, které příkazník převzal od příkazce za účelem vyřízení záležitosti, která je </w:t>
      </w:r>
    </w:p>
    <w:p w:rsidR="004F6071" w:rsidRPr="00303963" w:rsidRDefault="004F6071" w:rsidP="004F6071">
      <w:pPr>
        <w:ind w:left="426"/>
        <w:jc w:val="both"/>
      </w:pPr>
      <w:r w:rsidRPr="00303963">
        <w:t>předmětem této smlouvy. Nárok na úhradu odměny příkazníka v souladu s touto smlouvou tím zůstává nedotčen.</w:t>
      </w:r>
    </w:p>
    <w:p w:rsidR="004F6071" w:rsidRPr="00303963" w:rsidRDefault="004F6071" w:rsidP="00303963">
      <w:pPr>
        <w:pStyle w:val="Odstavecseseznamem"/>
        <w:numPr>
          <w:ilvl w:val="0"/>
          <w:numId w:val="13"/>
        </w:numPr>
        <w:jc w:val="both"/>
      </w:pPr>
      <w:r w:rsidRPr="00303963">
        <w:t>Smluvní strany se dohodly, že smlouvu lze vypovědět způsoby uvedenými v § 2440</w:t>
      </w:r>
    </w:p>
    <w:p w:rsidR="004F6071" w:rsidRPr="00303963" w:rsidRDefault="004F6071" w:rsidP="004F6071">
      <w:pPr>
        <w:ind w:firstLine="426"/>
        <w:jc w:val="both"/>
      </w:pPr>
      <w:r w:rsidRPr="00303963">
        <w:t>Občanského zákoníku.</w:t>
      </w:r>
    </w:p>
    <w:p w:rsidR="004F6071" w:rsidRPr="00303963" w:rsidRDefault="004F6071" w:rsidP="004F6071">
      <w:pPr>
        <w:pStyle w:val="Zpat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 w:rsidRPr="00303963">
        <w:rPr>
          <w:b/>
          <w:sz w:val="24"/>
          <w:szCs w:val="24"/>
        </w:rPr>
        <w:t>Pojištění</w:t>
      </w:r>
    </w:p>
    <w:p w:rsidR="004F6071" w:rsidRPr="00303963" w:rsidRDefault="004F6071" w:rsidP="004F6071">
      <w:pPr>
        <w:pStyle w:val="Zpat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303963">
        <w:rPr>
          <w:sz w:val="24"/>
          <w:szCs w:val="24"/>
        </w:rPr>
        <w:t>příkazník</w:t>
      </w:r>
      <w:r w:rsidRPr="00303963">
        <w:rPr>
          <w:color w:val="000000"/>
          <w:sz w:val="24"/>
          <w:szCs w:val="24"/>
        </w:rPr>
        <w:t xml:space="preserve"> prohlašuje, že má sjednáno platné pojištění odpovědnosti za škody způsobené podnikatelskou činností. P</w:t>
      </w:r>
      <w:r w:rsidRPr="00303963">
        <w:rPr>
          <w:sz w:val="24"/>
          <w:szCs w:val="24"/>
        </w:rPr>
        <w:t>říkazník</w:t>
      </w:r>
      <w:r w:rsidRPr="00303963">
        <w:rPr>
          <w:color w:val="000000"/>
          <w:sz w:val="24"/>
          <w:szCs w:val="24"/>
        </w:rPr>
        <w:t xml:space="preserve"> prohlašuje, že bude toto pojištění udržovat v platnosti po celou dobu vyřizování záležitosti pro příkazce dle této smlouvy.</w:t>
      </w:r>
    </w:p>
    <w:p w:rsidR="004F6071" w:rsidRPr="00303963" w:rsidRDefault="004F6071" w:rsidP="004F6071">
      <w:pPr>
        <w:pStyle w:val="Zpat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 w:rsidRPr="00303963">
        <w:rPr>
          <w:b/>
          <w:sz w:val="24"/>
          <w:szCs w:val="24"/>
        </w:rPr>
        <w:t>Odpovědnost za škody</w:t>
      </w:r>
    </w:p>
    <w:p w:rsidR="004F6071" w:rsidRPr="00303963" w:rsidRDefault="004F6071" w:rsidP="004F607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 w:rsidRPr="00303963">
        <w:rPr>
          <w:sz w:val="24"/>
          <w:szCs w:val="24"/>
        </w:rPr>
        <w:t>Příkazník je plně odpovědný za veškerý svůj personál pověřený výkonem dle této smlouvy. Za škody, které by mohly vzniknout příkazci v souvislosti s touto smlouvou a v důsledku zavinění některého ze zaměstnanců příkazníka je tento zodpovědný po dobu 1 roku od data kolaudačního souhlasu.</w:t>
      </w:r>
    </w:p>
    <w:p w:rsidR="004F6071" w:rsidRPr="00303963" w:rsidRDefault="004F6071" w:rsidP="004F607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03963">
        <w:rPr>
          <w:b/>
          <w:sz w:val="24"/>
          <w:szCs w:val="24"/>
        </w:rPr>
        <w:t>Smluvní pokuty, náhrady škod</w:t>
      </w:r>
    </w:p>
    <w:p w:rsidR="004F6071" w:rsidRPr="00303963" w:rsidRDefault="004F6071" w:rsidP="00303963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303963">
        <w:rPr>
          <w:sz w:val="24"/>
          <w:szCs w:val="24"/>
        </w:rPr>
        <w:t>Smluvní pokuta za nedodržení smlouvy příkazníkem bez udání důvodu dle článku 9.2 je ve výši 5 % odměny (honoráře) zbývajících nedokončených činností.</w:t>
      </w:r>
    </w:p>
    <w:p w:rsidR="004F6071" w:rsidRPr="00303963" w:rsidRDefault="004F6071" w:rsidP="00303963">
      <w:pPr>
        <w:pStyle w:val="Zpat"/>
        <w:numPr>
          <w:ilvl w:val="0"/>
          <w:numId w:val="13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303963">
        <w:rPr>
          <w:sz w:val="24"/>
          <w:szCs w:val="24"/>
        </w:rPr>
        <w:t>Úhradou smluvní pokuty není dotčen nárok na náhradu škody vzniklé poškozené smluvní straně.</w:t>
      </w:r>
    </w:p>
    <w:p w:rsidR="004F6071" w:rsidRPr="00303963" w:rsidRDefault="004F6071" w:rsidP="004F6071">
      <w:pPr>
        <w:pStyle w:val="Zpat"/>
        <w:tabs>
          <w:tab w:val="clear" w:pos="4536"/>
          <w:tab w:val="clear" w:pos="9072"/>
        </w:tabs>
        <w:rPr>
          <w:b/>
          <w:szCs w:val="24"/>
        </w:rPr>
      </w:pPr>
    </w:p>
    <w:p w:rsidR="004F6071" w:rsidRPr="00303963" w:rsidRDefault="00303963" w:rsidP="004F6071">
      <w:pPr>
        <w:pStyle w:val="Nadpis1"/>
        <w:ind w:hanging="360"/>
        <w:jc w:val="both"/>
      </w:pPr>
      <w:bookmarkStart w:id="0" w:name="_Toc438522210"/>
      <w:bookmarkStart w:id="1" w:name="_Toc438530235"/>
      <w:bookmarkStart w:id="2" w:name="_Toc438531669"/>
      <w:bookmarkStart w:id="3" w:name="_Toc440029496"/>
      <w:bookmarkStart w:id="4" w:name="_Toc440041125"/>
      <w:bookmarkStart w:id="5" w:name="_Toc440083835"/>
      <w:bookmarkStart w:id="6" w:name="_Toc440802127"/>
      <w:bookmarkStart w:id="7" w:name="_Toc440805505"/>
      <w:bookmarkStart w:id="8" w:name="_Toc440974052"/>
      <w:bookmarkStart w:id="9" w:name="_Toc466251727"/>
      <w:bookmarkStart w:id="10" w:name="_Toc476755598"/>
      <w:r>
        <w:tab/>
      </w:r>
      <w:r w:rsidR="004F6071" w:rsidRPr="00303963">
        <w:t>Závěrečná ustanovení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4F6071" w:rsidRPr="00303963">
        <w:t xml:space="preserve"> </w:t>
      </w:r>
    </w:p>
    <w:p w:rsidR="004F6071" w:rsidRPr="00303963" w:rsidRDefault="004F6071" w:rsidP="00303963">
      <w:pPr>
        <w:pStyle w:val="Zpat"/>
        <w:numPr>
          <w:ilvl w:val="0"/>
          <w:numId w:val="14"/>
        </w:numPr>
        <w:tabs>
          <w:tab w:val="clear" w:pos="4536"/>
          <w:tab w:val="clear" w:pos="9072"/>
          <w:tab w:val="left" w:pos="567"/>
        </w:tabs>
        <w:spacing w:after="80"/>
        <w:rPr>
          <w:sz w:val="24"/>
          <w:szCs w:val="24"/>
        </w:rPr>
      </w:pPr>
      <w:r w:rsidRPr="00303963">
        <w:rPr>
          <w:sz w:val="24"/>
          <w:szCs w:val="24"/>
        </w:rPr>
        <w:t xml:space="preserve">Smluvní strany nejsou oprávněny postoupit resp. převést práva a povinnosti z této smlouvy na třetí osobu bez písemného souhlasu druhé smluvní strany. </w:t>
      </w:r>
    </w:p>
    <w:p w:rsidR="004F6071" w:rsidRPr="00303963" w:rsidRDefault="004F6071" w:rsidP="00303963">
      <w:pPr>
        <w:pStyle w:val="Zpat"/>
        <w:numPr>
          <w:ilvl w:val="0"/>
          <w:numId w:val="14"/>
        </w:numPr>
        <w:tabs>
          <w:tab w:val="clear" w:pos="4536"/>
          <w:tab w:val="clear" w:pos="9072"/>
        </w:tabs>
        <w:spacing w:after="80"/>
        <w:rPr>
          <w:sz w:val="24"/>
          <w:szCs w:val="24"/>
        </w:rPr>
      </w:pPr>
      <w:r w:rsidRPr="00303963">
        <w:rPr>
          <w:sz w:val="24"/>
          <w:szCs w:val="24"/>
        </w:rPr>
        <w:t>Práva a povinnosti vzniklé na základě této smlouvy nebo v souvislosti s touto smlouvou se řídí Občanským zákoníkem.</w:t>
      </w:r>
    </w:p>
    <w:p w:rsidR="004F6071" w:rsidRPr="00303963" w:rsidRDefault="004F6071" w:rsidP="00303963">
      <w:pPr>
        <w:pStyle w:val="Zkladntext2"/>
        <w:widowControl w:val="0"/>
        <w:numPr>
          <w:ilvl w:val="0"/>
          <w:numId w:val="14"/>
        </w:numPr>
        <w:spacing w:after="80"/>
        <w:jc w:val="both"/>
        <w:rPr>
          <w:b w:val="0"/>
          <w:sz w:val="24"/>
          <w:szCs w:val="24"/>
        </w:rPr>
      </w:pPr>
      <w:r w:rsidRPr="00303963">
        <w:rPr>
          <w:b w:val="0"/>
          <w:sz w:val="24"/>
          <w:szCs w:val="24"/>
        </w:rPr>
        <w:t>Záhlaví a nadpisy článků v této smlouvě se uvádějí pouze pro přehlednost a neslouží v žádném ohledu k výkladu pojmů a ustanovení této smlouvy.</w:t>
      </w:r>
    </w:p>
    <w:p w:rsidR="004F6071" w:rsidRPr="00303963" w:rsidRDefault="004F6071" w:rsidP="00303963">
      <w:pPr>
        <w:pStyle w:val="Zkladntext2"/>
        <w:widowControl w:val="0"/>
        <w:numPr>
          <w:ilvl w:val="0"/>
          <w:numId w:val="14"/>
        </w:numPr>
        <w:tabs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 w:val="0"/>
          <w:sz w:val="24"/>
          <w:szCs w:val="24"/>
        </w:rPr>
      </w:pPr>
      <w:r w:rsidRPr="00303963">
        <w:rPr>
          <w:b w:val="0"/>
          <w:sz w:val="24"/>
          <w:szCs w:val="24"/>
        </w:rPr>
        <w:t xml:space="preserve">Tato smlouva může být měněna nebo doplňována pouze číslovanými dodatky v písemné formě podepsanými oběma smluvními stranami. </w:t>
      </w:r>
    </w:p>
    <w:p w:rsidR="004F6071" w:rsidRPr="00303963" w:rsidRDefault="004F6071" w:rsidP="00303963">
      <w:pPr>
        <w:pStyle w:val="Zkladntext2"/>
        <w:widowControl w:val="0"/>
        <w:numPr>
          <w:ilvl w:val="0"/>
          <w:numId w:val="1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 w:val="0"/>
          <w:sz w:val="24"/>
          <w:szCs w:val="24"/>
        </w:rPr>
      </w:pPr>
      <w:r w:rsidRPr="00303963">
        <w:rPr>
          <w:b w:val="0"/>
          <w:sz w:val="24"/>
          <w:szCs w:val="24"/>
        </w:rPr>
        <w:t xml:space="preserve">Veškerá korespondence, oznámení, žádosti, záznamy a jiné dokumenty vzniklé na základě smlouvy mezi smluvními stranami budou vyhotoveny v jazyce českém. Všechna oznámení, žádosti a jiná spojení, jejichž provedení se ve smyslu této smlouvy očekává, musí být druhé smluvní straně doručena písemnou formou osobně nebo doporučeně na adresy uvedené v článku 1 této smlouvy. Každá smluvní strana je povinna písemně oznámit druhé straně změnu své doručovací adresy, alespoň deset (10) dní předem ve smyslu ustanovení tohoto odstavce. </w:t>
      </w:r>
    </w:p>
    <w:p w:rsidR="004F6071" w:rsidRPr="00303963" w:rsidRDefault="004F6071" w:rsidP="00303963">
      <w:pPr>
        <w:pStyle w:val="Zkladntext2"/>
        <w:widowControl w:val="0"/>
        <w:numPr>
          <w:ilvl w:val="0"/>
          <w:numId w:val="14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 w:val="0"/>
          <w:sz w:val="24"/>
          <w:szCs w:val="24"/>
        </w:rPr>
      </w:pPr>
      <w:r w:rsidRPr="00303963">
        <w:rPr>
          <w:b w:val="0"/>
          <w:sz w:val="24"/>
          <w:szCs w:val="24"/>
        </w:rPr>
        <w:t>V případě vzniku jakéhokoli sporu vyplývajícího z uzavření, platnosti a provádění této smlouvy jsou smluvní strany povinny jednat o jeho vyřešení a snažit se ho urovnat cestou jednání a na základě dohody. V případě, že se smluvním stranám ani po vynaložení potřebného úsilí nepodaří vyřešit spor podle tohoto článku, bude rozhodnut věcně a místně příslušným Českým soudem.</w:t>
      </w:r>
    </w:p>
    <w:p w:rsidR="004F6071" w:rsidRPr="00303963" w:rsidRDefault="004F6071" w:rsidP="00303963">
      <w:pPr>
        <w:pStyle w:val="Zkladntext2"/>
        <w:widowControl w:val="0"/>
        <w:numPr>
          <w:ilvl w:val="0"/>
          <w:numId w:val="14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 w:val="0"/>
          <w:sz w:val="24"/>
          <w:szCs w:val="24"/>
        </w:rPr>
      </w:pPr>
      <w:r w:rsidRPr="00303963">
        <w:rPr>
          <w:b w:val="0"/>
          <w:sz w:val="24"/>
          <w:szCs w:val="24"/>
        </w:rPr>
        <w:t>Tato smlouva se řídí a bude vykládána v souladu s právním řádem České republiky.</w:t>
      </w:r>
    </w:p>
    <w:p w:rsidR="004F6071" w:rsidRPr="00303963" w:rsidRDefault="004F6071" w:rsidP="00303963">
      <w:pPr>
        <w:pStyle w:val="Zkladntext2"/>
        <w:widowControl w:val="0"/>
        <w:numPr>
          <w:ilvl w:val="0"/>
          <w:numId w:val="14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 w:val="0"/>
          <w:sz w:val="24"/>
          <w:szCs w:val="24"/>
        </w:rPr>
      </w:pPr>
      <w:r w:rsidRPr="00303963">
        <w:rPr>
          <w:b w:val="0"/>
          <w:sz w:val="24"/>
          <w:szCs w:val="24"/>
        </w:rPr>
        <w:t>Tato smlouva je vyhotovena ve dvou (2) stejnopisech, z nichž každý má stejnou platnost, a to v jazyce českém. Každá ze smluvních stran obdrží jeden stejnopis smlouvy.</w:t>
      </w:r>
    </w:p>
    <w:p w:rsidR="004F6071" w:rsidRPr="00303963" w:rsidRDefault="004F6071" w:rsidP="00303963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</w:pPr>
      <w:r w:rsidRPr="00303963">
        <w:t>Součástí smlouvy je příloha č. 1 – Obsah a rozsah výkonů příkazníka, příloha č. 2 – Podklady předané příkazcem a součinnost příkazce.</w:t>
      </w:r>
    </w:p>
    <w:p w:rsidR="004F6071" w:rsidRPr="00303963" w:rsidRDefault="004F6071" w:rsidP="004F6071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ind w:left="567" w:hanging="567"/>
      </w:pPr>
    </w:p>
    <w:p w:rsidR="004F6071" w:rsidRPr="00303963" w:rsidRDefault="004F6071" w:rsidP="004F6071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ind w:left="567" w:hanging="567"/>
        <w:rPr>
          <w:vanish/>
        </w:rPr>
      </w:pPr>
    </w:p>
    <w:p w:rsidR="004F6071" w:rsidRPr="00303963" w:rsidRDefault="004F6071" w:rsidP="004F6071"/>
    <w:p w:rsidR="004F6071" w:rsidRPr="00303963" w:rsidRDefault="004F6071" w:rsidP="004F6071"/>
    <w:p w:rsidR="004F6071" w:rsidRPr="00303963" w:rsidRDefault="00F70971" w:rsidP="004F6071">
      <w:r>
        <w:t>V Písku dne 2. 11. 2017</w:t>
      </w:r>
      <w:r w:rsidR="004F6071" w:rsidRPr="00303963">
        <w:tab/>
      </w:r>
      <w:r w:rsidR="004F6071" w:rsidRPr="00303963">
        <w:tab/>
      </w:r>
      <w:r w:rsidR="004F6071" w:rsidRPr="00303963">
        <w:tab/>
      </w:r>
      <w:r w:rsidR="004F6071" w:rsidRPr="00303963">
        <w:tab/>
      </w:r>
      <w:r w:rsidR="004F6071" w:rsidRPr="00303963">
        <w:tab/>
      </w:r>
      <w:r w:rsidR="004F6071" w:rsidRPr="00303963">
        <w:tab/>
        <w:t xml:space="preserve">V Písku dne </w:t>
      </w:r>
      <w:r>
        <w:t>2. 11. 2017</w:t>
      </w:r>
    </w:p>
    <w:p w:rsidR="004F6071" w:rsidRPr="00303963" w:rsidRDefault="004F6071" w:rsidP="004F6071"/>
    <w:p w:rsidR="004F6071" w:rsidRPr="00303963" w:rsidRDefault="004F6071" w:rsidP="004F6071"/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  <w:r w:rsidRPr="00303963">
        <w:rPr>
          <w:sz w:val="24"/>
          <w:szCs w:val="24"/>
        </w:rPr>
        <w:tab/>
      </w:r>
      <w:r w:rsidRPr="00303963">
        <w:rPr>
          <w:sz w:val="24"/>
          <w:szCs w:val="24"/>
        </w:rPr>
        <w:tab/>
      </w: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  <w:r w:rsidRPr="00303963">
        <w:rPr>
          <w:sz w:val="24"/>
          <w:szCs w:val="24"/>
        </w:rPr>
        <w:t>…………………………………….</w:t>
      </w:r>
      <w:r w:rsidRPr="00303963">
        <w:rPr>
          <w:sz w:val="24"/>
          <w:szCs w:val="24"/>
        </w:rPr>
        <w:tab/>
      </w:r>
      <w:r w:rsidRPr="00303963">
        <w:rPr>
          <w:sz w:val="24"/>
          <w:szCs w:val="24"/>
        </w:rPr>
        <w:tab/>
        <w:t>…………………………..</w:t>
      </w: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  <w:r w:rsidRPr="00303963">
        <w:rPr>
          <w:sz w:val="24"/>
          <w:szCs w:val="24"/>
        </w:rPr>
        <w:tab/>
        <w:t xml:space="preserve">Mgr. Pavel Sekyrka </w:t>
      </w:r>
      <w:proofErr w:type="spellStart"/>
      <w:r w:rsidRPr="00303963">
        <w:rPr>
          <w:sz w:val="24"/>
          <w:szCs w:val="24"/>
        </w:rPr>
        <w:t>Th.D</w:t>
      </w:r>
      <w:proofErr w:type="spellEnd"/>
      <w:r w:rsidRPr="00303963">
        <w:rPr>
          <w:sz w:val="24"/>
          <w:szCs w:val="24"/>
        </w:rPr>
        <w:t>.</w:t>
      </w:r>
      <w:r w:rsidRPr="00303963">
        <w:rPr>
          <w:sz w:val="24"/>
          <w:szCs w:val="24"/>
        </w:rPr>
        <w:tab/>
      </w:r>
      <w:r w:rsidRPr="00303963">
        <w:rPr>
          <w:sz w:val="24"/>
          <w:szCs w:val="24"/>
        </w:rPr>
        <w:tab/>
      </w:r>
      <w:r w:rsidR="00DE035B">
        <w:rPr>
          <w:sz w:val="24"/>
          <w:szCs w:val="24"/>
        </w:rPr>
        <w:t xml:space="preserve">     </w:t>
      </w:r>
      <w:r w:rsidR="00F70971">
        <w:rPr>
          <w:sz w:val="24"/>
          <w:szCs w:val="24"/>
        </w:rPr>
        <w:t>Ing. Luděk Přibyl</w:t>
      </w:r>
    </w:p>
    <w:p w:rsidR="00303963" w:rsidRPr="00303963" w:rsidRDefault="00303963" w:rsidP="00303963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  <w:r w:rsidRPr="00303963">
        <w:rPr>
          <w:sz w:val="24"/>
          <w:szCs w:val="24"/>
        </w:rPr>
        <w:t xml:space="preserve">                </w:t>
      </w:r>
      <w:r w:rsidR="00D110BB">
        <w:rPr>
          <w:sz w:val="24"/>
          <w:szCs w:val="24"/>
        </w:rPr>
        <w:t>ř</w:t>
      </w:r>
      <w:r w:rsidRPr="00303963">
        <w:rPr>
          <w:sz w:val="24"/>
          <w:szCs w:val="24"/>
        </w:rPr>
        <w:t>editel</w:t>
      </w:r>
      <w:r w:rsidR="00D110BB">
        <w:rPr>
          <w:sz w:val="24"/>
          <w:szCs w:val="24"/>
        </w:rPr>
        <w:t xml:space="preserve"> - </w:t>
      </w:r>
      <w:r w:rsidRPr="00303963">
        <w:rPr>
          <w:sz w:val="24"/>
          <w:szCs w:val="24"/>
        </w:rPr>
        <w:t>příkazce</w:t>
      </w:r>
      <w:r w:rsidRPr="00303963">
        <w:rPr>
          <w:sz w:val="24"/>
          <w:szCs w:val="24"/>
        </w:rPr>
        <w:tab/>
      </w:r>
      <w:r w:rsidRPr="00303963">
        <w:rPr>
          <w:sz w:val="24"/>
          <w:szCs w:val="24"/>
        </w:rPr>
        <w:tab/>
      </w:r>
      <w:r w:rsidR="00DE035B">
        <w:rPr>
          <w:sz w:val="24"/>
          <w:szCs w:val="24"/>
        </w:rPr>
        <w:t xml:space="preserve">    </w:t>
      </w:r>
      <w:bookmarkStart w:id="11" w:name="_GoBack"/>
      <w:bookmarkEnd w:id="11"/>
      <w:r w:rsidR="00DE035B">
        <w:rPr>
          <w:sz w:val="24"/>
          <w:szCs w:val="24"/>
        </w:rPr>
        <w:t xml:space="preserve">jednatel - </w:t>
      </w:r>
      <w:r w:rsidRPr="00303963">
        <w:rPr>
          <w:sz w:val="24"/>
          <w:szCs w:val="24"/>
        </w:rPr>
        <w:t>příkazník</w:t>
      </w: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 w:val="24"/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9E1DBA" w:rsidRPr="00303963" w:rsidRDefault="009E1DBA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9E1DBA" w:rsidRPr="00303963" w:rsidRDefault="009E1DBA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9E1DBA" w:rsidRPr="00303963" w:rsidRDefault="009E1DBA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9E1DBA" w:rsidRPr="00303963" w:rsidRDefault="009E1DBA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9E1DBA" w:rsidRPr="00303963" w:rsidRDefault="009E1DBA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9E1DBA" w:rsidRPr="00303963" w:rsidRDefault="009E1DBA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9E1DBA" w:rsidRPr="00303963" w:rsidRDefault="009E1DBA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9E1DBA" w:rsidRPr="00303963" w:rsidRDefault="009E1DBA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9E1DBA" w:rsidRPr="00303963" w:rsidRDefault="009E1DBA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Zpat"/>
        <w:tabs>
          <w:tab w:val="clear" w:pos="4536"/>
          <w:tab w:val="clear" w:pos="9072"/>
          <w:tab w:val="left" w:pos="426"/>
          <w:tab w:val="left" w:pos="5670"/>
        </w:tabs>
        <w:rPr>
          <w:szCs w:val="24"/>
        </w:rPr>
      </w:pPr>
    </w:p>
    <w:p w:rsidR="004F6071" w:rsidRPr="00303963" w:rsidRDefault="004F6071" w:rsidP="004F6071">
      <w:pPr>
        <w:pStyle w:val="Nadpis1"/>
        <w:jc w:val="right"/>
        <w:rPr>
          <w:b w:val="0"/>
          <w:i/>
        </w:rPr>
      </w:pPr>
      <w:r w:rsidRPr="00303963">
        <w:rPr>
          <w:b w:val="0"/>
          <w:i/>
        </w:rPr>
        <w:t xml:space="preserve">Příloha č. 1 </w:t>
      </w:r>
      <w:r w:rsidR="009E1DBA" w:rsidRPr="00303963">
        <w:rPr>
          <w:b w:val="0"/>
          <w:i/>
        </w:rPr>
        <w:t>smlouvy o dílo</w:t>
      </w:r>
    </w:p>
    <w:p w:rsidR="004F6071" w:rsidRPr="00303963" w:rsidRDefault="004F6071" w:rsidP="004F6071"/>
    <w:p w:rsidR="004F6071" w:rsidRPr="00303963" w:rsidRDefault="004F6071" w:rsidP="004F6071">
      <w:pPr>
        <w:pStyle w:val="Nadpis1"/>
        <w:jc w:val="center"/>
        <w:rPr>
          <w:b w:val="0"/>
          <w:bCs w:val="0"/>
          <w:i/>
        </w:rPr>
      </w:pPr>
      <w:r w:rsidRPr="00303963">
        <w:rPr>
          <w:b w:val="0"/>
          <w:bCs w:val="0"/>
          <w:i/>
        </w:rPr>
        <w:t>OBSAH A ROZSAH VÝKONŮ PŘÍKAZNÍKA -TDI</w:t>
      </w:r>
    </w:p>
    <w:p w:rsidR="004F6071" w:rsidRPr="00303963" w:rsidRDefault="004F6071" w:rsidP="004F6071">
      <w:pPr>
        <w:jc w:val="both"/>
      </w:pPr>
    </w:p>
    <w:p w:rsidR="009E1DBA" w:rsidRPr="00303963" w:rsidRDefault="009E1DBA" w:rsidP="009E1DBA">
      <w:pPr>
        <w:numPr>
          <w:ilvl w:val="0"/>
          <w:numId w:val="8"/>
        </w:numPr>
        <w:tabs>
          <w:tab w:val="left" w:pos="426"/>
          <w:tab w:val="num" w:pos="851"/>
        </w:tabs>
        <w:spacing w:after="60"/>
        <w:ind w:hanging="1080"/>
        <w:jc w:val="both"/>
        <w:rPr>
          <w:b/>
          <w:bCs/>
        </w:rPr>
      </w:pPr>
      <w:r w:rsidRPr="00303963">
        <w:t>seznámit se a kontrolovat dokumentaci pro zadání stavby a realizační dokumentaci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num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kontrolovat dodržování podmínek stavebního povolení, popř. opatření orgánu stavebního dohledu;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dbát dodržování postupu stavby s projektovou dokumentací zpracovanou pro provedení stavby, v souladu s platnými právními předpisy, platnými technickými normami, předepsanými technologickými postupy a s uzavřenou smlouvou o dílo;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v případě potřeby požadovat systematické doplňování a dopracování projektové dokumentace pro provedení stavby;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seznamovat příkazce předem s veškerými změnami, doplňky dokumentace, jejichž potřeba v průběhu stavby nastane;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provádět kontrolu věcné a cenové správnosti a úplnosti oceňovaných podkladů a faktur předkládaných zhotovitelem, jejich soulad s uzavřenou smlouvou o dílo a tyto předávat mandantovi k likvidaci;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 xml:space="preserve">provádět kontrolu těch částí stavebních dodávek, které budou dalším postupem </w:t>
      </w:r>
      <w:proofErr w:type="gramStart"/>
      <w:r w:rsidRPr="00303963">
        <w:t>zakryty, a nebo se</w:t>
      </w:r>
      <w:proofErr w:type="gramEnd"/>
      <w:r w:rsidRPr="00303963">
        <w:t xml:space="preserve"> stanou nepřístupnými a to formou zápisu do stavebního deníku koordinovat práce a dodávky přímých dodavatelů;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koordinovat stavební připravenost pro subdodavatele k jejich navazujícím činnostem;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spolupracovat s projektantem popř. jeho autorským dozorem při zajišťování souladu dodávek s projektem či při odstraňování zjištěných závad projektu;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provádět kontrolu správnosti předepsaných nebo dohodnutých zkoušek materiálů konstrukcí a prací a vyžadování dokladů o kvalitě (doklad o schválení výrobku, certifikát, atest, prohlášení o shodě, atd.);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sledovat a kontrolovat vedení stavebních a montážních deníků subdodavatelů na stavbě;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kontrolovat postup prací zhotovitele dle dohodnutého časového harmonogramu a uzavřených smluv, včetně povinnosti včas mandantovi avizovat prodlení zhotovitele a připravovat podklady pro uplatnění sankcí za prodlení;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účastnit se kontrolních dnů na stavbě;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kontrolovat řádné převzetí a uskladnění dodávek na staveništi;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navrhovat ve prospěch mandanta hospodárná opatření k odstranění či omezení hrozících škod;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připravit podklady pro odevzdání a převzetí stavby a účastnit se přejímacího řízení a kolaudace;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kontrolovat včasné vyklizení staveniště zhotovitelem;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provádět průběžně zápisy ve stavebním deníku o okolnostech majících význam pro způsob provádění stavby a kontrolovat vedení stavebního deníku v souladu se stavebním zákonem a prováděcí vyhlášky.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  <w:szCs w:val="20"/>
        </w:rPr>
      </w:pPr>
      <w:r w:rsidRPr="00303963">
        <w:rPr>
          <w:color w:val="000000"/>
          <w:szCs w:val="20"/>
        </w:rPr>
        <w:t xml:space="preserve">předávání podkladů pro monitorovací zprávy (aktualizace finančně platebního </w:t>
      </w:r>
      <w:r w:rsidRPr="00303963">
        <w:t>kalendáře</w:t>
      </w:r>
      <w:r w:rsidRPr="00303963">
        <w:rPr>
          <w:color w:val="000000"/>
          <w:szCs w:val="20"/>
        </w:rPr>
        <w:t>, schválená a vyplněná definice objektů, finanční harmonogram plnění, přehled financování a faktur);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 xml:space="preserve">kontrola zjišťovacích protokolů a faktur i z hlediska správnosti vůči </w:t>
      </w:r>
      <w:r w:rsidRPr="00303963">
        <w:rPr>
          <w:color w:val="000000"/>
          <w:szCs w:val="20"/>
        </w:rPr>
        <w:t>implementačnímu</w:t>
      </w:r>
      <w:r w:rsidRPr="00303963">
        <w:t xml:space="preserve"> orgánu;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zajištění soupisu všech faktur včetně jejich obsahové náplně;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zpracování protokolu o předání staveniště;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zpracování protokolu o předání a převzetí stavby;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zpracování podkladů pro závěrečné vyhodnocení akce;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  <w:bCs/>
        </w:rPr>
      </w:pPr>
      <w:r w:rsidRPr="00303963">
        <w:t>zajištění a zpracování dalších podkladů na základě požadavků mandanta a spolupráce s implementačním orgánem</w:t>
      </w:r>
    </w:p>
    <w:p w:rsidR="009E1DBA" w:rsidRPr="00303963" w:rsidRDefault="009E1DBA" w:rsidP="009E1DBA">
      <w:pPr>
        <w:numPr>
          <w:ilvl w:val="0"/>
          <w:numId w:val="8"/>
        </w:numPr>
        <w:tabs>
          <w:tab w:val="clear" w:pos="1080"/>
          <w:tab w:val="left" w:pos="426"/>
          <w:tab w:val="num" w:pos="851"/>
        </w:tabs>
        <w:spacing w:after="60"/>
        <w:ind w:left="426" w:hanging="426"/>
        <w:jc w:val="both"/>
        <w:rPr>
          <w:b/>
        </w:rPr>
      </w:pPr>
      <w:r w:rsidRPr="00303963">
        <w:t>provádět činnost koordinátora bezpečnosti práce podle zák. č. 309/2006 Sb.</w:t>
      </w:r>
    </w:p>
    <w:p w:rsidR="009E1DBA" w:rsidRPr="00303963" w:rsidRDefault="009E1DBA" w:rsidP="009E1DBA">
      <w:pPr>
        <w:tabs>
          <w:tab w:val="left" w:pos="426"/>
          <w:tab w:val="num" w:pos="851"/>
        </w:tabs>
        <w:spacing w:after="60"/>
        <w:jc w:val="both"/>
        <w:rPr>
          <w:b/>
        </w:rPr>
      </w:pPr>
    </w:p>
    <w:p w:rsidR="004F6071" w:rsidRPr="00303963" w:rsidRDefault="004F6071" w:rsidP="004F6071">
      <w:pPr>
        <w:pStyle w:val="Nadpis1"/>
        <w:jc w:val="center"/>
        <w:rPr>
          <w:b w:val="0"/>
          <w:bCs w:val="0"/>
          <w:i/>
        </w:rPr>
      </w:pPr>
      <w:r w:rsidRPr="00303963">
        <w:rPr>
          <w:b w:val="0"/>
          <w:bCs w:val="0"/>
          <w:i/>
        </w:rPr>
        <w:t>OBSAH A ROZSAH VÝKONŮ PŘÍKAZNÍKA – KOORDINÁTOR BOZP</w:t>
      </w:r>
    </w:p>
    <w:p w:rsidR="004F6071" w:rsidRPr="00303963" w:rsidRDefault="004F6071" w:rsidP="004F6071">
      <w:pPr>
        <w:jc w:val="center"/>
        <w:rPr>
          <w:b/>
        </w:rPr>
      </w:pP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 xml:space="preserve">seznámení se s dokumentací pro provedení stavby a s obsahem a podmínkami stavebních povolení, kontrola dodržování podmínek vztahujících se k BOZP po dobu realizace stavby 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>účast při odevzdání staveniště zhotoviteli a zabezpečení zápisu o skutečnostech vztahujících se k BOZP do stavebního deníku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 xml:space="preserve">příprava dokumentace podle požadavků </w:t>
      </w:r>
      <w:hyperlink r:id="rId9" w:tgtFrame="_blank" w:history="1">
        <w:r w:rsidRPr="00303963">
          <w:t>zákona č. 309/2006 Sb.</w:t>
        </w:r>
      </w:hyperlink>
      <w:r w:rsidRPr="00303963">
        <w:t xml:space="preserve"> a prováděcích předpisů 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>zpracování dalších podkladů nutných pro zajištění bezpečného a zdraví neohrožujícího pracovního prostředí a podmínek výkonu práce, na které je třeba vzít zřetel s ohledem na charakter stavby a její realizaci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303963">
        <w:t xml:space="preserve">zpracovat aktualizaci a doplnění plánu bezpečnosti práce na staveništi zpracovaného při přípravě stavby v písemné i grafické podobě tak, </w:t>
      </w:r>
      <w:r w:rsidRPr="00303963">
        <w:rPr>
          <w:color w:val="000000"/>
        </w:rPr>
        <w:t>aby obsahoval údaje, informace a postupy zpracované v podrobnostech nezbytných pro zajištění bezpečné a zdraví neohrožující práce, a aby byl odsouhlasen a podepsán zhotovitelem stavby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 xml:space="preserve">zajištění ohlášení zahájení stavebních prací na staveništi příslušnému oblastnímu inspektorátu práce v dostatečném časovém předstihu v součinnosti se zadavatelem 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>informování zhotovitele stavby a všech dotčených subdodavatelů o bezpečnostních a zdravotních rizicích, která jsou koordinátorovi známa a která vzniknou na staveništi během postupu jednotlivých prací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>spolupráce se zhotovitelem stavby při tvorbě harmonogramu jednotlivých prací, při stanovení času potřebného k bezpečnému provádění jednotlivých činností, při tvorbě povinné dokumentace pro zařízení staveniště a stavbu v oblasti BOZP; koordinátor dbá, aby jím doporučené řešení bylo technicky realizovatelné a v souladu s právními a ostatními předpisy k zajištění BOZP a aby bylo, s přihlédnutím k účelu stanovenému zadavatelem stavby, ekonomicky přiměřené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 xml:space="preserve">kontrola způsobu zabezpečení obvodu staveniště, včetně vjezdu na staveniště, s cílem zamezit vstupu nepovolaným osobám 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 xml:space="preserve">spolupráce s technickým dozorem investora 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>sledování dodržování plánu BOZP zhotovitelem stavby a subdodavateli, provádění zápisů z kontrolních dnů o zjištěných nedostatcích v BOZP na staveništi a návrzích opatření vedoucích k odstranění nedostatků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>provádění kontrol staveniště se zřetelem na dodržování pravidel BOZP i mimo kontrolní dny stavby; koordinátor upozorňuje zhotovitele na zjištěné nedostatky, provádí o nich zápisy, požaduje bezodkladné zjednání nápravy a zapisuje údaje o tom, zda a jakým způsobem byly tyto nedostatky odstraněny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 xml:space="preserve">aktualizace plánu BOZP na základě nových skutečností zjištěných při kontrolních dnech stavby a při kontrolách mimo harmonogram kontrolních dnů 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 xml:space="preserve">bezodkladné upozornění zadavatele na nedostatky v uplatňování požadavků na BOZP zjištěné na staveništi a vyžadování zjednání nápravy; k tomu je koordinátor oprávněn navrhovat přiměřená opatření 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>spoluúčast při vyšetřování pracovních úrazů a vypracování požadované dokumentace</w:t>
      </w:r>
    </w:p>
    <w:p w:rsidR="004F6071" w:rsidRPr="00303963" w:rsidRDefault="004F6071" w:rsidP="004F607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303963">
        <w:t xml:space="preserve">přítomnost při jednání s orgány státního odborného dozoru nad BOZP, se stavebním úřadem a ostatními dotčenými orgány, účast na kontrolních prohlídkách stavby vyvolaných těmito orgány   </w:t>
      </w:r>
    </w:p>
    <w:p w:rsidR="004F6071" w:rsidRPr="00303963" w:rsidRDefault="004F6071" w:rsidP="004F6071">
      <w:pPr>
        <w:jc w:val="both"/>
      </w:pPr>
    </w:p>
    <w:p w:rsidR="004F6071" w:rsidRPr="00303963" w:rsidRDefault="004F6071" w:rsidP="004F6071">
      <w:pPr>
        <w:jc w:val="both"/>
      </w:pPr>
    </w:p>
    <w:p w:rsidR="004F6071" w:rsidRPr="00303963" w:rsidRDefault="004F6071" w:rsidP="004F6071">
      <w:pPr>
        <w:jc w:val="both"/>
      </w:pPr>
    </w:p>
    <w:p w:rsidR="004F6071" w:rsidRPr="00303963" w:rsidRDefault="004F6071" w:rsidP="004F6071">
      <w:pPr>
        <w:jc w:val="both"/>
      </w:pPr>
    </w:p>
    <w:p w:rsidR="004F6071" w:rsidRPr="00303963" w:rsidRDefault="004F6071" w:rsidP="004F6071">
      <w:pPr>
        <w:jc w:val="both"/>
      </w:pPr>
    </w:p>
    <w:p w:rsidR="004F6071" w:rsidRPr="00303963" w:rsidRDefault="004F6071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295F9D" w:rsidRPr="00303963" w:rsidRDefault="00295F9D" w:rsidP="004F6071">
      <w:pPr>
        <w:jc w:val="both"/>
      </w:pPr>
    </w:p>
    <w:p w:rsidR="004F6071" w:rsidRPr="00303963" w:rsidRDefault="004F6071" w:rsidP="004F6071">
      <w:pPr>
        <w:jc w:val="both"/>
      </w:pPr>
    </w:p>
    <w:p w:rsidR="004F6071" w:rsidRPr="00303963" w:rsidRDefault="004F6071" w:rsidP="004F6071">
      <w:pPr>
        <w:jc w:val="both"/>
      </w:pPr>
    </w:p>
    <w:p w:rsidR="00295F9D" w:rsidRPr="00303963" w:rsidRDefault="00295F9D" w:rsidP="00295F9D">
      <w:pPr>
        <w:pStyle w:val="Nadpis1"/>
        <w:jc w:val="right"/>
        <w:rPr>
          <w:b w:val="0"/>
          <w:i/>
        </w:rPr>
      </w:pPr>
      <w:r w:rsidRPr="00303963">
        <w:rPr>
          <w:b w:val="0"/>
          <w:i/>
        </w:rPr>
        <w:t>Příloha č. 2 smlouvy o dílo</w:t>
      </w:r>
    </w:p>
    <w:p w:rsidR="004F6071" w:rsidRPr="00303963" w:rsidRDefault="004F6071" w:rsidP="004F6071">
      <w:pPr>
        <w:jc w:val="right"/>
        <w:rPr>
          <w:b/>
          <w:bCs/>
          <w:sz w:val="22"/>
        </w:rPr>
      </w:pPr>
      <w:r w:rsidRPr="00303963">
        <w:rPr>
          <w:b/>
          <w:bCs/>
          <w:sz w:val="22"/>
        </w:rPr>
        <w:t xml:space="preserve"> </w:t>
      </w:r>
    </w:p>
    <w:p w:rsidR="004F6071" w:rsidRPr="00303963" w:rsidRDefault="004F6071" w:rsidP="004F6071">
      <w:pPr>
        <w:rPr>
          <w:sz w:val="22"/>
        </w:rPr>
      </w:pPr>
    </w:p>
    <w:p w:rsidR="004F6071" w:rsidRPr="00303963" w:rsidRDefault="004F6071" w:rsidP="004F6071">
      <w:pPr>
        <w:rPr>
          <w:sz w:val="22"/>
        </w:rPr>
      </w:pPr>
    </w:p>
    <w:p w:rsidR="004F6071" w:rsidRPr="00303963" w:rsidRDefault="004F6071" w:rsidP="004F6071">
      <w:pPr>
        <w:pStyle w:val="Nadpis3"/>
        <w:rPr>
          <w:bCs/>
          <w:sz w:val="28"/>
          <w:szCs w:val="28"/>
        </w:rPr>
      </w:pPr>
      <w:r w:rsidRPr="00303963">
        <w:rPr>
          <w:bCs/>
          <w:sz w:val="28"/>
          <w:szCs w:val="28"/>
        </w:rPr>
        <w:t xml:space="preserve">         Podklady předané příkazcem a součinnost příkazce</w:t>
      </w:r>
    </w:p>
    <w:p w:rsidR="004F6071" w:rsidRPr="00303963" w:rsidRDefault="004F6071" w:rsidP="004F6071"/>
    <w:p w:rsidR="004F6071" w:rsidRPr="00303963" w:rsidRDefault="004F6071" w:rsidP="004F6071">
      <w:r w:rsidRPr="00303963">
        <w:t>Ke dni podpisu smlouvy poskytne příkazce příkazníkovi následující podklady:</w:t>
      </w:r>
    </w:p>
    <w:p w:rsidR="004F6071" w:rsidRPr="00303963" w:rsidRDefault="004F6071" w:rsidP="004F6071"/>
    <w:p w:rsidR="004F6071" w:rsidRPr="00303963" w:rsidRDefault="004F6071" w:rsidP="004F6071">
      <w:pPr>
        <w:numPr>
          <w:ilvl w:val="0"/>
          <w:numId w:val="5"/>
        </w:numPr>
      </w:pPr>
      <w:r w:rsidRPr="00303963">
        <w:t>kopie smlouvy o dílo se zhotovitelem stavby</w:t>
      </w:r>
    </w:p>
    <w:p w:rsidR="004F6071" w:rsidRPr="00303963" w:rsidRDefault="004F6071" w:rsidP="004F6071">
      <w:pPr>
        <w:numPr>
          <w:ilvl w:val="0"/>
          <w:numId w:val="5"/>
        </w:numPr>
      </w:pPr>
      <w:r w:rsidRPr="00303963">
        <w:t xml:space="preserve">projektová dokumentace </w:t>
      </w:r>
    </w:p>
    <w:p w:rsidR="004F6071" w:rsidRPr="00303963" w:rsidRDefault="004F6071" w:rsidP="004F6071">
      <w:pPr>
        <w:numPr>
          <w:ilvl w:val="0"/>
          <w:numId w:val="5"/>
        </w:numPr>
      </w:pPr>
      <w:r w:rsidRPr="00303963">
        <w:t>pravomocné stavební povolení</w:t>
      </w:r>
    </w:p>
    <w:p w:rsidR="004F6071" w:rsidRPr="00303963" w:rsidRDefault="004F6071" w:rsidP="004F6071"/>
    <w:p w:rsidR="00463F23" w:rsidRPr="00303963" w:rsidRDefault="00463F23" w:rsidP="004F6071">
      <w:pPr>
        <w:tabs>
          <w:tab w:val="left" w:pos="10206"/>
        </w:tabs>
        <w:spacing w:after="120"/>
        <w:ind w:left="4395" w:right="-369" w:hanging="4820"/>
      </w:pPr>
    </w:p>
    <w:sectPr w:rsidR="00463F23" w:rsidRPr="00303963" w:rsidSect="00EB2C6D">
      <w:headerReference w:type="default" r:id="rId10"/>
      <w:footerReference w:type="default" r:id="rId11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59" w:rsidRDefault="005A3959" w:rsidP="00D36F34">
      <w:r>
        <w:separator/>
      </w:r>
    </w:p>
  </w:endnote>
  <w:endnote w:type="continuationSeparator" w:id="0">
    <w:p w:rsidR="005A3959" w:rsidRDefault="005A3959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59" w:rsidRDefault="005A3959" w:rsidP="00D36F34">
      <w:r>
        <w:separator/>
      </w:r>
    </w:p>
  </w:footnote>
  <w:footnote w:type="continuationSeparator" w:id="0">
    <w:p w:rsidR="005A3959" w:rsidRDefault="005A3959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7"/>
      <w:gridCol w:w="7778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Čelakovského </w:t>
          </w:r>
          <w:proofErr w:type="gramStart"/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</w:t>
          </w:r>
          <w:proofErr w:type="gramEnd"/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35F"/>
    <w:multiLevelType w:val="hybridMultilevel"/>
    <w:tmpl w:val="6F882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5698"/>
    <w:multiLevelType w:val="multilevel"/>
    <w:tmpl w:val="8DC67C6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B053C7"/>
    <w:multiLevelType w:val="hybridMultilevel"/>
    <w:tmpl w:val="6D8C2BA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2034"/>
        </w:tabs>
        <w:ind w:left="2034" w:hanging="360"/>
      </w:pPr>
      <w:rPr>
        <w:sz w:val="16"/>
        <w:szCs w:val="16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921EB"/>
    <w:multiLevelType w:val="hybridMultilevel"/>
    <w:tmpl w:val="39446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87BD8"/>
    <w:multiLevelType w:val="hybridMultilevel"/>
    <w:tmpl w:val="9A24F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7238"/>
    <w:multiLevelType w:val="hybridMultilevel"/>
    <w:tmpl w:val="3282FE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3791F"/>
    <w:multiLevelType w:val="hybridMultilevel"/>
    <w:tmpl w:val="2C82D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5135"/>
    <w:multiLevelType w:val="hybridMultilevel"/>
    <w:tmpl w:val="DB82A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7F1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F94B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011CFE"/>
    <w:multiLevelType w:val="hybridMultilevel"/>
    <w:tmpl w:val="49D00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81CFD"/>
    <w:multiLevelType w:val="hybridMultilevel"/>
    <w:tmpl w:val="7E4472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573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5D2CF0"/>
    <w:multiLevelType w:val="hybridMultilevel"/>
    <w:tmpl w:val="3CC229BA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1"/>
    <w:rsid w:val="00010D5A"/>
    <w:rsid w:val="00011F9B"/>
    <w:rsid w:val="000139CF"/>
    <w:rsid w:val="00066729"/>
    <w:rsid w:val="00084300"/>
    <w:rsid w:val="000D095B"/>
    <w:rsid w:val="000F4376"/>
    <w:rsid w:val="00115C30"/>
    <w:rsid w:val="00116B4A"/>
    <w:rsid w:val="00131969"/>
    <w:rsid w:val="001526CC"/>
    <w:rsid w:val="0016125C"/>
    <w:rsid w:val="001C78DC"/>
    <w:rsid w:val="00211DBF"/>
    <w:rsid w:val="0021441E"/>
    <w:rsid w:val="00215DA8"/>
    <w:rsid w:val="00227F4E"/>
    <w:rsid w:val="00253555"/>
    <w:rsid w:val="00253988"/>
    <w:rsid w:val="002823D7"/>
    <w:rsid w:val="00295F9D"/>
    <w:rsid w:val="002A0865"/>
    <w:rsid w:val="002D70C3"/>
    <w:rsid w:val="002F63BE"/>
    <w:rsid w:val="003034BC"/>
    <w:rsid w:val="00303963"/>
    <w:rsid w:val="003244C3"/>
    <w:rsid w:val="00327499"/>
    <w:rsid w:val="0033446A"/>
    <w:rsid w:val="0035076E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4219FA"/>
    <w:rsid w:val="00463E62"/>
    <w:rsid w:val="00463F23"/>
    <w:rsid w:val="00496264"/>
    <w:rsid w:val="004B5ED0"/>
    <w:rsid w:val="004C2DBE"/>
    <w:rsid w:val="004C73B6"/>
    <w:rsid w:val="004D4096"/>
    <w:rsid w:val="004E624C"/>
    <w:rsid w:val="004F25B1"/>
    <w:rsid w:val="004F6071"/>
    <w:rsid w:val="00510CBA"/>
    <w:rsid w:val="005130FC"/>
    <w:rsid w:val="00524EFE"/>
    <w:rsid w:val="00576BC3"/>
    <w:rsid w:val="005A3959"/>
    <w:rsid w:val="005D00CE"/>
    <w:rsid w:val="0060194E"/>
    <w:rsid w:val="0060401E"/>
    <w:rsid w:val="00622D55"/>
    <w:rsid w:val="0062399C"/>
    <w:rsid w:val="00647243"/>
    <w:rsid w:val="006536E5"/>
    <w:rsid w:val="00680262"/>
    <w:rsid w:val="006F43FA"/>
    <w:rsid w:val="006F6029"/>
    <w:rsid w:val="00702C58"/>
    <w:rsid w:val="007035A6"/>
    <w:rsid w:val="00732842"/>
    <w:rsid w:val="00735AF6"/>
    <w:rsid w:val="00771EAB"/>
    <w:rsid w:val="00781482"/>
    <w:rsid w:val="007A5D3A"/>
    <w:rsid w:val="007C0B43"/>
    <w:rsid w:val="007E2D24"/>
    <w:rsid w:val="00854A99"/>
    <w:rsid w:val="00867836"/>
    <w:rsid w:val="008739EC"/>
    <w:rsid w:val="008835F3"/>
    <w:rsid w:val="0089450D"/>
    <w:rsid w:val="008A5E61"/>
    <w:rsid w:val="0090212C"/>
    <w:rsid w:val="00915057"/>
    <w:rsid w:val="0092203C"/>
    <w:rsid w:val="0093339D"/>
    <w:rsid w:val="009421D3"/>
    <w:rsid w:val="00951FBE"/>
    <w:rsid w:val="00956FDA"/>
    <w:rsid w:val="00980A77"/>
    <w:rsid w:val="009E1DBA"/>
    <w:rsid w:val="009E2A27"/>
    <w:rsid w:val="00A00717"/>
    <w:rsid w:val="00A45629"/>
    <w:rsid w:val="00A45E89"/>
    <w:rsid w:val="00A53CB4"/>
    <w:rsid w:val="00A64C30"/>
    <w:rsid w:val="00A95850"/>
    <w:rsid w:val="00AC1769"/>
    <w:rsid w:val="00AD09ED"/>
    <w:rsid w:val="00AD237B"/>
    <w:rsid w:val="00AE7595"/>
    <w:rsid w:val="00B3228B"/>
    <w:rsid w:val="00B510FE"/>
    <w:rsid w:val="00B74732"/>
    <w:rsid w:val="00B80A35"/>
    <w:rsid w:val="00B92A2D"/>
    <w:rsid w:val="00BA28F5"/>
    <w:rsid w:val="00BC0B2B"/>
    <w:rsid w:val="00BD2EF6"/>
    <w:rsid w:val="00BD6F48"/>
    <w:rsid w:val="00C02C76"/>
    <w:rsid w:val="00C51762"/>
    <w:rsid w:val="00C540CC"/>
    <w:rsid w:val="00C72D2B"/>
    <w:rsid w:val="00C7699B"/>
    <w:rsid w:val="00C76DF6"/>
    <w:rsid w:val="00C77FCC"/>
    <w:rsid w:val="00C871C9"/>
    <w:rsid w:val="00CA36BB"/>
    <w:rsid w:val="00CB354A"/>
    <w:rsid w:val="00CC0EA7"/>
    <w:rsid w:val="00CE425D"/>
    <w:rsid w:val="00CE4621"/>
    <w:rsid w:val="00CE4F3F"/>
    <w:rsid w:val="00D110BB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DE035B"/>
    <w:rsid w:val="00DE4A14"/>
    <w:rsid w:val="00E10113"/>
    <w:rsid w:val="00E16AF9"/>
    <w:rsid w:val="00E200E3"/>
    <w:rsid w:val="00E74BFF"/>
    <w:rsid w:val="00EA6B09"/>
    <w:rsid w:val="00EB2A5C"/>
    <w:rsid w:val="00EB2C6D"/>
    <w:rsid w:val="00F147B1"/>
    <w:rsid w:val="00F418BD"/>
    <w:rsid w:val="00F568D5"/>
    <w:rsid w:val="00F70971"/>
    <w:rsid w:val="00FA6928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F6071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4F6071"/>
    <w:rPr>
      <w:b/>
      <w:sz w:val="24"/>
    </w:rPr>
  </w:style>
  <w:style w:type="paragraph" w:styleId="Zkladntextodsazen">
    <w:name w:val="Body Text Indent"/>
    <w:basedOn w:val="Normln"/>
    <w:link w:val="ZkladntextodsazenChar"/>
    <w:rsid w:val="004F6071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F6071"/>
    <w:rPr>
      <w:sz w:val="24"/>
    </w:rPr>
  </w:style>
  <w:style w:type="paragraph" w:styleId="Zkladntext2">
    <w:name w:val="Body Text 2"/>
    <w:basedOn w:val="Normln"/>
    <w:link w:val="Zkladntext2Char"/>
    <w:rsid w:val="004F6071"/>
    <w:rPr>
      <w:b/>
      <w:sz w:val="3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F6071"/>
    <w:rPr>
      <w:b/>
      <w:sz w:val="36"/>
    </w:rPr>
  </w:style>
  <w:style w:type="paragraph" w:styleId="Zkladntext3">
    <w:name w:val="Body Text 3"/>
    <w:basedOn w:val="Normln"/>
    <w:link w:val="Zkladntext3Char"/>
    <w:rsid w:val="004F6071"/>
    <w:rPr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F6071"/>
    <w:rPr>
      <w:sz w:val="36"/>
    </w:rPr>
  </w:style>
  <w:style w:type="paragraph" w:styleId="Zkladntextodsazen2">
    <w:name w:val="Body Text Indent 2"/>
    <w:basedOn w:val="Normln"/>
    <w:link w:val="Zkladntextodsazen2Char"/>
    <w:rsid w:val="004F6071"/>
    <w:pPr>
      <w:ind w:firstLine="68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F6071"/>
    <w:rPr>
      <w:sz w:val="24"/>
    </w:rPr>
  </w:style>
  <w:style w:type="paragraph" w:styleId="Nzev">
    <w:name w:val="Title"/>
    <w:basedOn w:val="Normln"/>
    <w:link w:val="NzevChar"/>
    <w:qFormat/>
    <w:rsid w:val="004F6071"/>
    <w:pPr>
      <w:jc w:val="center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4F6071"/>
    <w:rPr>
      <w:b/>
      <w:sz w:val="40"/>
    </w:rPr>
  </w:style>
  <w:style w:type="paragraph" w:styleId="Odstavecseseznamem">
    <w:name w:val="List Paragraph"/>
    <w:basedOn w:val="Normln"/>
    <w:uiPriority w:val="34"/>
    <w:qFormat/>
    <w:rsid w:val="0030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F6071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4F6071"/>
    <w:rPr>
      <w:b/>
      <w:sz w:val="24"/>
    </w:rPr>
  </w:style>
  <w:style w:type="paragraph" w:styleId="Zkladntextodsazen">
    <w:name w:val="Body Text Indent"/>
    <w:basedOn w:val="Normln"/>
    <w:link w:val="ZkladntextodsazenChar"/>
    <w:rsid w:val="004F6071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F6071"/>
    <w:rPr>
      <w:sz w:val="24"/>
    </w:rPr>
  </w:style>
  <w:style w:type="paragraph" w:styleId="Zkladntext2">
    <w:name w:val="Body Text 2"/>
    <w:basedOn w:val="Normln"/>
    <w:link w:val="Zkladntext2Char"/>
    <w:rsid w:val="004F6071"/>
    <w:rPr>
      <w:b/>
      <w:sz w:val="3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F6071"/>
    <w:rPr>
      <w:b/>
      <w:sz w:val="36"/>
    </w:rPr>
  </w:style>
  <w:style w:type="paragraph" w:styleId="Zkladntext3">
    <w:name w:val="Body Text 3"/>
    <w:basedOn w:val="Normln"/>
    <w:link w:val="Zkladntext3Char"/>
    <w:rsid w:val="004F6071"/>
    <w:rPr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F6071"/>
    <w:rPr>
      <w:sz w:val="36"/>
    </w:rPr>
  </w:style>
  <w:style w:type="paragraph" w:styleId="Zkladntextodsazen2">
    <w:name w:val="Body Text Indent 2"/>
    <w:basedOn w:val="Normln"/>
    <w:link w:val="Zkladntextodsazen2Char"/>
    <w:rsid w:val="004F6071"/>
    <w:pPr>
      <w:ind w:firstLine="68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F6071"/>
    <w:rPr>
      <w:sz w:val="24"/>
    </w:rPr>
  </w:style>
  <w:style w:type="paragraph" w:styleId="Nzev">
    <w:name w:val="Title"/>
    <w:basedOn w:val="Normln"/>
    <w:link w:val="NzevChar"/>
    <w:qFormat/>
    <w:rsid w:val="004F6071"/>
    <w:pPr>
      <w:jc w:val="center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4F6071"/>
    <w:rPr>
      <w:b/>
      <w:sz w:val="40"/>
    </w:rPr>
  </w:style>
  <w:style w:type="paragraph" w:styleId="Odstavecseseznamem">
    <w:name w:val="List Paragraph"/>
    <w:basedOn w:val="Normln"/>
    <w:uiPriority w:val="34"/>
    <w:qFormat/>
    <w:rsid w:val="0030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logical.cz/pdf/sb096-0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Ve&#345;ejn&#225;%20zak&#225;zka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9B12-332C-41DF-B66A-276DA447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169</TotalTime>
  <Pages>9</Pages>
  <Words>2412</Words>
  <Characters>15058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11</cp:revision>
  <cp:lastPrinted>2011-11-28T05:40:00Z</cp:lastPrinted>
  <dcterms:created xsi:type="dcterms:W3CDTF">2017-10-06T09:30:00Z</dcterms:created>
  <dcterms:modified xsi:type="dcterms:W3CDTF">2017-11-09T06:49:00Z</dcterms:modified>
</cp:coreProperties>
</file>