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4A3" w:rsidRDefault="002054A3" w:rsidP="00A559E1">
      <w:pPr>
        <w:ind w:right="280"/>
        <w:jc w:val="right"/>
        <w:rPr>
          <w:rFonts w:asciiTheme="minorHAnsi" w:hAnsiTheme="minorHAnsi"/>
          <w:sz w:val="22"/>
          <w:szCs w:val="22"/>
        </w:rPr>
      </w:pPr>
    </w:p>
    <w:p w:rsidR="00154C73" w:rsidRPr="00F03066" w:rsidRDefault="00154C73" w:rsidP="00154C73">
      <w:pPr>
        <w:pStyle w:val="Zkladntext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Dodatek č. 2</w:t>
      </w:r>
      <w:r w:rsidRPr="00F03066">
        <w:rPr>
          <w:rFonts w:ascii="Trebuchet MS" w:hAnsi="Trebuchet MS"/>
          <w:b/>
          <w:bCs/>
          <w:sz w:val="20"/>
          <w:szCs w:val="20"/>
        </w:rPr>
        <w:t xml:space="preserve"> ke smlouvě o </w:t>
      </w:r>
      <w:r>
        <w:rPr>
          <w:rFonts w:ascii="Trebuchet MS" w:hAnsi="Trebuchet MS"/>
          <w:b/>
          <w:bCs/>
          <w:sz w:val="20"/>
          <w:szCs w:val="20"/>
        </w:rPr>
        <w:t>servisním zabezpečení IT uzavřené dne 1.</w:t>
      </w:r>
      <w:r w:rsidR="00602209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4.</w:t>
      </w:r>
      <w:r w:rsidR="00602209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2010</w:t>
      </w:r>
    </w:p>
    <w:p w:rsidR="00154C73" w:rsidRPr="00F03066" w:rsidRDefault="00154C73" w:rsidP="00154C73">
      <w:pPr>
        <w:pStyle w:val="Zkladntext"/>
        <w:rPr>
          <w:rFonts w:ascii="Trebuchet MS" w:hAnsi="Trebuchet MS"/>
          <w:sz w:val="20"/>
          <w:szCs w:val="20"/>
        </w:rPr>
      </w:pPr>
    </w:p>
    <w:p w:rsidR="00154C73" w:rsidRPr="00F03066" w:rsidRDefault="00154C73" w:rsidP="00154C73">
      <w:pPr>
        <w:pStyle w:val="Zkladntext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03066">
        <w:rPr>
          <w:rFonts w:ascii="Trebuchet MS" w:hAnsi="Trebuchet MS"/>
          <w:b/>
          <w:sz w:val="20"/>
          <w:szCs w:val="20"/>
          <w:u w:val="single"/>
        </w:rPr>
        <w:t>I. Smluvní strany</w:t>
      </w:r>
    </w:p>
    <w:p w:rsidR="00154C73" w:rsidRPr="00F03066" w:rsidRDefault="00154C73" w:rsidP="00154C73">
      <w:pPr>
        <w:pStyle w:val="Zkladntext"/>
        <w:spacing w:after="0"/>
        <w:jc w:val="both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b/>
          <w:sz w:val="20"/>
          <w:szCs w:val="20"/>
        </w:rPr>
      </w:pPr>
      <w:r w:rsidRPr="00F03066">
        <w:rPr>
          <w:rFonts w:ascii="Trebuchet MS" w:hAnsi="Trebuchet MS"/>
          <w:b/>
          <w:sz w:val="20"/>
          <w:szCs w:val="20"/>
        </w:rPr>
        <w:t>Servisní firma</w:t>
      </w:r>
      <w:r w:rsidRPr="00F03066">
        <w:rPr>
          <w:rFonts w:ascii="Trebuchet MS" w:hAnsi="Trebuchet MS"/>
          <w:b/>
          <w:sz w:val="20"/>
          <w:szCs w:val="20"/>
        </w:rPr>
        <w:tab/>
        <w:t>:</w:t>
      </w:r>
      <w:r w:rsidRPr="00F03066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 xml:space="preserve">IT Innovation </w:t>
      </w:r>
      <w:r w:rsidRPr="00F03066">
        <w:rPr>
          <w:rFonts w:ascii="Trebuchet MS" w:hAnsi="Trebuchet MS"/>
          <w:b/>
          <w:sz w:val="20"/>
          <w:szCs w:val="20"/>
        </w:rPr>
        <w:t>s.r.o.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ab/>
        <w:t>Zapsána u</w:t>
      </w:r>
      <w:r w:rsidRPr="00F03066">
        <w:rPr>
          <w:rFonts w:ascii="Trebuchet MS" w:hAnsi="Trebuchet MS"/>
          <w:color w:val="000000"/>
          <w:sz w:val="20"/>
          <w:szCs w:val="20"/>
        </w:rPr>
        <w:t xml:space="preserve"> rejstřík</w:t>
      </w:r>
      <w:r>
        <w:rPr>
          <w:rFonts w:ascii="Trebuchet MS" w:hAnsi="Trebuchet MS"/>
          <w:color w:val="000000"/>
          <w:sz w:val="20"/>
          <w:szCs w:val="20"/>
        </w:rPr>
        <w:t xml:space="preserve">ového </w:t>
      </w:r>
      <w:r w:rsidRPr="00F03066">
        <w:rPr>
          <w:rFonts w:ascii="Trebuchet MS" w:hAnsi="Trebuchet MS"/>
          <w:color w:val="000000"/>
          <w:sz w:val="20"/>
          <w:szCs w:val="20"/>
        </w:rPr>
        <w:t>soudu v </w:t>
      </w:r>
      <w:r>
        <w:rPr>
          <w:rFonts w:ascii="Trebuchet MS" w:hAnsi="Trebuchet MS"/>
          <w:color w:val="000000"/>
          <w:sz w:val="20"/>
          <w:szCs w:val="20"/>
        </w:rPr>
        <w:t>Praze</w:t>
      </w:r>
      <w:r w:rsidRPr="00F03066">
        <w:rPr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t xml:space="preserve"> o</w:t>
      </w:r>
      <w:r w:rsidRPr="00F03066">
        <w:rPr>
          <w:rFonts w:ascii="Trebuchet MS" w:hAnsi="Trebuchet MS"/>
          <w:color w:val="000000"/>
          <w:sz w:val="20"/>
          <w:szCs w:val="20"/>
        </w:rPr>
        <w:t>ddíl C, vložka 1</w:t>
      </w:r>
      <w:r>
        <w:rPr>
          <w:rFonts w:ascii="Trebuchet MS" w:hAnsi="Trebuchet MS"/>
          <w:color w:val="000000"/>
          <w:sz w:val="20"/>
          <w:szCs w:val="20"/>
        </w:rPr>
        <w:t>62261</w:t>
      </w:r>
    </w:p>
    <w:p w:rsidR="00154C73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F03066">
        <w:rPr>
          <w:rFonts w:ascii="Trebuchet MS" w:hAnsi="Trebuchet MS"/>
          <w:sz w:val="20"/>
          <w:szCs w:val="20"/>
        </w:rPr>
        <w:t>Se sídl</w:t>
      </w:r>
      <w:r>
        <w:rPr>
          <w:rFonts w:ascii="Trebuchet MS" w:hAnsi="Trebuchet MS"/>
          <w:sz w:val="20"/>
          <w:szCs w:val="20"/>
        </w:rPr>
        <w:t>em: Na hlavní 21/71, Praha 8 Březiněves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       </w:t>
      </w:r>
      <w:r>
        <w:rPr>
          <w:rFonts w:ascii="Trebuchet MS" w:hAnsi="Trebuchet MS"/>
          <w:sz w:val="20"/>
          <w:szCs w:val="20"/>
        </w:rPr>
        <w:t>                        </w:t>
      </w:r>
      <w:r>
        <w:rPr>
          <w:rFonts w:ascii="Trebuchet MS" w:hAnsi="Trebuchet MS"/>
          <w:sz w:val="20"/>
          <w:szCs w:val="20"/>
        </w:rPr>
        <w:tab/>
        <w:t>Provozovna: Pražská 585, 430 01 Chomutov</w:t>
      </w:r>
      <w:r w:rsidRPr="00F03066">
        <w:rPr>
          <w:rFonts w:ascii="Trebuchet MS" w:hAnsi="Trebuchet MS"/>
          <w:sz w:val="20"/>
          <w:szCs w:val="20"/>
        </w:rPr>
        <w:t xml:space="preserve"> </w:t>
      </w:r>
    </w:p>
    <w:p w:rsidR="00154C73" w:rsidRPr="00ED0461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  <w:lang w:val="sv-SE"/>
        </w:rPr>
      </w:pPr>
      <w:r w:rsidRPr="00F03066">
        <w:rPr>
          <w:rFonts w:ascii="Trebuchet MS" w:hAnsi="Trebuchet MS"/>
          <w:sz w:val="20"/>
          <w:szCs w:val="20"/>
        </w:rPr>
        <w:t>                               </w:t>
      </w:r>
      <w:r w:rsidRPr="00F03066">
        <w:rPr>
          <w:rFonts w:ascii="Trebuchet MS" w:hAnsi="Trebuchet MS"/>
          <w:sz w:val="20"/>
          <w:szCs w:val="20"/>
        </w:rPr>
        <w:tab/>
        <w:t xml:space="preserve">IČ: </w:t>
      </w:r>
      <w:r w:rsidRPr="00ED0461">
        <w:rPr>
          <w:rFonts w:ascii="Trebuchet MS" w:hAnsi="Trebuchet MS"/>
          <w:sz w:val="20"/>
          <w:szCs w:val="20"/>
          <w:lang w:val="sv-SE"/>
        </w:rPr>
        <w:t>2</w:t>
      </w:r>
      <w:r>
        <w:rPr>
          <w:rFonts w:ascii="Trebuchet MS" w:hAnsi="Trebuchet MS"/>
          <w:sz w:val="20"/>
          <w:szCs w:val="20"/>
          <w:lang w:val="sv-SE"/>
        </w:rPr>
        <w:t>9042691</w:t>
      </w:r>
    </w:p>
    <w:p w:rsidR="00154C73" w:rsidRPr="00ED0461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                              </w:t>
      </w:r>
      <w:r w:rsidRPr="00F03066">
        <w:rPr>
          <w:rFonts w:ascii="Trebuchet MS" w:hAnsi="Trebuchet MS"/>
          <w:sz w:val="20"/>
          <w:szCs w:val="20"/>
        </w:rPr>
        <w:tab/>
        <w:t>DIČ: CZ</w:t>
      </w:r>
      <w:r>
        <w:rPr>
          <w:rFonts w:ascii="Trebuchet MS" w:hAnsi="Trebuchet MS"/>
          <w:sz w:val="20"/>
          <w:szCs w:val="20"/>
        </w:rPr>
        <w:t>29042691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                               </w:t>
      </w:r>
      <w:r w:rsidRPr="00F03066">
        <w:rPr>
          <w:rFonts w:ascii="Trebuchet MS" w:hAnsi="Trebuchet MS"/>
          <w:sz w:val="20"/>
          <w:szCs w:val="20"/>
        </w:rPr>
        <w:tab/>
        <w:t>Tel.: 731 000 888</w:t>
      </w:r>
    </w:p>
    <w:p w:rsidR="00154C73" w:rsidRPr="00F03066" w:rsidRDefault="00154C73" w:rsidP="00154C73">
      <w:pPr>
        <w:pStyle w:val="Zkladntext"/>
        <w:spacing w:after="0"/>
        <w:ind w:left="21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Zastoupena</w:t>
      </w:r>
      <w:r w:rsidRPr="00F03066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Miloslavem Čermákem </w:t>
      </w:r>
      <w:r w:rsidRPr="00F03066">
        <w:rPr>
          <w:rFonts w:ascii="Trebuchet MS" w:hAnsi="Trebuchet MS"/>
          <w:sz w:val="20"/>
          <w:szCs w:val="20"/>
        </w:rPr>
        <w:t>– jednatelem společnosti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</w:rPr>
      </w:pPr>
      <w:r w:rsidRPr="00F03066">
        <w:rPr>
          <w:rFonts w:ascii="Trebuchet MS" w:hAnsi="Trebuchet MS"/>
          <w:sz w:val="20"/>
          <w:szCs w:val="20"/>
        </w:rPr>
        <w:t>                               </w:t>
      </w:r>
      <w:r w:rsidRPr="00F03066">
        <w:rPr>
          <w:rFonts w:ascii="Trebuchet MS" w:hAnsi="Trebuchet MS"/>
          <w:sz w:val="20"/>
          <w:szCs w:val="20"/>
        </w:rPr>
        <w:tab/>
      </w:r>
      <w:r w:rsidRPr="00F03066">
        <w:rPr>
          <w:rFonts w:ascii="Trebuchet MS" w:hAnsi="Trebuchet MS"/>
          <w:sz w:val="20"/>
        </w:rPr>
        <w:t>Osoba pověřená jednáním a objednávkami – Miloslav Čermák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b/>
          <w:sz w:val="20"/>
        </w:rPr>
      </w:pPr>
      <w:r w:rsidRPr="00F03066">
        <w:rPr>
          <w:rFonts w:ascii="Trebuchet MS" w:hAnsi="Trebuchet MS"/>
          <w:b/>
          <w:sz w:val="20"/>
        </w:rPr>
        <w:t>Objednatel</w:t>
      </w:r>
      <w:r w:rsidRPr="00F03066">
        <w:rPr>
          <w:rFonts w:ascii="Trebuchet MS" w:hAnsi="Trebuchet MS"/>
          <w:b/>
          <w:sz w:val="20"/>
        </w:rPr>
        <w:tab/>
      </w:r>
      <w:r w:rsidRPr="00F03066">
        <w:rPr>
          <w:rFonts w:ascii="Trebuchet MS" w:hAnsi="Trebuchet MS"/>
          <w:sz w:val="20"/>
        </w:rPr>
        <w:t>:</w:t>
      </w:r>
      <w:r w:rsidRPr="00F03066">
        <w:rPr>
          <w:rFonts w:ascii="Trebuchet MS" w:hAnsi="Trebuchet MS"/>
          <w:sz w:val="20"/>
        </w:rPr>
        <w:tab/>
      </w:r>
      <w:r>
        <w:rPr>
          <w:rFonts w:ascii="Trebuchet MS" w:hAnsi="Trebuchet MS"/>
          <w:b/>
          <w:sz w:val="20"/>
        </w:rPr>
        <w:t>Logopedická základní škola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</w:rPr>
      </w:pPr>
      <w:r w:rsidRPr="00F03066">
        <w:rPr>
          <w:rFonts w:ascii="Trebuchet MS" w:hAnsi="Trebuchet MS"/>
          <w:color w:val="000000"/>
          <w:sz w:val="20"/>
          <w:szCs w:val="20"/>
        </w:rPr>
        <w:tab/>
      </w:r>
      <w:r w:rsidRPr="00F03066">
        <w:rPr>
          <w:rFonts w:ascii="Trebuchet MS" w:hAnsi="Trebuchet MS"/>
          <w:color w:val="000000"/>
          <w:sz w:val="20"/>
          <w:szCs w:val="20"/>
        </w:rPr>
        <w:tab/>
      </w:r>
      <w:r w:rsidRPr="00F03066">
        <w:rPr>
          <w:rFonts w:ascii="Trebuchet MS" w:hAnsi="Trebuchet MS"/>
          <w:color w:val="000000"/>
          <w:sz w:val="20"/>
          <w:szCs w:val="20"/>
        </w:rPr>
        <w:tab/>
      </w:r>
      <w:r w:rsidRPr="00F03066">
        <w:rPr>
          <w:rFonts w:ascii="Trebuchet MS" w:hAnsi="Trebuchet MS"/>
          <w:sz w:val="20"/>
        </w:rPr>
        <w:t xml:space="preserve">Se sídlem: </w:t>
      </w:r>
      <w:r>
        <w:rPr>
          <w:rFonts w:ascii="Trebuchet MS" w:hAnsi="Trebuchet MS"/>
          <w:sz w:val="20"/>
        </w:rPr>
        <w:t>Měcholupy 1, 439 31 Měcholupy</w:t>
      </w:r>
    </w:p>
    <w:p w:rsidR="00154C73" w:rsidRPr="00F03066" w:rsidRDefault="00154C73" w:rsidP="00154C73">
      <w:pPr>
        <w:pStyle w:val="Zkladntext"/>
        <w:spacing w:after="0"/>
        <w:ind w:left="212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IČ: 61357286</w:t>
      </w:r>
    </w:p>
    <w:p w:rsidR="00154C73" w:rsidRPr="00F03066" w:rsidRDefault="00154C73" w:rsidP="00154C73">
      <w:pPr>
        <w:pStyle w:val="Zkladntext"/>
        <w:spacing w:after="0"/>
        <w:ind w:left="2124"/>
        <w:rPr>
          <w:rFonts w:ascii="Trebuchet MS" w:hAnsi="Trebuchet MS"/>
          <w:sz w:val="20"/>
        </w:rPr>
      </w:pPr>
      <w:r w:rsidRPr="00F03066">
        <w:rPr>
          <w:rFonts w:ascii="Trebuchet MS" w:hAnsi="Trebuchet MS"/>
          <w:sz w:val="20"/>
        </w:rPr>
        <w:t xml:space="preserve">Tel.: </w:t>
      </w:r>
      <w:r>
        <w:rPr>
          <w:rFonts w:ascii="Trebuchet MS" w:hAnsi="Trebuchet MS"/>
          <w:sz w:val="20"/>
        </w:rPr>
        <w:t>603 835 777</w:t>
      </w:r>
    </w:p>
    <w:p w:rsidR="00154C73" w:rsidRPr="006267EE" w:rsidRDefault="00154C73" w:rsidP="00154C73">
      <w:pPr>
        <w:ind w:left="1415" w:firstLine="709"/>
        <w:rPr>
          <w:rFonts w:ascii="Trebuchet MS" w:hAnsi="Trebuchet MS"/>
          <w:sz w:val="20"/>
          <w:szCs w:val="20"/>
        </w:rPr>
      </w:pPr>
      <w:r w:rsidRPr="006267EE">
        <w:rPr>
          <w:rFonts w:ascii="Trebuchet MS" w:hAnsi="Trebuchet MS"/>
          <w:sz w:val="20"/>
          <w:szCs w:val="20"/>
        </w:rPr>
        <w:t>zastoupen:  Mgr. Alexandrem Bednářem - ředitelem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</w:t>
      </w:r>
    </w:p>
    <w:p w:rsidR="00154C73" w:rsidRPr="00F03066" w:rsidRDefault="00154C73" w:rsidP="00154C73">
      <w:pPr>
        <w:pStyle w:val="Zkladntext"/>
        <w:spacing w:after="0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</w:t>
      </w:r>
    </w:p>
    <w:p w:rsidR="00154C73" w:rsidRDefault="00154C73" w:rsidP="00154C73">
      <w:pPr>
        <w:pStyle w:val="Zkladntext"/>
        <w:rPr>
          <w:rFonts w:ascii="Trebuchet MS" w:hAnsi="Trebuchet MS"/>
          <w:sz w:val="20"/>
        </w:rPr>
      </w:pPr>
    </w:p>
    <w:p w:rsidR="00154C73" w:rsidRDefault="00154C73" w:rsidP="00154C73">
      <w:pPr>
        <w:pStyle w:val="Zkladntext"/>
        <w:rPr>
          <w:rFonts w:ascii="Trebuchet MS" w:hAnsi="Trebuchet MS"/>
          <w:sz w:val="20"/>
        </w:rPr>
      </w:pPr>
      <w:r w:rsidRPr="00F03066">
        <w:rPr>
          <w:rFonts w:ascii="Trebuchet MS" w:hAnsi="Trebuchet MS"/>
          <w:sz w:val="20"/>
        </w:rPr>
        <w:t xml:space="preserve">Tento dodatek </w:t>
      </w:r>
      <w:r w:rsidR="0021146E">
        <w:rPr>
          <w:rFonts w:ascii="Trebuchet MS" w:hAnsi="Trebuchet MS"/>
          <w:sz w:val="20"/>
        </w:rPr>
        <w:t>mění</w:t>
      </w:r>
      <w:r w:rsidRPr="00F03066">
        <w:rPr>
          <w:rFonts w:ascii="Trebuchet MS" w:hAnsi="Trebuchet MS"/>
          <w:sz w:val="20"/>
        </w:rPr>
        <w:t xml:space="preserve"> bod I</w:t>
      </w:r>
      <w:r w:rsidR="0021146E">
        <w:rPr>
          <w:rFonts w:ascii="Trebuchet MS" w:hAnsi="Trebuchet MS"/>
          <w:sz w:val="20"/>
        </w:rPr>
        <w:t>I</w:t>
      </w:r>
      <w:r>
        <w:rPr>
          <w:rFonts w:ascii="Trebuchet MS" w:hAnsi="Trebuchet MS"/>
          <w:sz w:val="20"/>
        </w:rPr>
        <w:t>I</w:t>
      </w:r>
      <w:r w:rsidRPr="00F03066">
        <w:rPr>
          <w:rFonts w:ascii="Trebuchet MS" w:hAnsi="Trebuchet MS"/>
          <w:sz w:val="20"/>
        </w:rPr>
        <w:t xml:space="preserve">. Smlouvy o </w:t>
      </w:r>
      <w:r>
        <w:rPr>
          <w:rFonts w:ascii="Trebuchet MS" w:hAnsi="Trebuchet MS"/>
          <w:sz w:val="20"/>
        </w:rPr>
        <w:t xml:space="preserve">servisním zabezpečení </w:t>
      </w:r>
      <w:r w:rsidRPr="00F03066">
        <w:rPr>
          <w:rFonts w:ascii="Trebuchet MS" w:hAnsi="Trebuchet MS"/>
          <w:sz w:val="20"/>
        </w:rPr>
        <w:t>IT následovně:</w:t>
      </w:r>
    </w:p>
    <w:p w:rsidR="0021146E" w:rsidRPr="00F03066" w:rsidRDefault="0021146E" w:rsidP="00154C73">
      <w:pPr>
        <w:pStyle w:val="Zkladntext"/>
        <w:rPr>
          <w:rFonts w:ascii="Trebuchet MS" w:hAnsi="Trebuchet MS"/>
          <w:sz w:val="20"/>
        </w:rPr>
      </w:pPr>
    </w:p>
    <w:p w:rsidR="00154C73" w:rsidRPr="00F03066" w:rsidRDefault="00154C73" w:rsidP="00154C73">
      <w:pPr>
        <w:pStyle w:val="Zkladntext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III</w:t>
      </w:r>
      <w:r w:rsidRPr="00F03066">
        <w:rPr>
          <w:rFonts w:ascii="Trebuchet MS" w:hAnsi="Trebuchet MS"/>
          <w:b/>
          <w:sz w:val="20"/>
          <w:szCs w:val="20"/>
          <w:u w:val="single"/>
        </w:rPr>
        <w:t xml:space="preserve">. Cena </w:t>
      </w:r>
      <w:r>
        <w:rPr>
          <w:rFonts w:ascii="Trebuchet MS" w:hAnsi="Trebuchet MS"/>
          <w:b/>
          <w:sz w:val="20"/>
          <w:szCs w:val="20"/>
          <w:u w:val="single"/>
        </w:rPr>
        <w:t>díla vč. cestovních náhrad</w:t>
      </w:r>
    </w:p>
    <w:p w:rsidR="00154C73" w:rsidRDefault="00154C73" w:rsidP="00154C73">
      <w:pPr>
        <w:pStyle w:val="Zkladntext"/>
        <w:numPr>
          <w:ilvl w:val="0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pravidelný servis - 2</w:t>
      </w:r>
      <w:r w:rsidR="0021146E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0,- Kč za každou započatou půlhodinu</w:t>
      </w:r>
    </w:p>
    <w:p w:rsidR="00154C73" w:rsidRDefault="00154C73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 za dopravu se sjednává za paušální částku 150,- Kč za servisní den pravidelného servisu. Fakturace za servisní služby bude prováděna 1x měsíčně.</w:t>
      </w:r>
    </w:p>
    <w:p w:rsidR="00154C73" w:rsidRDefault="00154C73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</w:p>
    <w:p w:rsidR="00154C73" w:rsidRPr="00F03066" w:rsidRDefault="00154C73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</w:p>
    <w:p w:rsidR="00154C73" w:rsidRDefault="00154C73" w:rsidP="00154C73">
      <w:pPr>
        <w:pStyle w:val="Zkladntext"/>
        <w:rPr>
          <w:rFonts w:ascii="Trebuchet MS" w:hAnsi="Trebuchet MS"/>
          <w:sz w:val="20"/>
        </w:rPr>
      </w:pPr>
      <w:r w:rsidRPr="00F03066">
        <w:rPr>
          <w:rFonts w:ascii="Trebuchet MS" w:hAnsi="Trebuchet MS"/>
          <w:sz w:val="20"/>
        </w:rPr>
        <w:t>Zbylá část odstavce a ostatní odstavce zůstávají nezměněny.</w:t>
      </w:r>
    </w:p>
    <w:p w:rsidR="00154C73" w:rsidRPr="00F03066" w:rsidRDefault="00154C73" w:rsidP="00154C73">
      <w:pPr>
        <w:pStyle w:val="Zkladntext"/>
        <w:rPr>
          <w:rFonts w:ascii="Trebuchet MS" w:hAnsi="Trebuchet MS"/>
          <w:sz w:val="20"/>
        </w:rPr>
      </w:pPr>
      <w:r w:rsidRPr="00F03066">
        <w:rPr>
          <w:rFonts w:ascii="Trebuchet MS" w:hAnsi="Trebuchet MS"/>
          <w:sz w:val="20"/>
        </w:rPr>
        <w:t xml:space="preserve">Změny nabývají </w:t>
      </w:r>
      <w:r>
        <w:rPr>
          <w:rFonts w:ascii="Trebuchet MS" w:hAnsi="Trebuchet MS"/>
          <w:sz w:val="20"/>
        </w:rPr>
        <w:t>účinnosti</w:t>
      </w:r>
      <w:r w:rsidRPr="00F03066">
        <w:rPr>
          <w:rFonts w:ascii="Trebuchet MS" w:hAnsi="Trebuchet MS"/>
          <w:sz w:val="20"/>
        </w:rPr>
        <w:t xml:space="preserve"> od 1.</w:t>
      </w:r>
      <w:r w:rsidR="008B55F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1</w:t>
      </w:r>
      <w:r w:rsidR="0021146E">
        <w:rPr>
          <w:rFonts w:ascii="Trebuchet MS" w:hAnsi="Trebuchet MS"/>
          <w:sz w:val="20"/>
        </w:rPr>
        <w:t>1</w:t>
      </w:r>
      <w:r>
        <w:rPr>
          <w:rFonts w:ascii="Trebuchet MS" w:hAnsi="Trebuchet MS"/>
          <w:sz w:val="20"/>
        </w:rPr>
        <w:t>.</w:t>
      </w:r>
      <w:r w:rsidR="008B55F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201</w:t>
      </w:r>
      <w:r w:rsidR="0021146E">
        <w:rPr>
          <w:rFonts w:ascii="Trebuchet MS" w:hAnsi="Trebuchet MS"/>
          <w:sz w:val="20"/>
        </w:rPr>
        <w:t>7</w:t>
      </w:r>
    </w:p>
    <w:p w:rsidR="00154C73" w:rsidRPr="00F03066" w:rsidRDefault="008B55F2" w:rsidP="00154C73">
      <w:pPr>
        <w:pStyle w:val="Zkladn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</w:p>
    <w:p w:rsidR="00154C73" w:rsidRPr="00F03066" w:rsidRDefault="00154C73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 Chomutově dne </w:t>
      </w:r>
      <w:r w:rsidR="0021146E">
        <w:rPr>
          <w:rFonts w:ascii="Trebuchet MS" w:hAnsi="Trebuchet MS"/>
          <w:sz w:val="20"/>
          <w:szCs w:val="20"/>
        </w:rPr>
        <w:t>30</w:t>
      </w:r>
      <w:r>
        <w:rPr>
          <w:rFonts w:ascii="Trebuchet MS" w:hAnsi="Trebuchet MS"/>
          <w:sz w:val="20"/>
          <w:szCs w:val="20"/>
        </w:rPr>
        <w:t>.</w:t>
      </w:r>
      <w:r w:rsidR="008B55F2">
        <w:rPr>
          <w:rFonts w:ascii="Trebuchet MS" w:hAnsi="Trebuchet MS"/>
          <w:sz w:val="20"/>
          <w:szCs w:val="20"/>
        </w:rPr>
        <w:t xml:space="preserve"> </w:t>
      </w:r>
      <w:r w:rsidR="0021146E">
        <w:rPr>
          <w:rFonts w:ascii="Trebuchet MS" w:hAnsi="Trebuchet MS"/>
          <w:sz w:val="20"/>
          <w:szCs w:val="20"/>
        </w:rPr>
        <w:t>10</w:t>
      </w:r>
      <w:r>
        <w:rPr>
          <w:rFonts w:ascii="Trebuchet MS" w:hAnsi="Trebuchet MS"/>
          <w:sz w:val="20"/>
          <w:szCs w:val="20"/>
        </w:rPr>
        <w:t>.</w:t>
      </w:r>
      <w:r w:rsidR="008B55F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201</w:t>
      </w:r>
      <w:r w:rsidR="0021146E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V </w:t>
      </w:r>
      <w:proofErr w:type="spellStart"/>
      <w:r>
        <w:rPr>
          <w:rFonts w:ascii="Trebuchet MS" w:hAnsi="Trebuchet MS"/>
          <w:sz w:val="20"/>
          <w:szCs w:val="20"/>
        </w:rPr>
        <w:t>Měcholupech</w:t>
      </w:r>
      <w:proofErr w:type="spellEnd"/>
      <w:r>
        <w:rPr>
          <w:rFonts w:ascii="Trebuchet MS" w:hAnsi="Trebuchet MS"/>
          <w:sz w:val="20"/>
          <w:szCs w:val="20"/>
        </w:rPr>
        <w:t>  dne </w:t>
      </w:r>
      <w:r w:rsidR="0021146E">
        <w:rPr>
          <w:rFonts w:ascii="Trebuchet MS" w:hAnsi="Trebuchet MS"/>
          <w:sz w:val="20"/>
          <w:szCs w:val="20"/>
        </w:rPr>
        <w:t>30</w:t>
      </w:r>
      <w:r>
        <w:rPr>
          <w:rFonts w:ascii="Trebuchet MS" w:hAnsi="Trebuchet MS"/>
          <w:sz w:val="20"/>
          <w:szCs w:val="20"/>
        </w:rPr>
        <w:t>.</w:t>
      </w:r>
      <w:r w:rsidR="008B55F2">
        <w:rPr>
          <w:rFonts w:ascii="Trebuchet MS" w:hAnsi="Trebuchet MS"/>
          <w:sz w:val="20"/>
          <w:szCs w:val="20"/>
        </w:rPr>
        <w:t xml:space="preserve"> </w:t>
      </w:r>
      <w:r w:rsidR="0021146E">
        <w:rPr>
          <w:rFonts w:ascii="Trebuchet MS" w:hAnsi="Trebuchet MS"/>
          <w:sz w:val="20"/>
          <w:szCs w:val="20"/>
        </w:rPr>
        <w:t>10.</w:t>
      </w:r>
      <w:r w:rsidR="008B55F2">
        <w:rPr>
          <w:rFonts w:ascii="Trebuchet MS" w:hAnsi="Trebuchet MS"/>
          <w:sz w:val="20"/>
          <w:szCs w:val="20"/>
        </w:rPr>
        <w:t xml:space="preserve"> </w:t>
      </w:r>
      <w:r w:rsidR="0021146E">
        <w:rPr>
          <w:rFonts w:ascii="Trebuchet MS" w:hAnsi="Trebuchet MS"/>
          <w:sz w:val="20"/>
          <w:szCs w:val="20"/>
        </w:rPr>
        <w:t>2017</w:t>
      </w:r>
    </w:p>
    <w:p w:rsidR="00154C73" w:rsidRPr="00F03066" w:rsidRDefault="00154C73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</w:t>
      </w:r>
    </w:p>
    <w:p w:rsidR="00154C73" w:rsidRDefault="00154C73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</w:t>
      </w:r>
    </w:p>
    <w:p w:rsidR="0021146E" w:rsidRDefault="0021146E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</w:p>
    <w:p w:rsidR="0021146E" w:rsidRPr="00F03066" w:rsidRDefault="0021146E" w:rsidP="00154C73">
      <w:pPr>
        <w:pStyle w:val="Zkladntext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154C73" w:rsidRPr="00F03066" w:rsidRDefault="00154C73" w:rsidP="00154C73">
      <w:pPr>
        <w:pStyle w:val="Zkladntext"/>
        <w:jc w:val="center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>  </w:t>
      </w:r>
    </w:p>
    <w:p w:rsidR="00154C73" w:rsidRPr="00F03066" w:rsidRDefault="00154C73" w:rsidP="00154C73">
      <w:pPr>
        <w:pStyle w:val="Zkladntext"/>
        <w:spacing w:after="0"/>
        <w:jc w:val="center"/>
        <w:rPr>
          <w:rFonts w:ascii="Trebuchet MS" w:hAnsi="Trebuchet MS"/>
          <w:sz w:val="20"/>
          <w:szCs w:val="20"/>
        </w:rPr>
      </w:pPr>
      <w:r w:rsidRPr="00F03066">
        <w:rPr>
          <w:rFonts w:ascii="Trebuchet MS" w:hAnsi="Trebuchet MS"/>
          <w:sz w:val="20"/>
          <w:szCs w:val="20"/>
        </w:rPr>
        <w:t xml:space="preserve">------------------------------                                </w:t>
      </w:r>
      <w:r w:rsidR="0021146E">
        <w:rPr>
          <w:rFonts w:ascii="Trebuchet MS" w:hAnsi="Trebuchet MS"/>
          <w:sz w:val="20"/>
          <w:szCs w:val="20"/>
        </w:rPr>
        <w:tab/>
      </w:r>
      <w:r w:rsidR="0021146E">
        <w:rPr>
          <w:rFonts w:ascii="Trebuchet MS" w:hAnsi="Trebuchet MS"/>
          <w:sz w:val="20"/>
          <w:szCs w:val="20"/>
        </w:rPr>
        <w:tab/>
      </w:r>
      <w:r w:rsidRPr="00F03066">
        <w:rPr>
          <w:rFonts w:ascii="Trebuchet MS" w:hAnsi="Trebuchet MS"/>
          <w:sz w:val="20"/>
          <w:szCs w:val="20"/>
        </w:rPr>
        <w:t>------------------------------</w:t>
      </w:r>
    </w:p>
    <w:p w:rsidR="00154C73" w:rsidRPr="00F03066" w:rsidRDefault="00154C73" w:rsidP="00154C73">
      <w:pPr>
        <w:pStyle w:val="Zkladntext"/>
        <w:spacing w:after="0"/>
        <w:ind w:left="709" w:firstLine="709"/>
        <w:rPr>
          <w:rFonts w:ascii="Trebuchet MS" w:hAnsi="Trebuchet MS"/>
          <w:sz w:val="20"/>
        </w:rPr>
      </w:pPr>
      <w:r w:rsidRPr="00F03066">
        <w:rPr>
          <w:rFonts w:ascii="Trebuchet MS" w:hAnsi="Trebuchet MS"/>
          <w:sz w:val="20"/>
        </w:rPr>
        <w:t>Za servisní firmu                                                                Za objednatele</w:t>
      </w:r>
    </w:p>
    <w:p w:rsidR="00154C73" w:rsidRPr="00A559E1" w:rsidRDefault="00154C73" w:rsidP="0021146E">
      <w:pPr>
        <w:ind w:right="280" w:firstLine="709"/>
        <w:rPr>
          <w:rFonts w:asciiTheme="minorHAnsi" w:hAnsiTheme="minorHAnsi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t xml:space="preserve">           M</w:t>
      </w:r>
      <w:r w:rsidRPr="00487066">
        <w:rPr>
          <w:rFonts w:ascii="Trebuchet MS" w:hAnsi="Trebuchet MS"/>
          <w:sz w:val="20"/>
          <w:szCs w:val="20"/>
        </w:rPr>
        <w:t>iloslav Čermák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 w:rsidR="0021146E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Mgr. Alexandr Bedná</w:t>
      </w:r>
      <w:r w:rsidR="0021146E">
        <w:rPr>
          <w:rFonts w:ascii="Trebuchet MS" w:hAnsi="Trebuchet MS"/>
          <w:sz w:val="20"/>
          <w:szCs w:val="20"/>
        </w:rPr>
        <w:t>ř</w:t>
      </w:r>
    </w:p>
    <w:p w:rsidR="00A559E1" w:rsidRPr="00A559E1" w:rsidRDefault="00A559E1" w:rsidP="00A559E1">
      <w:pPr>
        <w:ind w:right="280"/>
        <w:jc w:val="right"/>
        <w:rPr>
          <w:rFonts w:asciiTheme="minorHAnsi" w:hAnsiTheme="minorHAnsi"/>
          <w:sz w:val="22"/>
          <w:szCs w:val="22"/>
        </w:rPr>
      </w:pPr>
    </w:p>
    <w:p w:rsidR="00A559E1" w:rsidRPr="00A559E1" w:rsidRDefault="00A559E1" w:rsidP="00A559E1">
      <w:pPr>
        <w:ind w:right="280"/>
        <w:jc w:val="right"/>
        <w:rPr>
          <w:rFonts w:asciiTheme="minorHAnsi" w:hAnsiTheme="minorHAnsi"/>
          <w:sz w:val="22"/>
          <w:szCs w:val="22"/>
        </w:rPr>
      </w:pPr>
    </w:p>
    <w:p w:rsidR="00A559E1" w:rsidRPr="00A559E1" w:rsidRDefault="00A559E1" w:rsidP="00A559E1">
      <w:pPr>
        <w:ind w:right="280"/>
        <w:jc w:val="right"/>
        <w:rPr>
          <w:rFonts w:asciiTheme="minorHAnsi" w:hAnsiTheme="minorHAnsi"/>
          <w:sz w:val="22"/>
          <w:szCs w:val="22"/>
        </w:rPr>
      </w:pPr>
    </w:p>
    <w:p w:rsidR="006B5CFD" w:rsidRPr="00A559E1" w:rsidRDefault="006B5CFD" w:rsidP="00A559E1">
      <w:pPr>
        <w:jc w:val="right"/>
        <w:rPr>
          <w:rFonts w:asciiTheme="minorHAnsi" w:hAnsiTheme="minorHAnsi"/>
          <w:sz w:val="22"/>
          <w:szCs w:val="22"/>
        </w:rPr>
      </w:pPr>
    </w:p>
    <w:sectPr w:rsidR="006B5CFD" w:rsidRPr="00A559E1" w:rsidSect="00153B4D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707" w:right="851" w:bottom="158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AE" w:rsidRDefault="00294CAE">
      <w:r>
        <w:separator/>
      </w:r>
    </w:p>
  </w:endnote>
  <w:endnote w:type="continuationSeparator" w:id="0">
    <w:p w:rsidR="00294CAE" w:rsidRDefault="0029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04" w:rsidRDefault="007B7A5F">
    <w:pPr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noProof/>
        <w:color w:val="000000"/>
        <w:sz w:val="18"/>
        <w:szCs w:val="18"/>
        <w:lang w:eastAsia="cs-CZ"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1666875</wp:posOffset>
          </wp:positionH>
          <wp:positionV relativeFrom="page">
            <wp:posOffset>6534150</wp:posOffset>
          </wp:positionV>
          <wp:extent cx="5762625" cy="4000500"/>
          <wp:effectExtent l="0" t="0" r="9525" b="0"/>
          <wp:wrapNone/>
          <wp:docPr id="158" name="obrázek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315">
      <w:rPr>
        <w:rFonts w:ascii="Trebuchet MS" w:eastAsia="Trebuchet MS" w:hAnsi="Trebuchet MS" w:cs="Trebuchet MS"/>
        <w:noProof/>
        <w:color w:val="000000"/>
        <w:sz w:val="18"/>
        <w:szCs w:val="18"/>
        <w:lang w:eastAsia="cs-CZ" w:bidi="ar-SA"/>
      </w:rPr>
      <w:pict>
        <v:line id="Line 27" o:spid="_x0000_s2086" style="position:absolute;z-index:251655680;visibility:visible;mso-position-horizontal-relative:page;mso-position-vertical-relative:page" from="31.35pt,771.9pt" to="555.75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V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" strokecolor="#c00000" strokeweight=".5pt">
          <w10:wrap anchorx="page" anchory="page"/>
        </v:line>
      </w:pict>
    </w:r>
  </w:p>
  <w:p w:rsidR="004D6204" w:rsidRPr="006B5CFD" w:rsidRDefault="006B5CFD" w:rsidP="007B7A5F">
    <w:pPr>
      <w:tabs>
        <w:tab w:val="right" w:pos="9630"/>
      </w:tabs>
      <w:ind w:left="-284"/>
      <w:rPr>
        <w:rFonts w:asciiTheme="minorHAnsi" w:eastAsia="Trebuchet MS" w:hAnsiTheme="minorHAnsi" w:cs="Trebuchet MS"/>
        <w:color w:val="000000"/>
        <w:sz w:val="18"/>
        <w:szCs w:val="18"/>
      </w:rPr>
    </w:pPr>
    <w:r w:rsidRPr="006B5CFD">
      <w:rPr>
        <w:rFonts w:asciiTheme="minorHAnsi" w:eastAsia="Trebuchet MS" w:hAnsiTheme="minorHAnsi" w:cs="Trebuchet MS"/>
        <w:color w:val="000000"/>
        <w:sz w:val="18"/>
        <w:szCs w:val="18"/>
      </w:rPr>
      <w:t>IČ: 29042691, DIČ: CZ29042691</w:t>
    </w:r>
    <w:r w:rsidR="004D6204" w:rsidRPr="006B5CFD">
      <w:rPr>
        <w:rFonts w:asciiTheme="minorHAnsi" w:eastAsia="Trebuchet MS" w:hAnsiTheme="minorHAnsi" w:cs="Trebuchet MS"/>
        <w:color w:val="000000"/>
        <w:sz w:val="18"/>
        <w:szCs w:val="18"/>
      </w:rPr>
      <w:tab/>
    </w:r>
    <w:r w:rsidRPr="006B5CFD">
      <w:rPr>
        <w:rFonts w:asciiTheme="minorHAnsi" w:eastAsia="Trebuchet MS" w:hAnsiTheme="minorHAnsi" w:cs="Trebuchet MS"/>
        <w:color w:val="000000"/>
        <w:sz w:val="18"/>
        <w:szCs w:val="18"/>
      </w:rPr>
      <w:t>Bankovní účet: 211 211 211 / 2010</w:t>
    </w:r>
  </w:p>
  <w:p w:rsidR="004D6204" w:rsidRPr="006B5CFD" w:rsidRDefault="006B5CFD" w:rsidP="007B7A5F">
    <w:pPr>
      <w:tabs>
        <w:tab w:val="right" w:pos="9630"/>
      </w:tabs>
      <w:autoSpaceDE w:val="0"/>
      <w:spacing w:line="100" w:lineRule="atLeast"/>
      <w:ind w:left="-284"/>
      <w:rPr>
        <w:rFonts w:asciiTheme="minorHAnsi" w:eastAsia="Trebuchet MS" w:hAnsiTheme="minorHAnsi" w:cs="Trebuchet MS"/>
        <w:color w:val="000000"/>
        <w:sz w:val="18"/>
        <w:szCs w:val="18"/>
      </w:rPr>
    </w:pPr>
    <w:r w:rsidRPr="006B5CFD">
      <w:rPr>
        <w:rFonts w:asciiTheme="minorHAnsi" w:hAnsiTheme="minorHAnsi"/>
        <w:sz w:val="18"/>
        <w:szCs w:val="18"/>
      </w:rPr>
      <w:t>Zapsáno v OR, vedeného rejstříkovým soudem v Praze Oddíl C, vložka 162261</w:t>
    </w:r>
    <w:r w:rsidR="004D6204" w:rsidRPr="006B5CFD">
      <w:rPr>
        <w:rFonts w:asciiTheme="minorHAnsi" w:eastAsia="Trebuchet MS" w:hAnsiTheme="minorHAnsi" w:cs="Trebuchet MS"/>
        <w:color w:val="000000"/>
        <w:sz w:val="18"/>
        <w:szCs w:val="18"/>
      </w:rPr>
      <w:tab/>
    </w:r>
    <w:proofErr w:type="spellStart"/>
    <w:r w:rsidRPr="006B5CFD">
      <w:rPr>
        <w:rFonts w:asciiTheme="minorHAnsi" w:eastAsia="Trebuchet MS" w:hAnsiTheme="minorHAnsi" w:cs="Trebuchet MS"/>
        <w:color w:val="000000"/>
        <w:sz w:val="18"/>
        <w:szCs w:val="18"/>
      </w:rPr>
      <w:t>Fio</w:t>
    </w:r>
    <w:proofErr w:type="spellEnd"/>
    <w:r w:rsidRPr="006B5CFD">
      <w:rPr>
        <w:rFonts w:asciiTheme="minorHAnsi" w:eastAsia="Trebuchet MS" w:hAnsiTheme="minorHAnsi" w:cs="Trebuchet MS"/>
        <w:color w:val="000000"/>
        <w:sz w:val="18"/>
        <w:szCs w:val="18"/>
      </w:rPr>
      <w:t xml:space="preserve"> banka, a.s.</w:t>
    </w:r>
  </w:p>
  <w:p w:rsidR="004D6204" w:rsidRDefault="004D6204">
    <w:pPr>
      <w:pStyle w:val="Zpa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AE" w:rsidRDefault="00294CAE">
      <w:r>
        <w:separator/>
      </w:r>
    </w:p>
  </w:footnote>
  <w:footnote w:type="continuationSeparator" w:id="0">
    <w:p w:rsidR="00294CAE" w:rsidRDefault="00294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04" w:rsidRDefault="00C45315">
    <w:pPr>
      <w:pStyle w:val="Zhlav"/>
    </w:pPr>
    <w:r w:rsidRPr="00C45315">
      <w:rPr>
        <w:noProof/>
        <w:lang w:val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307.2pt;height:299pt;z-index:-251656704;mso-position-horizontal:center;mso-position-horizontal-relative:margin;mso-position-vertical:center;mso-position-vertical-relative:margin" o:allowincell="f">
          <v:imagedata r:id="rId1" o:title="logo_ITIN_bez_nazv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04" w:rsidRPr="006B5CFD" w:rsidRDefault="00C45315" w:rsidP="00BF0F37">
    <w:pPr>
      <w:pStyle w:val="Zhlav"/>
      <w:jc w:val="right"/>
      <w:rPr>
        <w:rFonts w:asciiTheme="minorHAnsi" w:hAnsiTheme="minorHAnsi"/>
        <w:sz w:val="18"/>
        <w:szCs w:val="18"/>
      </w:rPr>
    </w:pPr>
    <w:r w:rsidRPr="00C45315">
      <w:rPr>
        <w:rFonts w:asciiTheme="minorHAnsi" w:eastAsia="Times New Roman" w:hAnsiTheme="minorHAnsi" w:cs="Times New Roman"/>
        <w:noProof/>
        <w:sz w:val="18"/>
        <w:szCs w:val="18"/>
        <w:lang w:eastAsia="cs-CZ" w:bidi="ar-SA"/>
      </w:rPr>
      <w:pict>
        <v:group id="Group 39" o:spid="_x0000_s2088" style="position:absolute;left:0;text-align:left;margin-left:-31.95pt;margin-top:-17pt;width:75.75pt;height:53.85pt;z-index:-251654656" coordsize="1657,1206" wrapcoords="8982 900 4063 3900 1283 6600 428 10500 1283 10500 -428 11700 -642 15900 0 17400 3636 20100 3636 21300 21600 21300 21600 18900 7913 15300 14970 15300 17537 13800 17750 4500 14329 1200 12618 900 8982 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">
          <v:group id="Group 40" o:spid="_x0000_s2204" style="position:absolute;left:146;top:1024;width:14;height:18" coordorigin="146,1024" coordsize="14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41" o:spid="_x0000_s2206" style="position:absolute;left:146;top:1024;width:14;height:18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Ig8EA&#10;AADaAAAADwAAAGRycy9kb3ducmV2LnhtbESPUUsDMRCE34X+h7AF32yuRaWcTUtbUKpvnv6A9bK9&#10;HL1sjmRto7/eCIKPw8x8w6w22Q/qTDH1gQ3MZxUo4jbYnjsD72+PN0tQSZAtDoHJwBcl2KwnVyus&#10;bbjwK50b6VSBcKrRgBMZa61T68hjmoWRuHjHED1KkbHTNuKlwP2gF1V1rz32XBYcjrR31J6aT2+g&#10;+bh9XnDOLyc5OHFPcae/lztjrqd5+wBKKMt/+K99sAbu4PdKuQ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gSIPBAAAA2gAAAA8AAAAAAAAAAAAAAAAAmAIAAGRycy9kb3du&#10;cmV2LnhtbFBLBQYAAAAABAAEAPUAAACGAwAAAAA=&#10;" path="m8,l7,r,1l,9r,2l1,11r2,3l6,17r1,l9,13r1,-2l13,7r,-2l11,3,10,1,9,,8,e" filled="f" stroked="f">
              <v:path arrowok="t" o:connecttype="custom" o:connectlocs="8,1024;7,1024;7,1025;0,1033;0,1035;1,1035;3,1038;6,1041;7,1041;9,1037;10,1035;13,1031;13,1029;11,1027;10,1025;9,1024;8,1024" o:connectangles="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2205" type="#_x0000_t75" style="position:absolute;left:133;top:1002;width:16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XrXBAAAA2gAAAA8AAABkcnMvZG93bnJldi54bWxEj8FqwzAQRO+B/oPYQm61nBxM6kYJxVDI&#10;qWAnH7BIG9vUWhlJSZR+fVQo5DjMzBtmu092ElfyYXSsYFWUIIi1MyP3Ck7Hr7cNiBCRDU6OScGd&#10;Aux3L4st1sbduKVrF3uRIRxqVDDEONdSBj2QxVC4mTh7Z+ctxix9L43HW4bbSa7LspIWR84LA87U&#10;DKR/uotVoNPp8tusjP/WU2rfq6arWnlXavmaPj9ARErxGf5vH4yCCv6u5Bs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IXrXBAAAA2gAAAA8AAAAAAAAAAAAAAAAAnwIA&#10;AGRycy9kb3ducmV2LnhtbFBLBQYAAAAABAAEAPcAAACNAwAAAAA=&#10;">
              <v:imagedata r:id="rId1" o:title=""/>
            </v:shape>
          </v:group>
          <v:group id="Group 43" o:spid="_x0000_s2197" style="position:absolute;left:126;top:975;width:17;height:26" coordorigin="126,975" coordsize="1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Freeform 44" o:spid="_x0000_s2203" style="position:absolute;left:126;top:975;width:17;height:26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uvcAA&#10;AADaAAAADwAAAGRycy9kb3ducmV2LnhtbERPz2vCMBS+D/wfwhO8zVQP4qpRZkUQD8KqoMe35q3t&#10;TF5KE7X61y+HgceP7/d82VkjbtT62rGC0TABQVw4XXOp4HjYvE9B+ICs0TgmBQ/ysFz03uaYanfn&#10;L7rloRQxhH2KCqoQmlRKX1Rk0Q9dQxy5H9daDBG2pdQt3mO4NXKcJBNpsebYUGFDWUXFJb9aBbwz&#10;64+se34b/7vfHc+rTPtTrtSg333OQATqwkv8795qBXFrvBJv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ZuvcAAAADaAAAADwAAAAAAAAAAAAAAAACYAgAAZHJzL2Rvd25y&#10;ZXYueG1sUEsFBgAAAAAEAAQA9QAAAIUDAAAAAA==&#10;" path="m14,l13,,1,7,,9r,5l4,26,5,25,9,22r6,-5l16,16r1,-2l16,11r,-2l15,4r,-3l14,e" filled="f" stroked="f">
              <v:path arrowok="t" o:connecttype="custom" o:connectlocs="14,975;13,975;1,982;0,984;0,989;4,1001;4,1001;5,1000;9,997;15,992;16,991;17,989;16,986;16,984;15,979;15,976;14,975" o:connectangles="0,0,0,0,0,0,0,0,0,0,0,0,0,0,0,0,0"/>
            </v:shape>
            <v:shape id="Picture 45" o:spid="_x0000_s2202" type="#_x0000_t75" style="position:absolute;left:124;top:945;width:19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2TFvCAAAA2gAAAA8AAABkcnMvZG93bnJldi54bWxEj91qAjEUhO8LvkM4Qu9q1i0WXY0igmIv&#10;/XmA4+bsbnBzsiRRtz59UxB6OczMN8xi1dtW3MkH41jBeJSBIC6dNlwrOJ+2H1MQISJrbB2Tgh8K&#10;sFoO3hZYaPfgA92PsRYJwqFABU2MXSFlKBuyGEauI05e5bzFmKSvpfb4SHDbyjzLvqRFw2mhwY42&#10;DZXX480qyJ/77besbvk5fj79xeyqycRUSr0P+/UcRKQ+/odf7b1WMIO/K+kG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NkxbwgAAANoAAAAPAAAAAAAAAAAAAAAAAJ8C&#10;AABkcnMvZG93bnJldi54bWxQSwUGAAAAAAQABAD3AAAAjgMAAAAA&#10;">
              <v:imagedata r:id="rId2" o:title=""/>
            </v:shape>
            <v:shape id="Picture 46" o:spid="_x0000_s2201" type="#_x0000_t75" style="position:absolute;left:125;top:913;width:25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WmfEAAAA2wAAAA8AAABkcnMvZG93bnJldi54bWxEj0FrwkAQhe8F/8Mygre6sUIp0VVELIgH&#10;aa2HHofsmESzs2F3Ncm/dw6F3mZ4b977ZrnuXaMeFGLt2cBsmoEiLrytuTRw/vl8/QAVE7LFxjMZ&#10;GCjCejV6WWJufcff9DilUkkIxxwNVCm1udaxqMhhnPqWWLSLDw6TrKHUNmAn4a7Rb1n2rh3WLA0V&#10;trStqLid7s5AuauPh32Ic/fbH7vzVQ/37GswZjLuNwtQifr0b/673lvBF3r5RQb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ZWmfEAAAA2wAAAA8AAAAAAAAAAAAAAAAA&#10;nwIAAGRycy9kb3ducmV2LnhtbFBLBQYAAAAABAAEAPcAAACQAwAAAAA=&#10;">
              <v:imagedata r:id="rId3" o:title=""/>
            </v:shape>
            <v:shape id="Picture 47" o:spid="_x0000_s2200" type="#_x0000_t75" style="position:absolute;left:136;top:882;width:23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NZ/BAAAA2wAAAA8AAABkcnMvZG93bnJldi54bWxET01rwkAQvQv+h2UEL9JsNmhbUtdQCgWv&#10;Rg/2Ns1Ok2B2Nma3Mf333ULB2zze52yLyXZipMG3jjWoJAVBXDnTcq3hdHx/eAbhA7LBzjFp+CEP&#10;xW4+22Ju3I0PNJahFjGEfY4amhD6XEpfNWTRJ64njtyXGyyGCIdamgFvMdx2MkvTR2mx5djQYE9v&#10;DVWX8ttqKFf9ZnxSapJZUJ8fpV+nq+tZ6+Vien0BEWgKd/G/e2/ifAV/v8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eNZ/BAAAA2wAAAA8AAAAAAAAAAAAAAAAAnwIA&#10;AGRycy9kb3ducmV2LnhtbFBLBQYAAAAABAAEAPcAAACNAwAAAAA=&#10;">
              <v:imagedata r:id="rId4" o:title=""/>
            </v:shape>
            <v:shape id="Picture 48" o:spid="_x0000_s2199" type="#_x0000_t75" style="position:absolute;left:153;top:853;width:21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Y7m3BAAAA2wAAAA8AAABkcnMvZG93bnJldi54bWxET01rwkAQvRf8D8sIvdWNORSbukorKO1R&#10;Wwq9DdkxCWZnY3aMMb/eFQRv83ifM1/2rlYdtaHybGA6SUAR595WXBj4/Vm/zEAFQbZYeyYDFwqw&#10;XIye5phZf+YtdTspVAzhkKGBUqTJtA55SQ7DxDfEkdv71qFE2BbatniO4a7WaZK8aocVx4YSG1qV&#10;lB92J2dgdZQhke7y57+HId18rv/tW9EY8zzuP95BCfXyEN/dXzbOT+H2SzxAL6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Y7m3BAAAA2wAAAA8AAAAAAAAAAAAAAAAAnwIA&#10;AGRycy9kb3ducmV2LnhtbFBLBQYAAAAABAAEAPcAAACNAwAAAAA=&#10;">
              <v:imagedata r:id="rId5" o:title=""/>
            </v:shape>
            <v:shape id="Picture 49" o:spid="_x0000_s2198" type="#_x0000_t75" style="position:absolute;left:174;top:828;width:17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E2zCAAAA2wAAAA8AAABkcnMvZG93bnJldi54bWxET01rAjEQvQv9D2EKvdXs2lJkNYoUFttL&#10;QVtEb+Nm3F3cTEISdfvvjSB4m8f7nOm8N504kw+tZQX5MANBXFndcq3g77d8HYMIEVljZ5kU/FOA&#10;+expMMVC2wuv6LyOtUghHApU0MToCilD1ZDBMLSOOHEH6w3GBH0ttcdLCjedHGXZhzTYcmpo0NFn&#10;Q9VxfTIKlvn7Nteb+LP3rlqUy/J7Nzo5pV6e+8UERKQ+PsR395dO89/g9ks6QM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7hNswgAAANsAAAAPAAAAAAAAAAAAAAAAAJ8C&#10;AABkcnMvZG93bnJldi54bWxQSwUGAAAAAAQABAD3AAAAjgMAAAAA&#10;">
              <v:imagedata r:id="rId6" o:title=""/>
            </v:shape>
          </v:group>
          <v:group id="Group 50" o:spid="_x0000_s2121" style="position:absolute;left:199;top:808;width:13;height:18" coordorigin="199,808" coordsize="1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51" o:spid="_x0000_s2196" style="position:absolute;left:199;top:808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jNsIA&#10;AADbAAAADwAAAGRycy9kb3ducmV2LnhtbERPS27CMBDdI/UO1lRiV5wW0ULAoKoVn1XUAgcYxYMT&#10;iMdpbEK4PUaqxG6e3ndmi85WoqXGl44VvA4SEMS50yUbBfvd8mUMwgdkjZVjUnAlD4v5U2+GqXYX&#10;/qV2G4yIIexTVFCEUKdS+rwgi37gauLIHVxjMUTYGKkbvMRwW8m3JHmXFkuODQXW9FVQftqerYLV&#10;dV0dh8Z+lPRj2r/J9ynLsr1S/efucwoiUBce4n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OM2wgAAANsAAAAPAAAAAAAAAAAAAAAAAJgCAABkcnMvZG93&#10;bnJldi54bWxQSwUGAAAAAAQABAD1AAAAhwMAAAAA&#10;" path="m10,l9,,3,5r,1l2,6,1,7,,7,,9r3,8l4,17r1,l5,16,6,15,8,14r4,-3l13,9,11,,10,e" filled="f" stroked="f">
              <v:path arrowok="t" o:connecttype="custom" o:connectlocs="10,808;9,808;3,813;3,814;2,814;1,815;0,815;0,817;3,825;4,825;5,825;5,824;6,823;8,822;12,819;13,817;11,808;10,808" o:connectangles="0,0,0,0,0,0,0,0,0,0,0,0,0,0,0,0,0,0"/>
            </v:shape>
            <v:shape id="Picture 52" o:spid="_x0000_s2195" type="#_x0000_t75" style="position:absolute;left:100;top:1006;width:16;height: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4zu7DAAAA2wAAAA8AAABkcnMvZG93bnJldi54bWxET0trAjEQvhf8D2GEXopm28NSVqNoobS0&#10;FHXVg7dxM/vAzWRJom7/fSMUvM3H95zpvDetuJDzjWUFz+MEBHFhdcOVgt32ffQKwgdkja1lUvBL&#10;HuazwcMUM22vvKFLHioRQ9hnqKAOocuk9EVNBv3YdsSRK60zGCJ0ldQOrzHctPIlSVJpsOHYUGNH&#10;bzUVp/xsFHyt5W65+inScr98On9g6Q7u+K3U47BfTEAE6sNd/O/+1HF+Crdf4g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jO7sMAAADbAAAADwAAAAAAAAAAAAAAAACf&#10;AgAAZHJzL2Rvd25yZXYueG1sUEsFBgAAAAAEAAQA9wAAAI8DAAAAAA==&#10;">
              <v:imagedata r:id="rId7" o:title=""/>
            </v:shape>
            <v:shape id="Picture 53" o:spid="_x0000_s2194" type="#_x0000_t75" style="position:absolute;left:92;top:972;width:17;height: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OrHAAAAA2wAAAA8AAABkcnMvZG93bnJldi54bWxET0trAjEQvgv9D2EKXkSTFfpgNYoWCu3R&#10;tdDrsBk3i5vJmkR3+++bgtDbfHzPWW9H14kbhdh61lAsFAji2puWGw1fx/f5K4iYkA12nknDD0XY&#10;bh4mayyNH/hAtyo1IodwLFGDTakvpYy1JYdx4XvizJ18cJgyDI00AYcc7jq5VOpZOmw5N1js6c1S&#10;fa6uTsP+cilm7VB92u9wTKqKhbo+FVpPH8fdCkSiMf2L7+4Pk+e/wN8v+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o6scAAAADbAAAADwAAAAAAAAAAAAAAAACfAgAA&#10;ZHJzL2Rvd25yZXYueG1sUEsFBgAAAAAEAAQA9wAAAIwDAAAAAA==&#10;">
              <v:imagedata r:id="rId8" o:title=""/>
            </v:shape>
            <v:shape id="Picture 54" o:spid="_x0000_s2193" type="#_x0000_t75" style="position:absolute;left:90;top:933;width:21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rsPDAAAA2wAAAA8AAABkcnMvZG93bnJldi54bWxEj0FLAzEQhe9C/0OYghexyQqKrE1LWxD0&#10;6FbwOmzGzdLNZJuk3fXfOwfB2wzvzXvfrLdzGNSVUu4jW6hWBhRxG13PnYXP4+v9M6hckB0OkcnC&#10;D2XYbhY3a6xdnPiDrk3plIRwrtGCL2Wstc6tp4B5FUdi0b5jClhkTZ12CScJD4N+MOZJB+xZGjyO&#10;dPDUnppLsLA/n6u7fmre/Vc6FtPkylweK2tvl/PuBVShufyb/67fnO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Wuw8MAAADbAAAADwAAAAAAAAAAAAAAAACf&#10;AgAAZHJzL2Rvd25yZXYueG1sUEsFBgAAAAAEAAQA9wAAAI8DAAAAAA==&#10;">
              <v:imagedata r:id="rId8" o:title=""/>
            </v:shape>
            <v:shape id="Picture 55" o:spid="_x0000_s2192" type="#_x0000_t75" style="position:absolute;left:94;top:892;width:28;height: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Hm/BAAAA2wAAAA8AAABkcnMvZG93bnJldi54bWxET01rAjEQvQv9D2EKXkQTLVS7GmURBHsQ&#10;qi09j5txd+lmsiSprv/eCIK3ebzPWaw624gz+VA71jAeKRDEhTM1lxp+vjfDGYgQkQ02jknDlQKs&#10;li+9BWbGXXhP50MsRQrhkKGGKsY2kzIUFVkMI9cSJ+7kvMWYoC+l8XhJ4baRE6XepcWaU0OFLa0r&#10;Kv4O/1ZDPt54Xje/+ac6vdkvtRsc8+lA6/5rl89BROriU/xwb02a/wH3X9IB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KHm/BAAAA2wAAAA8AAAAAAAAAAAAAAAAAnwIA&#10;AGRycy9kb3ducmV2LnhtbFBLBQYAAAAABAAEAPcAAACNAwAAAAA=&#10;">
              <v:imagedata r:id="rId9" o:title=""/>
            </v:shape>
            <v:shape id="Picture 56" o:spid="_x0000_s2191" type="#_x0000_t75" style="position:absolute;left:104;top:848;width:34;height: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7mvAAAAA2wAAAA8AAABkcnMvZG93bnJldi54bWxET89rwjAUvg/8H8ITvK2pFcboGkWF6U6D&#10;tbLzo3k2xealNplt//vlMNjx4/td7CbbiQcNvnWsYJ2kIIhrp1tuFFyq9+dXED4ga+wck4KZPOy2&#10;i6cCc+1G/qJHGRoRQ9jnqMCE0OdS+tqQRZ+4njhyVzdYDBEOjdQDjjHcdjJL0xdpseXYYLCno6H6&#10;Vv5YBd/ufprPZtpfDnqTnurPKhvPlVKr5bR/AxFoCv/iP/eHVpDF9fFL/A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vua8AAAADbAAAADwAAAAAAAAAAAAAAAACfAgAA&#10;ZHJzL2Rvd25yZXYueG1sUEsFBgAAAAAEAAQA9wAAAIwDAAAAAA==&#10;">
              <v:imagedata r:id="rId10" o:title=""/>
            </v:shape>
            <v:shape id="Picture 57" o:spid="_x0000_s2190" type="#_x0000_t75" style="position:absolute;left:127;top:811;width:30;height: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ai2vGAAAA2wAAAA8AAABkcnMvZG93bnJldi54bWxEj09rwkAUxO9Cv8PyCr0U3cRCqGk2UsVi&#10;wYM0/rs+sq9JaPZtyK6afvuuUPA4zMxvmGw+mFZcqHeNZQXxJAJBXFrdcKVgv/sYv4JwHllja5kU&#10;/JKDef4wyjDV9spfdCl8JQKEXYoKau+7VEpX1mTQTWxHHLxv2xv0QfaV1D1eA9y0chpFiTTYcFio&#10;saNlTeVPcTYKns8vp4WOk1myrVbJZrE+HNe7Vqmnx+H9DYSnwd/D/+1PrWAaw+1L+AEy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qLa8YAAADbAAAADwAAAAAAAAAAAAAA&#10;AACfAgAAZHJzL2Rvd25yZXYueG1sUEsFBgAAAAAEAAQA9wAAAJIDAAAAAA==&#10;">
              <v:imagedata r:id="rId11" o:title=""/>
            </v:shape>
            <v:shape id="Picture 58" o:spid="_x0000_s2189" type="#_x0000_t75" style="position:absolute;left:155;top:781;width:25;height: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esSHGAAAA2wAAAA8AAABkcnMvZG93bnJldi54bWxEj09rwkAUxO9Cv8PyCr3VjVGLxqxSaoX2&#10;4KFRaY+P7MsfzL4N2dWk374rFDwOM/MbJt0MphFX6lxtWcFkHIEgzq2uuVRwPOyeFyCcR9bYWCYF&#10;v+Rgs34YpZho2/MXXTNfigBhl6CCyvs2kdLlFRl0Y9sSB6+wnUEfZFdK3WEf4KaRcRS9SIM1h4UK&#10;W3qrKD9nF6Pgxyzn276Yfp6aWRm9fx/q8/6SKfX0OLyuQHga/D383/7QCuIYbl/CD5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6xIcYAAADbAAAADwAAAAAAAAAAAAAA&#10;AACfAgAAZHJzL2Rvd25yZXYueG1sUEsFBgAAAAAEAAQA9wAAAJIDAAAAAA==&#10;">
              <v:imagedata r:id="rId12" o:title=""/>
            </v:shape>
            <v:shape id="Picture 59" o:spid="_x0000_s2188" type="#_x0000_t75" style="position:absolute;left:188;top:757;width:19;height: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hf3EAAAA2wAAAA8AAABkcnMvZG93bnJldi54bWxEj91qwkAUhO8LvsNyhN7VTWwRia4igrSl&#10;F+LPAxyzxySYPZvsrkn69t2C4OUwM98wy/VgatGR85VlBekkAUGcW11xoeB82r3NQfiArLG2TAp+&#10;ycN6NXpZYqZtzwfqjqEQEcI+QwVlCE0mpc9LMugntiGO3tU6gyFKV0jtsI9wU8tpksykwYrjQokN&#10;bUvKb8e7UWCrn+Ga7Ok0n33sL6n7bu+fh1ap1/GwWYAINIRn+NH+0gqm7/D/Jf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whf3EAAAA2wAAAA8AAAAAAAAAAAAAAAAA&#10;nwIAAGRycy9kb3ducmV2LnhtbFBLBQYAAAAABAAEAPcAAACQAwAAAAA=&#10;">
              <v:imagedata r:id="rId13" o:title=""/>
            </v:shape>
            <v:shape id="Picture 60" o:spid="_x0000_s2187" type="#_x0000_t75" style="position:absolute;left:222;top:742;width:14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X0PCAAAA2wAAAA8AAABkcnMvZG93bnJldi54bWxEj81qwzAQhO+BvoPYQm+xHOM2xbUcQmhC&#10;r3XyAFtraxtbK2PJP3n7qlDocZiZb5j8sJpezDS61rKCXRSDIK6sbrlWcLuet68gnEfW2FsmBXdy&#10;cCgeNjlm2i78SXPpaxEg7DJU0Hg/ZFK6qiGDLrIDcfC+7WjQBznWUo+4BLjpZRLHL9Jgy2GhwYFO&#10;DVVdORkFl0vZtfvh61ziPXn3z7vJdCkp9fS4Ht9AeFr9f/iv/aEVJCn8fgk/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19DwgAAANsAAAAPAAAAAAAAAAAAAAAAAJ8C&#10;AABkcnMvZG93bnJldi54bWxQSwUGAAAAAAQABAD3AAAAjgMAAAAA&#10;">
              <v:imagedata r:id="rId14" o:title=""/>
            </v:shape>
            <v:shape id="Picture 61" o:spid="_x0000_s2186" type="#_x0000_t75" style="position:absolute;left:56;top:968;width:17;height: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UgK+AAAA2wAAAA8AAABkcnMvZG93bnJldi54bWxEj8EKwjAQRO+C/xBW8CKa6qFINYoogket&#10;9r42a1tsNqWJWv/eCILHYWbeMMt1Z2rxpNZVlhVMJxEI4tzqigsFl/N+PAfhPLLG2jIpeJOD9arf&#10;W2Ki7YtP9Ex9IQKEXYIKSu+bREqXl2TQTWxDHLybbQ36INtC6hZfAW5qOYuiWBqsOCyU2NC2pPye&#10;PoyCXRc3x2yeyjPSe1RfT/tHLDOlhoNuswDhqfP/8K990ApmMXy/hB8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pYUgK+AAAA2wAAAA8AAAAAAAAAAAAAAAAAnwIAAGRy&#10;cy9kb3ducmV2LnhtbFBLBQYAAAAABAAEAPcAAACKAwAAAAA=&#10;">
              <v:imagedata r:id="rId15" o:title=""/>
            </v:shape>
            <v:shape id="Picture 62" o:spid="_x0000_s2185" type="#_x0000_t75" style="position:absolute;left:54;top:918;width:22;height: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DebCAAAA2wAAAA8AAABkcnMvZG93bnJldi54bWxEj0GLwjAUhO+C/yE8wZumenClaxQtCh5d&#10;7Q942zzbavNSm2irv94sLHgcZuYbZrHqTCUe1LjSsoLJOAJBnFldcq4gPe1GcxDOI2usLJOCJzlY&#10;Lfu9BcbatvxDj6PPRYCwi1FB4X0dS+myggy6sa2Jg3e2jUEfZJNL3WAb4KaS0yiaSYMlh4UCa0oK&#10;yq7Hu1GQv663Ltom5UYf5kn7m15uaXVRajjo1t8gPHX+E/5v77WC6Rf8fQ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A3mwgAAANsAAAAPAAAAAAAAAAAAAAAAAJ8C&#10;AABkcnMvZG93bnJldi54bWxQSwUGAAAAAAQABAD3AAAAjgMAAAAA&#10;">
              <v:imagedata r:id="rId16" o:title=""/>
            </v:shape>
            <v:shape id="Picture 63" o:spid="_x0000_s2184" type="#_x0000_t75" style="position:absolute;left:61;top:865;width:30;height: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IXbHCAAAA2wAAAA8AAABkcnMvZG93bnJldi54bWxET0trAjEQvgv+hzAFb5qtpcVujSKl9XES&#10;tbT0NiTj7uJmsmyibv+9cyh4/Pje03nna3WhNlaBDTyOMlDENriKCwNfh8/hBFRMyA7rwGTgjyLM&#10;Z/3eFHMXrryjyz4VSkI45migTKnJtY62JI9xFBpi4Y6h9ZgEtoV2LV4l3Nd6nGUv2mPF0lBiQ+8l&#10;2dP+7KXk9eN383RcT553W1uv7PLn9O3YmMFDt3gDlahLd/G/e+0MjGWsfJEfo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yF2xwgAAANsAAAAPAAAAAAAAAAAAAAAAAJ8C&#10;AABkcnMvZG93bnJldi54bWxQSwUGAAAAAAQABAD3AAAAjgMAAAAA&#10;">
              <v:imagedata r:id="rId17" o:title=""/>
            </v:shape>
            <v:shape id="Picture 64" o:spid="_x0000_s2183" type="#_x0000_t75" style="position:absolute;left:77;top:810;width:38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VRLEAAAA2wAAAA8AAABkcnMvZG93bnJldi54bWxEj9FqwkAURN+F/sNyC32rGwWrRlcRpaDU&#10;B41+wCV7TVazd0N2jWm/vlso+DjMzBlmvuxsJVpqvHGsYNBPQBDnThsuFJxPn+8TED4ga6wck4Jv&#10;8rBcvPTmmGr34CO1WShEhLBPUUEZQp1K6fOSLPq+q4mjd3GNxRBlU0jd4CPCbSWHSfIhLRqOCyXW&#10;tC4pv2V3qwCN2e9+rqNNO959nar1qNhs3UGpt9duNQMRqAvP8H97qxUMp/D3Jf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BVRLEAAAA2wAAAA8AAAAAAAAAAAAAAAAA&#10;nwIAAGRycy9kb3ducmV2LnhtbFBLBQYAAAAABAAEAPcAAACQAwAAAAA=&#10;">
              <v:imagedata r:id="rId18" o:title=""/>
            </v:shape>
            <v:shape id="Picture 65" o:spid="_x0000_s2182" type="#_x0000_t75" style="position:absolute;left:101;top:758;width:44;height: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C3a+AAAA2wAAAA8AAABkcnMvZG93bnJldi54bWxET0uLwjAQvgv7H8Is7M2mqyClaxQRVrxJ&#10;feB1aGbbYjMpzVi7/94cBI8f33u5Hl2rBupD49nAd5KCIi69bbgycD79TjNQQZAttp7JwD8FWK8+&#10;JkvMrX9wQcNRKhVDOORooBbpcq1DWZPDkPiOOHJ/vncoEfaVtj0+Yrhr9SxNF9phw7Ghxo62NZW3&#10;490ZoNtOssvhYAuxWbG/jsNs3mhjvj7HzQ8ooVHe4pd7bw3M4/r4Jf4Av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STC3a+AAAA2wAAAA8AAAAAAAAAAAAAAAAAnwIAAGRy&#10;cy9kb3ducmV2LnhtbFBLBQYAAAAABAAEAPcAAACKAwAAAAA=&#10;">
              <v:imagedata r:id="rId19" o:title=""/>
            </v:shape>
            <v:shape id="Picture 66" o:spid="_x0000_s2181" type="#_x0000_t75" style="position:absolute;left:139;top:721;width:37;height: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hbbCAAAA2wAAAA8AAABkcnMvZG93bnJldi54bWxEj8FqwzAQRO+F/oPYQC8lkZ2CCa6VkBZC&#10;co0b3xdrKzuxVsZSbTdfXxUKPQ4zb4YpdrPtxEiDbx0rSFcJCOLa6ZaNgsvHYbkB4QOyxs4xKfgm&#10;D7vt40OBuXYTn2ksgxGxhH2OCpoQ+lxKXzdk0a9cTxy9TzdYDFEORuoBp1huO7lOkkxabDkuNNjT&#10;e0P1rfyyCl7ktQrp27k6JtnB2PtcmuesVeppMe9fQQSaw3/4jz7pyKXw+yX+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5YW2wgAAANsAAAAPAAAAAAAAAAAAAAAAAJ8C&#10;AABkcnMvZG93bnJldi54bWxQSwUGAAAAAAQABAD3AAAAjgMAAAAA&#10;">
              <v:imagedata r:id="rId20" o:title=""/>
            </v:shape>
            <v:shape id="Picture 67" o:spid="_x0000_s2180" type="#_x0000_t75" style="position:absolute;left:181;top:694;width:28;height: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3q3LGAAAA2wAAAA8AAABkcnMvZG93bnJldi54bWxEj0tPwzAQhO9I/Q/WInGjDkWKINSNCggE&#10;F0ofqNdVvHk08Tq1TRP+PUZC6nE0M99o5vloOnEi5xvLCm6mCQjiwuqGKwW77cv1HQgfkDV2lknB&#10;D3nIF5OLOWbaDrym0yZUIkLYZ6igDqHPpPRFTQb91PbE0SutMxiidJXUDocIN52cJUkqDTYcF2rs&#10;6ammot18GwX37x+H9HHVDtVne/x63ZdHlzynSl1djssHEIHGcA7/t9+0gtsZ/H2JP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PercsYAAADbAAAADwAAAAAAAAAAAAAA&#10;AACfAgAAZHJzL2Rvd25yZXYueG1sUEsFBgAAAAAEAAQA9wAAAJIDAAAAAA==&#10;">
              <v:imagedata r:id="rId21" o:title=""/>
            </v:shape>
            <v:shape id="Picture 68" o:spid="_x0000_s2179" type="#_x0000_t75" style="position:absolute;left:225;top:677;width:24;height: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/C5/FAAAA2wAAAA8AAABkcnMvZG93bnJldi54bWxEj0FrwkAUhO8F/8PyhF6KbmpAJLqKKAV7&#10;qVQF8fbIPrPB7NuQXWP013eFgsdhZr5hZovOVqKlxpeOFXwOExDEudMlFwoO+6/BBIQPyBorx6Tg&#10;Th4W897bDDPtbvxL7S4UIkLYZ6jAhFBnUvrckEU/dDVx9M6usRiibAqpG7xFuK3kKEnG0mLJccFg&#10;TStD+WV3tQrW2+9JuJhrl7rTanxsq/3Hz/Gh1Hu/W05BBOrCK/zf3mgFaQrPL/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vwufxQAAANsAAAAPAAAAAAAAAAAAAAAA&#10;AJ8CAABkcnMvZG93bnJldi54bWxQSwUGAAAAAAQABAD3AAAAkQMAAAAA&#10;">
              <v:imagedata r:id="rId22" o:title=""/>
            </v:shape>
            <v:shape id="Picture 69" o:spid="_x0000_s2178" type="#_x0000_t75" style="position:absolute;left:264;top:672;width:21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nA07FAAAA2wAAAA8AAABkcnMvZG93bnJldi54bWxEj0FrwkAUhO8F/8PyhN7qxpqKRFdpxYJF&#10;BI0e9PbIPpPY7NuQ3cb4791CocdhZr5hZovOVKKlxpWWFQwHEQjizOqScwXHw+fLBITzyBory6Tg&#10;Tg4W897TDBNtb7ynNvW5CBB2CSoovK8TKV1WkEE3sDVx8C62MeiDbHKpG7wFuKnkaxSNpcGSw0KB&#10;NS0Lyr7TH6Pgsj1j+8FxPNq8pas1f+1O92uu1HO/e5+C8NT5//Bfe60VjGL4/RJ+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wNOxQAAANsAAAAPAAAAAAAAAAAAAAAA&#10;AJ8CAABkcnMvZG93bnJldi54bWxQSwUGAAAAAAQABAD3AAAAkQMAAAAA&#10;">
              <v:imagedata r:id="rId23" o:title=""/>
            </v:shape>
            <v:shape id="Picture 70" o:spid="_x0000_s2177" type="#_x0000_t75" style="position:absolute;left:19;top:899;width:23;height: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CGvHAAAA2wAAAA8AAABkcnMvZG93bnJldi54bWxEj91qAjEUhO8LfYdwCr2rWS0V3RpFhFKl&#10;FK1/be8Om+NmcXOybFJ39embgtDLYWa+YUaT1pbiRLUvHCvodhIQxJnTBecKtpuXhwEIH5A1lo5J&#10;wZk8TMa3NyNMtWv4g07rkIsIYZ+iAhNClUrpM0MWfcdVxNE7uNpiiLLOpa6xiXBbyl6S9KXFguOC&#10;wYpmhrLj+scqyF/112Vl3t92i/33Z7XMprvesFHq/q6dPoMI1Ib/8LU91woen+DvS/wBcvw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7mCGvHAAAA2wAAAA8AAAAAAAAAAAAA&#10;AAAAnwIAAGRycy9kb3ducmV2LnhtbFBLBQYAAAAABAAEAPcAAACTAwAAAAA=&#10;">
              <v:imagedata r:id="rId24" o:title=""/>
            </v:shape>
            <v:shape id="Picture 71" o:spid="_x0000_s2176" type="#_x0000_t75" style="position:absolute;left:30;top:831;width:33;height: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Ky6jFAAAA2wAAAA8AAABkcnMvZG93bnJldi54bWxEj91qwkAUhO8LvsNyhN6UuqtC0NRVQkCQ&#10;lgr+QHt5yB6TYPZsyK4mfXu3UOjlMDPfMKvNYBtxp87XjjVMJwoEceFMzaWG82n7ugDhA7LBxjFp&#10;+CEPm/XoaYWpcT0f6H4MpYgQ9ilqqEJoUyl9UZFFP3EtcfQurrMYouxKaTrsI9w2cqZUIi3WHBcq&#10;bCmvqLgeb1ZDSXV+lh/L90y9DPv913T5rT6N1s/jIXsDEWgI/+G/9s5omCfw+yX+AL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SsuoxQAAANsAAAAPAAAAAAAAAAAAAAAA&#10;AJ8CAABkcnMvZG93bnJldi54bWxQSwUGAAAAAAQABAD3AAAAkQMAAAAA&#10;">
              <v:imagedata r:id="rId25" o:title=""/>
            </v:shape>
            <v:shape id="Picture 72" o:spid="_x0000_s2175" type="#_x0000_t75" style="position:absolute;left:54;top:761;width:41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PhnDAAAA2wAAAA8AAABkcnMvZG93bnJldi54bWxEj0Frg0AUhO+F/IflBXJrViPU1GQTRGix&#10;x9oecny4r2rivhV3k+i/zxYKPQ4z8w2zP06mFzcaXWdZQbyOQBDXVnfcKPj+envegnAeWWNvmRTM&#10;5OB4WDztMdP2zp90q3wjAoRdhgpa74dMSle3ZNCt7UAcvB87GvRBjo3UI94D3PRyE0Uv0mDHYaHF&#10;gYqW6kt1NQreyzQ5zXGep7MtP+TZF6/RZVZqtZzyHQhPk/8P/7VLrSBJ4fdL+AHy8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M+GcMAAADbAAAADwAAAAAAAAAAAAAAAACf&#10;AgAAZHJzL2Rvd25yZXYueG1sUEsFBgAAAAAEAAQA9wAAAI8DAAAAAA==&#10;">
              <v:imagedata r:id="rId26" o:title=""/>
            </v:shape>
            <v:shape id="Picture 73" o:spid="_x0000_s2174" type="#_x0000_t75" style="position:absolute;left:88;top:697;width:49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qS4XDAAAA2wAAAA8AAABkcnMvZG93bnJldi54bWxET8tqwkAU3Qv9h+EK3YhOasFHdJRiKYib&#10;YhRxeclck2jmTpIZNfbrOwvB5eG858vWlOJGjSssK/gYRCCIU6sLzhTsdz/9CQjnkTWWlknBgxws&#10;F2+dOcba3nlLt8RnIoSwi1FB7n0VS+nSnAy6ga2IA3eyjUEfYJNJ3eA9hJtSDqNoJA0WHBpyrGiV&#10;U3pJrkbBuff4naw3dX38m67Gmzr5PlyHZ6Xeu+3XDISn1r/ET/daK/gMY8OX8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pLhcMAAADbAAAADwAAAAAAAAAAAAAAAACf&#10;AgAAZHJzL2Rvd25yZXYueG1sUEsFBgAAAAAEAAQA9wAAAI8DAAAAAA==&#10;">
              <v:imagedata r:id="rId27" o:title=""/>
            </v:shape>
            <v:shape id="Picture 74" o:spid="_x0000_s2173" type="#_x0000_t75" style="position:absolute;left:131;top:645;width:52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T2fIAAAA2wAAAA8AAABkcnMvZG93bnJldi54bWxEj1FLAkEUhd8D/8NwBV8iZzUI3RxFAjET&#10;o9wiHy87192lnTvbzLSu/fpGCHo8nHO+w5ktOlOLlpyvLCsYDRMQxLnVFRcK3rLVzQSED8gaa8uk&#10;4EweFvPe1QxTbU/8Su0+FCJC2KeooAyhSaX0eUkG/dA2xNE7WmcwROkKqR2eItzUcpwkd9JgxXGh&#10;xIYeSso/999GwcuHe99kT88/28P1evKVTeVus2yVGvS75T2IQF34D/+1H7WC2ylcvsQfIO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OU9nyAAAANsAAAAPAAAAAAAAAAAA&#10;AAAAAJ8CAABkcnMvZG93bnJldi54bWxQSwUGAAAAAAQABAD3AAAAlAMAAAAA&#10;">
              <v:imagedata r:id="rId28" o:title=""/>
            </v:shape>
            <v:shape id="Picture 75" o:spid="_x0000_s2172" type="#_x0000_t75" style="position:absolute;left:187;top:614;width:42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4L8XDAAAA2wAAAA8AAABkcnMvZG93bnJldi54bWxET8tqAjEU3Rf8h3CFbopmLFrr1IyIUNqV&#10;4GNhd5fJdTJ1chMn6Tj9+2YhdHk47+Wqt43oqA21YwWTcQaCuHS65krB8fA+egURIrLGxjEp+KUA&#10;q2LwsMRcuxvvqNvHSqQQDjkqMDH6XMpQGrIYxs4TJ+7sWosxwbaSusVbCreNfM6yF2mx5tRg0NPG&#10;UHnZ/1gFPDNPi6m/1sdyd5r77eSr+fieKfU47NdvICL18V98d39qBdO0Pn1JP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gvxcMAAADbAAAADwAAAAAAAAAAAAAAAACf&#10;AgAAZHJzL2Rvd25yZXYueG1sUEsFBgAAAAAEAAQA9wAAAI8DAAAAAA==&#10;">
              <v:imagedata r:id="rId29" o:title=""/>
            </v:shape>
            <v:shape id="Picture 76" o:spid="_x0000_s2171" type="#_x0000_t75" style="position:absolute;left:241;top:597;width:38;height: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5B8jDAAAA2wAAAA8AAABkcnMvZG93bnJldi54bWxEj0+LwjAUxO+C3yE8YW+aKrJINYoIghdx&#10;/Qce3zZvm2LzUpoYu99+syB4HGbmN8xi1dlaRGp95VjBeJSBIC6crrhUcDlvhzMQPiBrrB2Tgl/y&#10;sFr2ewvMtXvykeIplCJB2OeowITQ5FL6wpBFP3INcfJ+XGsxJNmWUrf4THBby0mWfUqLFacFgw1t&#10;DBX308Mq2B9nt+vXI9r1+Vpc3C5GM/0+KPUx6NZzEIG68A6/2jutYDqG/y/p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kHyMMAAADbAAAADwAAAAAAAAAAAAAAAACf&#10;AgAAZHJzL2Rvd25yZXYueG1sUEsFBgAAAAAEAAQA9wAAAI8DAAAAAA==&#10;">
              <v:imagedata r:id="rId30" o:title=""/>
            </v:shape>
            <v:shape id="Picture 77" o:spid="_x0000_s2170" type="#_x0000_t75" style="position:absolute;left:291;top:595;width:35;height: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GSeLEAAAA2wAAAA8AAABkcnMvZG93bnJldi54bWxEj09rAjEUxO+FfofwCt5qtuLf1SgiKC30&#10;4urB43Pz3KzdvCxJ1O23bwqFHoeZ+Q2zWHW2EXfyoXas4K2fgSAuna65UnA8bF+nIEJE1tg4JgXf&#10;FGC1fH5aYK7dg/d0L2IlEoRDjgpMjG0uZSgNWQx91xIn7+K8xZikr6T2+Ehw28hBlo2lxZrTgsGW&#10;NobKr+JmFVxGH6fZZHSutt1Y+uJq8POwQ6V6L916DiJSF//Df+13rWA4gN8v6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GSeLEAAAA2wAAAA8AAAAAAAAAAAAAAAAA&#10;nwIAAGRycy9kb3ducmV2LnhtbFBLBQYAAAAABAAEAPcAAACQAwAAAAA=&#10;">
              <v:imagedata r:id="rId31" o:title=""/>
            </v:shape>
            <v:shape id="Picture 78" o:spid="_x0000_s2169" type="#_x0000_t75" style="position:absolute;left:337;top:602;width:29;height: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NCjDAAAA2wAAAA8AAABkcnMvZG93bnJldi54bWxEj0FrwkAUhO8F/8PyBG9101qKpq6iAbFX&#10;E8Hra/Y1CWbfxt1tjP76bqHgcZiZb5jlejCt6Mn5xrKCl2kCgri0uuFKwbHYPc9B+ICssbVMCm7k&#10;Yb0aPS0x1fbKB+rzUIkIYZ+igjqELpXSlzUZ9FPbEUfv2zqDIUpXSe3wGuGmla9J8i4NNhwXauwo&#10;q6k85z9Gwelm7m57OO+zIts1X4vikvT5RanJeNh8gAg0hEf4v/2pFbzN4O9L/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8s0KMMAAADbAAAADwAAAAAAAAAAAAAAAACf&#10;AgAAZHJzL2Rvd25yZXYueG1sUEsFBgAAAAAEAAQA9wAAAI8DAAAAAA==&#10;">
              <v:imagedata r:id="rId32" o:title=""/>
            </v:shape>
            <v:shape id="Picture 79" o:spid="_x0000_s2168" type="#_x0000_t75" style="position:absolute;top:786;width:34;height: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000TAAAAA2wAAAA8AAABkcnMvZG93bnJldi54bWxEj9GKwjAURN8F/yFcwTdNXcpSukYR0cU+&#10;bvUDLs3dttjclCS23b/fCIKPw8ycYbb7yXRiIOdbywo26wQEcWV1y7WC2/W8ykD4gKyxs0wK/sjD&#10;fjefbTHXduQfGspQiwhhn6OCJoQ+l9JXDRn0a9sTR+/XOoMhSldL7XCMcNPJjyT5lAZbjgsN9nRs&#10;qLqXD6OgKLJv2rRnP2Y3l+qiK4f+dFRquZgOXyACTeEdfrUvWkGawvN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fTTRMAAAADbAAAADwAAAAAAAAAAAAAAAACfAgAA&#10;ZHJzL2Rvd25yZXYueG1sUEsFBgAAAAAEAAQA9wAAAIwDAAAAAA==&#10;">
              <v:imagedata r:id="rId33" o:title=""/>
            </v:shape>
            <v:shape id="Picture 80" o:spid="_x0000_s2167" type="#_x0000_t75" style="position:absolute;left:34;top:699;width:45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iVXFAAAA2wAAAA8AAABkcnMvZG93bnJldi54bWxEj09rwkAUxO8Fv8PyhN7qRolFUlcpgiCF&#10;ookePD6yr0lo9m3IrvnTT+8KQo/DzPyGWW8HU4uOWldZVjCfRSCIc6srLhRczvu3FQjnkTXWlknB&#10;SA62m8nLGhNte06py3whAoRdggpK75tESpeXZNDNbEMcvB/bGvRBtoXULfYBbmq5iKJ3abDisFBi&#10;Q7uS8t/sZhTgX7bKd9/n/dfxWpyicVHHaT9X6nU6fH6A8DT4//CzfdAK4iU8voQfI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iIlVxQAAANsAAAAPAAAAAAAAAAAAAAAA&#10;AJ8CAABkcnMvZG93bnJldi54bWxQSwUGAAAAAAQABAD3AAAAkQMAAAAA&#10;">
              <v:imagedata r:id="rId34" o:title=""/>
            </v:shape>
            <v:shape id="Picture 81" o:spid="_x0000_s2166" type="#_x0000_t75" style="position:absolute;left:81;top:620;width:52;height: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8kCrEAAAA2wAAAA8AAABkcnMvZG93bnJldi54bWxEj0FrAjEUhO+F/ofwCr3V7LZlqatRbGmh&#10;Fw9uFa/PzTNZ3Lwsm6jbf28EweMwM98w0/ngWnGiPjSeFeSjDARx7XXDRsH67+flA0SIyBpbz6Tg&#10;nwLMZ48PUyy1P/OKTlU0IkE4lKjAxtiVUobaksMw8h1x8va+dxiT7I3UPZ4T3LXyNcsK6bDhtGCx&#10;oy9L9aE6OgXfx8/99m23HG/MNl8UcVXlxlZKPT8NiwmISEO8h2/tX63gvYDrl/QD5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8kCrEAAAA2wAAAA8AAAAAAAAAAAAAAAAA&#10;nwIAAGRycy9kb3ducmV2LnhtbFBLBQYAAAAABAAEAPcAAACQAwAAAAA=&#10;">
              <v:imagedata r:id="rId35" o:title=""/>
            </v:shape>
            <v:shape id="Picture 82" o:spid="_x0000_s2165" type="#_x0000_t75" style="position:absolute;left:139;top:557;width:57;height: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8bTFAAAA2wAAAA8AAABkcnMvZG93bnJldi54bWxEj0FrwkAUhO9C/8PyCt5001K0TbORNFD0&#10;UkHrpbdH9pmEZt+G3W2M/vquIHgcZuYbJluNphMDOd9aVvA0T0AQV1a3XCs4fH/OXkH4gKyxs0wK&#10;zuRhlT9MMky1PfGOhn2oRYSwT1FBE0KfSumrhgz6ue2Jo3e0zmCI0tVSOzxFuOnkc5IspMGW40KD&#10;PZUNVb/7P6OgLD9kWyy/CtdttTse3n4u66FXavo4Fu8gAo3hHr61N1rByxKuX+IP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fG0xQAAANsAAAAPAAAAAAAAAAAAAAAA&#10;AJ8CAABkcnMvZG93bnJldi54bWxQSwUGAAAAAAQABAD3AAAAkQMAAAAA&#10;">
              <v:imagedata r:id="rId36" o:title=""/>
            </v:shape>
            <v:shape id="Picture 83" o:spid="_x0000_s2164" type="#_x0000_t75" style="position:absolute;left:205;top:514;width:62;height: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i6HCAAAA2wAAAA8AAABkcnMvZG93bnJldi54bWxET8uKwjAU3Q/4D+EK7sZUGQatRvExAy7c&#10;TKvi8tJc22pzU5qo1a83iwGXh/OezltTiRs1rrSsYNCPQBBnVpecK9ilv58jEM4ja6wsk4IHOZjP&#10;Oh9TjLW98x/dEp+LEMIuRgWF93UspcsKMuj6tiYO3Mk2Bn2ATS51g/cQbio5jKJvabDk0FBgTauC&#10;sktyNQqeP6f1eXTeZOtou7yk++MhTcYHpXrddjEB4an1b/G/e6MVfIWx4Uv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w4uhwgAAANsAAAAPAAAAAAAAAAAAAAAAAJ8C&#10;AABkcnMvZG93bnJldi54bWxQSwUGAAAAAAQABAD3AAAAjgMAAAAA&#10;">
              <v:imagedata r:id="rId37" o:title=""/>
            </v:shape>
            <v:shape id="Picture 84" o:spid="_x0000_s2163" type="#_x0000_t75" style="position:absolute;left:272;top:499;width:60;height: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8e4rEAAAA2wAAAA8AAABkcnMvZG93bnJldi54bWxEj09rwkAUxO+C32F5BW+6aZFiUlcRoejF&#10;Uv+Aentkn0lo9u2SXZP47buFgsdhZn7DzJe9qUVLja8sK3idJCCIc6srLhScjp/jGQgfkDXWlknB&#10;gzwsF8PBHDNtO95TewiFiBD2GSooQ3CZlD4vyaCfWEccvZttDIYom0LqBrsIN7V8S5J3abDiuFCi&#10;o3VJ+c/hbhT03XW3+dq0s3R/O6/cd7jkzlqlRi/96gNEoD48w//trVYwTeH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8e4rEAAAA2wAAAA8AAAAAAAAAAAAAAAAA&#10;nwIAAGRycy9kb3ducmV2LnhtbFBLBQYAAAAABAAEAPcAAACQAwAAAAA=&#10;">
              <v:imagedata r:id="rId38" o:title=""/>
            </v:shape>
            <v:shape id="Picture 85" o:spid="_x0000_s2162" type="#_x0000_t75" style="position:absolute;left:334;top:501;width:56;height: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iCi8AAAA2wAAAA8AAABkcnMvZG93bnJldi54bWxET0sKwjAQ3QveIYzgTlMFRapRxL8bwSqu&#10;h2Zsi82kNFHr7c1CcPl4/9miMaV4Ue0KywoG/QgEcWp1wZmC62Xbm4BwHlljaZkUfMjBYt5uzTDW&#10;9s1neiU+EyGEXYwKcu+rWEqX5mTQ9W1FHLi7rQ36AOtM6hrfIdyUchhFY2mw4NCQY0WrnNJH8jQK&#10;jsedtuvlab87uH3yodvwVGyMUt1Os5yC8NT4v/jnPmgFo7A+fAk/QM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0eogovAAAANsAAAAPAAAAAAAAAAAAAAAAAJ8CAABkcnMv&#10;ZG93bnJldi54bWxQSwUGAAAAAAQABAD3AAAAiAMAAAAA&#10;">
              <v:imagedata r:id="rId39" o:title=""/>
            </v:shape>
            <v:shape id="Picture 86" o:spid="_x0000_s2161" type="#_x0000_t75" style="position:absolute;left:390;top:515;width:47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uH2/AAAA2wAAAA8AAABkcnMvZG93bnJldi54bWxEj8EKwjAQRO+C/xBW8KapgiLVKCIoehHU&#10;XrwtzdoWm01pUq1+vREEj8PMvGEWq9aU4kG1KywrGA0jEMSp1QVnCpLLdjAD4TyyxtIyKXiRg9Wy&#10;21lgrO2TT/Q4+0wECLsYFeTeV7GULs3JoBvaijh4N1sb9EHWmdQ1PgPclHIcRVNpsOCwkGNFm5zS&#10;+7kxCmZvk9wPkq9TGe2qcdMc29PuqFS/167nIDy1/h/+tfdawWQE3y/hB8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ybh9vwAAANsAAAAPAAAAAAAAAAAAAAAAAJ8CAABk&#10;cnMvZG93bnJldi54bWxQSwUGAAAAAAQABAD3AAAAiwMAAAAA&#10;">
              <v:imagedata r:id="rId40" o:title=""/>
            </v:shape>
            <v:shape id="Picture 87" o:spid="_x0000_s2160" type="#_x0000_t75" style="position:absolute;left:437;top:547;width:37;height: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vs7CAAAA2wAAAA8AAABkcnMvZG93bnJldi54bWxEj0uLwkAQhO+C/2FowZuZ+ApuzCgiynr1&#10;AV6bTG8SzPTEzKjx3+8IC3ssquorKlt3phZPal1lWcE4ikEQ51ZXXCi4nPejBQjnkTXWlknBmxys&#10;V/1ehqm2Lz7S8+QLESDsUlRQet+kUrq8JIMusg1x8H5sa9AH2RZSt/gKcFPLSRwn0mDFYaHEhrYl&#10;5bfTwygw38XXYja119v5klRyh/fZ7pooNRx0myUIT53/D/+1D1rBfAKfL+E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b7OwgAAANsAAAAPAAAAAAAAAAAAAAAAAJ8C&#10;AABkcnMvZG93bnJldi54bWxQSwUGAAAAAAQABAD3AAAAjgMAAAAA&#10;">
              <v:imagedata r:id="rId41" o:title=""/>
            </v:shape>
            <v:shape id="Picture 88" o:spid="_x0000_s2159" type="#_x0000_t75" style="position:absolute;left:19;top:621;width:46;height: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2zrEAAAA2wAAAA8AAABkcnMvZG93bnJldi54bWxEj1FrwjAUhd8H/odwB77NdJtzUo3iBpt7&#10;kEGrP+DS3LWdzU1Ioq3/3giDPR7OOd/hLNeD6cSZfGgtK3icZCCIK6tbrhUc9h8PcxAhImvsLJOC&#10;CwVYr0Z3S8y17bmgcxlrkSAcclTQxOhyKUPVkMEwsY44eT/WG4xJ+lpqj32Cm04+ZdlMGmw5LTTo&#10;6L2h6liejIKZd5/H14uTxe/3buv64W1a1oVS4/thswARaYj/4b/2l1bw8gy3L+k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V2zrEAAAA2wAAAA8AAAAAAAAAAAAAAAAA&#10;nwIAAGRycy9kb3ducmV2LnhtbFBLBQYAAAAABAAEAPcAAACQAwAAAAA=&#10;">
              <v:imagedata r:id="rId42" o:title=""/>
            </v:shape>
            <v:shape id="Picture 89" o:spid="_x0000_s2158" type="#_x0000_t75" style="position:absolute;left:85;top:526;width:56;height: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SRCbFAAAA2wAAAA8AAABkcnMvZG93bnJldi54bWxEj0FrAjEUhO8F/0N4grea1VqpW6OIVC0U&#10;BK0K3l43z93FzcuSpLr++0YoeBxm5htmPG1MJS7kfGlZQa+bgCDOrC45V7D7Xjy/gfABWWNlmRTc&#10;yMN00noaY6rtlTd02YZcRAj7FBUUIdSplD4ryKDv2po4eifrDIYoXS61w2uEm0r2k2QoDZYcFwqs&#10;aV5Qdt7+GgUvm9tytE4O6/3sx3+NavdxXDVnpTrtZvYOIlATHuH/9qdW8DqA+5f4A+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EkQmxQAAANsAAAAPAAAAAAAAAAAAAAAA&#10;AJ8CAABkcnMvZG93bnJldi54bWxQSwUGAAAAAAQABAD3AAAAkQMAAAAA&#10;">
              <v:imagedata r:id="rId43" o:title=""/>
            </v:shape>
            <v:shape id="Picture 90" o:spid="_x0000_s2157" type="#_x0000_t75" style="position:absolute;left:165;top:452;width:60;height: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nxvDAAAA2wAAAA8AAABkcnMvZG93bnJldi54bWxEj0FrwkAUhO9C/8PyCr3pRsFSU9cQlEIL&#10;gjR68PjIvibB7NuQtzWpv94tFHocZuYbZp2NrlVX6qXxbGA+S0ARl942XBk4Hd+mL6AkIFtsPZOB&#10;HxLINg+TNabWD/xJ1yJUKkJYUjRQh9ClWktZk0OZ+Y44el++dxii7Cttexwi3LV6kSTP2mHDcaHG&#10;jrY1lZfi2xlY8ZlkdytWshts/sF7OYTD3pinxzF/BRVoDP/hv/a7NbBcwu+X+AP0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yfG8MAAADbAAAADwAAAAAAAAAAAAAAAACf&#10;AgAAZHJzL2Rvd25yZXYueG1sUEsFBgAAAAAEAAQA9wAAAI8DAAAAAA==&#10;">
              <v:imagedata r:id="rId44" o:title=""/>
            </v:shape>
            <v:shape id="Picture 91" o:spid="_x0000_s2156" type="#_x0000_t75" style="position:absolute;left:248;top:404;width:73;height: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3UrGAAAA2wAAAA8AAABkcnMvZG93bnJldi54bWxEj09rwkAUxO+FfoflFXoR3VSpaHSV4h/w&#10;0EvTonh7ZJ9JNPs27G5j/PauUOhxmJnfMPNlZ2rRkvOVZQVvgwQEcW51xYWCn+9tfwLCB2SNtWVS&#10;cCMPy8Xz0xxTba/8RW0WChEh7FNUUIbQpFL6vCSDfmAb4uidrDMYonSF1A6vEW5qOUySsTRYcVwo&#10;saFVSfkl+zUKssP+PE3az9Gw2vaOYeIuvTVtlHp96T5mIAJ14T/8195pBe9jeHyJP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rdSsYAAADbAAAADwAAAAAAAAAAAAAA&#10;AACfAgAAZHJzL2Rvd25yZXYueG1sUEsFBgAAAAAEAAQA9wAAAJIDAAAAAA==&#10;">
              <v:imagedata r:id="rId45" o:title=""/>
            </v:shape>
            <v:shape id="Picture 92" o:spid="_x0000_s2155" type="#_x0000_t75" style="position:absolute;left:321;top:384;width:93;height: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VjzCAAAA2wAAAA8AAABkcnMvZG93bnJldi54bWxEj0GLwjAUhO/C/ofwFrxpuhXdWo2yCIIn&#10;YXXR66N5tsXmpSZR6783woLHYWa+YebLzjTiRs7XlhV8DRMQxIXVNZcK/vbrQQbCB2SNjWVS8CAP&#10;y8VHb465tnf+pdsulCJC2OeooAqhzaX0RUUG/dC2xNE7WWcwROlKqR3eI9w0Mk2SiTRYc1yosKVV&#10;RcV5dzUKXHa5ZvqSTt1hmzZHLB+jOlkp1f/sfmYgAnXhHf5vb7SC8Te8vsQf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AlY8wgAAANsAAAAPAAAAAAAAAAAAAAAAAJ8C&#10;AABkcnMvZG93bnJldi54bWxQSwUGAAAAAAQABAD3AAAAjgMAAAAA&#10;">
              <v:imagedata r:id="rId46" o:title=""/>
            </v:shape>
            <v:shape id="Picture 93" o:spid="_x0000_s2154" type="#_x0000_t75" style="position:absolute;left:399;top:390;width:85;height: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L+K/AAAA2wAAAA8AAABkcnMvZG93bnJldi54bWxET01rwkAQvRf8D8sIvdWNRUWimyC2ll5r&#10;BPE2ZMckmp0N2WlM/333UOjx8b63+ehaNVAfGs8G5rMEFHHpbcOVgVNxeFmDCoJssfVMBn4oQJ5N&#10;nraYWv/gLxqOUqkYwiFFA7VIl2odypochpnviCN39b1DibCvtO3xEcNdq1+TZKUdNhwbauxoX1N5&#10;P347A7QYZS3L5qN4v6wcF+fbMB/ejHmejrsNKKFR/sV/7k9rYBnHxi/xB+js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vy/ivwAAANsAAAAPAAAAAAAAAAAAAAAAAJ8CAABk&#10;cnMvZG93bnJldi54bWxQSwUGAAAAAAQABAD3AAAAiwMAAAAA&#10;">
              <v:imagedata r:id="rId47" o:title=""/>
            </v:shape>
            <v:shape id="Picture 94" o:spid="_x0000_s2153" type="#_x0000_t75" style="position:absolute;left:467;top:416;width:72;height: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nBPGAAAA2wAAAA8AAABkcnMvZG93bnJldi54bWxEj0FrwkAUhO+F/oflCV6KbixobeoqxWqR&#10;EA9a6fmRfSbB7NuQXZO0v74rCD0OM/MNs1j1phItNa60rGAyjkAQZ1aXnCs4fW1HcxDOI2usLJOC&#10;H3KwWj4+LDDWtuMDtUefiwBhF6OCwvs6ltJlBRl0Y1sTB+9sG4M+yCaXusEuwE0ln6NoJg2WHBYK&#10;rGldUHY5Xo2CNMGXXXLZ1Dn9lh+nz/RpH31flRoO+vc3EJ56/x++t3dawfQVbl/CD5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ScE8YAAADbAAAADwAAAAAAAAAAAAAA&#10;AACfAgAAZHJzL2Rvd25yZXYueG1sUEsFBgAAAAAEAAQA9wAAAJIDAAAAAA==&#10;">
              <v:imagedata r:id="rId48" o:title=""/>
            </v:shape>
            <v:shape id="Picture 95" o:spid="_x0000_s2152" type="#_x0000_t75" style="position:absolute;left:520;top:462;width:57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qKC8AAAA2wAAAA8AAABkcnMvZG93bnJldi54bWxET8uKwjAU3Qv+Q7iCO5vqQqUaZVBEcefj&#10;Ay7NnaZMc5Npoq1/bxaCy8N5r7e9bcST2lA7VjDNchDEpdM1Vwrut8NkCSJEZI2NY1LwogDbzXCw&#10;xkK7ji/0vMZKpBAOBSowMfpCylAashgy54kT9+taizHBtpK6xS6F20bO8nwuLdacGgx62hkq/64P&#10;q+B8ChXfDhd/9HsfqDP/rwWelRqP+p8ViEh9/Io/7pNWME/r05f0A+TmD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RKaigvAAAANsAAAAPAAAAAAAAAAAAAAAAAJ8CAABkcnMv&#10;ZG93bnJldi54bWxQSwUGAAAAAAQABAD3AAAAiAMAAAAA&#10;">
              <v:imagedata r:id="rId49" o:title=""/>
            </v:shape>
            <v:shape id="Picture 96" o:spid="_x0000_s2151" type="#_x0000_t75" style="position:absolute;left:559;top:523;width:42;height: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kuTEAAAA2wAAAA8AAABkcnMvZG93bnJldi54bWxEj0FrwkAUhO8F/8PyBG91o4cg0VWKICoe&#10;1LTGHh/Z1yQ0+zZkVxP/vSsUehxm5htmsepNLe7Uusqygsk4AkGcW11xoeDrc/M+A+E8ssbaMil4&#10;kIPVcvC2wETbjs90T30hAoRdggpK75tESpeXZNCNbUMcvB/bGvRBtoXULXYBbmo5jaJYGqw4LJTY&#10;0Lqk/De9GQXFrLt+x9nxkF32ze203m4pS69KjYb9xxyEp97/h//aO60gnsDrS/gB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5kuTEAAAA2wAAAA8AAAAAAAAAAAAAAAAA&#10;nwIAAGRycy9kb3ducmV2LnhtbFBLBQYAAAAABAAEAPcAAACQAwAAAAA=&#10;">
              <v:imagedata r:id="rId50" o:title=""/>
            </v:shape>
            <v:shape id="Picture 97" o:spid="_x0000_s2150" type="#_x0000_t75" style="position:absolute;left:105;top:412;width:57;height: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iyPCAAAA2wAAAA8AAABkcnMvZG93bnJldi54bWxEj0+LwjAUxO8LfofwBC/LmiiLLNUooijC&#10;nvxz8fZonm2xealNbOu3N4LgcZj5zTCzRWdL0VDtC8caRkMFgjh1puBMw+m4+fkD4QOywdIxaXiQ&#10;h8W89zXDxLiW99QcQiZiCfsENeQhVImUPs3Joh+6ijh6F1dbDFHWmTQ1trHclnKs1ERaLDgu5FjR&#10;Kqf0erhbDZP2+P04+826297+R78nq1xzVloP+t1yCiJQFz7hN70zkRvD60v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YsjwgAAANsAAAAPAAAAAAAAAAAAAAAAAJ8C&#10;AABkcnMvZG93bnJldi54bWxQSwUGAAAAAAQABAD3AAAAjgMAAAAA&#10;">
              <v:imagedata r:id="rId51" o:title=""/>
            </v:shape>
            <v:shape id="Picture 98" o:spid="_x0000_s2149" type="#_x0000_t75" style="position:absolute;left:212;top:327;width:65;height: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P4XFAAAA2wAAAA8AAABkcnMvZG93bnJldi54bWxEj81qwzAQhO+FvIPYQG+1nBRCcSyHYggk&#10;UNL89NDjxtrabq2VkdTYffsoUMhtl5n5djZfjaYTF3K+taxglqQgiCurW64VfJzWTy8gfEDW2Fkm&#10;BX/kYVVMHnLMtB34QJdjqEWEsM9QQRNCn0npq4YM+sT2xFH7ss5giKurpXY4RLjp5DxNF9Jgy/FC&#10;gz2VDVU/x18Ta3yX7W63ffPv3f582LjPvY2TUo/T8XUJItAY7ub/9EYrWDzD7ZcIAFl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Fz+FxQAAANsAAAAPAAAAAAAAAAAAAAAA&#10;AJ8CAABkcnMvZG93bnJldi54bWxQSwUGAAAAAAQABAD3AAAAkQMAAAAA&#10;">
              <v:imagedata r:id="rId52" o:title=""/>
            </v:shape>
            <v:shape id="Picture 99" o:spid="_x0000_s2148" type="#_x0000_t75" style="position:absolute;left:316;top:278;width:87;height: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wIDFAAAA3AAAAA8AAABkcnMvZG93bnJldi54bWxEj0FrwkAQhe+F/odlCr3VjYFWia5BCoX2&#10;Zq0KuQ3ZMYlmZ8PuqvHfdw6F3mZ4b977ZlmOrldXCrHzbGA6yUAR19523BjY/Xy8zEHFhGyx90wG&#10;7hShXD0+LLGw/sbfdN2mRkkIxwINtCkNhdaxbslhnPiBWLSjDw6TrKHRNuBNwl2v8yx70w47loYW&#10;B3pvqT5vL87AJWzuejNrTq992M+qr3l1sFVlzPPTuF6ASjSmf/Pf9acV/Fxo5RmZ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0MCAxQAAANwAAAAPAAAAAAAAAAAAAAAA&#10;AJ8CAABkcnMvZG93bnJldi54bWxQSwUGAAAAAAQABAD3AAAAkQMAAAAA&#10;">
              <v:imagedata r:id="rId53" o:title=""/>
            </v:shape>
            <v:shape id="Picture 100" o:spid="_x0000_s2147" type="#_x0000_t75" style="position:absolute;left:409;top:263;width:110;height: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adO/AAAA3AAAAA8AAABkcnMvZG93bnJldi54bWxET0trwkAQvgv9D8sUvOmmHopGVxGhUi9C&#10;fZ2H7JgEs7NpdhqTf98VBG/z8T1nsepcpVpqQunZwMc4AUWceVtybuB0/BpNQQVBtlh5JgM9BVgt&#10;3wYLTK2/8w+1B8lVDOGQooFCpE61DllBDsPY18SRu/rGoUTY5No2eI/hrtKTJPnUDkuODQXWtCko&#10;ux3+nAGx2vUtXnC7P+s+72Tnf7c7Y4bv3XoOSqiTl/jp/rZx/mQGj2fiBXr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XGnTvwAAANwAAAAPAAAAAAAAAAAAAAAAAJ8CAABk&#10;cnMvZG93bnJldi54bWxQSwUGAAAAAAQABAD3AAAAiwMAAAAA&#10;">
              <v:imagedata r:id="rId54" o:title=""/>
            </v:shape>
            <v:shape id="Picture 101" o:spid="_x0000_s2146" type="#_x0000_t75" style="position:absolute;left:492;top:267;width:126;height: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hNnPFAAAA3AAAAA8AAABkcnMvZG93bnJldi54bWxEj0FrAkEMhe9C/8MQoTedtQWxq6PYlooU&#10;PGhL8Rh30t2tO5llZ9TpvzcHwVvCe3nvy2yRXKPO1IXas4HRMANFXHhbc2ng++tjMAEVIrLFxjMZ&#10;+KcAi/lDb4a59Rfe0nkXSyUhHHI0UMXY5lqHoiKHYehbYtF+fecwytqV2nZ4kXDX6KcsG2uHNUtD&#10;hS29VVQcdydngJabo179vO//DunwQql99dvPZMxjPy2noCKleDffrtdW8J8FX56RCf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oTZzxQAAANwAAAAPAAAAAAAAAAAAAAAA&#10;AJ8CAABkcnMvZG93bnJldi54bWxQSwUGAAAAAAQABAD3AAAAkQMAAAAA&#10;">
              <v:imagedata r:id="rId55" o:title=""/>
            </v:shape>
            <v:shape id="Picture 102" o:spid="_x0000_s2145" type="#_x0000_t75" style="position:absolute;left:572;top:310;width:107;height: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15ljCAAAA3AAAAA8AAABkcnMvZG93bnJldi54bWxETz1rwzAQ3Qv5D+IC2Ro5LbjBjRJCiE2H&#10;LnVL5kO62ibWybYU2/n3VaHQ7R7v83aH2bZipME3jhVs1gkIYu1Mw5WCr8/8cQvCB2SDrWNScCcP&#10;h/3iYYeZcRN/0FiGSsQQ9hkqqEPoMim9rsmiX7uOOHLfbrAYIhwqaQacYrht5VOSpNJiw7Ghxo5O&#10;NelrebMK8oKLcJGmaPv+9u5eJp32Z63UajkfX0EEmsO/+M/9ZuL85w38PhMv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eZYwgAAANwAAAAPAAAAAAAAAAAAAAAAAJ8C&#10;AABkcnMvZG93bnJldi54bWxQSwUGAAAAAAQABAD3AAAAjgMAAAAA&#10;">
              <v:imagedata r:id="rId56" o:title=""/>
            </v:shape>
            <v:shape id="Picture 103" o:spid="_x0000_s2144" type="#_x0000_t75" style="position:absolute;left:633;top:376;width:85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nqf7CAAAA3AAAAA8AAABkcnMvZG93bnJldi54bWxET81qwkAQvhf6DssUeinNRoVSopvQCrYe&#10;LGLaBxiyYxLMzobdjSZv3xUEb/Px/c6qGE0nzuR8a1nBLElBEFdWt1wr+PvdvL6D8AFZY2eZFEzk&#10;ocgfH1aYaXvhA53LUIsYwj5DBU0IfSalrxoy6BPbE0fuaJ3BEKGrpXZ4ieGmk/M0fZMGW44NDfa0&#10;bqg6lYNRMHxXnxPt5MvPNGB53LsJ8Wut1PPT+LEEEWgMd/HNvdVx/mIO12fiB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p6n+wgAAANwAAAAPAAAAAAAAAAAAAAAAAJ8C&#10;AABkcnMvZG93bnJldi54bWxQSwUGAAAAAAQABAD3AAAAjgMAAAAA&#10;">
              <v:imagedata r:id="rId57" o:title=""/>
            </v:shape>
            <v:shape id="Picture 104" o:spid="_x0000_s2143" type="#_x0000_t75" style="position:absolute;left:673;top:459;width:63;height: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Z9m3BAAAA3AAAAA8AAABkcnMvZG93bnJldi54bWxET0uLwjAQvgv+hzALe9N0VUSqUVbBZREv&#10;PlC8Dc3Ylm0mJYm1+++NIHibj+85s0VrKtGQ86VlBV/9BARxZnXJuYLjYd2bgPABWWNlmRT8k4fF&#10;vNuZYartnXfU7EMuYgj7FBUUIdSplD4ryKDv25o4clfrDIYIXS61w3sMN5UcJMlYGiw5NhRY06qg&#10;7G9/MwpGmT23zc/WhNvy5Nabi7wcE6nU50f7PQURqA1v8cv9q+P84RCez8QL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Z9m3BAAAA3AAAAA8AAAAAAAAAAAAAAAAAnwIA&#10;AGRycy9kb3ducmV2LnhtbFBLBQYAAAAABAAEAPcAAACNAwAAAAA=&#10;">
              <v:imagedata r:id="rId58" o:title=""/>
            </v:shape>
            <v:shape id="Picture 105" o:spid="_x0000_s2142" type="#_x0000_t75" style="position:absolute;left:694;top:551;width:43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6JinDAAAA3AAAAA8AAABkcnMvZG93bnJldi54bWxET99rwjAQfhf8H8IJvmmqDnHVKCoIDjZh&#10;neDr2dyasuZSmqjVv34ZCHu7j+/nLVatrcSVGl86VjAaJiCIc6dLLhQcv3aDGQgfkDVWjknBnTys&#10;lt3OAlPtbvxJ1ywUIoawT1GBCaFOpfS5IYt+6GriyH27xmKIsCmkbvAWw20lx0kylRZLjg0Ga9oa&#10;yn+yi1XwujlsPtZvfvyYFKPsfArvdmdmSvV77XoOIlAb/sVP917H+ZMX+HsmX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omKcMAAADcAAAADwAAAAAAAAAAAAAAAACf&#10;AgAAZHJzL2Rvd25yZXYueG1sUEsFBgAAAAAEAAQA9wAAAI8DAAAAAA==&#10;">
              <v:imagedata r:id="rId59" o:title=""/>
            </v:shape>
            <v:shape id="Picture 106" o:spid="_x0000_s2141" type="#_x0000_t75" style="position:absolute;left:289;top:187;width:71;height: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LdfEAAAA3AAAAA8AAABkcnMvZG93bnJldi54bWxET01rwkAQvQv9D8sUehHdWDGV6Cq2YtFD&#10;D1XB65Adk7TZ2bC7mrS/visIvc3jfc582ZlaXMn5yrKC0TABQZxbXXGh4HjYDKYgfEDWWFsmBT/k&#10;Ybl46M0x07blT7ruQyFiCPsMFZQhNJmUPi/JoB/ahjhyZ+sMhghdIbXDNoabWj4nSSoNVhwbSmzo&#10;raT8e38xCtYvUzy9O3fsn15/24+vOt1hmyr19NitZiACdeFffHdvdZw/nsDtmXiB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rLdfEAAAA3AAAAA8AAAAAAAAAAAAAAAAA&#10;nwIAAGRycy9kb3ducmV2LnhtbFBLBQYAAAAABAAEAPcAAACQAwAAAAA=&#10;">
              <v:imagedata r:id="rId60" o:title=""/>
            </v:shape>
            <v:shape id="Picture 107" o:spid="_x0000_s2140" type="#_x0000_t75" style="position:absolute;left:420;top:141;width:102;height: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HzbBAAAA3AAAAA8AAABkcnMvZG93bnJldi54bWxET01rg0AQvQf6H5Yp9JasTYsJJqs0hbaS&#10;WxLJeXAnKrqz4m7V/vtuoZDbPN7n7LPZdGKkwTWWFTyvIhDEpdUNVwqKy8dyC8J5ZI2dZVLwQw6y&#10;9GGxx0TbiU80nn0lQgi7BBXU3veJlK6syaBb2Z44cDc7GPQBDpXUA04h3HRyHUWxNNhwaKixp/ea&#10;yvb8bRQcT6/5dRN/tlhuDjzZYiy+7E2pp8f5bQfC0+zv4n93rsP8lxj+ngkXyP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rHzbBAAAA3AAAAA8AAAAAAAAAAAAAAAAAnwIA&#10;AGRycy9kb3ducmV2LnhtbFBLBQYAAAAABAAEAPcAAACNAwAAAAA=&#10;">
              <v:imagedata r:id="rId61" o:title=""/>
            </v:shape>
            <v:shape id="Picture 108" o:spid="_x0000_s2139" type="#_x0000_t75" style="position:absolute;left:540;top:133;width:125;height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0L8nDAAAA3AAAAA8AAABkcnMvZG93bnJldi54bWxET01rwkAQvRf6H5YpeCm6UbFKdBUVhN4k&#10;tj30NmSnm2B2NmbXmPrrXUHwNo/3OYtVZyvRUuNLxwqGgwQEce50yUbB99euPwPhA7LGyjEp+CcP&#10;q+XrywJT7S6cUXsIRsQQ9ikqKEKoUyl9XpBFP3A1ceT+XGMxRNgYqRu8xHBbyVGSfEiLJceGAmva&#10;FpQfD2erIIyy8a+hyX6Xbdru9H41P+1srVTvrVvPQQTqwlP8cH/qOH88hfsz8QK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QvycMAAADcAAAADwAAAAAAAAAAAAAAAACf&#10;AgAAZHJzL2Rvd25yZXYueG1sUEsFBgAAAAAEAAQA9wAAAI8DAAAAAA==&#10;">
              <v:imagedata r:id="rId62" o:title=""/>
            </v:shape>
            <v:shape id="Picture 109" o:spid="_x0000_s2138" type="#_x0000_t75" style="position:absolute;left:638;top:155;width:144;height:1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rFPEAAAA3AAAAA8AAABkcnMvZG93bnJldi54bWxEj01rwkAQhu9C/8MyhV6kbrQgkmaVUhA9&#10;VKjaQ3sbspOPJjsbsquJ/75zKHibYd6PZ7LN6Fp1pT7Ung3MZwko4tzbmksDX+ft8wpUiMgWW89k&#10;4EYBNuuHSYap9QMf6XqKpZIQDikaqGLsUq1DXpHDMPMdsdwK3zuMsvaltj0OEu5avUiSpXZYszRU&#10;2NF7RXlzujjp9Z/N5Xc58I/eHT642E25+SZjnh7Ht1dQkcZ4F/+791bwX4RWnpEJ9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PrFPEAAAA3AAAAA8AAAAAAAAAAAAAAAAA&#10;nwIAAGRycy9kb3ducmV2LnhtbFBLBQYAAAAABAAEAPcAAACQAwAAAAA=&#10;">
              <v:imagedata r:id="rId63" o:title=""/>
            </v:shape>
            <v:shape id="Picture 110" o:spid="_x0000_s2137" type="#_x0000_t75" style="position:absolute;left:711;top:208;width:154;height: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VI7/EAAAA3AAAAA8AAABkcnMvZG93bnJldi54bWxET01rwkAQvQv9D8sUehHd2BbRmFXEUpDa&#10;S1UwxyE7TWKzs3F3q+m/dwuCt3m8z8kWnWnEmZyvLSsYDRMQxIXVNZcK9rv3wQSED8gaG8uk4I88&#10;LOYPvQxTbS/8RedtKEUMYZ+igiqENpXSFxUZ9EPbEkfu2zqDIUJXSu3wEsNNI5+TZCwN1hwbKmxp&#10;VVHxs/01Cl5XvJ4ejqfNJ7nkIz+GXX+Zvyn19NgtZyACdeEuvrnXOs5/mcL/M/EC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VI7/EAAAA3AAAAA8AAAAAAAAAAAAAAAAA&#10;nwIAAGRycy9kb3ducmV2LnhtbFBLBQYAAAAABAAEAPcAAACQAwAAAAA=&#10;">
              <v:imagedata r:id="rId64" o:title=""/>
            </v:shape>
            <v:shape id="Picture 111" o:spid="_x0000_s2136" type="#_x0000_t75" style="position:absolute;left:777;top:301;width:120;height: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jGLGAAAA3AAAAA8AAABkcnMvZG93bnJldi54bWxEj0FvwjAMhe+T9h8iT9ptpFQTmjoCQmhT&#10;d9kQsB9gNaYtbZySZNDt1+MD0m623vN7n+fL0fXqTCG2ng1MJxko4srblmsD3/v3pxdQMSFb7D2T&#10;gV+KsFzc382xsP7CWzrvUq0khGOBBpqUhkLrWDXkME78QCzawQeHSdZQaxvwIuGu13mWzbTDlqWh&#10;wYHWDVXd7scZ2E6PeXlyefWVnf4+u7dUdptQGvP4MK5eQSUa07/5dv1hBf9Z8OUZmUAv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yMYsYAAADcAAAADwAAAAAAAAAAAAAA&#10;AACfAgAAZHJzL2Rvd25yZXYueG1sUEsFBgAAAAAEAAQA9wAAAJIDAAAAAA==&#10;">
              <v:imagedata r:id="rId65" o:title=""/>
            </v:shape>
            <v:shape id="Picture 112" o:spid="_x0000_s2135" type="#_x0000_t75" style="position:absolute;left:817;top:410;width:87;height: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wp3CAAAA3AAAAA8AAABkcnMvZG93bnJldi54bWxET91qwjAUvh/4DuEIu5updUytRhHR4UQE&#10;qw9waI5tsTkpSab17ZfBYHfn4/s982VnGnEn52vLCoaDBARxYXXNpYLLefs2AeEDssbGMil4kofl&#10;ovcyx0zbB5/onodSxBD2GSqoQmgzKX1RkUE/sC1x5K7WGQwRulJqh48YbhqZJsmHNFhzbKiwpXVF&#10;xS3/Ngq+UpOPaT86baeTAz3d7XNz3KVKvfa71QxEoC78i//cOx3nvw/h95l4gV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8KdwgAAANwAAAAPAAAAAAAAAAAAAAAAAJ8C&#10;AABkcnMvZG93bnJldi54bWxQSwUGAAAAAAQABAD3AAAAjgMAAAAA&#10;">
              <v:imagedata r:id="rId66" o:title=""/>
            </v:shape>
            <v:shape id="Picture 113" o:spid="_x0000_s2134" type="#_x0000_t75" style="position:absolute;left:829;top:526;width:68;height: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Ki/CAAAA3AAAAA8AAABkcnMvZG93bnJldi54bWxET99rwjAQfh/4P4QTfJvpioxRjTIEQfCl&#10;cxN8PJuzKTaXksRa99cvgrC3+/h+3mI12Fb05EPjWMHbNANBXDndcK3g53vz+gEiRGSNrWNScKcA&#10;q+XoZYGFdjf+on4fa5FCOBSowMTYFVKGypDFMHUdceLOzluMCfpaao+3FG5bmWfZu7TYcGow2NHa&#10;UHXZX62Ca372/XAybbk7ni6l/j2UYX1QajIePucgIg3xX/x0b3WaP8vh8Uy6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SovwgAAANwAAAAPAAAAAAAAAAAAAAAAAJ8C&#10;AABkcnMvZG93bnJldi54bWxQSwUGAAAAAAQABAD3AAAAjgMAAAAA&#10;">
              <v:imagedata r:id="rId67" o:title=""/>
            </v:shape>
            <v:shape id="Picture 114" o:spid="_x0000_s2133" type="#_x0000_t75" style="position:absolute;left:818;top:644;width:57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7PsjHAAAA3AAAAA8AAABkcnMvZG93bnJldi54bWxEj0FrwkAQhe9C/8MyhV6kbqzSSuoqaUHx&#10;oELTIvQ2zU6TYHY27K4a/70rCN5meG/e92Y670wjjuR8bVnBcJCAIC6srrlU8PO9eJ6A8AFZY2OZ&#10;FJzJw3z20Jtiqu2Jv+iYh1LEEPYpKqhCaFMpfVGRQT+wLXHU/q0zGOLqSqkdnmK4aeRLkrxKgzVH&#10;QoUtfVZU7PODidyPfG/ffjdb3kn3119mk+EuWyv19Nhl7yACdeFuvl2vdKw/HsH1mTiBn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37PsjHAAAA3AAAAA8AAAAAAAAAAAAA&#10;AAAAnwIAAGRycy9kb3ducmV2LnhtbFBLBQYAAAAABAAEAPcAAACTAwAAAAA=&#10;">
              <v:imagedata r:id="rId68" o:title=""/>
            </v:shape>
            <v:shape id="Picture 115" o:spid="_x0000_s2132" type="#_x0000_t75" style="position:absolute;left:570;width:113;height: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isYfDAAAA3AAAAA8AAABkcnMvZG93bnJldi54bWxET01rwkAQvQv9D8sUvOmmNkibZpXSUBF6&#10;0KZCr0N2mg1mZ0N2jfHfdwXB2zze5+Tr0bZioN43jhU8zRMQxJXTDdcKDj+fsxcQPiBrbB2Tggt5&#10;WK8eJjlm2p35m4Yy1CKGsM9QgQmhy6T0lSGLfu464sj9ud5iiLCvpe7xHMNtKxdJspQWG44NBjv6&#10;MFQdy5NVYH+L+vi6afbPu8IsXXfYbr6KVKnp4/j+BiLQGO7im3ur4/w0hesz8QK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Kxh8MAAADcAAAADwAAAAAAAAAAAAAAAACf&#10;AgAAZHJzL2Rvd25yZXYueG1sUEsFBgAAAAAEAAQA9wAAAI8DAAAAAA==&#10;">
              <v:imagedata r:id="rId69" o:title=""/>
            </v:shape>
            <v:shape id="Picture 116" o:spid="_x0000_s2131" type="#_x0000_t75" style="position:absolute;left:718;top:7;width:141;height: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9W7BAAAA3AAAAA8AAABkcnMvZG93bnJldi54bWxET81qwkAQvgt9h2UKvelGsUVSV0laWnrw&#10;0tgHGLJjNpqdDdmppm/fFQRv8/H9zno7+k6daYhtYAPzWQaKuA625cbAz/5jugIVBdliF5gM/FGE&#10;7eZhssbchgt/07mSRqUQjjkacCJ9rnWsHXmMs9ATJ+4QBo+S4NBoO+AlhftOL7LsRXtsOTU47OnN&#10;UX2qfr2Bsv10x9XRynu/OxRlWQRZyNKYp8exeAUlNMpdfHN/2TR/+QzXZ9IFe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D9W7BAAAA3AAAAA8AAAAAAAAAAAAAAAAAnwIA&#10;AGRycy9kb3ducmV2LnhtbFBLBQYAAAAABAAEAPcAAACNAwAAAAA=&#10;">
              <v:imagedata r:id="rId70" o:title=""/>
            </v:shape>
            <v:shape id="Picture 117" o:spid="_x0000_s2130" type="#_x0000_t75" style="position:absolute;left:834;top:58;width:158;height: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gvP/BAAAA3AAAAA8AAABkcnMvZG93bnJldi54bWxET02LwjAQvQv+hzCCN02VIlqNIqIgIsKq&#10;B49DM7bFZlKaVKu/frMg7G0e73MWq9aU4km1KywrGA0jEMSp1QVnCq6X3WAKwnlkjaVlUvAmB6tl&#10;t7PARNsX/9Dz7DMRQtglqCD3vkqkdGlOBt3QVsSBu9vaoA+wzqSu8RXCTSnHUTSRBgsODTlWtMkp&#10;fZwbo2B93O7iw+d6i8vR9N24U9rMbkel+r12PQfhqfX/4q97r8P8eAJ/z4QL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gvP/BAAAA3AAAAA8AAAAAAAAAAAAAAAAAnwIA&#10;AGRycy9kb3ducmV2LnhtbFBLBQYAAAAABAAEAPcAAACNAwAAAAA=&#10;">
              <v:imagedata r:id="rId71" o:title=""/>
            </v:shape>
            <v:shape id="Picture 118" o:spid="_x0000_s2129" type="#_x0000_t75" style="position:absolute;left:909;top:143;width:166;height: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dk+vFAAAA3AAAAA8AAABkcnMvZG93bnJldi54bWxEj0FrwkAQhe8F/8Mygre6iYjW1E0IguhJ&#10;aOyhxyE7JiHZ2ZhdNfbXdwuF3mZ473vzZpuNphN3GlxjWUE8j0AQl1Y3XCn4PO9f30A4j6yxs0wK&#10;nuQgSycvW0y0ffAH3QtfiRDCLkEFtfd9IqUrazLo5rYnDtrFDgZ9WIdK6gEfIdx0chFFK2mw4XCh&#10;xp52NZVtcTOhxqY54Rrb/FBsjpfv+Ot2bXtSajYd83cQnkb/b/6jjzpwyzX8PhMm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XZPrxQAAANwAAAAPAAAAAAAAAAAAAAAA&#10;AJ8CAABkcnMvZG93bnJldi54bWxQSwUGAAAAAAQABAD3AAAAkQMAAAAA&#10;">
              <v:imagedata r:id="rId72" o:title=""/>
            </v:shape>
            <v:shape id="Picture 119" o:spid="_x0000_s2128" type="#_x0000_t75" style="position:absolute;left:956;top:257;width:155;height: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+n7HAAAA3AAAAA8AAABkcnMvZG93bnJldi54bWxEj0FrwkAQhe+C/2GZQi9SNy1i2+gqUhBE&#10;itK0FLwN2WkSzM6G7Gpif71zELzN8N6898182btanakNlWcDz+MEFHHubcWFgZ/v9dMbqBCRLdae&#10;ycCFAiwXw8EcU+s7/qJzFgslIRxSNFDG2KRah7wkh2HsG2LR/nzrMMraFtq22Em4q/VLkky1w4ql&#10;ocSGPkrKj9nJGXjPfl+7y2eFo31zOobNYbf9X4+MeXzoVzNQkfp4N9+uN1bwJ0Irz8gEe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h+n7HAAAA3AAAAA8AAAAAAAAAAAAA&#10;AAAAnwIAAGRycy9kb3ducmV2LnhtbFBLBQYAAAAABAAEAPcAAACTAwAAAAA=&#10;">
              <v:imagedata r:id="rId73" o:title=""/>
            </v:shape>
            <v:shape id="Picture 120" o:spid="_x0000_s2127" type="#_x0000_t75" style="position:absolute;left:988;top:401;width:119;height:1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wMjEAAAA3AAAAA8AAABkcnMvZG93bnJldi54bWxET0trAjEQvhf8D2GE3mpWKaVujVKEinsR&#10;uqtIb8Nm9kE3k20SdeuvN4WCt/n4nrNYDaYTZ3K+taxgOklAEJdWt1wr2BcfT68gfEDW2FkmBb/k&#10;YbUcPSww1fbCn3TOQy1iCPsUFTQh9KmUvmzIoJ/YnjhylXUGQ4SultrhJYabTs6S5EUabDk2NNjT&#10;uqHyOz8ZBYdNtcszUxzd7vpVlcd9Fn6KTKnH8fD+BiLQEO7if/dWx/nPc/h7Jl4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rwMjEAAAA3AAAAA8AAAAAAAAAAAAAAAAA&#10;nwIAAGRycy9kb3ducmV2LnhtbFBLBQYAAAAABAAEAPcAAACQAwAAAAA=&#10;">
              <v:imagedata r:id="rId74" o:title=""/>
            </v:shape>
            <v:shape id="Picture 121" o:spid="_x0000_s2126" type="#_x0000_t75" style="position:absolute;left:982;top:545;width:104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UZhLEAAAA3AAAAA8AAABkcnMvZG93bnJldi54bWxEj91qwkAQhe8F32GZQu90N0KLRlcRwdIr&#10;xZ8HGLLTJG12NmRXjT69c1HwboZz5pxvFqveN+pKXawDW8jGBhRxEVzNpYXzaTuagooJ2WETmCzc&#10;KcJqORwsMHfhxge6HlOpJIRjjhaqlNpc61hU5DGOQ0ss2k/oPCZZu1K7Dm8S7hs9MeZTe6xZGips&#10;aVNR8Xe8eAv7LcZ1fOy+fmmy2c+yU2amprH2/a1fz0El6tPL/H/97QT/Q/DlGZlAL5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UZhLEAAAA3AAAAA8AAAAAAAAAAAAAAAAA&#10;nwIAAGRycy9kb3ducmV2LnhtbFBLBQYAAAAABAAEAPcAAACQAwAAAAA=&#10;">
              <v:imagedata r:id="rId75" o:title=""/>
            </v:shape>
            <v:shape id="Picture 122" o:spid="_x0000_s2125" type="#_x0000_t75" style="position:absolute;left:960;top:679;width:86;height: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AOnFAAAA3AAAAA8AAABkcnMvZG93bnJldi54bWxET99rwjAQfh/sfwg38GXMtKJjdEYZgiAK&#10;Mp0w9nZrbk2xubRNtPW/NwPBt/v4ft503ttKnKn1pWMF6TABQZw7XXKh4PC1fHkD4QOyxsoxKbiQ&#10;h/ns8WGKmXYd7+i8D4WIIewzVGBCqDMpfW7Ioh+6mjhyf661GCJsC6lb7GK4reQoSV6lxZJjg8Ga&#10;Foby4/5kFRy/R+PD53pcm/5nE363l+em6U5KDZ76j3cQgfpwF9/cKx3nT1L4fyZe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qwDpxQAAANwAAAAPAAAAAAAAAAAAAAAA&#10;AJ8CAABkcnMvZG93bnJldi54bWxQSwUGAAAAAAQABAD3AAAAkQMAAAAA&#10;">
              <v:imagedata r:id="rId76" o:title=""/>
            </v:shape>
            <v:shape id="Picture 123" o:spid="_x0000_s2124" type="#_x0000_t75" style="position:absolute;left:926;top:807;width:69;height: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Bc6+AAAA3AAAAA8AAABkcnMvZG93bnJldi54bWxET8uqwjAQ3Qv+QxjBnaYKilSjSEHQpb0K&#10;LsdkbIvNpDRR698b4YK7OZznrDadrcWTWl85VjAZJyCItTMVFwpOf7vRAoQPyAZrx6TgTR42635v&#10;halxLz7SMw+FiCHsU1RQhtCkUnpdkkU/dg1x5G6utRgibAtpWnzFcFvLaZLMpcWKY0OJDWUl6Xv+&#10;sArOp/2iyufJ+3DR104TZnZ7zZQaDrrtEkSgLvzE/+69ifNnU/g+Ey+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toBc6+AAAA3AAAAA8AAAAAAAAAAAAAAAAAnwIAAGRy&#10;cy9kb3ducmV2LnhtbFBLBQYAAAAABAAEAPcAAACKAwAAAAA=&#10;">
              <v:imagedata r:id="rId77" o:title=""/>
            </v:shape>
            <v:shape id="Picture 124" o:spid="_x0000_s2123" type="#_x0000_t75" style="position:absolute;left:306;top:685;width:104;height:2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zlDDAAAA3AAAAA8AAABkcnMvZG93bnJldi54bWxET81qwkAQvgt9h2UKXqRuVCw1uoY0IEjt&#10;oVUfYMhOk9DsbNjdmtin7xYEb/Px/c4mG0wrLuR8Y1nBbJqAIC6tbrhScD7tnl5A+ICssbVMCq7k&#10;Ids+jDaYatvzJ12OoRIxhH2KCuoQulRKX9Zk0E9tRxy5L+sMhghdJbXDPoabVs6T5FkabDg21NhR&#10;UVP5ffwxCg7nicGZ++jfV9IXRfl2yun1V6nx45CvQQQawl18c+91nL9cwP8z8QK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XOUMMAAADcAAAADwAAAAAAAAAAAAAAAACf&#10;AgAAZHJzL2Rvd25yZXYueG1sUEsFBgAAAAAEAAQA9wAAAI8DAAAAAA==&#10;">
              <v:imagedata r:id="rId78" o:title=""/>
            </v:shape>
            <v:shape id="Picture 125" o:spid="_x0000_s2122" type="#_x0000_t75" style="position:absolute;left:423;top:715;width:151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/AZXBAAAA3AAAAA8AAABkcnMvZG93bnJldi54bWxET02LwjAQvQv+hzALe9NU18pSjSKioIdF&#10;rOt9bMa2bDMpTbT135sFwds83ufMl52pxJ0aV1pWMBpGIIgzq0vOFfyetoNvEM4ja6wsk4IHOVgu&#10;+r05Jtq2fKR76nMRQtglqKDwvk6kdFlBBt3Q1sSBu9rGoA+wyaVusA3hppLjKJpKgyWHhgJrWheU&#10;/aU3o+Arpp/2Mlptx52sNofzXk+OsVfq86NbzUB46vxb/HLvdJgfT+D/mXCB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/AZXBAAAA3AAAAA8AAAAAAAAAAAAAAAAAnwIA&#10;AGRycy9kb3ducmV2LnhtbFBLBQYAAAAABAAEAPcAAACNAwAAAAA=&#10;">
              <v:imagedata r:id="rId79" o:title=""/>
            </v:shape>
          </v:group>
          <v:group id="Group 126" o:spid="_x0000_s2118" style="position:absolute;left:310;top:999;width:37;height:204" coordorigin="310,999" coordsize="37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<v:shape id="Freeform 127" o:spid="_x0000_s2120" style="position:absolute;left:310;top:999;width:37;height:204;visibility:visible;mso-wrap-style:square;v-text-anchor:top" coordsize="3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LfMMA&#10;AADcAAAADwAAAGRycy9kb3ducmV2LnhtbERPS2vCQBC+F/oflhF6qxulBkndBEmVtnjyUehxyE6z&#10;wexsyG419dd3BcHbfHzPWRSDbcWJet84VjAZJyCIK6cbrhUc9uvnOQgfkDW2jknBH3ko8seHBWba&#10;nXlLp12oRQxhn6ECE0KXSekrQxb92HXEkftxvcUQYV9L3eM5httWTpMklRYbjg0GOyoNVcfdr1Xw&#10;bV8uhzKkcpPS5/btvVxvzOpLqafRsHwFEWgId/HN/aHj/FkK12fi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LfMMAAADcAAAADwAAAAAAAAAAAAAAAACYAgAAZHJzL2Rv&#10;d25yZXYueG1sUEsFBgAAAAAEAAQA9QAAAIgDAAAAAA==&#10;" path="m33,55l4,55,2,57r,143l4,203r29,l35,200,35,57,33,55xe" fillcolor="#231f20" stroked="f">
              <v:path arrowok="t" o:connecttype="custom" o:connectlocs="33,1054;4,1054;2,1056;2,1199;4,1202;33,1202;35,1199;35,1056;33,1054" o:connectangles="0,0,0,0,0,0,0,0,0"/>
            </v:shape>
            <v:shape id="Freeform 128" o:spid="_x0000_s2119" style="position:absolute;left:310;top:999;width:37;height:204;visibility:visible;mso-wrap-style:square;v-text-anchor:top" coordsize="3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u58MA&#10;AADcAAAADwAAAGRycy9kb3ducmV2LnhtbERPTWvCQBC9C/6HZQredFPRtKSuIlGxxZOphR6H7DQb&#10;mp0N2VXT/vpuQfA2j/c5i1VvG3GhzteOFTxOEhDEpdM1VwpO77vxMwgfkDU2jknBD3lYLYeDBWba&#10;XflIlyJUIoawz1CBCaHNpPSlIYt+4lriyH25zmKIsKuk7vAaw20jp0mSSos1xwaDLeWGyu/ibBV8&#10;2tnvKQ+pPKT0dtzs893BbD+UGj306xcQgfpwF9/crzrOnz/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u58MAAADcAAAADwAAAAAAAAAAAAAAAACYAgAAZHJzL2Rv&#10;d25yZXYueG1sUEsFBgAAAAAEAAQA9QAAAIgDAAAAAA==&#10;" path="m33,l4,,,4,,33r4,4l33,37r4,-4l37,4,33,xe" fillcolor="#231f20" stroked="f">
              <v:path arrowok="t" o:connecttype="custom" o:connectlocs="33,999;4,999;0,1003;0,1032;4,1036;33,1036;37,1032;37,1003;33,999" o:connectangles="0,0,0,0,0,0,0,0,0"/>
            </v:shape>
          </v:group>
          <v:group id="Group 129" o:spid="_x0000_s2115" style="position:absolute;left:384;top:1050;width:127;height:152" coordorigin="384,1050" coordsize="12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shape id="Freeform 130" o:spid="_x0000_s2117" style="position:absolute;left:384;top:1050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TsQA&#10;AADcAAAADwAAAGRycy9kb3ducmV2LnhtbESPzY7CMAyE70i8Q2SkvUHKrkBQCAjBrrQHLvw8gGlM&#10;U9E4VROg+/brAxI3WzOe+bxcd75WD2pjFdjAeJSBIi6Crbg0cD79DGegYkK2WAcmA38UYb3q95aY&#10;2/DkAz2OqVQSwjFHAy6lJtc6Fo48xlFoiEW7htZjkrUttW3xKeG+1p9ZNtUeK5YGhw1tHRW3490b&#10;OMyz2bfb7niyL8f3r8tkv9OpMOZj0G0WoBJ16W1+Xf9awZ8K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4E7EAAAA3AAAAA8AAAAAAAAAAAAAAAAAmAIAAGRycy9k&#10;b3ducmV2LnhtbFBLBQYAAAAABAAEAPUAAACJAwAAAAA=&#10;" path="m68,l2,13,,16,,149r3,3l31,152r2,-3l33,35r1,-1l35,34,45,31r9,-1l122,30,111,14,93,3,68,xe" fillcolor="#231f20" stroked="f">
              <v:path arrowok="t" o:connecttype="custom" o:connectlocs="68,1050;2,1063;0,1066;0,1199;3,1202;31,1202;33,1199;33,1085;34,1084;35,1084;45,1081;54,1080;122,1080;111,1064;93,1053;68,1050" o:connectangles="0,0,0,0,0,0,0,0,0,0,0,0,0,0,0,0"/>
            </v:shape>
            <v:shape id="Freeform 131" o:spid="_x0000_s2116" style="position:absolute;left:384;top:1050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F1cIA&#10;AADcAAAADwAAAGRycy9kb3ducmV2LnhtbERPzWrCQBC+F3yHZYTe6iYtShpdpZgKHrwY+wBjdswG&#10;s7Mhu8b07V2h0Nt8fL+z2oy2FQP1vnGsIJ0lIIgrpxuuFfycdm8ZCB+QNbaOScEvedisJy8rzLW7&#10;85GGMtQihrDPUYEJocul9JUhi37mOuLIXVxvMUTY11L3eI/htpXvSbKQFhuODQY72hqqruXNKjh+&#10;Jtm32RY8P9Tp7eM8PxQyVEq9TsevJYhAY/gX/7n3Os5fpP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kXVwgAAANwAAAAPAAAAAAAAAAAAAAAAAJgCAABkcnMvZG93&#10;bnJldi54bWxQSwUGAAAAAAQABAD1AAAAhwMAAAAA&#10;" path="m122,30r-68,l65,30r22,8l94,58r,91l96,152r29,l127,149r,-95l123,31r-1,-1xe" fillcolor="#231f20" stroked="f">
              <v:path arrowok="t" o:connecttype="custom" o:connectlocs="122,1080;54,1080;65,1080;87,1088;94,1108;94,1199;96,1202;125,1202;127,1199;127,1104;123,1081;122,1080" o:connectangles="0,0,0,0,0,0,0,0,0,0,0,0"/>
            </v:shape>
          </v:group>
          <v:group id="Group 132" o:spid="_x0000_s2112" style="position:absolute;left:549;top:1050;width:127;height:152" coordorigin="549,1050" coordsize="12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<v:shape id="Freeform 133" o:spid="_x0000_s2114" style="position:absolute;left:549;top:1050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OcEA&#10;AADcAAAADwAAAGRycy9kb3ducmV2LnhtbERPzYrCMBC+C75DGGFvmlZR3K6piD/gwYvVB5htZpti&#10;MylN1O7bG2Fhb/Px/c5q3dtGPKjztWMF6SQBQVw6XXOl4Ho5jJcgfEDW2DgmBb/kYZ0PByvMtHvy&#10;mR5FqEQMYZ+hAhNCm0npS0MW/cS1xJH7cZ3FEGFXSd3hM4bbRk6TZCEt1hwbDLa0NVTeirtVcP5M&#10;lnuz3fH8VKX32ff8tJOhVOpj1G++QATqw7/4z33Ucf5iBu9n4gU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wfjnBAAAA3AAAAA8AAAAAAAAAAAAAAAAAmAIAAGRycy9kb3du&#10;cmV2LnhtbFBLBQYAAAAABAAEAPUAAACGAwAAAAA=&#10;" path="m67,l2,13,,16,,149r2,3l31,152r2,-3l33,35r1,-1l35,34r9,-3l53,30r69,l111,14,93,3,67,xe" fillcolor="#231f20" stroked="f">
              <v:path arrowok="t" o:connecttype="custom" o:connectlocs="67,1050;2,1063;0,1066;0,1199;2,1202;31,1202;33,1199;33,1085;34,1084;35,1084;44,1081;53,1080;122,1080;111,1064;93,1053;67,1050" o:connectangles="0,0,0,0,0,0,0,0,0,0,0,0,0,0,0,0"/>
            </v:shape>
            <v:shape id="Freeform 134" o:spid="_x0000_s2113" style="position:absolute;left:549;top:1050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mTcMA&#10;AADcAAAADwAAAGRycy9kb3ducmV2LnhtbERPzWrCQBC+F/oOywje6iZtIxrdSFELPeSi7QOM2TEb&#10;zM6G7Camb98tFHqbj+93trvJtmKk3jeOFaSLBARx5XTDtYKvz/enFQgfkDW2jknBN3nYFY8PW8y1&#10;u/OJxnOoRQxhn6MCE0KXS+krQxb9wnXEkbu63mKIsK+l7vEew20rn5NkKS02HBsMdrQ3VN3Og1Vw&#10;Wiero9kfOCvrdHi5ZOVBhkqp+Wx624AINIV/8Z/7Q8f5y1f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nmTcMAAADcAAAADwAAAAAAAAAAAAAAAACYAgAAZHJzL2Rv&#10;d25yZXYueG1sUEsFBgAAAAAEAAQA9QAAAIgDAAAAAA==&#10;" path="m122,30r-69,l65,30r22,8l94,58r,91l96,152r29,l127,149r,-95l122,31r,-1xe" fillcolor="#231f20" stroked="f">
              <v:path arrowok="t" o:connecttype="custom" o:connectlocs="122,1080;53,1080;65,1080;87,1088;94,1108;94,1199;96,1202;125,1202;127,1199;127,1104;122,1081;122,1080" o:connectangles="0,0,0,0,0,0,0,0,0,0,0,0"/>
            </v:shape>
          </v:group>
          <v:group id="Group 135" o:spid="_x0000_s2109" style="position:absolute;left:710;top:1050;width:132;height:156" coordorigin="710,1050" coordsize="13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<v:shape id="Freeform 136" o:spid="_x0000_s2111" style="position:absolute;left:710;top:1050;width:132;height:156;visibility:visible;mso-wrap-style:square;v-text-anchor:top" coordsize="1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QusEA&#10;AADcAAAADwAAAGRycy9kb3ducmV2LnhtbERPS4vCMBC+L/gfwgheiqZ66Eo1iiiC4EHXx31oxrbY&#10;TEoTNf77zYKwt/n4njNfBtOIJ3WutqxgPEpBEBdW11wquJy3wykI55E1NpZJwZscLBe9rznm2r74&#10;h54nX4oYwi5HBZX3bS6lKyoy6Ea2JY7czXYGfYRdKXWHrxhuGjlJ00warDk2VNjSuqLifnoYBfvj&#10;fZUkidkEOa794Xq4uvC9VWrQD6sZCE/B/4s/7p2O87MM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PELrBAAAA3AAAAA8AAAAAAAAAAAAAAAAAmAIAAGRycy9kb3du&#10;cmV2LnhtbFBLBQYAAAAABAAEAPUAAACGAwAAAAA=&#10;" path="m56,l32,6,14,17,3,34,,57r1,58l10,132r14,13l46,153r29,2l99,150r18,-12l125,126r-63,l40,118,33,99r,-48l44,35,69,30r55,l121,24,107,11,85,3,56,xe" fillcolor="#231f20" stroked="f">
              <v:path arrowok="t" o:connecttype="custom" o:connectlocs="56,1050;32,1056;14,1067;3,1084;0,1107;1,1165;10,1182;24,1195;46,1203;75,1205;99,1200;117,1188;125,1176;62,1176;40,1168;33,1149;33,1101;44,1085;69,1080;124,1080;121,1074;107,1061;85,1053;56,1050" o:connectangles="0,0,0,0,0,0,0,0,0,0,0,0,0,0,0,0,0,0,0,0,0,0,0,0"/>
            </v:shape>
            <v:shape id="Freeform 137" o:spid="_x0000_s2110" style="position:absolute;left:710;top:1050;width:132;height:156;visibility:visible;mso-wrap-style:square;v-text-anchor:top" coordsize="1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1IcMA&#10;AADcAAAADwAAAGRycy9kb3ducmV2LnhtbERPyWrDMBC9F/oPYgq9mEZ2DklwI4fQYgj0kDbLfbCm&#10;trE1MpZqq39fBQK9zeOts90F04uJRtdaVpAtUhDEldUt1wou5/JlA8J5ZI29ZVLwSw52xePDFnNt&#10;Z/6i6eRrEUPY5aig8X7IpXRVQwbdwg7Ekfu2o0Ef4VhLPeIcw00vl2m6kgZbjg0NDvTWUNWdfoyC&#10;j89unySJeQ8ya/3xery6sC6Ven4K+1cQnoL/F9/dBx3nr9Z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1IcMAAADcAAAADwAAAAAAAAAAAAAAAACYAgAAZHJzL2Rv&#10;d25yZXYueG1sUEsFBgAAAAAEAAQA9QAAAIgDAAAAAA==&#10;" path="m124,30r-55,l90,37r8,20l98,105,87,120r-25,6l125,126r3,-5l131,99,129,41,124,30xe" fillcolor="#231f20" stroked="f">
              <v:path arrowok="t" o:connecttype="custom" o:connectlocs="124,1080;69,1080;90,1087;98,1107;98,1155;87,1170;62,1176;125,1176;128,1171;131,1149;129,1091;124,1080" o:connectangles="0,0,0,0,0,0,0,0,0,0,0,0"/>
            </v:shape>
          </v:group>
          <v:group id="Group 138" o:spid="_x0000_s2106" style="position:absolute;left:859;top:1054;width:145;height:148" coordorigin="859,1054" coordsize="145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shape id="Freeform 139" o:spid="_x0000_s2108" style="position:absolute;left:859;top:1054;width:145;height:148;visibility:visible;mso-wrap-style:square;v-text-anchor:top" coordsize="1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QTsIA&#10;AADcAAAADwAAAGRycy9kb3ducmV2LnhtbERPS4vCMBC+L+x/CLPgZdHUB1KrURZhxT36OngbmrEt&#10;20xKkq3VX78RBG/z8T1nsepMLVpyvrKsYDhIQBDnVldcKDgevvspCB+QNdaWScGNPKyW728LzLS9&#10;8o7afShEDGGfoYIyhCaT0uclGfQD2xBH7mKdwRChK6R2eI3hppajJJlKgxXHhhIbWpeU/+7/jILz&#10;jyabtpvT6PBZyfHt7t1kmyrV++i+5iACdeElfrq3Os6fzuDx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VBOwgAAANwAAAAPAAAAAAAAAAAAAAAAAJgCAABkcnMvZG93&#10;bnJldi54bWxQSwUGAAAAAAQABAD1AAAAhwMAAAAA&#10;" path="m32,l1,,,2r3,8l55,140r2,5l61,148r22,l87,145r2,-5l102,108r-31,l71,105r-2,-5l67,88,63,77,37,9,34,2,32,xe" fillcolor="#231f20" stroked="f">
              <v:path arrowok="t" o:connecttype="custom" o:connectlocs="32,1054;1,1054;0,1056;3,1064;55,1194;57,1199;61,1202;83,1202;87,1199;89,1194;102,1162;71,1162;71,1159;69,1154;67,1142;63,1131;37,1063;34,1056;32,1054" o:connectangles="0,0,0,0,0,0,0,0,0,0,0,0,0,0,0,0,0,0,0"/>
            </v:shape>
            <v:shape id="Freeform 140" o:spid="_x0000_s2107" style="position:absolute;left:859;top:1054;width:145;height:148;visibility:visible;mso-wrap-style:square;v-text-anchor:top" coordsize="1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vDsUA&#10;AADcAAAADwAAAGRycy9kb3ducmV2LnhtbESPQWvCQBCF7wX/wzKCl1I32lJD6ioiKPZYrYfehuw0&#10;CWZnw+4aY39951DobYb35r1vluvBtaqnEBvPBmbTDBRx6W3DlYHP0+4pBxUTssXWMxm4U4T1avSw&#10;xML6G39Qf0yVkhCOBRqoU+oKrWNZk8M49R2xaN8+OEyyhkrbgDcJd62eZ9mrdtiwNNTY0bam8nK8&#10;OgNf75Z83u/P89Njo5/vPzG8HHJjJuNh8wYq0ZD+zX/XB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m8OxQAAANwAAAAPAAAAAAAAAAAAAAAAAJgCAABkcnMv&#10;ZG93bnJldi54bWxQSwUGAAAAAAQABAD1AAAAigMAAAAA&#10;" path="m143,l112,r-2,2l107,9,80,77,76,90r-3,18l102,108,141,10r3,-8l143,xe" fillcolor="#231f20" stroked="f">
              <v:path arrowok="t" o:connecttype="custom" o:connectlocs="143,1054;112,1054;110,1056;107,1063;80,1131;76,1144;73,1162;102,1162;141,1064;144,1056;143,1054" o:connectangles="0,0,0,0,0,0,0,0,0,0,0"/>
            </v:shape>
          </v:group>
          <v:group id="Group 141" o:spid="_x0000_s2102" style="position:absolute;left:1015;top:1050;width:126;height:156" coordorigin="1015,1050" coordsize="12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<v:shape id="Freeform 142" o:spid="_x0000_s2105" style="position:absolute;left:1015;top:1050;width:126;height:156;visibility:visible;mso-wrap-style:square;v-text-anchor:top" coordsize="1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FXcAA&#10;AADcAAAADwAAAGRycy9kb3ducmV2LnhtbERPS4vCMBC+C/sfwix4EU0tWpeuUURY8eoDvc42Y1u2&#10;mZQm29Z/bwTB23x8z1mue1OJlhpXWlYwnUQgiDOrS84VnE8/4y8QziNrrCyTgjs5WK8+BktMte34&#10;QO3R5yKEsEtRQeF9nUrpsoIMuomtiQN3s41BH2CTS91gF8JNJeMoSqTBkkNDgTVtC8r+jv9Ggf6t&#10;4tFuM0/a2+Xq2MaW9t1MqeFnv/kG4an3b/HLvddh/iKG5zPh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8FXcAAAADcAAAADwAAAAAAAAAAAAAAAACYAgAAZHJzL2Rvd25y&#10;ZXYueG1sUEsFBgAAAAAEAAQA9QAAAIUDAAAAAA==&#10;" path="m120,29r-70,l64,29r22,7l93,57,79,65r-17,l36,66,16,74,4,88,,110r4,21l17,146r12,6l49,155r30,1l100,153r15,-4l123,145r3,-3l126,129r-86,l34,122r,-25l41,91r85,l125,52,120,29xe" fillcolor="#231f20" stroked="f">
              <v:path arrowok="t" o:connecttype="custom" o:connectlocs="120,1079;50,1079;64,1079;86,1086;93,1107;79,1115;62,1115;36,1116;16,1124;4,1138;0,1160;4,1181;17,1196;29,1202;49,1205;79,1206;100,1203;115,1199;123,1195;126,1192;126,1179;40,1179;34,1172;34,1147;41,1141;126,1141;125,1102;120,1079;120,1079" o:connectangles="0,0,0,0,0,0,0,0,0,0,0,0,0,0,0,0,0,0,0,0,0,0,0,0,0,0,0,0,0"/>
            </v:shape>
            <v:shape id="Freeform 143" o:spid="_x0000_s2104" style="position:absolute;left:1015;top:1050;width:126;height:156;visibility:visible;mso-wrap-style:square;v-text-anchor:top" coordsize="1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gxsAA&#10;AADcAAAADwAAAGRycy9kb3ducmV2LnhtbERPTYvCMBC9C/6HMAt7EU2trko1iggrXnWX9To2Y1u2&#10;mZQmtvXfG0HwNo/3OatNZ0rRUO0KywrGowgEcWp1wZmC35/v4QKE88gaS8uk4E4ONut+b4WJti0f&#10;qTn5TIQQdgkqyL2vEildmpNBN7IVceCutjboA6wzqWtsQ7gpZRxFM2mw4NCQY0W7nNL/080o0Jcy&#10;Huy3X7Pm+nd2bGNLh3aq1OdHt12C8NT5t/jlPugwfz6B5zPh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OgxsAAAADcAAAADwAAAAAAAAAAAAAAAACYAgAAZHJzL2Rvd25y&#10;ZXYueG1sUEsFBgAAAAAEAAQA9QAAAIUDAAAAAA==&#10;" path="m126,91r-64,l73,91r20,1l93,124r-2,1l89,126r-6,2l73,129r53,l126,91xe" fillcolor="#231f20" stroked="f">
              <v:path arrowok="t" o:connecttype="custom" o:connectlocs="126,1141;62,1141;73,1141;93,1142;93,1174;91,1175;89,1176;83,1178;73,1179;126,1179;126,1141" o:connectangles="0,0,0,0,0,0,0,0,0,0,0"/>
            </v:shape>
            <v:shape id="Freeform 144" o:spid="_x0000_s2103" style="position:absolute;left:1015;top:1050;width:126;height:156;visibility:visible;mso-wrap-style:square;v-text-anchor:top" coordsize="1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4ssEA&#10;AADcAAAADwAAAGRycy9kb3ducmV2LnhtbERPTWvCQBC9F/wPywheSt0YUivRNYSCkmtV7HWaHZNg&#10;djZkt0n8991Cobd5vM/ZZZNpxUC9aywrWC0jEMSl1Q1XCi7nw8sGhPPIGlvLpOBBDrL97GmHqbYj&#10;f9Bw8pUIIexSVFB736VSurImg25pO+LA3Wxv0AfYV1L3OIZw08o4itbSYMOhocaO3msq76dvo0B/&#10;tfHzMX9dD7frp2MbWyrGRKnFfMq3IDxN/l/85y50mP+WwO8z4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6OLLBAAAA3AAAAA8AAAAAAAAAAAAAAAAAmAIAAGRycy9kb3du&#10;cmV2LnhtbFBLBQYAAAAABAAEAPUAAACGAwAAAAA=&#10;" path="m65,l6,29,2,35r2,4l10,42r12,5l28,49r2,l34,43r6,-9l50,29r70,l109,13,90,3,65,xe" fillcolor="#231f20" stroked="f">
              <v:path arrowok="t" o:connecttype="custom" o:connectlocs="65,1050;6,1079;2,1085;4,1089;10,1092;22,1097;28,1099;30,1099;34,1093;40,1084;50,1079;120,1079;109,1063;90,1053;65,1050" o:connectangles="0,0,0,0,0,0,0,0,0,0,0,0,0,0,0"/>
            </v:shape>
          </v:group>
          <v:group id="Group 145" o:spid="_x0000_s2098" style="position:absolute;left:1163;top:1020;width:103;height:186" coordorigin="1163,1020" coordsize="103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<v:shape id="Freeform 146" o:spid="_x0000_s2101" style="position:absolute;left:1163;top:1020;width:103;height:186;visibility:visible;mso-wrap-style:square;v-text-anchor:top" coordsize="1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WesIA&#10;AADcAAAADwAAAGRycy9kb3ducmV2LnhtbERPTWvCQBC9C/0Pywi96UZpo6SuYoVC6cloiz0O2TEb&#10;zM6G7Brjv3cFwds83ucsVr2tRUetrxwrmIwTEMSF0xWXCn73X6M5CB+QNdaOScGVPKyWL4MFZtpd&#10;OKduF0oRQ9hnqMCE0GRS+sKQRT92DXHkjq61GCJsS6lbvMRwW8tpkqTSYsWxwWBDG0PFaXe2CvJ0&#10;+/cZ3qfXf2NONu+O5c/bYa3U67Bff4AI1Ien+OH+1nH+LI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Z6wgAAANwAAAAPAAAAAAAAAAAAAAAAAJgCAABkcnMvZG93&#10;bnJldi54bWxQSwUGAAAAAAQABAD1AAAAhwMAAAAA&#10;" path="m61,64r-33,l28,123r41,61l94,186r7,-1l103,183r,-26l101,155r-20,l73,153r-5,-5l64,144r-3,-9l61,64xe" fillcolor="#231f20" stroked="f">
              <v:path arrowok="t" o:connecttype="custom" o:connectlocs="61,1084;28,1084;28,1143;69,1204;94,1206;101,1205;103,1203;103,1177;101,1175;81,1175;73,1173;68,1168;64,1164;61,1155;61,1084" o:connectangles="0,0,0,0,0,0,0,0,0,0,0,0,0,0,0"/>
            </v:shape>
            <v:shape id="Freeform 147" o:spid="_x0000_s2100" style="position:absolute;left:1163;top:1020;width:103;height:186;visibility:visible;mso-wrap-style:square;v-text-anchor:top" coordsize="1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z4cIA&#10;AADcAAAADwAAAGRycy9kb3ducmV2LnhtbERPTYvCMBC9C/6HMMLeNFVcXapRdEFY9mR1l/U4NGNT&#10;bCalydb6740geJvH+5zlurOVaKnxpWMF41ECgjh3uuRCwc9xN/wA4QOyxsoxKbiRh/Wq31tiqt2V&#10;M2oPoRAxhH2KCkwIdSqlzw1Z9CNXE0fu7BqLIcKmkLrBawy3lZwkyUxaLDk2GKzp01B+OfxbBdls&#10;/7sN75PbyZiLzdpz8T392yj1Nug2CxCBuvASP91fOs6fz+H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XPhwgAAANwAAAAPAAAAAAAAAAAAAAAAAJgCAABkcnMvZG93&#10;bnJldi54bWxQSwUGAAAAAAQABAD1AAAAhwMAAAAA&#10;" path="m101,34l2,34,,36,,62r2,2l101,64r2,-2l103,36r-2,-2xe" fillcolor="#231f20" stroked="f">
              <v:path arrowok="t" o:connecttype="custom" o:connectlocs="101,1054;2,1054;0,1056;0,1082;2,1084;101,1084;103,1082;103,1056;101,1054" o:connectangles="0,0,0,0,0,0,0,0,0"/>
            </v:shape>
            <v:shape id="Freeform 148" o:spid="_x0000_s2099" style="position:absolute;left:1163;top:1020;width:103;height:186;visibility:visible;mso-wrap-style:square;v-text-anchor:top" coordsize="10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nk8UA&#10;AADcAAAADwAAAGRycy9kb3ducmV2LnhtbESPQWvCQBCF74X+h2UKvdVNpVqJrmILheKpsYoeh+yY&#10;DWZnQ3Yb47/vHARvM7w3732zWA2+UT11sQ5s4HWUgSIug625MrD7/XqZgYoJ2WITmAxcKcJq+fiw&#10;wNyGCxfUb1OlJIRjjgZcSm2udSwdeYyj0BKLdgqdxyRrV2nb4UXCfaPHWTbVHmuWBoctfToqz9s/&#10;b6CY/uw/0mR8PTp39kV/qjZvh7Uxz0/Deg4q0ZDu5tv1txX8d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ueTxQAAANwAAAAPAAAAAAAAAAAAAAAAAJgCAABkcnMv&#10;ZG93bnJldi54bWxQSwUGAAAAAAQABAD1AAAAigMAAAAA&#10;" path="m59,l31,,28,2r,32l61,34,61,2,59,xe" fillcolor="#231f20" stroked="f">
              <v:path arrowok="t" o:connecttype="custom" o:connectlocs="59,1020;31,1020;28,1022;28,1054;61,1054;61,1022;59,1020" o:connectangles="0,0,0,0,0,0,0"/>
            </v:shape>
          </v:group>
          <v:group id="Group 149" o:spid="_x0000_s2095" style="position:absolute;left:1293;top:999;width:37;height:204" coordorigin="1293,999" coordsize="37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<v:shape id="Freeform 150" o:spid="_x0000_s2097" style="position:absolute;left:1293;top:999;width:37;height:204;visibility:visible;mso-wrap-style:square;v-text-anchor:top" coordsize="3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a1MUA&#10;AADcAAAADwAAAGRycy9kb3ducmV2LnhtbESPQWvCQBCF74X+h2UK3urGUoJEV5G0UsWT1oLHITtm&#10;g9nZkN1q2l/vHAq9zfDevPfNfDn4Vl2pj01gA5NxBoq4Crbh2sDxc/08BRUTssU2MBn4oQjLxePD&#10;HAsbbryn6yHVSkI4FmjApdQVWsfKkcc4Dh2xaOfQe0yy9rW2Pd4k3Lf6Jcty7bFhaXDYUemouhy+&#10;vYGTf/09linXu5y2+7ePcr1z71/GjJ6G1QxUoiH9m/+uN1bwp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rUxQAAANwAAAAPAAAAAAAAAAAAAAAAAJgCAABkcnMv&#10;ZG93bnJldi54bWxQSwUGAAAAAAQABAD1AAAAigMAAAAA&#10;" path="m33,55l4,55,2,57r,143l4,203r29,l35,200,35,57,33,55xe" fillcolor="#231f20" stroked="f">
              <v:path arrowok="t" o:connecttype="custom" o:connectlocs="33,1054;4,1054;2,1056;2,1199;4,1202;33,1202;35,1199;35,1056;33,1054" o:connectangles="0,0,0,0,0,0,0,0,0"/>
            </v:shape>
            <v:shape id="Freeform 151" o:spid="_x0000_s2096" style="position:absolute;left:1293;top:999;width:37;height:204;visibility:visible;mso-wrap-style:square;v-text-anchor:top" coordsize="3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/T8MA&#10;AADcAAAADwAAAGRycy9kb3ducmV2LnhtbERPTWvCQBC9F/wPywi91Y2lBIlugkSlLZ7UCD0O2Wk2&#10;mJ0N2a2m/fXdQsHbPN7nrIrRduJKg28dK5jPEhDEtdMtNwqq0+5pAcIHZI2dY1LwTR6KfPKwwky7&#10;Gx/oegyNiCHsM1RgQugzKX1tyKKfuZ44cp9usBgiHBqpB7zFcNvJ5yRJpcWWY4PBnkpD9eX4ZRV8&#10;2Jefqgyp3Kf0fti8lru92Z6VepyO6yWIQGO4i//dbzrOX8z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/T8MAAADcAAAADwAAAAAAAAAAAAAAAACYAgAAZHJzL2Rv&#10;d25yZXYueG1sUEsFBgAAAAAEAAQA9QAAAIgDAAAAAA==&#10;" path="m33,l4,,,4,,33r5,4l33,37r4,-4l37,4,33,xe" fillcolor="#231f20" stroked="f">
              <v:path arrowok="t" o:connecttype="custom" o:connectlocs="33,999;4,999;0,1003;0,1032;5,1036;33,1036;37,1032;37,1003;33,999" o:connectangles="0,0,0,0,0,0,0,0,0"/>
            </v:shape>
          </v:group>
          <v:group id="Group 152" o:spid="_x0000_s2092" style="position:absolute;left:1363;top:1050;width:132;height:156" coordorigin="1363,1050" coordsize="13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<v:shape id="Freeform 153" o:spid="_x0000_s2094" style="position:absolute;left:1363;top:1050;width:132;height:156;visibility:visible;mso-wrap-style:square;v-text-anchor:top" coordsize="1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2MEA&#10;AADcAAAADwAAAGRycy9kb3ducmV2LnhtbERPTYvCMBC9C/6HMIKXsqYquFKNIrsIgge1u96HZmyL&#10;zaQ0UbP/fiMI3ubxPme5DqYRd+pcbVnBeJSCIC6srrlU8Puz/ZiDcB5ZY2OZFPyRg/Wq31tipu2D&#10;T3TPfSliCLsMFVTet5mUrqjIoBvZljhyF9sZ9BF2pdQdPmK4aeQkTWfSYM2xocKWvioqrvnNKNgf&#10;r5skScx3kOPaH86HswufW6WGg7BZgPAU/Fv8cu90nD+fwv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0VdjBAAAA3AAAAA8AAAAAAAAAAAAAAAAAmAIAAGRycy9kb3du&#10;cmV2LnhtbFBLBQYAAAAABAAEAPUAAACGAwAAAAA=&#10;" path="m56,l32,6,15,17,4,34,,57r2,58l10,132r15,13l47,153r29,2l100,150r17,-12l125,126r-62,l41,118,33,99,34,51,45,35,70,30r55,l122,24,107,11,85,3,56,xe" fillcolor="#231f20" stroked="f">
              <v:path arrowok="t" o:connecttype="custom" o:connectlocs="56,1050;32,1056;15,1067;4,1084;0,1107;2,1165;10,1182;25,1195;47,1203;76,1205;100,1200;117,1188;125,1176;63,1176;41,1168;33,1149;34,1101;45,1085;70,1080;125,1080;122,1074;107,1061;85,1053;56,1050" o:connectangles="0,0,0,0,0,0,0,0,0,0,0,0,0,0,0,0,0,0,0,0,0,0,0,0"/>
            </v:shape>
            <v:shape id="Freeform 154" o:spid="_x0000_s2093" style="position:absolute;left:1363;top:1050;width:132;height:156;visibility:visible;mso-wrap-style:square;v-text-anchor:top" coordsize="1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NrMEA&#10;AADcAAAADwAAAGRycy9kb3ducmV2LnhtbERPTYvCMBC9C/6HMIKXsqaKuFKNIrsIgge1u96HZmyL&#10;zaQ0UbP/fiMI3ubxPme5DqYRd+pcbVnBeJSCIC6srrlU8Puz/ZiDcB5ZY2OZFPyRg/Wq31tipu2D&#10;T3TPfSliCLsMFVTet5mUrqjIoBvZljhyF9sZ9BF2pdQdPmK4aeQkTWfSYM2xocKWvioqrvnNKNgf&#10;r5skScx3kOPaH86HswufW6WGg7BZgPAU/Fv8cu90nD+fwv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dzazBAAAA3AAAAA8AAAAAAAAAAAAAAAAAmAIAAGRycy9kb3du&#10;cmV2LnhtbFBLBQYAAAAABAAEAPUAAACGAwAAAAA=&#10;" path="m125,30r-55,l91,37r8,20l98,105,88,120r-25,6l125,126r3,-5l132,99,130,41,125,30xe" fillcolor="#231f20" stroked="f">
              <v:path arrowok="t" o:connecttype="custom" o:connectlocs="125,1080;70,1080;91,1087;99,1107;98,1155;88,1170;63,1176;125,1176;128,1171;132,1149;130,1091;125,1080" o:connectangles="0,0,0,0,0,0,0,0,0,0,0,0"/>
            </v:shape>
          </v:group>
          <v:group id="Group 155" o:spid="_x0000_s2089" style="position:absolute;left:1530;top:1050;width:127;height:152" coordorigin="1530,1050" coordsize="12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<v:shape id="Freeform 156" o:spid="_x0000_s2091" style="position:absolute;left:1530;top:1050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7W8IA&#10;AADcAAAADwAAAGRycy9kb3ducmV2LnhtbERPzWrCQBC+F3yHZYTe6sYWJY2uUkwFD16MfYAxO2aD&#10;2dmQ3cT07V2h0Nt8fL+z3o62EQN1vnasYD5LQBCXTtdcKfg5799SED4ga2wck4Jf8rDdTF7WmGl3&#10;5xMNRahEDGGfoQITQptJ6UtDFv3MtcSRu7rOYoiwq6Tu8B7DbSPfk2QpLdYcGwy2tDNU3oreKjh9&#10;Jum32eW8OFbz/uOyOOYylEq9TsevFYhAY/gX/7kPOs5Pl/B8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ztbwgAAANwAAAAPAAAAAAAAAAAAAAAAAJgCAABkcnMvZG93&#10;bnJldi54bWxQSwUGAAAAAAQABAD1AAAAhwMAAAAA&#10;" path="m67,l2,13,,16,,149r2,3l31,152r2,-3l33,35r,-1l35,34r9,-3l53,30r68,l111,14,92,3,67,xe" fillcolor="#231f20" stroked="f">
              <v:path arrowok="t" o:connecttype="custom" o:connectlocs="67,1050;2,1063;0,1066;0,1199;2,1202;31,1202;33,1199;33,1085;33,1084;35,1084;44,1081;53,1080;121,1080;111,1064;92,1053;67,1050" o:connectangles="0,0,0,0,0,0,0,0,0,0,0,0,0,0,0,0"/>
            </v:shape>
            <v:shape id="Freeform 157" o:spid="_x0000_s2090" style="position:absolute;left:1530;top:1050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ewMIA&#10;AADcAAAADwAAAGRycy9kb3ducmV2LnhtbERPS27CMBDdV+odrEFiVxxapaQBgypCpS7Y8DnANB7i&#10;iHgcxSYJt8eVKnU3T+87q81oG9FT52vHCuazBARx6XTNlYLz6eslA+EDssbGMSm4k4fN+vlphbl2&#10;Ax+oP4ZKxBD2OSowIbS5lL40ZNHPXEscuYvrLIYIu0rqDocYbhv5miTv0mLNscFgS1tD5fV4swoO&#10;H0m2M9uC0301v739pPtChlKp6WT8XIIINIZ/8Z/7W8f52QJ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57AwgAAANwAAAAPAAAAAAAAAAAAAAAAAJgCAABkcnMvZG93&#10;bnJldi54bWxQSwUGAAAAAAQABAD1AAAAhwMAAAAA&#10;" path="m121,30r-68,l65,30r21,8l93,58r,91l95,152r29,l126,149r,-95l122,31r-1,-1xe" fillcolor="#231f20" stroked="f">
              <v:path arrowok="t" o:connecttype="custom" o:connectlocs="121,1080;53,1080;65,1080;86,1088;93,1108;93,1199;95,1202;124,1202;126,1199;126,1104;122,1081;121,1080" o:connectangles="0,0,0,0,0,0,0,0,0,0,0,0"/>
            </v:shape>
          </v:group>
          <w10:wrap type="tight"/>
        </v:group>
      </w:pict>
    </w:r>
    <w:r w:rsidR="004174C4" w:rsidRPr="006B5CFD">
      <w:rPr>
        <w:rFonts w:asciiTheme="minorHAnsi" w:hAnsiTheme="minorHAnsi"/>
        <w:noProof/>
        <w:sz w:val="18"/>
        <w:szCs w:val="18"/>
        <w:lang w:val="en-US" w:bidi="ar-SA"/>
      </w:rPr>
      <w:t>Pražská 585</w:t>
    </w:r>
    <w:r w:rsidR="004D6204" w:rsidRPr="006B5CFD">
      <w:rPr>
        <w:rFonts w:asciiTheme="minorHAnsi" w:hAnsiTheme="minorHAnsi"/>
        <w:sz w:val="18"/>
        <w:szCs w:val="18"/>
      </w:rPr>
      <w:t>, 430 01 CHOMUTOV</w:t>
    </w:r>
  </w:p>
  <w:p w:rsidR="004D6204" w:rsidRPr="006B5CFD" w:rsidRDefault="006B5CFD" w:rsidP="00BF0F37">
    <w:pPr>
      <w:pStyle w:val="Zhlav"/>
      <w:tabs>
        <w:tab w:val="clear" w:pos="9637"/>
      </w:tabs>
      <w:jc w:val="right"/>
      <w:rPr>
        <w:rFonts w:asciiTheme="minorHAnsi" w:hAnsiTheme="minorHAnsi"/>
        <w:sz w:val="18"/>
        <w:szCs w:val="18"/>
      </w:rPr>
    </w:pPr>
    <w:r w:rsidRPr="006B5CFD">
      <w:rPr>
        <w:rFonts w:asciiTheme="minorHAnsi" w:hAnsiTheme="minorHAnsi"/>
        <w:sz w:val="18"/>
        <w:szCs w:val="18"/>
      </w:rPr>
      <w:t>+420 212 248 591, +420 721 132 132</w:t>
    </w:r>
  </w:p>
  <w:p w:rsidR="004D6204" w:rsidRPr="006B5CFD" w:rsidRDefault="00C45315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 w:bidi="ar-SA"/>
      </w:rPr>
      <w:pict>
        <v:line id="Line 33" o:spid="_x0000_s2087" style="position:absolute;left:0;text-align:left;z-index:251656704;visibility:visible;mso-position-horizontal-relative:page;mso-position-vertical-relative:page" from="36.6pt,71.85pt" to="56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8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" strokecolor="#c00000" strokeweight=".5pt">
          <w10:wrap anchorx="page" anchory="page"/>
        </v:line>
      </w:pict>
    </w:r>
    <w:r w:rsidR="006B5CFD" w:rsidRPr="006B5CFD">
      <w:rPr>
        <w:rFonts w:asciiTheme="minorHAnsi" w:hAnsiTheme="minorHAnsi"/>
        <w:sz w:val="18"/>
        <w:szCs w:val="18"/>
      </w:rPr>
      <w:t>info@itin.cz, www.itin.cz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04" w:rsidRDefault="00C45315">
    <w:pPr>
      <w:pStyle w:val="Zhlav"/>
    </w:pPr>
    <w:r w:rsidRPr="00C45315">
      <w:rPr>
        <w:noProof/>
        <w:lang w:val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307.2pt;height:299pt;z-index:-251657728;mso-position-horizontal:center;mso-position-horizontal-relative:margin;mso-position-vertical:center;mso-position-vertical-relative:margin" o:allowincell="f">
          <v:imagedata r:id="rId1" o:title="logo_ITIN_bez_nazv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20B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48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2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746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3CA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726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F25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26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14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8E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5492B"/>
    <w:multiLevelType w:val="multilevel"/>
    <w:tmpl w:val="719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93BC7"/>
    <w:multiLevelType w:val="hybridMultilevel"/>
    <w:tmpl w:val="A4D05B56"/>
    <w:lvl w:ilvl="0" w:tplc="52A2787C">
      <w:start w:val="3"/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6795"/>
    <w:multiLevelType w:val="multilevel"/>
    <w:tmpl w:val="F39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321A7"/>
    <w:multiLevelType w:val="multilevel"/>
    <w:tmpl w:val="531C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E47BC"/>
    <w:multiLevelType w:val="multilevel"/>
    <w:tmpl w:val="697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43EED"/>
    <w:multiLevelType w:val="multilevel"/>
    <w:tmpl w:val="9C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47F08"/>
    <w:multiLevelType w:val="multilevel"/>
    <w:tmpl w:val="4D7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C73"/>
    <w:rsid w:val="00003085"/>
    <w:rsid w:val="00005A4B"/>
    <w:rsid w:val="0001497A"/>
    <w:rsid w:val="00015B05"/>
    <w:rsid w:val="00026EBE"/>
    <w:rsid w:val="00035937"/>
    <w:rsid w:val="0003626E"/>
    <w:rsid w:val="00092FBE"/>
    <w:rsid w:val="000A56F7"/>
    <w:rsid w:val="000B6D9B"/>
    <w:rsid w:val="000C46BE"/>
    <w:rsid w:val="00127DCA"/>
    <w:rsid w:val="001471DE"/>
    <w:rsid w:val="00153748"/>
    <w:rsid w:val="00153B4D"/>
    <w:rsid w:val="00154C73"/>
    <w:rsid w:val="001B1BFD"/>
    <w:rsid w:val="001F112A"/>
    <w:rsid w:val="001F1BE8"/>
    <w:rsid w:val="001F2063"/>
    <w:rsid w:val="002054A3"/>
    <w:rsid w:val="0021146E"/>
    <w:rsid w:val="0023187E"/>
    <w:rsid w:val="00294CAE"/>
    <w:rsid w:val="002B29A7"/>
    <w:rsid w:val="002E4FCC"/>
    <w:rsid w:val="002E632F"/>
    <w:rsid w:val="003134CA"/>
    <w:rsid w:val="0032780B"/>
    <w:rsid w:val="00332F53"/>
    <w:rsid w:val="00351562"/>
    <w:rsid w:val="00377621"/>
    <w:rsid w:val="00387041"/>
    <w:rsid w:val="003928D9"/>
    <w:rsid w:val="003E36D7"/>
    <w:rsid w:val="004066FE"/>
    <w:rsid w:val="004174C4"/>
    <w:rsid w:val="0045074F"/>
    <w:rsid w:val="0047548C"/>
    <w:rsid w:val="00485F3A"/>
    <w:rsid w:val="004C4A68"/>
    <w:rsid w:val="004D6204"/>
    <w:rsid w:val="004D73B7"/>
    <w:rsid w:val="004E77EC"/>
    <w:rsid w:val="004F12BD"/>
    <w:rsid w:val="004F7646"/>
    <w:rsid w:val="00521EA5"/>
    <w:rsid w:val="005465AE"/>
    <w:rsid w:val="00596252"/>
    <w:rsid w:val="005A65C8"/>
    <w:rsid w:val="005B3D40"/>
    <w:rsid w:val="005E3131"/>
    <w:rsid w:val="005E69BB"/>
    <w:rsid w:val="00601205"/>
    <w:rsid w:val="00602209"/>
    <w:rsid w:val="00623B78"/>
    <w:rsid w:val="00637FCC"/>
    <w:rsid w:val="00655F29"/>
    <w:rsid w:val="00657C55"/>
    <w:rsid w:val="006615BF"/>
    <w:rsid w:val="00666775"/>
    <w:rsid w:val="00670417"/>
    <w:rsid w:val="006913D8"/>
    <w:rsid w:val="006A45FD"/>
    <w:rsid w:val="006B5CFD"/>
    <w:rsid w:val="006D077F"/>
    <w:rsid w:val="00745B72"/>
    <w:rsid w:val="00757017"/>
    <w:rsid w:val="007A233B"/>
    <w:rsid w:val="007B7A5F"/>
    <w:rsid w:val="007C3F6F"/>
    <w:rsid w:val="007D29F4"/>
    <w:rsid w:val="007E6950"/>
    <w:rsid w:val="00806E6B"/>
    <w:rsid w:val="008445D1"/>
    <w:rsid w:val="00873B5D"/>
    <w:rsid w:val="008B55F2"/>
    <w:rsid w:val="008E2D16"/>
    <w:rsid w:val="009530D1"/>
    <w:rsid w:val="00972AC2"/>
    <w:rsid w:val="00991723"/>
    <w:rsid w:val="009A642C"/>
    <w:rsid w:val="009D3F94"/>
    <w:rsid w:val="009F692A"/>
    <w:rsid w:val="00A559E1"/>
    <w:rsid w:val="00A55F73"/>
    <w:rsid w:val="00A67B40"/>
    <w:rsid w:val="00A8160E"/>
    <w:rsid w:val="00BC6DFF"/>
    <w:rsid w:val="00BF0F37"/>
    <w:rsid w:val="00C35F45"/>
    <w:rsid w:val="00C45315"/>
    <w:rsid w:val="00C6243B"/>
    <w:rsid w:val="00C6541B"/>
    <w:rsid w:val="00C67F26"/>
    <w:rsid w:val="00C82F16"/>
    <w:rsid w:val="00CC2878"/>
    <w:rsid w:val="00CD717A"/>
    <w:rsid w:val="00CE3AE8"/>
    <w:rsid w:val="00DF4683"/>
    <w:rsid w:val="00E112C0"/>
    <w:rsid w:val="00E13989"/>
    <w:rsid w:val="00E27857"/>
    <w:rsid w:val="00E30F0A"/>
    <w:rsid w:val="00E544D2"/>
    <w:rsid w:val="00E57744"/>
    <w:rsid w:val="00E971B4"/>
    <w:rsid w:val="00ED7A45"/>
    <w:rsid w:val="00F10DD0"/>
    <w:rsid w:val="00F26CAC"/>
    <w:rsid w:val="00F30251"/>
    <w:rsid w:val="00F308B8"/>
    <w:rsid w:val="00F63A50"/>
    <w:rsid w:val="00F660E5"/>
    <w:rsid w:val="00F93A18"/>
    <w:rsid w:val="00FB067C"/>
    <w:rsid w:val="00FD6BC6"/>
    <w:rsid w:val="00FE4861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C73"/>
    <w:pPr>
      <w:widowControl w:val="0"/>
      <w:suppressAutoHyphens/>
    </w:pPr>
    <w:rPr>
      <w:rFonts w:eastAsia="Arial Unicode MS" w:cs="Tahoma"/>
      <w:sz w:val="24"/>
      <w:szCs w:val="24"/>
      <w:lang w:val="cs-CZ" w:eastAsia="en-US" w:bidi="en-US"/>
    </w:rPr>
  </w:style>
  <w:style w:type="paragraph" w:styleId="Nadpis1">
    <w:name w:val="heading 1"/>
    <w:basedOn w:val="Normln"/>
    <w:next w:val="Normln"/>
    <w:qFormat/>
    <w:rsid w:val="00327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2054A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55F29"/>
    <w:rPr>
      <w:color w:val="000080"/>
      <w:u w:val="single"/>
    </w:rPr>
  </w:style>
  <w:style w:type="paragraph" w:styleId="Zkladntext">
    <w:name w:val="Body Text"/>
    <w:basedOn w:val="Normln"/>
    <w:rsid w:val="00655F29"/>
    <w:pPr>
      <w:spacing w:after="120"/>
    </w:pPr>
  </w:style>
  <w:style w:type="paragraph" w:customStyle="1" w:styleId="Nadpis">
    <w:name w:val="Nadpis"/>
    <w:basedOn w:val="Normln"/>
    <w:next w:val="Zkladntext"/>
    <w:rsid w:val="00655F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  <w:semiHidden/>
    <w:rsid w:val="00655F29"/>
  </w:style>
  <w:style w:type="paragraph" w:styleId="Zhlav">
    <w:name w:val="header"/>
    <w:basedOn w:val="Normln"/>
    <w:semiHidden/>
    <w:rsid w:val="00655F2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semiHidden/>
    <w:rsid w:val="00655F29"/>
    <w:pPr>
      <w:suppressLineNumbers/>
      <w:tabs>
        <w:tab w:val="center" w:pos="4818"/>
        <w:tab w:val="right" w:pos="9637"/>
      </w:tabs>
    </w:pPr>
  </w:style>
  <w:style w:type="paragraph" w:customStyle="1" w:styleId="Popisek">
    <w:name w:val="Popisek"/>
    <w:basedOn w:val="Normln"/>
    <w:rsid w:val="00655F2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55F29"/>
    <w:pPr>
      <w:suppressLineNumbers/>
    </w:pPr>
  </w:style>
  <w:style w:type="character" w:styleId="slostrnky">
    <w:name w:val="page number"/>
    <w:basedOn w:val="Standardnpsmoodstavce"/>
    <w:rsid w:val="00153B4D"/>
  </w:style>
  <w:style w:type="paragraph" w:styleId="Normlnweb">
    <w:name w:val="Normal (Web)"/>
    <w:basedOn w:val="Normln"/>
    <w:rsid w:val="003278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US" w:bidi="ar-SA"/>
    </w:rPr>
  </w:style>
  <w:style w:type="character" w:customStyle="1" w:styleId="highlight">
    <w:name w:val="highlight"/>
    <w:basedOn w:val="Standardnpsmoodstavce"/>
    <w:rsid w:val="0032780B"/>
  </w:style>
  <w:style w:type="paragraph" w:styleId="Textbubliny">
    <w:name w:val="Balloon Text"/>
    <w:basedOn w:val="Normln"/>
    <w:link w:val="TextbublinyChar"/>
    <w:uiPriority w:val="99"/>
    <w:semiHidden/>
    <w:unhideWhenUsed/>
    <w:rsid w:val="003134C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4CA"/>
    <w:rPr>
      <w:rFonts w:ascii="Tahoma" w:eastAsia="Arial Unicode MS" w:hAnsi="Tahoma" w:cs="Tahoma"/>
      <w:sz w:val="16"/>
      <w:szCs w:val="16"/>
      <w:lang w:val="cs-CZ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76" Type="http://schemas.openxmlformats.org/officeDocument/2006/relationships/image" Target="media/image77.png"/><Relationship Id="rId7" Type="http://schemas.openxmlformats.org/officeDocument/2006/relationships/image" Target="media/image8.png"/><Relationship Id="rId71" Type="http://schemas.openxmlformats.org/officeDocument/2006/relationships/image" Target="media/image72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9" Type="http://schemas.openxmlformats.org/officeDocument/2006/relationships/image" Target="media/image30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66" Type="http://schemas.openxmlformats.org/officeDocument/2006/relationships/image" Target="media/image67.png"/><Relationship Id="rId74" Type="http://schemas.openxmlformats.org/officeDocument/2006/relationships/image" Target="media/image75.png"/><Relationship Id="rId79" Type="http://schemas.openxmlformats.org/officeDocument/2006/relationships/image" Target="media/image80.png"/><Relationship Id="rId5" Type="http://schemas.openxmlformats.org/officeDocument/2006/relationships/image" Target="media/image6.png"/><Relationship Id="rId61" Type="http://schemas.openxmlformats.org/officeDocument/2006/relationships/image" Target="media/image62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image" Target="media/image79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56" Type="http://schemas.openxmlformats.org/officeDocument/2006/relationships/image" Target="media/image57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77" Type="http://schemas.openxmlformats.org/officeDocument/2006/relationships/image" Target="media/image78.png"/><Relationship Id="rId8" Type="http://schemas.openxmlformats.org/officeDocument/2006/relationships/image" Target="media/image9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Nabidky\2017-04-27-ITIN-hlavic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2017-04-27-ITIN-hlavicka.dotx</Template>
  <TotalTime>22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Innovation s.r.o.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Bednar</cp:lastModifiedBy>
  <cp:revision>3</cp:revision>
  <cp:lastPrinted>2017-04-27T17:44:00Z</cp:lastPrinted>
  <dcterms:created xsi:type="dcterms:W3CDTF">2017-11-06T12:32:00Z</dcterms:created>
  <dcterms:modified xsi:type="dcterms:W3CDTF">2017-11-06T13:24:00Z</dcterms:modified>
</cp:coreProperties>
</file>