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154BC0" w:rsidRPr="00DF0E10" w:rsidTr="00F36403">
        <w:trPr>
          <w:trHeight w:hRule="exact" w:val="426"/>
        </w:trPr>
        <w:tc>
          <w:tcPr>
            <w:tcW w:w="2954" w:type="dxa"/>
            <w:vAlign w:val="center"/>
          </w:tcPr>
          <w:p w:rsidR="00154BC0" w:rsidRPr="00DF0E10" w:rsidRDefault="00154BC0" w:rsidP="00F36403">
            <w:bookmarkStart w:id="0" w:name="_GoBack"/>
            <w:bookmarkEnd w:id="0"/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154BC0" w:rsidRPr="00DF0E10" w:rsidRDefault="00154BC0" w:rsidP="00F36403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154BC0" w:rsidRPr="00DF0E10" w:rsidRDefault="00154BC0" w:rsidP="00F36403">
            <w:proofErr w:type="spellStart"/>
            <w:r w:rsidRPr="00DF0E10">
              <w:rPr>
                <w:sz w:val="22"/>
                <w:szCs w:val="22"/>
              </w:rPr>
              <w:t>Vyřizuje:</w:t>
            </w:r>
            <w:r w:rsidR="0023118C">
              <w:rPr>
                <w:sz w:val="22"/>
                <w:szCs w:val="22"/>
              </w:rPr>
              <w:t>Klára</w:t>
            </w:r>
            <w:proofErr w:type="spellEnd"/>
            <w:r w:rsidR="0023118C">
              <w:rPr>
                <w:sz w:val="22"/>
                <w:szCs w:val="22"/>
              </w:rPr>
              <w:t xml:space="preserve"> Vöröšová</w:t>
            </w:r>
          </w:p>
        </w:tc>
        <w:tc>
          <w:tcPr>
            <w:tcW w:w="2352" w:type="dxa"/>
            <w:vAlign w:val="center"/>
          </w:tcPr>
          <w:p w:rsidR="00154BC0" w:rsidRPr="00DF0E10" w:rsidRDefault="00154BC0" w:rsidP="00F36403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154BC0" w:rsidRPr="00563589" w:rsidTr="007915E4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154BC0" w:rsidRPr="00364070" w:rsidRDefault="00154BC0" w:rsidP="00F36403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54BC0" w:rsidRPr="00495ECB" w:rsidRDefault="004E7BAE" w:rsidP="00F36403">
            <w:r>
              <w:t xml:space="preserve">             </w:t>
            </w:r>
            <w:r w:rsidR="009D18D3">
              <w:t>/2017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154BC0" w:rsidRPr="006764EF" w:rsidRDefault="00154BC0" w:rsidP="00F36403"/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C06100" w:rsidRDefault="004E7BAE" w:rsidP="009B0BAC">
            <w:proofErr w:type="gramStart"/>
            <w:r>
              <w:t>8</w:t>
            </w:r>
            <w:r w:rsidR="005504D2">
              <w:t>.</w:t>
            </w:r>
            <w:r w:rsidR="00D24BA1">
              <w:t>11</w:t>
            </w:r>
            <w:r w:rsidR="00C06100">
              <w:t>.2017</w:t>
            </w:r>
            <w:proofErr w:type="gramEnd"/>
          </w:p>
          <w:p w:rsidR="00C06100" w:rsidRDefault="00C06100" w:rsidP="009B0BAC"/>
          <w:p w:rsidR="00154BC0" w:rsidRPr="00563589" w:rsidRDefault="00C06100" w:rsidP="009B0BAC">
            <w:proofErr w:type="gramStart"/>
            <w:r>
              <w:t>10</w:t>
            </w:r>
            <w:r w:rsidR="00363E0E">
              <w:t>.9.2017</w:t>
            </w:r>
            <w:proofErr w:type="gramEnd"/>
          </w:p>
        </w:tc>
      </w:tr>
    </w:tbl>
    <w:p w:rsidR="007C52FA" w:rsidRDefault="007C52FA" w:rsidP="003A095E">
      <w:r>
        <w:t xml:space="preserve"> </w:t>
      </w:r>
    </w:p>
    <w:p w:rsidR="007C52FA" w:rsidRDefault="007C52FA" w:rsidP="003A095E"/>
    <w:p w:rsidR="003C5808" w:rsidRDefault="004E7BAE" w:rsidP="003A095E">
      <w:proofErr w:type="gramStart"/>
      <w:r>
        <w:t>B.M.</w:t>
      </w:r>
      <w:proofErr w:type="gramEnd"/>
      <w:r>
        <w:t>N. spol. s r.o.</w:t>
      </w:r>
    </w:p>
    <w:p w:rsidR="004E7BAE" w:rsidRDefault="004E7BAE" w:rsidP="003A095E">
      <w:r>
        <w:t>Travná 1286</w:t>
      </w:r>
    </w:p>
    <w:p w:rsidR="004E7BAE" w:rsidRDefault="004E7BAE" w:rsidP="003A095E">
      <w:r>
        <w:t>198 00  Praha9</w:t>
      </w:r>
    </w:p>
    <w:p w:rsidR="006B3B83" w:rsidRDefault="006B3B83" w:rsidP="003A095E"/>
    <w:p w:rsidR="00202AD5" w:rsidRDefault="00120E07" w:rsidP="00684052">
      <w:pPr>
        <w:rPr>
          <w:rStyle w:val="Siln"/>
          <w:rFonts w:ascii="Arial" w:hAnsi="Arial" w:cs="Arial"/>
          <w:color w:val="000000"/>
          <w:sz w:val="19"/>
          <w:szCs w:val="19"/>
        </w:rPr>
      </w:pPr>
      <w:r>
        <w:t> </w:t>
      </w:r>
    </w:p>
    <w:p w:rsidR="00202AD5" w:rsidRPr="00202AD5" w:rsidRDefault="00202AD5" w:rsidP="00684052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20E07" w:rsidRDefault="00120E07" w:rsidP="003A095E"/>
    <w:p w:rsidR="00120E07" w:rsidRDefault="00120E07" w:rsidP="003A095E"/>
    <w:p w:rsidR="00363E0E" w:rsidRDefault="007C52FA" w:rsidP="003A0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Objednávka</w:t>
      </w:r>
    </w:p>
    <w:p w:rsidR="009D18D3" w:rsidRDefault="009D18D3" w:rsidP="003A095E">
      <w:pPr>
        <w:rPr>
          <w:b/>
          <w:sz w:val="32"/>
          <w:szCs w:val="32"/>
        </w:rPr>
      </w:pPr>
    </w:p>
    <w:p w:rsidR="003C5808" w:rsidRPr="004E7BAE" w:rsidRDefault="005504D2" w:rsidP="004E7BAE">
      <w:pPr>
        <w:pStyle w:val="Nadpis1"/>
        <w:rPr>
          <w:rFonts w:ascii="Times New Roman" w:hAnsi="Times New Roman" w:cs="Times New Roman"/>
          <w:b w:val="0"/>
          <w:color w:val="auto"/>
        </w:rPr>
      </w:pPr>
      <w:r w:rsidRPr="003C5808">
        <w:rPr>
          <w:rFonts w:ascii="Times New Roman" w:hAnsi="Times New Roman" w:cs="Times New Roman"/>
          <w:b w:val="0"/>
          <w:color w:val="auto"/>
        </w:rPr>
        <w:t xml:space="preserve">Objednáváme u </w:t>
      </w:r>
      <w:r w:rsidR="003C5808" w:rsidRPr="003C5808">
        <w:rPr>
          <w:rFonts w:ascii="Times New Roman" w:hAnsi="Times New Roman" w:cs="Times New Roman"/>
          <w:b w:val="0"/>
          <w:color w:val="auto"/>
        </w:rPr>
        <w:t xml:space="preserve">Vás </w:t>
      </w:r>
      <w:r w:rsidR="004E7BAE">
        <w:rPr>
          <w:rFonts w:ascii="Times New Roman" w:hAnsi="Times New Roman" w:cs="Times New Roman"/>
          <w:b w:val="0"/>
          <w:color w:val="auto"/>
        </w:rPr>
        <w:t>opravu třídy dle cenové nabídky č. 171106-1</w:t>
      </w:r>
    </w:p>
    <w:p w:rsidR="00C53E2C" w:rsidRDefault="00C53E2C" w:rsidP="003A095E">
      <w:pPr>
        <w:rPr>
          <w:sz w:val="28"/>
          <w:szCs w:val="28"/>
        </w:rPr>
      </w:pPr>
    </w:p>
    <w:p w:rsidR="00120E07" w:rsidRDefault="00120E07" w:rsidP="003A095E">
      <w:pPr>
        <w:rPr>
          <w:sz w:val="28"/>
          <w:szCs w:val="28"/>
        </w:rPr>
      </w:pPr>
    </w:p>
    <w:p w:rsidR="003A28C4" w:rsidRDefault="003A28C4" w:rsidP="003A095E">
      <w:pPr>
        <w:rPr>
          <w:sz w:val="28"/>
          <w:szCs w:val="28"/>
        </w:rPr>
      </w:pPr>
    </w:p>
    <w:p w:rsidR="00622926" w:rsidRDefault="004F2D57" w:rsidP="003A09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926">
        <w:rPr>
          <w:sz w:val="28"/>
          <w:szCs w:val="28"/>
        </w:rPr>
        <w:t>Fakturu prosím vystavte na adresu uvedenou v záhlaví.</w:t>
      </w:r>
    </w:p>
    <w:p w:rsidR="00622926" w:rsidRDefault="00622926" w:rsidP="003A095E">
      <w:pPr>
        <w:rPr>
          <w:sz w:val="28"/>
          <w:szCs w:val="28"/>
        </w:rPr>
      </w:pPr>
    </w:p>
    <w:p w:rsidR="00622926" w:rsidRDefault="00622926" w:rsidP="003A095E">
      <w:pPr>
        <w:rPr>
          <w:sz w:val="28"/>
          <w:szCs w:val="28"/>
        </w:rPr>
      </w:pPr>
    </w:p>
    <w:p w:rsidR="00622926" w:rsidRDefault="00622926" w:rsidP="003A095E">
      <w:pPr>
        <w:rPr>
          <w:sz w:val="28"/>
          <w:szCs w:val="28"/>
        </w:rPr>
      </w:pPr>
      <w:r>
        <w:rPr>
          <w:sz w:val="28"/>
          <w:szCs w:val="28"/>
        </w:rPr>
        <w:t>Děkuji</w:t>
      </w:r>
    </w:p>
    <w:p w:rsidR="00B13710" w:rsidRDefault="00B13710" w:rsidP="003A095E">
      <w:pPr>
        <w:rPr>
          <w:sz w:val="28"/>
          <w:szCs w:val="28"/>
        </w:rPr>
      </w:pPr>
    </w:p>
    <w:p w:rsidR="00B13710" w:rsidRDefault="00B13710" w:rsidP="003A095E">
      <w:pPr>
        <w:rPr>
          <w:sz w:val="28"/>
          <w:szCs w:val="28"/>
        </w:rPr>
      </w:pPr>
    </w:p>
    <w:p w:rsidR="000E3A0B" w:rsidRDefault="000E3A0B" w:rsidP="003A095E">
      <w:pPr>
        <w:rPr>
          <w:sz w:val="28"/>
          <w:szCs w:val="28"/>
        </w:rPr>
      </w:pPr>
    </w:p>
    <w:p w:rsidR="000E3A0B" w:rsidRDefault="000E3A0B" w:rsidP="003A095E">
      <w:pPr>
        <w:rPr>
          <w:sz w:val="28"/>
          <w:szCs w:val="28"/>
        </w:rPr>
      </w:pPr>
    </w:p>
    <w:p w:rsidR="000E3A0B" w:rsidRDefault="000E3A0B" w:rsidP="003A095E">
      <w:pPr>
        <w:rPr>
          <w:sz w:val="28"/>
          <w:szCs w:val="28"/>
        </w:rPr>
      </w:pPr>
    </w:p>
    <w:p w:rsidR="003A095E" w:rsidRDefault="003A095E" w:rsidP="003A095E">
      <w:r>
        <w:t>Mgr. Jaroslav Kopecký</w:t>
      </w:r>
      <w:r w:rsidR="00BF2784">
        <w:t xml:space="preserve"> </w:t>
      </w:r>
    </w:p>
    <w:p w:rsidR="003A095E" w:rsidRDefault="003A095E" w:rsidP="003A095E">
      <w:r>
        <w:t>ředitel</w:t>
      </w:r>
    </w:p>
    <w:p w:rsidR="003A095E" w:rsidRDefault="003A095E" w:rsidP="003A095E">
      <w:r>
        <w:t xml:space="preserve">Základní škola, Příbram VII, </w:t>
      </w:r>
      <w:proofErr w:type="gramStart"/>
      <w:r>
        <w:t>28.října</w:t>
      </w:r>
      <w:proofErr w:type="gramEnd"/>
      <w:r>
        <w:t xml:space="preserve"> 1</w:t>
      </w:r>
    </w:p>
    <w:p w:rsidR="003A095E" w:rsidRDefault="003A095E" w:rsidP="003A095E">
      <w:r>
        <w:t>tel.: 326 551 441</w:t>
      </w:r>
    </w:p>
    <w:p w:rsidR="003A095E" w:rsidRDefault="003A095E" w:rsidP="003A095E">
      <w:r>
        <w:t>mobil: 730 127 422</w:t>
      </w:r>
    </w:p>
    <w:p w:rsidR="003A095E" w:rsidRDefault="003A095E" w:rsidP="003A095E">
      <w:proofErr w:type="gramStart"/>
      <w:r>
        <w:t xml:space="preserve">email : </w:t>
      </w:r>
      <w:hyperlink r:id="rId7" w:history="1">
        <w:r>
          <w:rPr>
            <w:rStyle w:val="Hypertextovodkaz"/>
          </w:rPr>
          <w:t>Jaroslav</w:t>
        </w:r>
        <w:proofErr w:type="gramEnd"/>
        <w:r>
          <w:rPr>
            <w:rStyle w:val="Hypertextovodkaz"/>
          </w:rPr>
          <w:t>.kopecky@5zs-pb.cz</w:t>
        </w:r>
      </w:hyperlink>
    </w:p>
    <w:p w:rsidR="003A095E" w:rsidRDefault="003A095E" w:rsidP="003A095E">
      <w:pPr>
        <w:rPr>
          <w:lang w:eastAsia="en-US"/>
        </w:rPr>
      </w:pPr>
    </w:p>
    <w:p w:rsidR="00C505D8" w:rsidRDefault="00C505D8" w:rsidP="00C505D8">
      <w:pPr>
        <w:rPr>
          <w:lang w:eastAsia="en-US"/>
        </w:rPr>
      </w:pPr>
    </w:p>
    <w:p w:rsidR="00C505D8" w:rsidRDefault="00C505D8" w:rsidP="00C505D8">
      <w:pPr>
        <w:rPr>
          <w:lang w:eastAsia="en-US"/>
        </w:rPr>
      </w:pPr>
    </w:p>
    <w:p w:rsidR="00C505D8" w:rsidRDefault="00C505D8" w:rsidP="00C505D8">
      <w:pPr>
        <w:rPr>
          <w:lang w:eastAsia="en-US"/>
        </w:rPr>
      </w:pPr>
    </w:p>
    <w:p w:rsidR="00C505D8" w:rsidRDefault="00C505D8" w:rsidP="00C505D8">
      <w:pPr>
        <w:rPr>
          <w:lang w:eastAsia="en-US"/>
        </w:rPr>
      </w:pPr>
    </w:p>
    <w:p w:rsidR="00A10927" w:rsidRDefault="00A10927" w:rsidP="00C505D8">
      <w:pPr>
        <w:rPr>
          <w:lang w:eastAsia="en-US"/>
        </w:rPr>
      </w:pPr>
    </w:p>
    <w:p w:rsidR="00A10927" w:rsidRDefault="00A10927" w:rsidP="00C505D8">
      <w:pPr>
        <w:rPr>
          <w:lang w:eastAsia="en-US"/>
        </w:rPr>
      </w:pPr>
    </w:p>
    <w:p w:rsidR="00A10927" w:rsidRDefault="00A10927" w:rsidP="00C505D8">
      <w:pPr>
        <w:rPr>
          <w:lang w:eastAsia="en-US"/>
        </w:rPr>
      </w:pPr>
    </w:p>
    <w:p w:rsidR="00A10927" w:rsidRDefault="00A10927" w:rsidP="00C505D8">
      <w:pPr>
        <w:rPr>
          <w:lang w:eastAsia="en-US"/>
        </w:rPr>
      </w:pPr>
    </w:p>
    <w:p w:rsidR="00A10927" w:rsidRDefault="00A10927" w:rsidP="00C505D8">
      <w:pPr>
        <w:rPr>
          <w:lang w:eastAsia="en-US"/>
        </w:rPr>
      </w:pPr>
    </w:p>
    <w:p w:rsidR="00A10927" w:rsidRDefault="00A10927" w:rsidP="00C505D8">
      <w:pPr>
        <w:rPr>
          <w:lang w:eastAsia="en-US"/>
        </w:rPr>
      </w:pPr>
    </w:p>
    <w:p w:rsidR="00AD4D36" w:rsidRDefault="00CA197D" w:rsidP="00CA197D">
      <w:r>
        <w:tab/>
      </w:r>
      <w:r>
        <w:tab/>
      </w:r>
      <w:r>
        <w:tab/>
      </w:r>
      <w:r>
        <w:tab/>
      </w:r>
    </w:p>
    <w:p w:rsidR="00AD4D36" w:rsidRDefault="00AD4D36" w:rsidP="00CA197D"/>
    <w:p w:rsidR="00AD4D36" w:rsidRDefault="00AD4D36" w:rsidP="00CA197D"/>
    <w:p w:rsidR="00313FA8" w:rsidRDefault="00313FA8" w:rsidP="00313FA8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092C09" w:rsidRDefault="00B24601" w:rsidP="00E030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p w:rsidR="00B24601" w:rsidRDefault="00B24601" w:rsidP="005F45F0"/>
    <w:sectPr w:rsidR="00B24601" w:rsidSect="000C4A65">
      <w:headerReference w:type="default" r:id="rId8"/>
      <w:footerReference w:type="even" r:id="rId9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92" w:rsidRDefault="00620792">
      <w:r>
        <w:separator/>
      </w:r>
    </w:p>
  </w:endnote>
  <w:endnote w:type="continuationSeparator" w:id="0">
    <w:p w:rsidR="00620792" w:rsidRDefault="006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92" w:rsidRDefault="00620792">
      <w:r>
        <w:separator/>
      </w:r>
    </w:p>
  </w:footnote>
  <w:footnote w:type="continuationSeparator" w:id="0">
    <w:p w:rsidR="00620792" w:rsidRDefault="0062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492A3F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B8FF71" wp14:editId="6F2C7939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A92" w:rsidRDefault="00423A92" w:rsidP="00423A92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 října 1</w:t>
                          </w:r>
                        </w:p>
                        <w:p w:rsidR="00423A92" w:rsidRDefault="00423A92" w:rsidP="00423A92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   DIČ: CZ 47074370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: 326 551 440    ID schránky: gat7bbm    </w:t>
                          </w:r>
                        </w:p>
                        <w:p w:rsidR="00423A92" w:rsidRDefault="00423A92" w:rsidP="00423A92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bank. </w:t>
                          </w:r>
                          <w:proofErr w:type="gramStart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www:5zs-pb.cz</w:t>
                            </w:r>
                          </w:hyperlink>
                        </w:p>
                        <w:p w:rsidR="00423A92" w:rsidRDefault="00423A92" w:rsidP="00423A92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  <w:p w:rsidR="00217C2B" w:rsidRPr="0059518C" w:rsidRDefault="00217C2B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8FF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423A92" w:rsidRDefault="00423A92" w:rsidP="00423A92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 října 1</w:t>
                    </w:r>
                  </w:p>
                  <w:p w:rsidR="00423A92" w:rsidRDefault="00423A92" w:rsidP="00423A92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   DIČ: CZ 47074370    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: 326 551 440    ID schránky: gat7bbm    </w:t>
                    </w:r>
                  </w:p>
                  <w:p w:rsidR="00423A92" w:rsidRDefault="00423A92" w:rsidP="00423A92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bank. </w:t>
                    </w:r>
                    <w:proofErr w:type="gramStart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www:5zs-pb.cz</w:t>
                      </w:r>
                    </w:hyperlink>
                  </w:p>
                  <w:p w:rsidR="00423A92" w:rsidRDefault="00423A92" w:rsidP="00423A92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  <w:p w:rsidR="00217C2B" w:rsidRPr="0059518C" w:rsidRDefault="00217C2B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3847C" wp14:editId="0B6E376E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75pt;height:79.5pt">
                                <v:imagedata r:id="rId5" o:title=""/>
                              </v:shape>
                              <o:OLEObject Type="Embed" ProgID="PBrush" ShapeID="_x0000_i1026" DrawAspect="Content" ObjectID="_1571644967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3847C"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>
                          <v:imagedata r:id="rId5" o:title=""/>
                        </v:shape>
                        <o:OLEObject Type="Embed" ProgID="PBrush" ShapeID="_x0000_i1026" DrawAspect="Content" ObjectID="_1571644967" r:id="rId7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92A3F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513B26" wp14:editId="2D56DF85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C59A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64"/>
    <w:multiLevelType w:val="hybridMultilevel"/>
    <w:tmpl w:val="65E6A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9A1"/>
    <w:multiLevelType w:val="hybridMultilevel"/>
    <w:tmpl w:val="B9A0B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375"/>
    <w:multiLevelType w:val="hybridMultilevel"/>
    <w:tmpl w:val="74C8AC08"/>
    <w:lvl w:ilvl="0" w:tplc="136EA1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019"/>
    <w:multiLevelType w:val="hybridMultilevel"/>
    <w:tmpl w:val="869ED886"/>
    <w:lvl w:ilvl="0" w:tplc="6BE0F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E73"/>
    <w:multiLevelType w:val="hybridMultilevel"/>
    <w:tmpl w:val="17C4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72E12"/>
    <w:multiLevelType w:val="hybridMultilevel"/>
    <w:tmpl w:val="436A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70A"/>
    <w:multiLevelType w:val="hybridMultilevel"/>
    <w:tmpl w:val="CFCA0C9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2173A72"/>
    <w:multiLevelType w:val="hybridMultilevel"/>
    <w:tmpl w:val="AF107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46E6"/>
    <w:multiLevelType w:val="hybridMultilevel"/>
    <w:tmpl w:val="60B2E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3391"/>
    <w:multiLevelType w:val="hybridMultilevel"/>
    <w:tmpl w:val="12327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C"/>
    <w:rsid w:val="000025D7"/>
    <w:rsid w:val="0000262D"/>
    <w:rsid w:val="00006528"/>
    <w:rsid w:val="00010675"/>
    <w:rsid w:val="00013D2B"/>
    <w:rsid w:val="00016BB8"/>
    <w:rsid w:val="00032B80"/>
    <w:rsid w:val="000349AA"/>
    <w:rsid w:val="00037E6F"/>
    <w:rsid w:val="000410DC"/>
    <w:rsid w:val="00044606"/>
    <w:rsid w:val="0005028C"/>
    <w:rsid w:val="000600BD"/>
    <w:rsid w:val="00063528"/>
    <w:rsid w:val="00064D79"/>
    <w:rsid w:val="00070090"/>
    <w:rsid w:val="000767EE"/>
    <w:rsid w:val="00081064"/>
    <w:rsid w:val="00082E9A"/>
    <w:rsid w:val="00087DC6"/>
    <w:rsid w:val="00092B10"/>
    <w:rsid w:val="00092C09"/>
    <w:rsid w:val="00097C42"/>
    <w:rsid w:val="000A6B4D"/>
    <w:rsid w:val="000B069F"/>
    <w:rsid w:val="000B551C"/>
    <w:rsid w:val="000B61B4"/>
    <w:rsid w:val="000B75C1"/>
    <w:rsid w:val="000C1A5D"/>
    <w:rsid w:val="000C44F0"/>
    <w:rsid w:val="000C4A65"/>
    <w:rsid w:val="000E3737"/>
    <w:rsid w:val="000E3A0B"/>
    <w:rsid w:val="000F2224"/>
    <w:rsid w:val="000F2670"/>
    <w:rsid w:val="000F70B2"/>
    <w:rsid w:val="00116C77"/>
    <w:rsid w:val="00120E07"/>
    <w:rsid w:val="00131B1D"/>
    <w:rsid w:val="00133C62"/>
    <w:rsid w:val="00136330"/>
    <w:rsid w:val="001448FB"/>
    <w:rsid w:val="0014673D"/>
    <w:rsid w:val="001518D4"/>
    <w:rsid w:val="001522F4"/>
    <w:rsid w:val="001529DA"/>
    <w:rsid w:val="00154BC0"/>
    <w:rsid w:val="00164850"/>
    <w:rsid w:val="00164E31"/>
    <w:rsid w:val="00170130"/>
    <w:rsid w:val="001905FE"/>
    <w:rsid w:val="001915E0"/>
    <w:rsid w:val="00192BD4"/>
    <w:rsid w:val="001968E1"/>
    <w:rsid w:val="00197702"/>
    <w:rsid w:val="001A7D24"/>
    <w:rsid w:val="001B1ED0"/>
    <w:rsid w:val="001B3793"/>
    <w:rsid w:val="001B4930"/>
    <w:rsid w:val="001B5E97"/>
    <w:rsid w:val="001C56B2"/>
    <w:rsid w:val="001D37AE"/>
    <w:rsid w:val="001D78B9"/>
    <w:rsid w:val="001E2E4A"/>
    <w:rsid w:val="00202AD5"/>
    <w:rsid w:val="00202BBC"/>
    <w:rsid w:val="00206012"/>
    <w:rsid w:val="00212F6E"/>
    <w:rsid w:val="002132E0"/>
    <w:rsid w:val="00217C2B"/>
    <w:rsid w:val="0022365D"/>
    <w:rsid w:val="0022796E"/>
    <w:rsid w:val="00230F1D"/>
    <w:rsid w:val="0023110C"/>
    <w:rsid w:val="0023118C"/>
    <w:rsid w:val="00231258"/>
    <w:rsid w:val="00231EA7"/>
    <w:rsid w:val="00242017"/>
    <w:rsid w:val="002420ED"/>
    <w:rsid w:val="002509D3"/>
    <w:rsid w:val="002529CC"/>
    <w:rsid w:val="00253849"/>
    <w:rsid w:val="00253EC8"/>
    <w:rsid w:val="0026029B"/>
    <w:rsid w:val="0026215A"/>
    <w:rsid w:val="00270144"/>
    <w:rsid w:val="00271994"/>
    <w:rsid w:val="00275E7E"/>
    <w:rsid w:val="002774BE"/>
    <w:rsid w:val="00277FE4"/>
    <w:rsid w:val="00284F26"/>
    <w:rsid w:val="002862B4"/>
    <w:rsid w:val="002901EF"/>
    <w:rsid w:val="002927E7"/>
    <w:rsid w:val="002A50FC"/>
    <w:rsid w:val="002A5B13"/>
    <w:rsid w:val="002A753B"/>
    <w:rsid w:val="002B1206"/>
    <w:rsid w:val="002B13C5"/>
    <w:rsid w:val="002B192C"/>
    <w:rsid w:val="002B5C6F"/>
    <w:rsid w:val="002C101D"/>
    <w:rsid w:val="002C609D"/>
    <w:rsid w:val="002D14C0"/>
    <w:rsid w:val="002D4E38"/>
    <w:rsid w:val="002D7DCF"/>
    <w:rsid w:val="002E17E2"/>
    <w:rsid w:val="002E3672"/>
    <w:rsid w:val="002E4D2B"/>
    <w:rsid w:val="002F111C"/>
    <w:rsid w:val="00305986"/>
    <w:rsid w:val="00310C09"/>
    <w:rsid w:val="00310EA0"/>
    <w:rsid w:val="00313FA8"/>
    <w:rsid w:val="00324AC4"/>
    <w:rsid w:val="00325A89"/>
    <w:rsid w:val="00332A1A"/>
    <w:rsid w:val="003441AC"/>
    <w:rsid w:val="00345EC8"/>
    <w:rsid w:val="0035263E"/>
    <w:rsid w:val="00363520"/>
    <w:rsid w:val="00363E0E"/>
    <w:rsid w:val="00374C51"/>
    <w:rsid w:val="0038181D"/>
    <w:rsid w:val="00382570"/>
    <w:rsid w:val="00384647"/>
    <w:rsid w:val="00384702"/>
    <w:rsid w:val="00384718"/>
    <w:rsid w:val="00386EB5"/>
    <w:rsid w:val="00394BA4"/>
    <w:rsid w:val="0039737F"/>
    <w:rsid w:val="003A095E"/>
    <w:rsid w:val="003A1550"/>
    <w:rsid w:val="003A28C4"/>
    <w:rsid w:val="003A3860"/>
    <w:rsid w:val="003A4CAD"/>
    <w:rsid w:val="003B1D2D"/>
    <w:rsid w:val="003B4162"/>
    <w:rsid w:val="003B491C"/>
    <w:rsid w:val="003C19F2"/>
    <w:rsid w:val="003C395D"/>
    <w:rsid w:val="003C4CF4"/>
    <w:rsid w:val="003C5808"/>
    <w:rsid w:val="003C6CD9"/>
    <w:rsid w:val="003C748D"/>
    <w:rsid w:val="003D6B3B"/>
    <w:rsid w:val="003D771E"/>
    <w:rsid w:val="003E1FF2"/>
    <w:rsid w:val="003E3477"/>
    <w:rsid w:val="003E65D9"/>
    <w:rsid w:val="003E6C84"/>
    <w:rsid w:val="003F4881"/>
    <w:rsid w:val="003F4FC2"/>
    <w:rsid w:val="003F63B3"/>
    <w:rsid w:val="00401048"/>
    <w:rsid w:val="00405232"/>
    <w:rsid w:val="00407364"/>
    <w:rsid w:val="00412176"/>
    <w:rsid w:val="00413AE0"/>
    <w:rsid w:val="00423A92"/>
    <w:rsid w:val="00430601"/>
    <w:rsid w:val="00443419"/>
    <w:rsid w:val="004436B8"/>
    <w:rsid w:val="00450253"/>
    <w:rsid w:val="00452883"/>
    <w:rsid w:val="0045399C"/>
    <w:rsid w:val="004601FA"/>
    <w:rsid w:val="0046149C"/>
    <w:rsid w:val="004664C0"/>
    <w:rsid w:val="00472FC0"/>
    <w:rsid w:val="0048165D"/>
    <w:rsid w:val="00483364"/>
    <w:rsid w:val="00492A3F"/>
    <w:rsid w:val="004A3E64"/>
    <w:rsid w:val="004A4B66"/>
    <w:rsid w:val="004A6CF4"/>
    <w:rsid w:val="004B1BE8"/>
    <w:rsid w:val="004B6C62"/>
    <w:rsid w:val="004D5819"/>
    <w:rsid w:val="004E13A5"/>
    <w:rsid w:val="004E21EB"/>
    <w:rsid w:val="004E45A2"/>
    <w:rsid w:val="004E748A"/>
    <w:rsid w:val="004E7BAE"/>
    <w:rsid w:val="004F2D57"/>
    <w:rsid w:val="0050117A"/>
    <w:rsid w:val="0050326A"/>
    <w:rsid w:val="00505BD9"/>
    <w:rsid w:val="00520FD2"/>
    <w:rsid w:val="00523142"/>
    <w:rsid w:val="005325B5"/>
    <w:rsid w:val="00532691"/>
    <w:rsid w:val="005343AD"/>
    <w:rsid w:val="005421A5"/>
    <w:rsid w:val="00546B89"/>
    <w:rsid w:val="005504D2"/>
    <w:rsid w:val="00550F23"/>
    <w:rsid w:val="00553D1A"/>
    <w:rsid w:val="005566C4"/>
    <w:rsid w:val="00562193"/>
    <w:rsid w:val="00562DA5"/>
    <w:rsid w:val="00564927"/>
    <w:rsid w:val="00564F63"/>
    <w:rsid w:val="005653FF"/>
    <w:rsid w:val="00574373"/>
    <w:rsid w:val="005775F2"/>
    <w:rsid w:val="005872A6"/>
    <w:rsid w:val="00587CD7"/>
    <w:rsid w:val="0059518C"/>
    <w:rsid w:val="005B1498"/>
    <w:rsid w:val="005B2C10"/>
    <w:rsid w:val="005B4462"/>
    <w:rsid w:val="005B7896"/>
    <w:rsid w:val="005B7E8C"/>
    <w:rsid w:val="005C315C"/>
    <w:rsid w:val="005C70FF"/>
    <w:rsid w:val="005E3177"/>
    <w:rsid w:val="005E3CE5"/>
    <w:rsid w:val="005E703D"/>
    <w:rsid w:val="005F376E"/>
    <w:rsid w:val="005F45F0"/>
    <w:rsid w:val="005F6600"/>
    <w:rsid w:val="005F736C"/>
    <w:rsid w:val="00602539"/>
    <w:rsid w:val="0060416B"/>
    <w:rsid w:val="00607536"/>
    <w:rsid w:val="00617722"/>
    <w:rsid w:val="00620792"/>
    <w:rsid w:val="00622926"/>
    <w:rsid w:val="00624469"/>
    <w:rsid w:val="0063315F"/>
    <w:rsid w:val="006369D8"/>
    <w:rsid w:val="00643692"/>
    <w:rsid w:val="00650A1C"/>
    <w:rsid w:val="00650A27"/>
    <w:rsid w:val="0066152C"/>
    <w:rsid w:val="006655C0"/>
    <w:rsid w:val="00667542"/>
    <w:rsid w:val="0067367A"/>
    <w:rsid w:val="006764EF"/>
    <w:rsid w:val="006801AB"/>
    <w:rsid w:val="00680254"/>
    <w:rsid w:val="0068290C"/>
    <w:rsid w:val="00684052"/>
    <w:rsid w:val="006850C4"/>
    <w:rsid w:val="00693303"/>
    <w:rsid w:val="00697D57"/>
    <w:rsid w:val="006A4C85"/>
    <w:rsid w:val="006B3B83"/>
    <w:rsid w:val="006B4DA4"/>
    <w:rsid w:val="006B4F01"/>
    <w:rsid w:val="006B6351"/>
    <w:rsid w:val="006C32F2"/>
    <w:rsid w:val="006D2DBF"/>
    <w:rsid w:val="006D2F72"/>
    <w:rsid w:val="006D54DC"/>
    <w:rsid w:val="006D7F03"/>
    <w:rsid w:val="006F398A"/>
    <w:rsid w:val="006F4BF5"/>
    <w:rsid w:val="007003DE"/>
    <w:rsid w:val="00700E0E"/>
    <w:rsid w:val="00701B96"/>
    <w:rsid w:val="00703BE5"/>
    <w:rsid w:val="00710CEA"/>
    <w:rsid w:val="00716A41"/>
    <w:rsid w:val="007245DE"/>
    <w:rsid w:val="007303C9"/>
    <w:rsid w:val="007304E2"/>
    <w:rsid w:val="007473DD"/>
    <w:rsid w:val="007500DB"/>
    <w:rsid w:val="00750642"/>
    <w:rsid w:val="00755095"/>
    <w:rsid w:val="007608BC"/>
    <w:rsid w:val="00762BAE"/>
    <w:rsid w:val="007630DB"/>
    <w:rsid w:val="00763D4F"/>
    <w:rsid w:val="007650B9"/>
    <w:rsid w:val="00765AAD"/>
    <w:rsid w:val="007664F4"/>
    <w:rsid w:val="0077163A"/>
    <w:rsid w:val="007717B0"/>
    <w:rsid w:val="007747A3"/>
    <w:rsid w:val="00783DBA"/>
    <w:rsid w:val="00785C72"/>
    <w:rsid w:val="00791584"/>
    <w:rsid w:val="007915E4"/>
    <w:rsid w:val="00792CE4"/>
    <w:rsid w:val="00796B83"/>
    <w:rsid w:val="007A2303"/>
    <w:rsid w:val="007A4CAC"/>
    <w:rsid w:val="007A76F2"/>
    <w:rsid w:val="007B40B2"/>
    <w:rsid w:val="007C0B29"/>
    <w:rsid w:val="007C2EE4"/>
    <w:rsid w:val="007C52FA"/>
    <w:rsid w:val="007D393B"/>
    <w:rsid w:val="007D5380"/>
    <w:rsid w:val="007E1795"/>
    <w:rsid w:val="007E2292"/>
    <w:rsid w:val="007E4897"/>
    <w:rsid w:val="007F6BB4"/>
    <w:rsid w:val="0080024F"/>
    <w:rsid w:val="00800A6D"/>
    <w:rsid w:val="008210F6"/>
    <w:rsid w:val="00822847"/>
    <w:rsid w:val="00826990"/>
    <w:rsid w:val="00837084"/>
    <w:rsid w:val="00843449"/>
    <w:rsid w:val="00844AEE"/>
    <w:rsid w:val="0085658A"/>
    <w:rsid w:val="0086152C"/>
    <w:rsid w:val="00861CC6"/>
    <w:rsid w:val="00861F8B"/>
    <w:rsid w:val="00873D66"/>
    <w:rsid w:val="00885928"/>
    <w:rsid w:val="00891892"/>
    <w:rsid w:val="008A0B70"/>
    <w:rsid w:val="008B08D6"/>
    <w:rsid w:val="008B12A4"/>
    <w:rsid w:val="008B1698"/>
    <w:rsid w:val="008B1924"/>
    <w:rsid w:val="008C085E"/>
    <w:rsid w:val="008C5219"/>
    <w:rsid w:val="008D17CB"/>
    <w:rsid w:val="008D64C8"/>
    <w:rsid w:val="008D7997"/>
    <w:rsid w:val="008E4811"/>
    <w:rsid w:val="008E49DA"/>
    <w:rsid w:val="008E6C32"/>
    <w:rsid w:val="008E70C0"/>
    <w:rsid w:val="008E79FF"/>
    <w:rsid w:val="008F02E0"/>
    <w:rsid w:val="0090231A"/>
    <w:rsid w:val="00905DA3"/>
    <w:rsid w:val="00912364"/>
    <w:rsid w:val="009159AF"/>
    <w:rsid w:val="00915D65"/>
    <w:rsid w:val="009171BA"/>
    <w:rsid w:val="009211C7"/>
    <w:rsid w:val="00921CAD"/>
    <w:rsid w:val="009243EE"/>
    <w:rsid w:val="00927B48"/>
    <w:rsid w:val="0093573D"/>
    <w:rsid w:val="00937E84"/>
    <w:rsid w:val="00941C10"/>
    <w:rsid w:val="0095007C"/>
    <w:rsid w:val="00957E4F"/>
    <w:rsid w:val="00962D7B"/>
    <w:rsid w:val="00971659"/>
    <w:rsid w:val="00975969"/>
    <w:rsid w:val="009762CA"/>
    <w:rsid w:val="00985862"/>
    <w:rsid w:val="009860B1"/>
    <w:rsid w:val="00994C67"/>
    <w:rsid w:val="009A389E"/>
    <w:rsid w:val="009B0BAC"/>
    <w:rsid w:val="009B16CB"/>
    <w:rsid w:val="009B755C"/>
    <w:rsid w:val="009C3BF7"/>
    <w:rsid w:val="009C6652"/>
    <w:rsid w:val="009D18D3"/>
    <w:rsid w:val="009E45A1"/>
    <w:rsid w:val="009E64F6"/>
    <w:rsid w:val="009F4C66"/>
    <w:rsid w:val="009F77CD"/>
    <w:rsid w:val="00A066B1"/>
    <w:rsid w:val="00A06EC3"/>
    <w:rsid w:val="00A10900"/>
    <w:rsid w:val="00A10927"/>
    <w:rsid w:val="00A10F46"/>
    <w:rsid w:val="00A1433F"/>
    <w:rsid w:val="00A16B71"/>
    <w:rsid w:val="00A1716E"/>
    <w:rsid w:val="00A2193D"/>
    <w:rsid w:val="00A266ED"/>
    <w:rsid w:val="00A35641"/>
    <w:rsid w:val="00A40473"/>
    <w:rsid w:val="00A4399F"/>
    <w:rsid w:val="00A53FBC"/>
    <w:rsid w:val="00A55772"/>
    <w:rsid w:val="00A66ABB"/>
    <w:rsid w:val="00A67AA4"/>
    <w:rsid w:val="00A80C05"/>
    <w:rsid w:val="00A821C3"/>
    <w:rsid w:val="00A83D29"/>
    <w:rsid w:val="00A85003"/>
    <w:rsid w:val="00AA2890"/>
    <w:rsid w:val="00AA4B6B"/>
    <w:rsid w:val="00AA4BA0"/>
    <w:rsid w:val="00AA7CBC"/>
    <w:rsid w:val="00AD0FD1"/>
    <w:rsid w:val="00AD4D36"/>
    <w:rsid w:val="00AD6AEA"/>
    <w:rsid w:val="00AE0277"/>
    <w:rsid w:val="00AE5FC5"/>
    <w:rsid w:val="00AF108A"/>
    <w:rsid w:val="00AF6C61"/>
    <w:rsid w:val="00AF7C1F"/>
    <w:rsid w:val="00B0120F"/>
    <w:rsid w:val="00B05C74"/>
    <w:rsid w:val="00B10BD7"/>
    <w:rsid w:val="00B10F10"/>
    <w:rsid w:val="00B12538"/>
    <w:rsid w:val="00B13710"/>
    <w:rsid w:val="00B24601"/>
    <w:rsid w:val="00B272CF"/>
    <w:rsid w:val="00B301DF"/>
    <w:rsid w:val="00B36A64"/>
    <w:rsid w:val="00B57274"/>
    <w:rsid w:val="00B61558"/>
    <w:rsid w:val="00B64156"/>
    <w:rsid w:val="00B70B07"/>
    <w:rsid w:val="00B70CFC"/>
    <w:rsid w:val="00B779E3"/>
    <w:rsid w:val="00BA51DF"/>
    <w:rsid w:val="00BA5E99"/>
    <w:rsid w:val="00BC04F7"/>
    <w:rsid w:val="00BC2F25"/>
    <w:rsid w:val="00BC39B8"/>
    <w:rsid w:val="00BD1309"/>
    <w:rsid w:val="00BD158A"/>
    <w:rsid w:val="00BE5A37"/>
    <w:rsid w:val="00BF0B99"/>
    <w:rsid w:val="00BF2784"/>
    <w:rsid w:val="00BF64F6"/>
    <w:rsid w:val="00BF677D"/>
    <w:rsid w:val="00C04026"/>
    <w:rsid w:val="00C06100"/>
    <w:rsid w:val="00C10947"/>
    <w:rsid w:val="00C13374"/>
    <w:rsid w:val="00C21B20"/>
    <w:rsid w:val="00C23D78"/>
    <w:rsid w:val="00C258C2"/>
    <w:rsid w:val="00C314AB"/>
    <w:rsid w:val="00C35703"/>
    <w:rsid w:val="00C4087E"/>
    <w:rsid w:val="00C41026"/>
    <w:rsid w:val="00C436BF"/>
    <w:rsid w:val="00C4414F"/>
    <w:rsid w:val="00C44C59"/>
    <w:rsid w:val="00C505D8"/>
    <w:rsid w:val="00C515EA"/>
    <w:rsid w:val="00C53103"/>
    <w:rsid w:val="00C53E2C"/>
    <w:rsid w:val="00C555EE"/>
    <w:rsid w:val="00C60CC9"/>
    <w:rsid w:val="00C61FB9"/>
    <w:rsid w:val="00C701AE"/>
    <w:rsid w:val="00C80AF3"/>
    <w:rsid w:val="00C8216D"/>
    <w:rsid w:val="00C86312"/>
    <w:rsid w:val="00C875BC"/>
    <w:rsid w:val="00C913AD"/>
    <w:rsid w:val="00C9720D"/>
    <w:rsid w:val="00CA111D"/>
    <w:rsid w:val="00CA197D"/>
    <w:rsid w:val="00CB13D5"/>
    <w:rsid w:val="00CB14E8"/>
    <w:rsid w:val="00CB33AE"/>
    <w:rsid w:val="00CB7B3F"/>
    <w:rsid w:val="00CB7E2C"/>
    <w:rsid w:val="00CC4F84"/>
    <w:rsid w:val="00CD3A26"/>
    <w:rsid w:val="00CD42D2"/>
    <w:rsid w:val="00CD4E64"/>
    <w:rsid w:val="00CD60C0"/>
    <w:rsid w:val="00CD78C0"/>
    <w:rsid w:val="00CE47A8"/>
    <w:rsid w:val="00CE4AEE"/>
    <w:rsid w:val="00CF2A17"/>
    <w:rsid w:val="00CF6311"/>
    <w:rsid w:val="00D03632"/>
    <w:rsid w:val="00D05432"/>
    <w:rsid w:val="00D059C5"/>
    <w:rsid w:val="00D11D8E"/>
    <w:rsid w:val="00D151B5"/>
    <w:rsid w:val="00D16E95"/>
    <w:rsid w:val="00D17145"/>
    <w:rsid w:val="00D200A5"/>
    <w:rsid w:val="00D23229"/>
    <w:rsid w:val="00D24BA1"/>
    <w:rsid w:val="00D264D2"/>
    <w:rsid w:val="00D33BA2"/>
    <w:rsid w:val="00D350E3"/>
    <w:rsid w:val="00D40716"/>
    <w:rsid w:val="00D42689"/>
    <w:rsid w:val="00D50F77"/>
    <w:rsid w:val="00D661FE"/>
    <w:rsid w:val="00D70083"/>
    <w:rsid w:val="00D7015A"/>
    <w:rsid w:val="00D7065B"/>
    <w:rsid w:val="00D80B95"/>
    <w:rsid w:val="00D96252"/>
    <w:rsid w:val="00DA038C"/>
    <w:rsid w:val="00DA2087"/>
    <w:rsid w:val="00DA3BA2"/>
    <w:rsid w:val="00DB08FC"/>
    <w:rsid w:val="00DB21E2"/>
    <w:rsid w:val="00DB2A50"/>
    <w:rsid w:val="00DC4A34"/>
    <w:rsid w:val="00DE1EC4"/>
    <w:rsid w:val="00DE2D3D"/>
    <w:rsid w:val="00DE514B"/>
    <w:rsid w:val="00DE7CAF"/>
    <w:rsid w:val="00DF2C9A"/>
    <w:rsid w:val="00E030C9"/>
    <w:rsid w:val="00E05403"/>
    <w:rsid w:val="00E13C01"/>
    <w:rsid w:val="00E13ED1"/>
    <w:rsid w:val="00E14DA5"/>
    <w:rsid w:val="00E14E3D"/>
    <w:rsid w:val="00E157A8"/>
    <w:rsid w:val="00E223DB"/>
    <w:rsid w:val="00E23279"/>
    <w:rsid w:val="00E2733E"/>
    <w:rsid w:val="00E32D7F"/>
    <w:rsid w:val="00E331D5"/>
    <w:rsid w:val="00E35E6A"/>
    <w:rsid w:val="00E37E6A"/>
    <w:rsid w:val="00E43ED3"/>
    <w:rsid w:val="00E52618"/>
    <w:rsid w:val="00E56F15"/>
    <w:rsid w:val="00E5735A"/>
    <w:rsid w:val="00E61F6F"/>
    <w:rsid w:val="00E63117"/>
    <w:rsid w:val="00E6357E"/>
    <w:rsid w:val="00E67B7B"/>
    <w:rsid w:val="00E7030B"/>
    <w:rsid w:val="00E846C9"/>
    <w:rsid w:val="00E854C3"/>
    <w:rsid w:val="00E86BAB"/>
    <w:rsid w:val="00E961DB"/>
    <w:rsid w:val="00E970F9"/>
    <w:rsid w:val="00EA334F"/>
    <w:rsid w:val="00EA368F"/>
    <w:rsid w:val="00EA6169"/>
    <w:rsid w:val="00EC00D4"/>
    <w:rsid w:val="00EC5D41"/>
    <w:rsid w:val="00ED3565"/>
    <w:rsid w:val="00ED46E7"/>
    <w:rsid w:val="00EE1EF9"/>
    <w:rsid w:val="00EE6CD2"/>
    <w:rsid w:val="00F01102"/>
    <w:rsid w:val="00F1715F"/>
    <w:rsid w:val="00F233C1"/>
    <w:rsid w:val="00F35E21"/>
    <w:rsid w:val="00F37181"/>
    <w:rsid w:val="00F3755A"/>
    <w:rsid w:val="00F37A81"/>
    <w:rsid w:val="00F54FA2"/>
    <w:rsid w:val="00F55926"/>
    <w:rsid w:val="00F5634E"/>
    <w:rsid w:val="00F62392"/>
    <w:rsid w:val="00F624FB"/>
    <w:rsid w:val="00F63013"/>
    <w:rsid w:val="00F660B4"/>
    <w:rsid w:val="00F6736C"/>
    <w:rsid w:val="00F77610"/>
    <w:rsid w:val="00FB717C"/>
    <w:rsid w:val="00FC115D"/>
    <w:rsid w:val="00FC214A"/>
    <w:rsid w:val="00FD29C3"/>
    <w:rsid w:val="00FD396E"/>
    <w:rsid w:val="00FD40CD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">
      <v:stroke weight="1.5pt"/>
    </o:shapedefaults>
    <o:shapelayout v:ext="edit">
      <o:idmap v:ext="edit" data="1"/>
    </o:shapelayout>
  </w:shapeDefaults>
  <w:decimalSymbol w:val=","/>
  <w:listSeparator w:val=";"/>
  <w15:docId w15:val="{0E0E50D1-01A6-463B-BBC7-2D15A98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19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paragraph" w:styleId="Nadpis3">
    <w:name w:val="heading 3"/>
    <w:basedOn w:val="Normln"/>
    <w:link w:val="Nadpis3Char"/>
    <w:uiPriority w:val="9"/>
    <w:unhideWhenUsed/>
    <w:qFormat/>
    <w:rsid w:val="00E635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6357E"/>
    <w:rPr>
      <w:b/>
      <w:bCs/>
      <w:sz w:val="27"/>
      <w:szCs w:val="27"/>
    </w:rPr>
  </w:style>
  <w:style w:type="paragraph" w:customStyle="1" w:styleId="Default">
    <w:name w:val="Default"/>
    <w:basedOn w:val="Normln"/>
    <w:rsid w:val="00D7015A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E32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A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082E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v.kopecky@5zs-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5@pb.cz" TargetMode="External"/><Relationship Id="rId7" Type="http://schemas.openxmlformats.org/officeDocument/2006/relationships/oleObject" Target="embeddings/oleObject2.bin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orespondence\01_Hlavi&#269;kov&#253;%20pap&#237;r%202014%20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01_Hlavičkový papír 2014 OK</Template>
  <TotalTime>1</TotalTime>
  <Pages>2</Pages>
  <Words>80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554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admin</dc:creator>
  <cp:lastModifiedBy>admin</cp:lastModifiedBy>
  <cp:revision>2</cp:revision>
  <cp:lastPrinted>2017-11-08T06:45:00Z</cp:lastPrinted>
  <dcterms:created xsi:type="dcterms:W3CDTF">2017-11-08T10:16:00Z</dcterms:created>
  <dcterms:modified xsi:type="dcterms:W3CDTF">2017-11-08T10:16:00Z</dcterms:modified>
</cp:coreProperties>
</file>