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920"/>
        <w:gridCol w:w="3865"/>
      </w:tblGrid>
      <w:tr w:rsidR="00EA71DF" w:rsidTr="00A868AF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spacing w:before="120" w:after="12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>
              <w:instrText xml:space="preserve"> FORMTEXT </w:instrText>
            </w:r>
            <w:r>
              <w:fldChar w:fldCharType="separate"/>
            </w:r>
            <w:r w:rsidR="00A868AF">
              <w:t>99018652895</w:t>
            </w:r>
            <w:r>
              <w:fldChar w:fldCharType="end"/>
            </w:r>
            <w:bookmarkEnd w:id="0"/>
          </w:p>
        </w:tc>
      </w:tr>
      <w:tr w:rsidR="00EA71DF" w:rsidTr="00A868AF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tbl>
      <w:tblPr>
        <w:tblW w:w="5000" w:type="pct"/>
        <w:tblLayout w:type="fixed"/>
        <w:tblLook w:val="01E0"/>
      </w:tblPr>
      <w:tblGrid>
        <w:gridCol w:w="9861"/>
      </w:tblGrid>
      <w:tr w:rsidR="00A868AF" w:rsidRPr="00B85CAE" w:rsidTr="00A868AF">
        <w:trPr>
          <w:trHeight w:val="20"/>
        </w:trPr>
        <w:tc>
          <w:tcPr>
            <w:tcW w:w="9288" w:type="dxa"/>
            <w:shd w:val="clear" w:color="auto" w:fill="auto"/>
          </w:tcPr>
          <w:bookmarkStart w:id="1" w:name="hlava"/>
          <w:bookmarkStart w:id="2" w:name="DD_KlientTyp"/>
          <w:bookmarkEnd w:id="1"/>
          <w:p w:rsidR="00A868AF" w:rsidRPr="00B85CAE" w:rsidRDefault="00A868AF" w:rsidP="00C44E53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Pr="00B85CAE">
              <w:rPr>
                <w:b/>
                <w:szCs w:val="18"/>
              </w:rPr>
            </w:r>
            <w:r w:rsidRPr="00B85CAE">
              <w:rPr>
                <w:b/>
                <w:szCs w:val="18"/>
              </w:rPr>
              <w:fldChar w:fldCharType="end"/>
            </w:r>
            <w:bookmarkEnd w:id="2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A868AF" w:rsidRPr="00A868AF" w:rsidTr="00A868AF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A868AF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3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A868AF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szCs w:val="18"/>
                    </w:rPr>
                  </w:r>
                  <w:r w:rsidRPr="00A868AF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Psychiatrická nemocnice Bohnice</w:t>
                  </w:r>
                  <w:r w:rsidRPr="00A868AF">
                    <w:rPr>
                      <w:rFonts w:cs="Arial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A868AF" w:rsidRPr="00A868AF" w:rsidTr="00A868A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4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A868AF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szCs w:val="18"/>
                    </w:rPr>
                  </w:r>
                  <w:r w:rsidRPr="00A868AF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Praha 8, Bohnice, Ústavní 91/7</w:t>
                  </w:r>
                  <w:r w:rsidRPr="00A868AF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A868AF" w:rsidRPr="00A868AF" w:rsidTr="00A868A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5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A868AF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szCs w:val="18"/>
                    </w:rPr>
                  </w:r>
                  <w:r w:rsidRPr="00A868AF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00064220</w:t>
                  </w:r>
                  <w:r w:rsidRPr="00A868AF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A868AF" w:rsidRPr="00A868AF" w:rsidTr="00A868AF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6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A868AF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szCs w:val="18"/>
                    </w:rPr>
                  </w:r>
                  <w:r w:rsidRPr="00A868AF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 xml:space="preserve">státní příspěvková organizace zřízená Ministerstvem zdravotnictví ČR dle zřizovací listiny </w:t>
                  </w:r>
                  <w:proofErr w:type="gramStart"/>
                  <w:r>
                    <w:rPr>
                      <w:rFonts w:cs="Arial"/>
                      <w:szCs w:val="18"/>
                    </w:rPr>
                    <w:t>č.j.</w:t>
                  </w:r>
                  <w:proofErr w:type="gramEnd"/>
                  <w:r>
                    <w:rPr>
                      <w:rFonts w:cs="Arial"/>
                      <w:szCs w:val="18"/>
                    </w:rPr>
                    <w:t xml:space="preserve"> 8870-II/2013  ze dne 29.března 2013, ve znění změn provedených Opatřením Ministerstva zdravotnictví vydaného pod čj.: MZDR 49589/2016-1/OPŘ ze dne </w:t>
                  </w:r>
                  <w:proofErr w:type="gramStart"/>
                  <w:r>
                    <w:rPr>
                      <w:rFonts w:cs="Arial"/>
                      <w:szCs w:val="18"/>
                    </w:rPr>
                    <w:t>20.září</w:t>
                  </w:r>
                  <w:proofErr w:type="gramEnd"/>
                  <w:r>
                    <w:rPr>
                      <w:rFonts w:cs="Arial"/>
                      <w:szCs w:val="18"/>
                    </w:rPr>
                    <w:t xml:space="preserve"> 2016</w:t>
                  </w:r>
                  <w:r w:rsidRPr="00A868AF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:rsidR="00A868AF" w:rsidRPr="00A868AF" w:rsidRDefault="00A868AF" w:rsidP="00C44E53">
            <w:pPr>
              <w:rPr>
                <w:color w:val="000000"/>
                <w:szCs w:val="18"/>
              </w:rPr>
            </w:pPr>
            <w:r w:rsidRPr="00A868AF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7" w:name="jmeno2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8" w:name="Adresa2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9" w:name="rc2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0" w:name="op2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1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t>í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2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3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or2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A868AF" w:rsidRPr="00A868AF" w:rsidRDefault="00A868AF" w:rsidP="00C44E53">
            <w:pPr>
              <w:rPr>
                <w:vanish/>
                <w:color w:val="000000"/>
                <w:szCs w:val="18"/>
              </w:rPr>
            </w:pPr>
            <w:r w:rsidRPr="00A868AF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5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16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7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8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:rsidR="00A868AF" w:rsidRPr="00A868AF" w:rsidRDefault="00A868AF" w:rsidP="00C44E53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9" w:name="os_nazev3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0" w:name="os_sidlo3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1" w:name="os_or3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A868AF" w:rsidRPr="00A868AF" w:rsidRDefault="00A868AF" w:rsidP="00C44E53">
            <w:pPr>
              <w:rPr>
                <w:vanish/>
                <w:color w:val="000000"/>
                <w:szCs w:val="18"/>
              </w:rPr>
            </w:pPr>
            <w:r w:rsidRPr="00A868AF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014"/>
              <w:gridCol w:w="5621"/>
            </w:tblGrid>
            <w:tr w:rsidR="00A868AF" w:rsidRPr="00A868AF" w:rsidTr="00A868A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2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3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4" w:name="ico4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</w:tbl>
          <w:p w:rsidR="00A868AF" w:rsidRPr="00A868AF" w:rsidRDefault="00A868AF" w:rsidP="00C44E53">
            <w:pPr>
              <w:jc w:val="left"/>
              <w:rPr>
                <w:vanish/>
                <w:color w:val="000000"/>
                <w:szCs w:val="18"/>
              </w:rPr>
            </w:pPr>
            <w:r w:rsidRPr="00A868AF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5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26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7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:rsidR="00A868AF" w:rsidRPr="00A868AF" w:rsidRDefault="00A868AF" w:rsidP="00C44E53">
            <w:pPr>
              <w:rPr>
                <w:vanish/>
                <w:color w:val="000000"/>
                <w:szCs w:val="18"/>
              </w:rPr>
            </w:pPr>
            <w:r w:rsidRPr="00A868AF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28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29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0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1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:rsidR="00A868AF" w:rsidRPr="00A868AF" w:rsidRDefault="00A868AF" w:rsidP="00C44E53">
            <w:pPr>
              <w:rPr>
                <w:vanish/>
                <w:color w:val="000000"/>
                <w:szCs w:val="18"/>
              </w:rPr>
            </w:pPr>
            <w:r w:rsidRPr="00A868AF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A868AF" w:rsidRPr="00A868AF" w:rsidTr="00A868AF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2" w:name="jmeno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3" w:name="Adresa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4" w:name="rc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5" w:name="op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nazev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t>í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sidlo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38" w:name="ico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or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</w:tbl>
          <w:p w:rsidR="00A868AF" w:rsidRPr="00A868AF" w:rsidRDefault="00A868AF" w:rsidP="00C44E53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3"/>
              <w:gridCol w:w="5512"/>
            </w:tblGrid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s_nazev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os_sidlo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A868AF" w:rsidRPr="00A868AF" w:rsidTr="00A868AF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A868AF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68AF" w:rsidRPr="00A868AF" w:rsidRDefault="00A868AF" w:rsidP="00C44E53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A868AF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os_or7"/>
                  <w:r w:rsidRPr="00A868AF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A868AF">
                    <w:rPr>
                      <w:rFonts w:cs="Arial"/>
                      <w:vanish/>
                      <w:szCs w:val="18"/>
                    </w:rPr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A868AF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</w:tbl>
          <w:p w:rsidR="00A868AF" w:rsidRPr="00A868AF" w:rsidRDefault="00A868AF" w:rsidP="00C44E53">
            <w:pPr>
              <w:rPr>
                <w:vanish/>
                <w:color w:val="000000"/>
                <w:szCs w:val="18"/>
              </w:rPr>
            </w:pPr>
            <w:r w:rsidRPr="00A868AF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:rsidR="00EA71DF" w:rsidRDefault="00EA71DF"/>
    <w:p w:rsidR="00EA71DF" w:rsidRDefault="00EA71DF">
      <w:r>
        <w:t xml:space="preserve">se dohodli na tomto dodatku č. </w:t>
      </w:r>
      <w:bookmarkStart w:id="43" w:name="PoradoveCislo"/>
      <w:r>
        <w:fldChar w:fldCharType="begin">
          <w:ffData>
            <w:name w:val="PoradoveCisl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868AF">
        <w:t>1</w:t>
      </w:r>
      <w:r>
        <w:fldChar w:fldCharType="end"/>
      </w:r>
      <w:bookmarkEnd w:id="43"/>
      <w:r>
        <w:t xml:space="preserve"> ke Smlouvě o </w:t>
      </w:r>
      <w:bookmarkStart w:id="44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úvěru</w:t>
      </w:r>
      <w:r>
        <w:fldChar w:fldCharType="end"/>
      </w:r>
      <w:bookmarkEnd w:id="44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bookmarkStart w:id="45" w:name="SmlDat"/>
      <w:r>
        <w:fldChar w:fldCharType="begin">
          <w:ffData>
            <w:name w:val="SmlDat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A868AF">
        <w:t>6.10.2017</w:t>
      </w:r>
      <w:r>
        <w:fldChar w:fldCharType="end"/>
      </w:r>
      <w:bookmarkEnd w:id="45"/>
      <w:r>
        <w:t xml:space="preserve">, reg. </w:t>
      </w:r>
      <w:proofErr w:type="gramStart"/>
      <w:r>
        <w:t>č.</w:t>
      </w:r>
      <w:proofErr w:type="gramEnd"/>
      <w:r>
        <w:t xml:space="preserve"> </w:t>
      </w:r>
      <w:bookmarkStart w:id="46" w:name="SmlCis"/>
      <w:r>
        <w:fldChar w:fldCharType="begin">
          <w:ffData>
            <w:name w:val="SmlCis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A868AF">
        <w:t>99018652895</w:t>
      </w:r>
      <w:r>
        <w:fldChar w:fldCharType="end"/>
      </w:r>
      <w:bookmarkEnd w:id="46"/>
      <w:r>
        <w:t xml:space="preserve"> (dále jen „</w:t>
      </w:r>
      <w:r>
        <w:rPr>
          <w:b/>
        </w:rPr>
        <w:t>Smlouva</w:t>
      </w:r>
      <w:r>
        <w:t>“).</w:t>
      </w:r>
    </w:p>
    <w:p w:rsidR="00171EED" w:rsidRDefault="00171EED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A868AF" w:rsidRDefault="00A868AF">
      <w:pPr>
        <w:rPr>
          <w:rFonts w:cs="Arial"/>
          <w:b/>
        </w:rPr>
      </w:pPr>
    </w:p>
    <w:p w:rsidR="00A868AF" w:rsidRPr="00A868AF" w:rsidRDefault="00A868AF">
      <w:pPr>
        <w:rPr>
          <w:rFonts w:cs="Arial"/>
        </w:rPr>
      </w:pPr>
      <w:r w:rsidRPr="00A868AF">
        <w:rPr>
          <w:rFonts w:cs="Arial"/>
        </w:rPr>
        <w:t>Znění článku 8.4 se doplňuje o bod 8.4.3</w:t>
      </w:r>
    </w:p>
    <w:p w:rsidR="00A868AF" w:rsidRPr="00A868AF" w:rsidRDefault="00A868AF">
      <w:pPr>
        <w:rPr>
          <w:rFonts w:cs="Arial"/>
        </w:rPr>
      </w:pPr>
    </w:p>
    <w:p w:rsidR="00A868AF" w:rsidRPr="00A868AF" w:rsidRDefault="00A868AF">
      <w:pPr>
        <w:rPr>
          <w:rFonts w:cs="Arial"/>
        </w:rPr>
      </w:pPr>
      <w:r w:rsidRPr="00A868AF">
        <w:rPr>
          <w:rFonts w:cs="Arial"/>
        </w:rPr>
        <w:t>8.4</w:t>
      </w:r>
      <w:r w:rsidRPr="00A868AF">
        <w:rPr>
          <w:rFonts w:cs="Arial"/>
        </w:rPr>
        <w:tab/>
        <w:t>Vyloučení aplikace nebo změna úvěrových podmínek</w:t>
      </w:r>
    </w:p>
    <w:p w:rsidR="00A868AF" w:rsidRPr="00A868AF" w:rsidRDefault="00A868AF">
      <w:pPr>
        <w:rPr>
          <w:rFonts w:cs="Arial"/>
        </w:rPr>
      </w:pPr>
    </w:p>
    <w:p w:rsidR="00A868AF" w:rsidRPr="00A868AF" w:rsidRDefault="00A868AF">
      <w:pPr>
        <w:rPr>
          <w:rFonts w:cs="Arial"/>
        </w:rPr>
      </w:pPr>
      <w:r w:rsidRPr="00A868AF">
        <w:rPr>
          <w:rFonts w:cs="Arial"/>
        </w:rPr>
        <w:t>8.4.3</w:t>
      </w:r>
      <w:r w:rsidRPr="00A868AF">
        <w:rPr>
          <w:rFonts w:cs="Arial"/>
        </w:rPr>
        <w:tab/>
        <w:t>Klient a Banka se dohodli, že článek XVII., odstavec 1 Úvěrových podmínek, se na vztahy mezi Klientem a Bankou, upravené touto Smlouvou, nepoužije; tedy veškeré případné spory, ze smluvního vztahu vyplývající, budou řešeny u místně a věcně příslušných soudů České republiky.</w:t>
      </w:r>
    </w:p>
    <w:p w:rsidR="00EA71DF" w:rsidRPr="00A868AF" w:rsidRDefault="00EA71DF"/>
    <w:p w:rsidR="00EA71DF" w:rsidRDefault="00EA71DF">
      <w:pPr>
        <w:numPr>
          <w:ilvl w:val="0"/>
          <w:numId w:val="1"/>
        </w:numPr>
        <w:rPr>
          <w:szCs w:val="18"/>
        </w:rPr>
      </w:pPr>
      <w:r>
        <w:t xml:space="preserve">Dodatek je vyhotoven </w:t>
      </w:r>
      <w:bookmarkStart w:id="47" w:name="DokNum"/>
      <w:r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rPr>
          <w:szCs w:val="18"/>
        </w:rPr>
        <w:instrText xml:space="preserve"> FORMTEXT </w:instrText>
      </w:r>
      <w:r w:rsidR="00A868AF">
        <w:rPr>
          <w:szCs w:val="18"/>
        </w:rPr>
      </w:r>
      <w:r>
        <w:rPr>
          <w:szCs w:val="18"/>
        </w:rPr>
        <w:fldChar w:fldCharType="separate"/>
      </w:r>
      <w:r w:rsidR="00A868AF">
        <w:rPr>
          <w:szCs w:val="18"/>
        </w:rPr>
        <w:t>ve dvou vyhotoveních a každá strana obdrží po jednom vyhotovení</w:t>
      </w:r>
      <w:r>
        <w:rPr>
          <w:szCs w:val="18"/>
        </w:rPr>
        <w:fldChar w:fldCharType="end"/>
      </w:r>
      <w:bookmarkEnd w:id="47"/>
      <w:r>
        <w:rPr>
          <w:szCs w:val="18"/>
        </w:rPr>
        <w:t>.</w:t>
      </w:r>
    </w:p>
    <w:p w:rsidR="00EA71DF" w:rsidRDefault="00EA71DF">
      <w:pPr>
        <w:rPr>
          <w:szCs w:val="18"/>
        </w:rPr>
      </w:pPr>
    </w:p>
    <w:p w:rsidR="00A86696" w:rsidRDefault="00A86696" w:rsidP="00A86696">
      <w:pPr>
        <w:rPr>
          <w:vanish/>
          <w:color w:val="FF0000"/>
          <w:sz w:val="16"/>
          <w:szCs w:val="16"/>
        </w:rPr>
      </w:pPr>
      <w:bookmarkStart w:id="48" w:name="DEL_REGSML_N_2"/>
      <w:bookmarkStart w:id="49" w:name="DEL_REGSML_2"/>
      <w:bookmarkEnd w:id="49"/>
      <w:r w:rsidRPr="00057B08">
        <w:rPr>
          <w:vanish/>
          <w:color w:val="FF0000"/>
          <w:sz w:val="16"/>
          <w:szCs w:val="16"/>
        </w:rPr>
        <w:t xml:space="preserve">(Varianta </w:t>
      </w:r>
      <w:r>
        <w:rPr>
          <w:vanish/>
          <w:color w:val="FF0000"/>
          <w:sz w:val="16"/>
          <w:szCs w:val="16"/>
        </w:rPr>
        <w:t>2</w:t>
      </w:r>
      <w:r w:rsidRPr="00057B08">
        <w:rPr>
          <w:vanish/>
          <w:color w:val="FF0000"/>
          <w:sz w:val="16"/>
          <w:szCs w:val="16"/>
        </w:rPr>
        <w:t>:</w:t>
      </w:r>
      <w:r>
        <w:rPr>
          <w:vanish/>
          <w:color w:val="FF0000"/>
          <w:sz w:val="16"/>
          <w:szCs w:val="16"/>
        </w:rPr>
        <w:t>Klient</w:t>
      </w:r>
      <w:r w:rsidRPr="00057B08">
        <w:rPr>
          <w:vanish/>
          <w:color w:val="FF0000"/>
          <w:sz w:val="16"/>
          <w:szCs w:val="16"/>
        </w:rPr>
        <w:t xml:space="preserve"> </w:t>
      </w:r>
      <w:r>
        <w:rPr>
          <w:vanish/>
          <w:color w:val="FF0000"/>
          <w:sz w:val="16"/>
          <w:szCs w:val="16"/>
        </w:rPr>
        <w:t xml:space="preserve">je tzv. povinným subjektem ve smyslu zákona č. 340/2015 Sb., o registru smluv – </w:t>
      </w:r>
      <w:r>
        <w:rPr>
          <w:b/>
          <w:vanish/>
          <w:color w:val="FF0000"/>
          <w:sz w:val="16"/>
          <w:szCs w:val="16"/>
          <w:u w:val="single"/>
        </w:rPr>
        <w:t>první</w:t>
      </w:r>
      <w:r w:rsidRPr="00DB1892">
        <w:rPr>
          <w:b/>
          <w:vanish/>
          <w:color w:val="FF0000"/>
          <w:sz w:val="16"/>
          <w:szCs w:val="16"/>
          <w:u w:val="single"/>
        </w:rPr>
        <w:t xml:space="preserve"> odstavec uveďte vždy</w:t>
      </w:r>
      <w:r>
        <w:rPr>
          <w:vanish/>
          <w:color w:val="FF0000"/>
          <w:sz w:val="16"/>
          <w:szCs w:val="16"/>
        </w:rPr>
        <w:t xml:space="preserve">, např. jsou-li měněny specifické podmínky nebo podmínky k zajištění, zvyšována úroková sazba + v níže popsaných případech </w:t>
      </w:r>
      <w:r w:rsidRPr="00DB1892">
        <w:rPr>
          <w:b/>
          <w:vanish/>
          <w:color w:val="FF0000"/>
          <w:sz w:val="16"/>
          <w:szCs w:val="16"/>
        </w:rPr>
        <w:t>doplňte</w:t>
      </w:r>
      <w:r>
        <w:rPr>
          <w:vanish/>
          <w:color w:val="FF0000"/>
          <w:sz w:val="16"/>
          <w:szCs w:val="16"/>
        </w:rPr>
        <w:t xml:space="preserve"> jako </w:t>
      </w:r>
      <w:r w:rsidRPr="00DB1892">
        <w:rPr>
          <w:b/>
          <w:vanish/>
          <w:color w:val="FF0000"/>
          <w:sz w:val="16"/>
          <w:szCs w:val="16"/>
        </w:rPr>
        <w:t>další odstavec</w:t>
      </w:r>
      <w:r>
        <w:rPr>
          <w:b/>
          <w:vanish/>
          <w:color w:val="FF0000"/>
          <w:sz w:val="16"/>
          <w:szCs w:val="16"/>
        </w:rPr>
        <w:t xml:space="preserve"> /odstavce</w:t>
      </w:r>
      <w:r>
        <w:rPr>
          <w:vanish/>
          <w:color w:val="FF0000"/>
          <w:sz w:val="16"/>
          <w:szCs w:val="16"/>
        </w:rPr>
        <w:t xml:space="preserve"> příslušnou podvariantu</w:t>
      </w:r>
      <w:r w:rsidRPr="00057B08">
        <w:rPr>
          <w:vanish/>
          <w:color w:val="FF0000"/>
          <w:sz w:val="16"/>
          <w:szCs w:val="16"/>
        </w:rPr>
        <w:t>)</w:t>
      </w:r>
    </w:p>
    <w:p w:rsidR="00A86696" w:rsidRDefault="00A86696" w:rsidP="00A86696">
      <w:pPr>
        <w:numPr>
          <w:ilvl w:val="0"/>
          <w:numId w:val="1"/>
        </w:numPr>
        <w:spacing w:before="120"/>
      </w:pPr>
      <w:r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na e-mailovou adresu Banky </w:t>
      </w:r>
      <w:r w:rsidR="00444EDA">
        <w:fldChar w:fldCharType="begin">
          <w:ffData>
            <w:name w:val="RegSmlCAPMail"/>
            <w:enabled/>
            <w:calcOnExit w:val="0"/>
            <w:textInput/>
          </w:ffData>
        </w:fldChar>
      </w:r>
      <w:bookmarkStart w:id="50" w:name="RegSmlCAPMail"/>
      <w:r w:rsidR="00444EDA">
        <w:instrText xml:space="preserve"> FORMTEXT </w:instrText>
      </w:r>
      <w:r w:rsidR="00444EDA">
        <w:fldChar w:fldCharType="separate"/>
      </w:r>
      <w:r w:rsidR="00A868AF">
        <w:t>cap4050skp@kb.cz</w:t>
      </w:r>
      <w:r w:rsidR="00444EDA">
        <w:fldChar w:fldCharType="end"/>
      </w:r>
      <w:bookmarkEnd w:id="50"/>
      <w:r w:rsidRPr="00DB1892">
        <w:rPr>
          <w:rStyle w:val="AnapovedaM"/>
          <w:sz w:val="16"/>
          <w:szCs w:val="16"/>
        </w:rPr>
        <w:t xml:space="preserve">(doplňte e-mailovou adresu CAP BO - CAP Praha BO: </w:t>
      </w:r>
      <w:hyperlink r:id="rId7" w:history="1">
        <w:r w:rsidRPr="00DB189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cap4050skp@ds.kb.cz</w:t>
        </w:r>
      </w:hyperlink>
      <w:r w:rsidRPr="00DB1892">
        <w:rPr>
          <w:rStyle w:val="AnapovedaM"/>
          <w:sz w:val="16"/>
          <w:szCs w:val="16"/>
        </w:rPr>
        <w:t xml:space="preserve">; CAP Plzeň BO: </w:t>
      </w:r>
      <w:hyperlink r:id="rId8" w:history="1">
        <w:r w:rsidRPr="00DB189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cap4060skp@ds.kb.cz</w:t>
        </w:r>
      </w:hyperlink>
      <w:r w:rsidRPr="00DB1892">
        <w:rPr>
          <w:rStyle w:val="AnapovedaM"/>
          <w:sz w:val="16"/>
          <w:szCs w:val="16"/>
        </w:rPr>
        <w:t xml:space="preserve">; CAP Hradec Králové BO: </w:t>
      </w:r>
      <w:hyperlink r:id="rId9" w:history="1">
        <w:r w:rsidRPr="00DB189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cap4070skp@ds.kb.cz</w:t>
        </w:r>
      </w:hyperlink>
      <w:r w:rsidRPr="00DB1892">
        <w:rPr>
          <w:rStyle w:val="AnapovedaM"/>
          <w:sz w:val="16"/>
          <w:szCs w:val="16"/>
        </w:rPr>
        <w:t xml:space="preserve">; CAP Ostrava BO: </w:t>
      </w:r>
      <w:hyperlink r:id="rId10" w:history="1">
        <w:r w:rsidRPr="00DB189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cap4080skp@ds.kb.cz</w:t>
        </w:r>
      </w:hyperlink>
      <w:r w:rsidRPr="00DB1892">
        <w:rPr>
          <w:rStyle w:val="AnapovedaM"/>
          <w:sz w:val="16"/>
          <w:szCs w:val="16"/>
        </w:rPr>
        <w:t xml:space="preserve">; CAP Brno BO: </w:t>
      </w:r>
      <w:hyperlink r:id="rId11" w:history="1">
        <w:r w:rsidRPr="00DB189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cap4090skp@ds.kb.cz</w:t>
        </w:r>
      </w:hyperlink>
      <w:r w:rsidRPr="00DB1892">
        <w:rPr>
          <w:rStyle w:val="AnapovedaM"/>
          <w:sz w:val="16"/>
          <w:szCs w:val="16"/>
        </w:rPr>
        <w:t xml:space="preserve">; CAP TCA: </w:t>
      </w:r>
      <w:hyperlink r:id="rId12" w:history="1">
        <w:r w:rsidRPr="00DB1892">
          <w:rPr>
            <w:rStyle w:val="Hypertextovodkaz"/>
            <w:vanish/>
            <w:color w:val="FF0000"/>
            <w:sz w:val="16"/>
            <w:szCs w:val="16"/>
          </w:rPr>
          <w:t>tcap@kb.cz</w:t>
        </w:r>
      </w:hyperlink>
      <w:r w:rsidRPr="00DB1892">
        <w:rPr>
          <w:rStyle w:val="AnapovedaM"/>
          <w:sz w:val="16"/>
          <w:szCs w:val="16"/>
        </w:rPr>
        <w:t>)</w:t>
      </w:r>
      <w:r>
        <w:t xml:space="preserve">. Banka za tím účelem zašle Klientovi znění tohoto </w:t>
      </w:r>
      <w:proofErr w:type="gramStart"/>
      <w:r>
        <w:t>dodatku  na</w:t>
      </w:r>
      <w:proofErr w:type="gramEnd"/>
      <w:r>
        <w:t xml:space="preserve"> e-mailovou adresu </w:t>
      </w:r>
      <w:r w:rsidR="00444EDA">
        <w:fldChar w:fldCharType="begin">
          <w:ffData>
            <w:name w:val="RegSmlColPersonMail"/>
            <w:enabled/>
            <w:calcOnExit w:val="0"/>
            <w:textInput/>
          </w:ffData>
        </w:fldChar>
      </w:r>
      <w:bookmarkStart w:id="51" w:name="RegSmlColPersonMail"/>
      <w:r w:rsidR="00444EDA">
        <w:instrText xml:space="preserve"> FORMTEXT </w:instrText>
      </w:r>
      <w:r w:rsidR="00444EDA">
        <w:fldChar w:fldCharType="separate"/>
      </w:r>
      <w:r w:rsidR="00A868AF">
        <w:t>miroslav.hes@bohnice.cz</w:t>
      </w:r>
      <w:r w:rsidR="00444EDA">
        <w:fldChar w:fldCharType="end"/>
      </w:r>
      <w:bookmarkEnd w:id="51"/>
      <w:r w:rsidRPr="00DB1892">
        <w:rPr>
          <w:rStyle w:val="AnapovedaM"/>
          <w:sz w:val="16"/>
          <w:szCs w:val="16"/>
        </w:rPr>
        <w:t>(doplňte e-mailovou adresu Klienta)</w:t>
      </w:r>
      <w:r>
        <w:t>.</w:t>
      </w:r>
    </w:p>
    <w:p w:rsidR="00A86696" w:rsidRPr="00DB1892" w:rsidRDefault="00A86696" w:rsidP="00A86696">
      <w:pPr>
        <w:spacing w:before="120"/>
        <w:rPr>
          <w:vanish/>
        </w:rPr>
      </w:pPr>
      <w:r w:rsidRPr="00DB1892">
        <w:rPr>
          <w:vanish/>
          <w:color w:val="FF0000"/>
          <w:sz w:val="16"/>
          <w:szCs w:val="16"/>
        </w:rPr>
        <w:t>(</w:t>
      </w:r>
      <w:r w:rsidRPr="00110620">
        <w:rPr>
          <w:vanish/>
          <w:color w:val="FF0000"/>
          <w:sz w:val="16"/>
          <w:szCs w:val="16"/>
        </w:rPr>
        <w:t>Varianta 2a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prodloužení Doby čerpání a/nebo zvýšení Výše úvěru / Limitu/ Aktuálních limitů (</w:t>
      </w:r>
      <w:r w:rsidRPr="00DB1892">
        <w:rPr>
          <w:vanish/>
          <w:color w:val="FF0000"/>
          <w:sz w:val="16"/>
          <w:szCs w:val="16"/>
        </w:rPr>
        <w:t>možno použít též v kombinaci s variantou 2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- v tom p</w:t>
      </w:r>
      <w:r w:rsidRPr="00110620">
        <w:rPr>
          <w:vanish/>
          <w:color w:val="FF0000"/>
          <w:sz w:val="16"/>
          <w:szCs w:val="16"/>
        </w:rPr>
        <w:t>řípadě  uveďte variantu 2a</w:t>
      </w:r>
      <w:r w:rsidRPr="00DB1892">
        <w:rPr>
          <w:vanish/>
          <w:color w:val="FF0000"/>
          <w:sz w:val="16"/>
          <w:szCs w:val="16"/>
        </w:rPr>
        <w:t xml:space="preserve"> a 2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současně)</w:t>
      </w:r>
    </w:p>
    <w:bookmarkEnd w:id="48"/>
    <w:p w:rsidR="00A86696" w:rsidRPr="0025687E" w:rsidRDefault="00A86696" w:rsidP="00A86696">
      <w:pPr>
        <w:rPr>
          <w:vanish/>
          <w:color w:val="FF0000"/>
          <w:sz w:val="16"/>
          <w:szCs w:val="16"/>
        </w:rPr>
      </w:pPr>
    </w:p>
    <w:sectPr w:rsidR="00A86696" w:rsidRPr="00256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53" w:rsidRDefault="00C44E53">
      <w:r>
        <w:separator/>
      </w:r>
    </w:p>
  </w:endnote>
  <w:endnote w:type="continuationSeparator" w:id="0">
    <w:p w:rsidR="00C44E53" w:rsidRDefault="00C4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F" w:rsidRDefault="00A868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601"/>
      <w:gridCol w:w="4038"/>
    </w:tblGrid>
    <w:tr w:rsidR="002C338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B39D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B39D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proofErr w:type="gramStart"/>
          <w:r>
            <w:rPr>
              <w:szCs w:val="8"/>
            </w:rPr>
            <w:t>5</w:t>
          </w:r>
          <w:r w:rsidR="002C338D" w:rsidRPr="003625B0">
            <w:rPr>
              <w:szCs w:val="8"/>
            </w:rPr>
            <w:t>.</w:t>
          </w:r>
          <w:r>
            <w:rPr>
              <w:szCs w:val="8"/>
            </w:rPr>
            <w:t>6.2017</w:t>
          </w:r>
          <w:proofErr w:type="gramEnd"/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proofErr w:type="gramStart"/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BB39D4">
            <w:rPr>
              <w:noProof/>
              <w:szCs w:val="8"/>
            </w:rPr>
            <w:t>30.10.2017</w:t>
          </w:r>
          <w:r w:rsidRPr="003625B0">
            <w:rPr>
              <w:szCs w:val="8"/>
            </w:rPr>
            <w:fldChar w:fldCharType="end"/>
          </w:r>
          <w:proofErr w:type="gramEnd"/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BB39D4">
            <w:rPr>
              <w:noProof/>
              <w:szCs w:val="8"/>
            </w:rPr>
            <w:t>1:03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F" w:rsidRDefault="00A868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53" w:rsidRDefault="00C44E53">
      <w:r>
        <w:separator/>
      </w:r>
    </w:p>
  </w:footnote>
  <w:footnote w:type="continuationSeparator" w:id="0">
    <w:p w:rsidR="00C44E53" w:rsidRDefault="00C4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F" w:rsidRDefault="00A868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/>
    </w:tblPr>
    <w:tblGrid>
      <w:gridCol w:w="3501"/>
      <w:gridCol w:w="425"/>
      <w:gridCol w:w="142"/>
      <w:gridCol w:w="283"/>
      <w:gridCol w:w="1701"/>
      <w:gridCol w:w="4961"/>
    </w:tblGrid>
    <w:tr w:rsidR="002C338D">
      <w:tblPrEx>
        <w:tblCellMar>
          <w:top w:w="0" w:type="dxa"/>
          <w:bottom w:w="0" w:type="dxa"/>
        </w:tblCellMar>
      </w:tblPrEx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F" w:rsidRDefault="00A868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attachedTemplate r:id="rId1"/>
  <w:stylePaneFormatFilter w:val="3F01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868AF"/>
    <w:rsid w:val="00012EC6"/>
    <w:rsid w:val="00047B2B"/>
    <w:rsid w:val="000C146E"/>
    <w:rsid w:val="00171EED"/>
    <w:rsid w:val="002C338D"/>
    <w:rsid w:val="00305E72"/>
    <w:rsid w:val="00340846"/>
    <w:rsid w:val="003625B0"/>
    <w:rsid w:val="003F21A0"/>
    <w:rsid w:val="00444EDA"/>
    <w:rsid w:val="00576A45"/>
    <w:rsid w:val="005F4D36"/>
    <w:rsid w:val="00724D7D"/>
    <w:rsid w:val="007A3A19"/>
    <w:rsid w:val="00882DBE"/>
    <w:rsid w:val="0093447B"/>
    <w:rsid w:val="0094404E"/>
    <w:rsid w:val="00A86696"/>
    <w:rsid w:val="00A868AF"/>
    <w:rsid w:val="00B07642"/>
    <w:rsid w:val="00BB39D4"/>
    <w:rsid w:val="00BB76EE"/>
    <w:rsid w:val="00C44E53"/>
    <w:rsid w:val="00D05DD6"/>
    <w:rsid w:val="00D60CFE"/>
    <w:rsid w:val="00D61741"/>
    <w:rsid w:val="00D91E42"/>
    <w:rsid w:val="00D933D8"/>
    <w:rsid w:val="00E11538"/>
    <w:rsid w:val="00EA71DF"/>
    <w:rsid w:val="00F65961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4060skp@ds.kb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p4050skp@ds.kb.cz" TargetMode="External"/><Relationship Id="rId12" Type="http://schemas.openxmlformats.org/officeDocument/2006/relationships/hyperlink" Target="mailto:tcap@kb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4090skp@ds.kb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p4080skp@ds.kb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4070skp@ds.kb.cz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t:\template\DODATUSN.dot%2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DODATUSN.dot"</Template>
  <TotalTime>1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5829</CharactersWithSpaces>
  <SharedDoc>false</SharedDoc>
  <HLinks>
    <vt:vector size="36" baseType="variant">
      <vt:variant>
        <vt:i4>3538972</vt:i4>
      </vt:variant>
      <vt:variant>
        <vt:i4>158</vt:i4>
      </vt:variant>
      <vt:variant>
        <vt:i4>0</vt:i4>
      </vt:variant>
      <vt:variant>
        <vt:i4>5</vt:i4>
      </vt:variant>
      <vt:variant>
        <vt:lpwstr>mailto:tcap@kb.cz</vt:lpwstr>
      </vt:variant>
      <vt:variant>
        <vt:lpwstr/>
      </vt:variant>
      <vt:variant>
        <vt:i4>1441902</vt:i4>
      </vt:variant>
      <vt:variant>
        <vt:i4>155</vt:i4>
      </vt:variant>
      <vt:variant>
        <vt:i4>0</vt:i4>
      </vt:variant>
      <vt:variant>
        <vt:i4>5</vt:i4>
      </vt:variant>
      <vt:variant>
        <vt:lpwstr>mailto:cap4090skp@ds.kb.cz</vt:lpwstr>
      </vt:variant>
      <vt:variant>
        <vt:lpwstr/>
      </vt:variant>
      <vt:variant>
        <vt:i4>1441903</vt:i4>
      </vt:variant>
      <vt:variant>
        <vt:i4>152</vt:i4>
      </vt:variant>
      <vt:variant>
        <vt:i4>0</vt:i4>
      </vt:variant>
      <vt:variant>
        <vt:i4>5</vt:i4>
      </vt:variant>
      <vt:variant>
        <vt:lpwstr>mailto:cap4080skp@ds.kb.cz</vt:lpwstr>
      </vt:variant>
      <vt:variant>
        <vt:lpwstr/>
      </vt:variant>
      <vt:variant>
        <vt:i4>1441888</vt:i4>
      </vt:variant>
      <vt:variant>
        <vt:i4>149</vt:i4>
      </vt:variant>
      <vt:variant>
        <vt:i4>0</vt:i4>
      </vt:variant>
      <vt:variant>
        <vt:i4>5</vt:i4>
      </vt:variant>
      <vt:variant>
        <vt:lpwstr>mailto:cap4070skp@ds.kb.cz</vt:lpwstr>
      </vt:variant>
      <vt:variant>
        <vt:lpwstr/>
      </vt:variant>
      <vt:variant>
        <vt:i4>1441889</vt:i4>
      </vt:variant>
      <vt:variant>
        <vt:i4>146</vt:i4>
      </vt:variant>
      <vt:variant>
        <vt:i4>0</vt:i4>
      </vt:variant>
      <vt:variant>
        <vt:i4>5</vt:i4>
      </vt:variant>
      <vt:variant>
        <vt:lpwstr>mailto:cap4060skp@ds.kb.cz</vt:lpwstr>
      </vt:variant>
      <vt:variant>
        <vt:lpwstr/>
      </vt:variant>
      <vt:variant>
        <vt:i4>1441890</vt:i4>
      </vt:variant>
      <vt:variant>
        <vt:i4>143</vt:i4>
      </vt:variant>
      <vt:variant>
        <vt:i4>0</vt:i4>
      </vt:variant>
      <vt:variant>
        <vt:i4>5</vt:i4>
      </vt:variant>
      <vt:variant>
        <vt:lpwstr>mailto:cap4050skp@ds.kb.cz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vmazanec</dc:creator>
  <cp:lastModifiedBy>sivt</cp:lastModifiedBy>
  <cp:revision>2</cp:revision>
  <cp:lastPrinted>2005-03-17T18:20:00Z</cp:lastPrinted>
  <dcterms:created xsi:type="dcterms:W3CDTF">2017-10-30T12:04:00Z</dcterms:created>
  <dcterms:modified xsi:type="dcterms:W3CDTF">2017-10-30T12:04:00Z</dcterms:modified>
</cp:coreProperties>
</file>