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42692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86257">
              <w:rPr>
                <w:rFonts w:ascii="Arial" w:hAnsi="Arial"/>
                <w:sz w:val="20"/>
              </w:rPr>
              <w:t>9-</w:t>
            </w:r>
            <w:r w:rsidR="00426927">
              <w:rPr>
                <w:rFonts w:ascii="Arial" w:hAnsi="Arial"/>
                <w:sz w:val="20"/>
              </w:rPr>
              <w:t xml:space="preserve"> 514</w:t>
            </w:r>
            <w:r w:rsidR="00686257">
              <w:rPr>
                <w:rFonts w:ascii="Arial" w:hAnsi="Arial"/>
                <w:sz w:val="20"/>
              </w:rPr>
              <w:t>/</w:t>
            </w:r>
            <w:r w:rsidR="00D518F6">
              <w:rPr>
                <w:rFonts w:ascii="Arial" w:hAnsi="Arial"/>
                <w:sz w:val="20"/>
              </w:rPr>
              <w:t>N83</w:t>
            </w:r>
            <w:r w:rsidR="00686257">
              <w:rPr>
                <w:rFonts w:ascii="Arial" w:hAnsi="Arial"/>
                <w:sz w:val="20"/>
              </w:rPr>
              <w:t>00/17</w:t>
            </w:r>
            <w:r>
              <w:rPr>
                <w:rFonts w:ascii="Arial" w:hAnsi="Arial"/>
                <w:sz w:val="20"/>
              </w:rPr>
              <w:t>/RS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02598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FC3273" w:rsidRDefault="00025989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8429B5" w:rsidRDefault="0002598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3848B3" w:rsidRDefault="00025989" w:rsidP="008B71E7">
            <w:r w:rsidRPr="003848B3">
              <w:t>INZET, s.r.o.</w:t>
            </w:r>
          </w:p>
        </w:tc>
      </w:tr>
      <w:tr w:rsidR="0002598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FC3273" w:rsidRDefault="00025989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8429B5" w:rsidRDefault="0002598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3848B3" w:rsidRDefault="00025989" w:rsidP="008B71E7"/>
        </w:tc>
      </w:tr>
      <w:tr w:rsidR="0002598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FC3273" w:rsidRDefault="00025989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8429B5" w:rsidRDefault="0002598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3848B3" w:rsidRDefault="00025989" w:rsidP="008B71E7">
            <w:r w:rsidRPr="003848B3">
              <w:t>Koněvova 1944/238</w:t>
            </w:r>
          </w:p>
        </w:tc>
      </w:tr>
      <w:tr w:rsidR="0002598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FC3273" w:rsidRDefault="00025989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Pr="008429B5" w:rsidRDefault="00025989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25989" w:rsidRDefault="00025989" w:rsidP="008B71E7">
            <w:r w:rsidRPr="003848B3">
              <w:t>130 00 Praha 3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64405D" w:rsidRPr="0064405D">
              <w:rPr>
                <w:rFonts w:ascii="Arial" w:hAnsi="Arial" w:cs="Arial"/>
                <w:sz w:val="20"/>
              </w:rPr>
              <w:t>31.12.2017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64405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64405D">
              <w:rPr>
                <w:rFonts w:ascii="Arial" w:hAnsi="Arial" w:cs="Arial"/>
                <w:sz w:val="20"/>
              </w:rPr>
              <w:t>18</w:t>
            </w:r>
            <w:r w:rsidR="00355276">
              <w:rPr>
                <w:rFonts w:ascii="Arial" w:hAnsi="Arial" w:cs="Arial"/>
                <w:sz w:val="20"/>
              </w:rPr>
              <w:t>.</w:t>
            </w:r>
            <w:r w:rsidR="0064405D">
              <w:rPr>
                <w:rFonts w:ascii="Arial" w:hAnsi="Arial" w:cs="Arial"/>
                <w:sz w:val="20"/>
              </w:rPr>
              <w:t>10</w:t>
            </w:r>
            <w:r w:rsidR="00355276">
              <w:rPr>
                <w:rFonts w:ascii="Arial" w:hAnsi="Arial" w:cs="Arial"/>
                <w:sz w:val="20"/>
              </w:rPr>
              <w:t>.2017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64405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</w:t>
            </w:r>
            <w:r w:rsidR="0064405D">
              <w:rPr>
                <w:rFonts w:ascii="Arial" w:hAnsi="Arial" w:cs="Arial"/>
                <w:sz w:val="20"/>
              </w:rPr>
              <w:t>PČOV Sobín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355276" w:rsidRPr="002F06E4" w:rsidRDefault="003243A5" w:rsidP="0035527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r w:rsidRPr="002F06E4">
              <w:rPr>
                <w:rFonts w:ascii="Arial" w:hAnsi="Arial"/>
                <w:b/>
                <w:sz w:val="22"/>
                <w:szCs w:val="22"/>
              </w:rPr>
              <w:t xml:space="preserve">Název akce:  PČOV </w:t>
            </w:r>
            <w:r w:rsidR="002F06E4">
              <w:rPr>
                <w:rFonts w:ascii="Arial" w:hAnsi="Arial"/>
                <w:b/>
                <w:sz w:val="22"/>
                <w:szCs w:val="22"/>
              </w:rPr>
              <w:t>Sobín</w:t>
            </w:r>
            <w:r w:rsidR="00355276" w:rsidRPr="002F06E4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r w:rsidR="002F06E4">
              <w:rPr>
                <w:rFonts w:ascii="Arial" w:hAnsi="Arial"/>
                <w:b/>
                <w:sz w:val="22"/>
                <w:szCs w:val="22"/>
              </w:rPr>
              <w:t>osazení uzávěru na nátok do vstupní ČS</w:t>
            </w:r>
          </w:p>
          <w:p w:rsidR="00355276" w:rsidRPr="002F06E4" w:rsidRDefault="00355276" w:rsidP="0035527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r w:rsidRPr="002F06E4">
              <w:rPr>
                <w:rFonts w:ascii="Arial" w:hAnsi="Arial"/>
                <w:b/>
                <w:sz w:val="22"/>
                <w:szCs w:val="22"/>
              </w:rPr>
              <w:t>číslo akce:    1/3/</w:t>
            </w:r>
            <w:r w:rsidR="002F06E4">
              <w:rPr>
                <w:rFonts w:ascii="Arial" w:hAnsi="Arial"/>
                <w:b/>
                <w:sz w:val="22"/>
                <w:szCs w:val="22"/>
              </w:rPr>
              <w:t>N83</w:t>
            </w:r>
            <w:r w:rsidRPr="002F06E4">
              <w:rPr>
                <w:rFonts w:ascii="Arial" w:hAnsi="Arial"/>
                <w:b/>
                <w:sz w:val="22"/>
                <w:szCs w:val="22"/>
              </w:rPr>
              <w:t>/00</w:t>
            </w:r>
          </w:p>
          <w:p w:rsidR="00355276" w:rsidRPr="002F06E4" w:rsidRDefault="00355276" w:rsidP="0035527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355276" w:rsidRPr="002F06E4" w:rsidRDefault="00355276" w:rsidP="0035527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2F06E4">
              <w:rPr>
                <w:rFonts w:ascii="Arial" w:hAnsi="Arial"/>
                <w:sz w:val="22"/>
                <w:szCs w:val="22"/>
              </w:rPr>
              <w:t xml:space="preserve">Pro výše uvedenou akci u Vás objednáváme dodávku a montáž </w:t>
            </w:r>
            <w:r w:rsidR="002F06E4">
              <w:rPr>
                <w:rFonts w:ascii="Arial" w:hAnsi="Arial"/>
                <w:sz w:val="22"/>
                <w:szCs w:val="22"/>
              </w:rPr>
              <w:t>1</w:t>
            </w:r>
            <w:r w:rsidRPr="002F06E4">
              <w:rPr>
                <w:rFonts w:ascii="Arial" w:hAnsi="Arial"/>
                <w:sz w:val="22"/>
                <w:szCs w:val="22"/>
              </w:rPr>
              <w:t xml:space="preserve"> ks </w:t>
            </w:r>
            <w:r w:rsidR="002F06E4">
              <w:rPr>
                <w:rFonts w:ascii="Arial" w:hAnsi="Arial"/>
                <w:sz w:val="22"/>
                <w:szCs w:val="22"/>
              </w:rPr>
              <w:t>uzávěru EROX</w:t>
            </w:r>
            <w:r w:rsidRPr="002F06E4">
              <w:rPr>
                <w:rFonts w:ascii="Arial" w:hAnsi="Arial"/>
                <w:sz w:val="22"/>
                <w:szCs w:val="22"/>
              </w:rPr>
              <w:t xml:space="preserve"> </w:t>
            </w:r>
            <w:r w:rsidR="00D518F6">
              <w:rPr>
                <w:rFonts w:ascii="Arial" w:hAnsi="Arial"/>
                <w:sz w:val="22"/>
                <w:szCs w:val="22"/>
              </w:rPr>
              <w:t xml:space="preserve"> a 2 ks vchodových dveří </w:t>
            </w:r>
            <w:r w:rsidRPr="002F06E4">
              <w:rPr>
                <w:rFonts w:ascii="Arial" w:hAnsi="Arial"/>
                <w:sz w:val="22"/>
                <w:szCs w:val="22"/>
              </w:rPr>
              <w:t>v</w:t>
            </w:r>
            <w:r w:rsidR="003243A5" w:rsidRPr="002F06E4">
              <w:rPr>
                <w:rFonts w:ascii="Arial" w:hAnsi="Arial"/>
                <w:sz w:val="22"/>
                <w:szCs w:val="22"/>
              </w:rPr>
              <w:t>č</w:t>
            </w:r>
            <w:r w:rsidRPr="002F06E4">
              <w:rPr>
                <w:rFonts w:ascii="Arial" w:hAnsi="Arial"/>
                <w:sz w:val="22"/>
                <w:szCs w:val="22"/>
              </w:rPr>
              <w:t>etně stavebních úprav</w:t>
            </w:r>
            <w:r w:rsidR="008F67F7" w:rsidRPr="002F06E4">
              <w:rPr>
                <w:rFonts w:ascii="Arial" w:hAnsi="Arial"/>
                <w:sz w:val="22"/>
                <w:szCs w:val="22"/>
              </w:rPr>
              <w:t xml:space="preserve"> pro instalaci</w:t>
            </w:r>
            <w:r w:rsidRPr="002F06E4">
              <w:rPr>
                <w:rFonts w:ascii="Arial" w:hAnsi="Arial"/>
                <w:sz w:val="22"/>
                <w:szCs w:val="22"/>
              </w:rPr>
              <w:t xml:space="preserve"> v rozsahu Vaší nabídky č. </w:t>
            </w:r>
            <w:r w:rsidR="002F06E4">
              <w:rPr>
                <w:rFonts w:ascii="Arial" w:hAnsi="Arial"/>
                <w:sz w:val="22"/>
                <w:szCs w:val="22"/>
              </w:rPr>
              <w:t>89</w:t>
            </w:r>
            <w:r w:rsidRPr="002F06E4">
              <w:rPr>
                <w:rFonts w:ascii="Arial" w:hAnsi="Arial"/>
                <w:sz w:val="22"/>
                <w:szCs w:val="22"/>
              </w:rPr>
              <w:t xml:space="preserve">/2017 ze dne </w:t>
            </w:r>
            <w:proofErr w:type="gramStart"/>
            <w:r w:rsidR="002F06E4">
              <w:rPr>
                <w:rFonts w:ascii="Arial" w:hAnsi="Arial"/>
                <w:sz w:val="22"/>
                <w:szCs w:val="22"/>
              </w:rPr>
              <w:t>10</w:t>
            </w:r>
            <w:r w:rsidRPr="002F06E4">
              <w:rPr>
                <w:rFonts w:ascii="Arial" w:hAnsi="Arial"/>
                <w:sz w:val="22"/>
                <w:szCs w:val="22"/>
              </w:rPr>
              <w:t>.</w:t>
            </w:r>
            <w:r w:rsidR="002F06E4">
              <w:rPr>
                <w:rFonts w:ascii="Arial" w:hAnsi="Arial"/>
                <w:sz w:val="22"/>
                <w:szCs w:val="22"/>
              </w:rPr>
              <w:t>10</w:t>
            </w:r>
            <w:r w:rsidRPr="002F06E4">
              <w:rPr>
                <w:rFonts w:ascii="Arial" w:hAnsi="Arial"/>
                <w:sz w:val="22"/>
                <w:szCs w:val="22"/>
              </w:rPr>
              <w:t>.2017</w:t>
            </w:r>
            <w:proofErr w:type="gramEnd"/>
            <w:r w:rsidRPr="002F06E4">
              <w:rPr>
                <w:rFonts w:ascii="Arial" w:hAnsi="Arial"/>
                <w:sz w:val="22"/>
                <w:szCs w:val="22"/>
              </w:rPr>
              <w:t>.</w:t>
            </w:r>
          </w:p>
          <w:p w:rsidR="00355276" w:rsidRPr="002F06E4" w:rsidRDefault="00355276" w:rsidP="0035527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355276" w:rsidRPr="002F06E4" w:rsidRDefault="00355276" w:rsidP="0035527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2F06E4">
              <w:rPr>
                <w:rFonts w:ascii="Arial" w:hAnsi="Arial"/>
                <w:sz w:val="22"/>
                <w:szCs w:val="22"/>
              </w:rPr>
              <w:t xml:space="preserve">Termín realizace akce:  </w:t>
            </w:r>
            <w:proofErr w:type="gramStart"/>
            <w:r w:rsidR="0064405D">
              <w:rPr>
                <w:rFonts w:ascii="Arial" w:hAnsi="Arial"/>
                <w:sz w:val="22"/>
                <w:szCs w:val="22"/>
              </w:rPr>
              <w:t>31.12.2017</w:t>
            </w:r>
            <w:proofErr w:type="gramEnd"/>
            <w:r w:rsidRPr="002F06E4">
              <w:rPr>
                <w:rFonts w:ascii="Arial" w:hAnsi="Arial"/>
                <w:sz w:val="22"/>
                <w:szCs w:val="22"/>
              </w:rPr>
              <w:t>.</w:t>
            </w:r>
          </w:p>
          <w:p w:rsidR="00355276" w:rsidRPr="002F06E4" w:rsidRDefault="00355276" w:rsidP="0035527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2F06E4">
              <w:rPr>
                <w:rFonts w:ascii="Arial" w:hAnsi="Arial"/>
                <w:sz w:val="22"/>
                <w:szCs w:val="22"/>
              </w:rPr>
              <w:t xml:space="preserve">Zakázka bude realizovaná za cenu obvyklou v místě a čase. </w:t>
            </w:r>
          </w:p>
          <w:p w:rsidR="00F1142F" w:rsidRPr="002F06E4" w:rsidRDefault="00355276" w:rsidP="0035527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2F06E4">
              <w:rPr>
                <w:rFonts w:ascii="Arial" w:hAnsi="Arial"/>
                <w:sz w:val="22"/>
                <w:szCs w:val="22"/>
              </w:rPr>
              <w:t xml:space="preserve">Cena nepřesáhne </w:t>
            </w:r>
            <w:r w:rsidR="002F06E4">
              <w:rPr>
                <w:rFonts w:ascii="Arial" w:hAnsi="Arial"/>
                <w:sz w:val="22"/>
                <w:szCs w:val="22"/>
              </w:rPr>
              <w:t>248</w:t>
            </w:r>
            <w:r w:rsidRPr="002F06E4">
              <w:rPr>
                <w:rFonts w:ascii="Arial" w:hAnsi="Arial"/>
                <w:sz w:val="22"/>
                <w:szCs w:val="22"/>
              </w:rPr>
              <w:t xml:space="preserve"> </w:t>
            </w:r>
            <w:r w:rsidR="002F06E4">
              <w:rPr>
                <w:rFonts w:ascii="Arial" w:hAnsi="Arial"/>
                <w:sz w:val="22"/>
                <w:szCs w:val="22"/>
              </w:rPr>
              <w:t>468</w:t>
            </w:r>
            <w:r w:rsidRPr="002F06E4">
              <w:rPr>
                <w:rFonts w:ascii="Arial" w:hAnsi="Arial"/>
                <w:sz w:val="22"/>
                <w:szCs w:val="22"/>
              </w:rPr>
              <w:t>,- Kč bez DPH</w:t>
            </w:r>
          </w:p>
          <w:p w:rsidR="007B4B01" w:rsidRPr="002F06E4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7B4B01" w:rsidRPr="002F06E4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2F06E4" w:rsidRPr="002F06E4" w:rsidRDefault="002F06E4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2F06E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2F06E4">
              <w:rPr>
                <w:rFonts w:ascii="Arial" w:hAnsi="Arial" w:cs="Arial"/>
                <w:b/>
                <w:color w:val="000000"/>
                <w:sz w:val="20"/>
              </w:rPr>
              <w:t>Podepsané objednávky (2x) oprávněnou osobou předá zhotovitel osobně nebo zašle na adresu objednatele k rukám.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2F06E4">
        <w:trPr>
          <w:cantSplit/>
          <w:trHeight w:val="1550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2F06E4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25989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2F06E4"/>
    <w:rsid w:val="003243A5"/>
    <w:rsid w:val="00324413"/>
    <w:rsid w:val="00355276"/>
    <w:rsid w:val="003B0942"/>
    <w:rsid w:val="003B764B"/>
    <w:rsid w:val="003C548A"/>
    <w:rsid w:val="003E66C2"/>
    <w:rsid w:val="00421837"/>
    <w:rsid w:val="0042692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4405D"/>
    <w:rsid w:val="00664266"/>
    <w:rsid w:val="0067276B"/>
    <w:rsid w:val="0068504C"/>
    <w:rsid w:val="00686257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4BD9"/>
    <w:rsid w:val="008B6BBC"/>
    <w:rsid w:val="008C05F2"/>
    <w:rsid w:val="008D2ACB"/>
    <w:rsid w:val="008E6C5B"/>
    <w:rsid w:val="008F67F7"/>
    <w:rsid w:val="008F7037"/>
    <w:rsid w:val="00915FD8"/>
    <w:rsid w:val="00925B8A"/>
    <w:rsid w:val="009407BA"/>
    <w:rsid w:val="00960CB1"/>
    <w:rsid w:val="00994AD3"/>
    <w:rsid w:val="009A1351"/>
    <w:rsid w:val="009F78CF"/>
    <w:rsid w:val="00A6560B"/>
    <w:rsid w:val="00AA4493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80387"/>
    <w:rsid w:val="00CA35A8"/>
    <w:rsid w:val="00CB430C"/>
    <w:rsid w:val="00D013C2"/>
    <w:rsid w:val="00D01DD7"/>
    <w:rsid w:val="00D136C6"/>
    <w:rsid w:val="00D518F6"/>
    <w:rsid w:val="00D65CBC"/>
    <w:rsid w:val="00D83B9B"/>
    <w:rsid w:val="00D97B1B"/>
    <w:rsid w:val="00DD7504"/>
    <w:rsid w:val="00DE0FD4"/>
    <w:rsid w:val="00E41D1C"/>
    <w:rsid w:val="00E51466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B72FB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232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2017-10-18T06:08:00Z</cp:lastPrinted>
  <dcterms:created xsi:type="dcterms:W3CDTF">2017-11-07T07:25:00Z</dcterms:created>
  <dcterms:modified xsi:type="dcterms:W3CDTF">2017-11-07T07:25:00Z</dcterms:modified>
</cp:coreProperties>
</file>