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BD0FFA" w:rsidP="00D1492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9-498/J26</w:t>
            </w:r>
            <w:r w:rsidR="003002EC">
              <w:rPr>
                <w:rFonts w:ascii="Arial" w:hAnsi="Arial"/>
                <w:sz w:val="20"/>
              </w:rPr>
              <w:t>00/17</w:t>
            </w:r>
            <w:r w:rsidR="007B4B01">
              <w:rPr>
                <w:rFonts w:ascii="Arial" w:hAnsi="Arial"/>
                <w:sz w:val="20"/>
              </w:rPr>
              <w:t>/RS</w:t>
            </w:r>
            <w:r w:rsidR="007B4B01"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3002EC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3002EC">
              <w:rPr>
                <w:rFonts w:cs="Arial"/>
                <w:b w:val="0"/>
                <w:sz w:val="20"/>
              </w:rPr>
              <w:t xml:space="preserve">JIMI </w:t>
            </w:r>
            <w:proofErr w:type="spellStart"/>
            <w:proofErr w:type="gramStart"/>
            <w:r w:rsidR="003002EC">
              <w:rPr>
                <w:rFonts w:cs="Arial"/>
                <w:b w:val="0"/>
                <w:sz w:val="20"/>
              </w:rPr>
              <w:t>CZ,a.</w:t>
            </w:r>
            <w:proofErr w:type="gramEnd"/>
            <w:r w:rsidR="003002EC">
              <w:rPr>
                <w:rFonts w:cs="Arial"/>
                <w:b w:val="0"/>
                <w:sz w:val="20"/>
              </w:rPr>
              <w:t>s</w:t>
            </w:r>
            <w:proofErr w:type="spellEnd"/>
            <w:r w:rsidR="003002EC">
              <w:rPr>
                <w:rFonts w:cs="Arial"/>
                <w:b w:val="0"/>
                <w:sz w:val="20"/>
              </w:rPr>
              <w:t>.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3002EC">
              <w:rPr>
                <w:rFonts w:cs="Arial"/>
                <w:b w:val="0"/>
                <w:sz w:val="20"/>
              </w:rPr>
              <w:t>Butovická296/14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3002EC">
              <w:rPr>
                <w:rFonts w:cs="Arial"/>
                <w:b w:val="0"/>
                <w:sz w:val="20"/>
              </w:rPr>
              <w:t>150 00 Praha 5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53BC0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  <w:r w:rsidR="003002EC">
              <w:rPr>
                <w:rFonts w:cs="Arial"/>
                <w:b w:val="0"/>
                <w:sz w:val="20"/>
              </w:rPr>
              <w:t>IČ 25313436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6C1AE2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BD0FF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6F1B6B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053BC0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r w:rsidR="00053BC0">
              <w:rPr>
                <w:rFonts w:ascii="Arial" w:hAnsi="Arial" w:cs="Arial"/>
                <w:sz w:val="20"/>
              </w:rPr>
              <w:t xml:space="preserve"> </w:t>
            </w:r>
            <w:r w:rsidR="003002EC">
              <w:rPr>
                <w:rFonts w:ascii="Arial" w:hAnsi="Arial" w:cs="Arial"/>
                <w:sz w:val="20"/>
              </w:rPr>
              <w:t>9.10.217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6F1B6B" w:rsidRDefault="006F1B6B" w:rsidP="006F1B6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Slaboproudé rozvody pro EZS</w:t>
            </w:r>
            <w:r w:rsidR="00BD0FFA">
              <w:rPr>
                <w:rFonts w:ascii="Times New Roman" w:eastAsia="Times New Roman" w:hAnsi="Times New Roman"/>
                <w:color w:val="000000"/>
                <w:szCs w:val="24"/>
              </w:rPr>
              <w:t>, montáž EZS</w:t>
            </w:r>
          </w:p>
          <w:p w:rsidR="006F1B6B" w:rsidRDefault="006F1B6B" w:rsidP="006F1B6B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BD0FFA" w:rsidRPr="00BD0FFA" w:rsidRDefault="00BD0FFA" w:rsidP="00BD0FF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BD0FFA">
              <w:rPr>
                <w:rFonts w:ascii="Times New Roman" w:eastAsia="Times New Roman" w:hAnsi="Times New Roman"/>
                <w:b/>
                <w:color w:val="000000"/>
                <w:szCs w:val="24"/>
              </w:rPr>
              <w:t>„</w:t>
            </w:r>
            <w:bookmarkStart w:id="0" w:name="_GoBack"/>
            <w:r w:rsidRPr="00BD0FFA">
              <w:rPr>
                <w:rFonts w:ascii="Times New Roman" w:eastAsia="Times New Roman" w:hAnsi="Times New Roman"/>
                <w:b/>
                <w:color w:val="000000"/>
                <w:szCs w:val="24"/>
              </w:rPr>
              <w:t>Rekonstrukce kanalizace, ČS a VDJ Hrdl</w:t>
            </w:r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>ořezy, P3</w:t>
            </w:r>
            <w:bookmarkEnd w:id="0"/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“ </w:t>
            </w:r>
          </w:p>
          <w:p w:rsidR="00BD0FFA" w:rsidRPr="00BD0FFA" w:rsidRDefault="00BD0FFA" w:rsidP="00BD0FF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proofErr w:type="spellStart"/>
            <w:proofErr w:type="gramStart"/>
            <w:r w:rsidRPr="00BD0FFA">
              <w:rPr>
                <w:rFonts w:ascii="Times New Roman" w:eastAsia="Times New Roman" w:hAnsi="Times New Roman"/>
                <w:b/>
                <w:color w:val="000000"/>
                <w:szCs w:val="24"/>
              </w:rPr>
              <w:t>č.akce</w:t>
            </w:r>
            <w:proofErr w:type="spellEnd"/>
            <w:proofErr w:type="gramEnd"/>
            <w:r w:rsidRPr="00BD0FFA"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 PVS : 11 H56 00 </w:t>
            </w:r>
          </w:p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053BC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BD0FFA">
              <w:rPr>
                <w:rFonts w:ascii="Arial" w:eastAsia="Times New Roman" w:hAnsi="Arial" w:cs="Arial"/>
                <w:color w:val="000000"/>
                <w:sz w:val="20"/>
              </w:rPr>
              <w:t>Cena dle nabídky P/15/105 ……..</w:t>
            </w:r>
            <w:r w:rsidR="006F1B6B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BD0FFA">
              <w:rPr>
                <w:rFonts w:ascii="Arial" w:eastAsia="Times New Roman" w:hAnsi="Arial" w:cs="Arial"/>
                <w:color w:val="000000"/>
                <w:sz w:val="20"/>
              </w:rPr>
              <w:t>150.913</w:t>
            </w:r>
            <w:r w:rsidR="006F1B6B">
              <w:rPr>
                <w:rFonts w:ascii="Arial" w:eastAsia="Times New Roman" w:hAnsi="Arial" w:cs="Arial"/>
                <w:color w:val="000000"/>
                <w:sz w:val="20"/>
              </w:rPr>
              <w:t>,-</w:t>
            </w:r>
            <w:r w:rsidR="00BD0FFA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6F1B6B">
              <w:rPr>
                <w:rFonts w:ascii="Arial" w:eastAsia="Times New Roman" w:hAnsi="Arial" w:cs="Arial"/>
                <w:color w:val="000000"/>
                <w:sz w:val="20"/>
              </w:rPr>
              <w:t>Kč bez DPH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E902E8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 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53BC0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72965"/>
    <w:rsid w:val="003002EC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1AE2"/>
    <w:rsid w:val="006C3012"/>
    <w:rsid w:val="006F1B6B"/>
    <w:rsid w:val="00705C14"/>
    <w:rsid w:val="00741B0A"/>
    <w:rsid w:val="007B4B01"/>
    <w:rsid w:val="007C1FBF"/>
    <w:rsid w:val="007D4612"/>
    <w:rsid w:val="007F5CCE"/>
    <w:rsid w:val="0081082C"/>
    <w:rsid w:val="00817D3C"/>
    <w:rsid w:val="00820158"/>
    <w:rsid w:val="00830D3B"/>
    <w:rsid w:val="008429B5"/>
    <w:rsid w:val="00863FB3"/>
    <w:rsid w:val="008B2131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6560B"/>
    <w:rsid w:val="00AB178B"/>
    <w:rsid w:val="00AD1AB4"/>
    <w:rsid w:val="00AF1A9E"/>
    <w:rsid w:val="00AF6047"/>
    <w:rsid w:val="00B7132A"/>
    <w:rsid w:val="00B810FD"/>
    <w:rsid w:val="00B83CDB"/>
    <w:rsid w:val="00BC7EEA"/>
    <w:rsid w:val="00BD0FFA"/>
    <w:rsid w:val="00BD51DF"/>
    <w:rsid w:val="00C05ED7"/>
    <w:rsid w:val="00C23CBD"/>
    <w:rsid w:val="00C3023F"/>
    <w:rsid w:val="00CA35A8"/>
    <w:rsid w:val="00CB430C"/>
    <w:rsid w:val="00D013C2"/>
    <w:rsid w:val="00D01DD7"/>
    <w:rsid w:val="00D1492E"/>
    <w:rsid w:val="00D65CBC"/>
    <w:rsid w:val="00D83B9B"/>
    <w:rsid w:val="00DD7504"/>
    <w:rsid w:val="00DE0FD4"/>
    <w:rsid w:val="00E41D1C"/>
    <w:rsid w:val="00E51466"/>
    <w:rsid w:val="00E86A24"/>
    <w:rsid w:val="00E902E8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194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2017-10-09T06:52:00Z</cp:lastPrinted>
  <dcterms:created xsi:type="dcterms:W3CDTF">2017-11-06T12:20:00Z</dcterms:created>
  <dcterms:modified xsi:type="dcterms:W3CDTF">2017-11-06T12:20:00Z</dcterms:modified>
</cp:coreProperties>
</file>