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4A" w:rsidRPr="008507C1" w:rsidRDefault="005858DC" w:rsidP="006A1080">
      <w:pPr>
        <w:jc w:val="center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A1080" w:rsidRPr="008507C1">
        <w:rPr>
          <w:rFonts w:ascii="Times New Roman" w:hAnsi="Times New Roman"/>
          <w:b/>
          <w:sz w:val="24"/>
          <w:szCs w:val="24"/>
          <w:u w:val="single"/>
        </w:rPr>
        <w:t>Dohoda o provedení výkopových prací</w:t>
      </w:r>
    </w:p>
    <w:p w:rsidR="00747E4A" w:rsidRPr="008507C1" w:rsidRDefault="00747E4A">
      <w:pPr>
        <w:jc w:val="center"/>
        <w:rPr>
          <w:rFonts w:ascii="Times New Roman" w:hAnsi="Times New Roman"/>
          <w:sz w:val="24"/>
          <w:szCs w:val="24"/>
        </w:rPr>
      </w:pPr>
    </w:p>
    <w:p w:rsidR="00747E4A" w:rsidRPr="008507C1" w:rsidRDefault="00747E4A">
      <w:pPr>
        <w:ind w:left="180" w:firstLine="3780"/>
        <w:jc w:val="center"/>
        <w:rPr>
          <w:rFonts w:ascii="Times New Roman" w:hAnsi="Times New Roman"/>
          <w:sz w:val="24"/>
          <w:szCs w:val="24"/>
        </w:rPr>
      </w:pPr>
    </w:p>
    <w:p w:rsidR="00747E4A" w:rsidRPr="008507C1" w:rsidRDefault="00747E4A" w:rsidP="00D9012F">
      <w:pPr>
        <w:jc w:val="center"/>
        <w:rPr>
          <w:rFonts w:ascii="Times New Roman" w:hAnsi="Times New Roman"/>
          <w:b/>
          <w:sz w:val="24"/>
          <w:szCs w:val="24"/>
        </w:rPr>
      </w:pPr>
      <w:r w:rsidRPr="008507C1">
        <w:rPr>
          <w:rFonts w:ascii="Times New Roman" w:hAnsi="Times New Roman"/>
          <w:b/>
          <w:sz w:val="24"/>
          <w:szCs w:val="24"/>
        </w:rPr>
        <w:t>Článek I.</w:t>
      </w:r>
    </w:p>
    <w:p w:rsidR="00747E4A" w:rsidRPr="008507C1" w:rsidRDefault="00747E4A" w:rsidP="00D9012F">
      <w:pPr>
        <w:jc w:val="center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b/>
          <w:sz w:val="24"/>
          <w:szCs w:val="24"/>
          <w:u w:val="single"/>
        </w:rPr>
        <w:t>Smluvní strany</w:t>
      </w:r>
    </w:p>
    <w:p w:rsidR="00747E4A" w:rsidRPr="008507C1" w:rsidRDefault="00747E4A" w:rsidP="00D9012F">
      <w:pPr>
        <w:tabs>
          <w:tab w:val="left" w:pos="270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p w:rsidR="00747E4A" w:rsidRPr="008507C1" w:rsidRDefault="00B91795" w:rsidP="00B91795">
      <w:pPr>
        <w:tabs>
          <w:tab w:val="left" w:pos="2835"/>
          <w:tab w:val="left" w:pos="360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Příspěvková organizace:</w:t>
      </w:r>
      <w:r w:rsidRPr="008507C1">
        <w:rPr>
          <w:rFonts w:ascii="Times New Roman" w:hAnsi="Times New Roman"/>
          <w:b/>
          <w:sz w:val="24"/>
          <w:szCs w:val="24"/>
        </w:rPr>
        <w:tab/>
      </w:r>
      <w:r w:rsidR="00747E4A" w:rsidRPr="008507C1">
        <w:rPr>
          <w:rFonts w:ascii="Times New Roman" w:hAnsi="Times New Roman"/>
          <w:b/>
          <w:sz w:val="24"/>
          <w:szCs w:val="24"/>
        </w:rPr>
        <w:t xml:space="preserve">Slezské zemské muzeum </w:t>
      </w:r>
    </w:p>
    <w:p w:rsidR="00747E4A" w:rsidRPr="008507C1" w:rsidRDefault="00747E4A" w:rsidP="00B91795">
      <w:pPr>
        <w:tabs>
          <w:tab w:val="left" w:pos="2835"/>
          <w:tab w:val="left" w:pos="36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se sídlem: </w:t>
      </w:r>
      <w:r w:rsidR="00641DAD" w:rsidRPr="008507C1">
        <w:rPr>
          <w:rFonts w:ascii="Times New Roman" w:hAnsi="Times New Roman"/>
          <w:sz w:val="24"/>
          <w:szCs w:val="24"/>
        </w:rPr>
        <w:tab/>
      </w:r>
      <w:r w:rsidR="00A2754F" w:rsidRPr="008507C1">
        <w:rPr>
          <w:rFonts w:ascii="Times New Roman" w:hAnsi="Times New Roman"/>
          <w:sz w:val="24"/>
          <w:szCs w:val="24"/>
        </w:rPr>
        <w:t>Nádražní okruh 31</w:t>
      </w:r>
      <w:r w:rsidRPr="008507C1">
        <w:rPr>
          <w:rFonts w:ascii="Times New Roman" w:hAnsi="Times New Roman"/>
          <w:sz w:val="24"/>
          <w:szCs w:val="24"/>
        </w:rPr>
        <w:t>, 746 01 Opava</w:t>
      </w:r>
    </w:p>
    <w:p w:rsidR="00641DAD" w:rsidRPr="008507C1" w:rsidRDefault="00641DAD" w:rsidP="00641DAD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IČ: 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="00B91795" w:rsidRPr="008507C1">
        <w:rPr>
          <w:rFonts w:ascii="Times New Roman" w:hAnsi="Times New Roman"/>
          <w:sz w:val="24"/>
          <w:szCs w:val="24"/>
        </w:rPr>
        <w:tab/>
      </w:r>
      <w:r w:rsidR="00B91795" w:rsidRPr="008507C1">
        <w:rPr>
          <w:rFonts w:ascii="Times New Roman" w:hAnsi="Times New Roman"/>
          <w:sz w:val="24"/>
          <w:szCs w:val="24"/>
        </w:rPr>
        <w:tab/>
      </w:r>
      <w:r w:rsidR="00B91795"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>00100595</w:t>
      </w:r>
    </w:p>
    <w:p w:rsidR="00641DAD" w:rsidRPr="008507C1" w:rsidRDefault="00641DAD" w:rsidP="00641DAD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tel/fax: 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="00B91795" w:rsidRPr="008507C1">
        <w:rPr>
          <w:rFonts w:ascii="Times New Roman" w:hAnsi="Times New Roman"/>
          <w:sz w:val="24"/>
          <w:szCs w:val="24"/>
        </w:rPr>
        <w:tab/>
      </w:r>
      <w:r w:rsidR="00B91795" w:rsidRPr="008507C1">
        <w:rPr>
          <w:rFonts w:ascii="Times New Roman" w:hAnsi="Times New Roman"/>
          <w:sz w:val="24"/>
          <w:szCs w:val="24"/>
        </w:rPr>
        <w:tab/>
      </w:r>
      <w:r w:rsidR="00B91795"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>553 622 999</w:t>
      </w:r>
    </w:p>
    <w:p w:rsidR="00747E4A" w:rsidRPr="008507C1" w:rsidRDefault="00641DAD" w:rsidP="00641DAD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zastoupení:</w:t>
      </w:r>
      <w:r w:rsidRPr="008507C1">
        <w:rPr>
          <w:rFonts w:ascii="Times New Roman" w:hAnsi="Times New Roman"/>
          <w:sz w:val="24"/>
          <w:szCs w:val="24"/>
        </w:rPr>
        <w:tab/>
      </w:r>
      <w:r w:rsidR="00984806" w:rsidRPr="008507C1">
        <w:rPr>
          <w:rFonts w:ascii="Times New Roman" w:hAnsi="Times New Roman"/>
          <w:sz w:val="24"/>
          <w:szCs w:val="24"/>
        </w:rPr>
        <w:tab/>
      </w:r>
      <w:r w:rsidR="00984806" w:rsidRPr="008507C1">
        <w:rPr>
          <w:rFonts w:ascii="Times New Roman" w:hAnsi="Times New Roman"/>
          <w:sz w:val="24"/>
          <w:szCs w:val="24"/>
        </w:rPr>
        <w:tab/>
      </w:r>
      <w:r w:rsidR="00984806"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 xml:space="preserve">ve věcech smluvních: </w:t>
      </w:r>
      <w:r w:rsidR="00747E4A" w:rsidRPr="008507C1">
        <w:rPr>
          <w:rFonts w:ascii="Times New Roman" w:hAnsi="Times New Roman"/>
          <w:sz w:val="24"/>
          <w:szCs w:val="24"/>
        </w:rPr>
        <w:t xml:space="preserve">Mgr. </w:t>
      </w:r>
      <w:r w:rsidR="004F0899" w:rsidRPr="008507C1">
        <w:rPr>
          <w:rFonts w:ascii="Times New Roman" w:hAnsi="Times New Roman"/>
          <w:sz w:val="24"/>
          <w:szCs w:val="24"/>
        </w:rPr>
        <w:t>Jana Horáková, ředitelka</w:t>
      </w:r>
    </w:p>
    <w:p w:rsidR="00747E4A" w:rsidRPr="008507C1" w:rsidRDefault="00641DAD" w:rsidP="00984806">
      <w:pPr>
        <w:tabs>
          <w:tab w:val="left" w:pos="2835"/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ab/>
      </w:r>
      <w:r w:rsidR="00747E4A" w:rsidRPr="008507C1">
        <w:rPr>
          <w:rFonts w:ascii="Times New Roman" w:hAnsi="Times New Roman"/>
          <w:sz w:val="24"/>
          <w:szCs w:val="24"/>
        </w:rPr>
        <w:t>ve věcech technických:</w:t>
      </w:r>
      <w:r w:rsidRPr="008507C1">
        <w:rPr>
          <w:rFonts w:ascii="Times New Roman" w:hAnsi="Times New Roman"/>
          <w:sz w:val="24"/>
          <w:szCs w:val="24"/>
        </w:rPr>
        <w:t xml:space="preserve"> </w:t>
      </w:r>
      <w:r w:rsidR="001E0330" w:rsidRPr="008507C1">
        <w:rPr>
          <w:rFonts w:ascii="Times New Roman" w:hAnsi="Times New Roman"/>
          <w:sz w:val="24"/>
          <w:szCs w:val="24"/>
        </w:rPr>
        <w:t>Mgr. Soňa Králová</w:t>
      </w:r>
      <w:r w:rsidR="00747E4A" w:rsidRPr="008507C1">
        <w:rPr>
          <w:rFonts w:ascii="Times New Roman" w:hAnsi="Times New Roman"/>
          <w:sz w:val="24"/>
          <w:szCs w:val="24"/>
        </w:rPr>
        <w:t xml:space="preserve"> – </w:t>
      </w:r>
      <w:r w:rsidR="001E0330" w:rsidRPr="008507C1">
        <w:rPr>
          <w:rFonts w:ascii="Times New Roman" w:hAnsi="Times New Roman"/>
          <w:sz w:val="24"/>
          <w:szCs w:val="24"/>
        </w:rPr>
        <w:t>archeolog</w:t>
      </w:r>
    </w:p>
    <w:p w:rsidR="00747E4A" w:rsidRPr="008507C1" w:rsidRDefault="00747E4A">
      <w:pPr>
        <w:tabs>
          <w:tab w:val="left" w:pos="2700"/>
          <w:tab w:val="left" w:pos="3600"/>
        </w:tabs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(dále jen </w:t>
      </w:r>
      <w:r w:rsidRPr="008507C1">
        <w:rPr>
          <w:rFonts w:ascii="Times New Roman" w:hAnsi="Times New Roman"/>
          <w:b/>
          <w:sz w:val="24"/>
          <w:szCs w:val="24"/>
        </w:rPr>
        <w:t>objednatel)</w:t>
      </w:r>
    </w:p>
    <w:p w:rsidR="00747E4A" w:rsidRPr="008507C1" w:rsidRDefault="00747E4A">
      <w:pPr>
        <w:tabs>
          <w:tab w:val="left" w:pos="2700"/>
          <w:tab w:val="left" w:pos="3600"/>
        </w:tabs>
        <w:rPr>
          <w:rFonts w:ascii="Times New Roman" w:hAnsi="Times New Roman"/>
          <w:sz w:val="24"/>
          <w:szCs w:val="24"/>
        </w:rPr>
      </w:pPr>
    </w:p>
    <w:p w:rsidR="00747E4A" w:rsidRPr="008507C1" w:rsidRDefault="00747E4A">
      <w:pPr>
        <w:tabs>
          <w:tab w:val="left" w:pos="2700"/>
          <w:tab w:val="left" w:pos="3600"/>
        </w:tabs>
        <w:rPr>
          <w:rFonts w:ascii="Times New Roman" w:hAnsi="Times New Roman"/>
          <w:b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a</w:t>
      </w:r>
    </w:p>
    <w:p w:rsidR="00747E4A" w:rsidRPr="008507C1" w:rsidRDefault="00747E4A">
      <w:pPr>
        <w:tabs>
          <w:tab w:val="left" w:pos="2700"/>
          <w:tab w:val="left" w:pos="3600"/>
        </w:tabs>
        <w:rPr>
          <w:rFonts w:ascii="Times New Roman" w:hAnsi="Times New Roman"/>
          <w:sz w:val="24"/>
          <w:szCs w:val="24"/>
        </w:rPr>
      </w:pPr>
    </w:p>
    <w:p w:rsidR="005F0EFA" w:rsidRPr="008507C1" w:rsidRDefault="005F0EFA" w:rsidP="005F0EFA">
      <w:pPr>
        <w:tabs>
          <w:tab w:val="left" w:pos="2835"/>
          <w:tab w:val="left" w:pos="36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Název: </w:t>
      </w:r>
      <w:r w:rsidRPr="008507C1">
        <w:rPr>
          <w:rFonts w:ascii="Times New Roman" w:hAnsi="Times New Roman"/>
          <w:sz w:val="24"/>
          <w:szCs w:val="24"/>
        </w:rPr>
        <w:tab/>
      </w:r>
      <w:r w:rsidR="00245901">
        <w:rPr>
          <w:rFonts w:ascii="Times New Roman" w:hAnsi="Times New Roman"/>
          <w:sz w:val="24"/>
          <w:szCs w:val="24"/>
        </w:rPr>
        <w:t xml:space="preserve">Jiří </w:t>
      </w:r>
      <w:proofErr w:type="spellStart"/>
      <w:r w:rsidR="00245901">
        <w:rPr>
          <w:rFonts w:ascii="Times New Roman" w:hAnsi="Times New Roman"/>
          <w:sz w:val="24"/>
          <w:szCs w:val="24"/>
        </w:rPr>
        <w:t>Junášek</w:t>
      </w:r>
      <w:proofErr w:type="spellEnd"/>
    </w:p>
    <w:p w:rsidR="00A96259" w:rsidRPr="008507C1" w:rsidRDefault="006A1080" w:rsidP="005F0EFA">
      <w:pPr>
        <w:tabs>
          <w:tab w:val="left" w:pos="2835"/>
          <w:tab w:val="left" w:pos="36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se sídlem /</w:t>
      </w:r>
      <w:r w:rsidR="00245901">
        <w:rPr>
          <w:rFonts w:ascii="Times New Roman" w:hAnsi="Times New Roman"/>
          <w:sz w:val="24"/>
          <w:szCs w:val="24"/>
        </w:rPr>
        <w:t>místem podnikán</w:t>
      </w:r>
      <w:r w:rsidR="00245901">
        <w:rPr>
          <w:rFonts w:ascii="Times New Roman" w:hAnsi="Times New Roman"/>
          <w:sz w:val="24"/>
          <w:szCs w:val="24"/>
        </w:rPr>
        <w:tab/>
        <w:t xml:space="preserve">Haškova 10, </w:t>
      </w:r>
    </w:p>
    <w:p w:rsidR="005F0EFA" w:rsidRPr="008507C1" w:rsidRDefault="005F0EFA" w:rsidP="005F0EFA">
      <w:pPr>
        <w:tabs>
          <w:tab w:val="left" w:pos="2835"/>
          <w:tab w:val="left" w:pos="36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zastoupený / jednající: </w:t>
      </w:r>
      <w:r w:rsidRPr="008507C1">
        <w:rPr>
          <w:rFonts w:ascii="Times New Roman" w:hAnsi="Times New Roman"/>
          <w:sz w:val="24"/>
          <w:szCs w:val="24"/>
        </w:rPr>
        <w:tab/>
      </w:r>
      <w:r w:rsidR="00245901">
        <w:rPr>
          <w:rFonts w:ascii="Times New Roman" w:hAnsi="Times New Roman"/>
          <w:sz w:val="24"/>
          <w:szCs w:val="24"/>
        </w:rPr>
        <w:t xml:space="preserve">Jiří </w:t>
      </w:r>
      <w:proofErr w:type="spellStart"/>
      <w:r w:rsidR="00245901">
        <w:rPr>
          <w:rFonts w:ascii="Times New Roman" w:hAnsi="Times New Roman"/>
          <w:sz w:val="24"/>
          <w:szCs w:val="24"/>
        </w:rPr>
        <w:t>Junášek</w:t>
      </w:r>
      <w:proofErr w:type="spellEnd"/>
    </w:p>
    <w:p w:rsidR="005F0EFA" w:rsidRPr="008507C1" w:rsidRDefault="005F0EFA" w:rsidP="005F0EFA">
      <w:pPr>
        <w:pStyle w:val="Import2"/>
        <w:tabs>
          <w:tab w:val="clear" w:pos="0"/>
          <w:tab w:val="clear" w:pos="162"/>
          <w:tab w:val="clear" w:pos="2871"/>
          <w:tab w:val="left" w:pos="2835"/>
        </w:tabs>
        <w:spacing w:line="276" w:lineRule="auto"/>
        <w:outlineLvl w:val="0"/>
        <w:rPr>
          <w:rFonts w:ascii="Times New Roman" w:hAnsi="Times New Roman" w:cs="Times New Roman"/>
        </w:rPr>
      </w:pPr>
      <w:r w:rsidRPr="008507C1">
        <w:rPr>
          <w:rFonts w:ascii="Times New Roman" w:hAnsi="Times New Roman" w:cs="Times New Roman"/>
        </w:rPr>
        <w:t>IČ:</w:t>
      </w:r>
      <w:r w:rsidRPr="008507C1">
        <w:rPr>
          <w:rFonts w:ascii="Times New Roman" w:hAnsi="Times New Roman" w:cs="Times New Roman"/>
        </w:rPr>
        <w:tab/>
        <w:t xml:space="preserve">     </w:t>
      </w: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  <w:r w:rsidR="00245901">
        <w:rPr>
          <w:rFonts w:ascii="Times New Roman" w:hAnsi="Times New Roman" w:cs="Times New Roman"/>
        </w:rPr>
        <w:t>18061141</w:t>
      </w:r>
    </w:p>
    <w:p w:rsidR="005F0EFA" w:rsidRPr="008507C1" w:rsidRDefault="005F0EFA" w:rsidP="005F0EFA">
      <w:pPr>
        <w:pStyle w:val="Import2"/>
        <w:tabs>
          <w:tab w:val="clear" w:pos="0"/>
          <w:tab w:val="clear" w:pos="162"/>
          <w:tab w:val="clear" w:pos="3312"/>
          <w:tab w:val="left" w:pos="2835"/>
        </w:tabs>
        <w:spacing w:line="276" w:lineRule="auto"/>
        <w:outlineLvl w:val="0"/>
        <w:rPr>
          <w:rFonts w:ascii="Times New Roman" w:hAnsi="Times New Roman" w:cs="Times New Roman"/>
        </w:rPr>
      </w:pPr>
      <w:r w:rsidRPr="008507C1">
        <w:rPr>
          <w:rFonts w:ascii="Times New Roman" w:hAnsi="Times New Roman" w:cs="Times New Roman"/>
        </w:rPr>
        <w:t xml:space="preserve">DIČ:            </w:t>
      </w: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  <w:r w:rsidR="00245901">
        <w:rPr>
          <w:rFonts w:ascii="Times New Roman" w:hAnsi="Times New Roman" w:cs="Times New Roman"/>
        </w:rPr>
        <w:t>CZ-5607061801</w:t>
      </w:r>
    </w:p>
    <w:p w:rsidR="005F0EFA" w:rsidRPr="008507C1" w:rsidRDefault="005F0EFA" w:rsidP="005F0EFA">
      <w:pPr>
        <w:tabs>
          <w:tab w:val="left" w:pos="2835"/>
          <w:tab w:val="left" w:pos="3600"/>
        </w:tabs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tel / fax:              </w:t>
      </w:r>
      <w:r w:rsidRPr="008507C1">
        <w:rPr>
          <w:rFonts w:ascii="Times New Roman" w:hAnsi="Times New Roman"/>
          <w:sz w:val="24"/>
          <w:szCs w:val="24"/>
        </w:rPr>
        <w:tab/>
      </w:r>
      <w:proofErr w:type="spellStart"/>
      <w:r w:rsidR="008B2854">
        <w:rPr>
          <w:rFonts w:ascii="Times New Roman" w:hAnsi="Times New Roman"/>
          <w:sz w:val="24"/>
          <w:szCs w:val="24"/>
        </w:rPr>
        <w:t>xxxxx</w:t>
      </w:r>
      <w:proofErr w:type="spellEnd"/>
    </w:p>
    <w:p w:rsidR="00747E4A" w:rsidRPr="008507C1" w:rsidRDefault="00747E4A">
      <w:pPr>
        <w:tabs>
          <w:tab w:val="left" w:pos="2700"/>
          <w:tab w:val="left" w:pos="3600"/>
        </w:tabs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(dále jen </w:t>
      </w:r>
      <w:r w:rsidR="00332367" w:rsidRPr="008507C1">
        <w:rPr>
          <w:rFonts w:ascii="Times New Roman" w:hAnsi="Times New Roman"/>
          <w:b/>
          <w:sz w:val="24"/>
          <w:szCs w:val="24"/>
        </w:rPr>
        <w:t>zpracovatel</w:t>
      </w:r>
      <w:r w:rsidRPr="008507C1">
        <w:rPr>
          <w:rFonts w:ascii="Times New Roman" w:hAnsi="Times New Roman"/>
          <w:sz w:val="24"/>
          <w:szCs w:val="24"/>
        </w:rPr>
        <w:t>)</w:t>
      </w:r>
    </w:p>
    <w:p w:rsidR="00747E4A" w:rsidRPr="008507C1" w:rsidRDefault="00747E4A" w:rsidP="00D9012F">
      <w:pPr>
        <w:tabs>
          <w:tab w:val="left" w:pos="2700"/>
          <w:tab w:val="left" w:pos="3600"/>
        </w:tabs>
        <w:rPr>
          <w:rFonts w:ascii="Times New Roman" w:hAnsi="Times New Roman"/>
          <w:sz w:val="24"/>
          <w:szCs w:val="24"/>
        </w:rPr>
      </w:pPr>
    </w:p>
    <w:p w:rsidR="00747E4A" w:rsidRPr="008507C1" w:rsidRDefault="00747E4A" w:rsidP="00D9012F">
      <w:pPr>
        <w:tabs>
          <w:tab w:val="left" w:pos="2700"/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  <w:r w:rsidRPr="008507C1">
        <w:rPr>
          <w:rFonts w:ascii="Times New Roman" w:hAnsi="Times New Roman"/>
          <w:b/>
          <w:sz w:val="24"/>
          <w:szCs w:val="24"/>
        </w:rPr>
        <w:t>Článek II.</w:t>
      </w:r>
    </w:p>
    <w:p w:rsidR="00747E4A" w:rsidRPr="008507C1" w:rsidRDefault="00747E4A" w:rsidP="00D9012F">
      <w:pPr>
        <w:tabs>
          <w:tab w:val="left" w:pos="2700"/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  <w:r w:rsidRPr="008507C1">
        <w:rPr>
          <w:rFonts w:ascii="Times New Roman" w:hAnsi="Times New Roman"/>
          <w:b/>
          <w:sz w:val="24"/>
          <w:szCs w:val="24"/>
        </w:rPr>
        <w:t>Předmět plnění</w:t>
      </w:r>
    </w:p>
    <w:p w:rsidR="00B80CFC" w:rsidRPr="008507C1" w:rsidRDefault="00332367" w:rsidP="001A7E7A">
      <w:pPr>
        <w:pStyle w:val="Odstavecseseznamem"/>
        <w:numPr>
          <w:ilvl w:val="0"/>
          <w:numId w:val="43"/>
        </w:numPr>
        <w:ind w:left="426"/>
        <w:rPr>
          <w:rFonts w:ascii="Times New Roman" w:hAnsi="Times New Roman"/>
          <w:b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Zpracovatel</w:t>
      </w:r>
      <w:r w:rsidR="00747E4A" w:rsidRPr="008507C1">
        <w:rPr>
          <w:rFonts w:ascii="Times New Roman" w:hAnsi="Times New Roman"/>
          <w:sz w:val="24"/>
          <w:szCs w:val="24"/>
        </w:rPr>
        <w:t xml:space="preserve"> se touto smlouvou zavazuje provést pro objednatele na svůj náklad </w:t>
      </w:r>
      <w:r w:rsidR="001A7E7A" w:rsidRPr="008507C1">
        <w:rPr>
          <w:rFonts w:ascii="Times New Roman" w:hAnsi="Times New Roman"/>
          <w:sz w:val="24"/>
          <w:szCs w:val="24"/>
        </w:rPr>
        <w:t>v</w:t>
      </w:r>
      <w:r w:rsidR="00AD5BA5" w:rsidRPr="008507C1">
        <w:rPr>
          <w:rFonts w:ascii="Times New Roman" w:hAnsi="Times New Roman"/>
          <w:sz w:val="24"/>
          <w:szCs w:val="24"/>
        </w:rPr>
        <w:t>ýkopové práce</w:t>
      </w:r>
      <w:r w:rsidR="00984806" w:rsidRPr="008507C1">
        <w:rPr>
          <w:rFonts w:ascii="Times New Roman" w:hAnsi="Times New Roman"/>
          <w:b/>
          <w:sz w:val="24"/>
          <w:szCs w:val="24"/>
        </w:rPr>
        <w:t>.</w:t>
      </w:r>
      <w:r w:rsidR="001A7E7A" w:rsidRPr="008507C1">
        <w:rPr>
          <w:rFonts w:ascii="Times New Roman" w:hAnsi="Times New Roman"/>
          <w:b/>
          <w:sz w:val="24"/>
          <w:szCs w:val="24"/>
        </w:rPr>
        <w:t xml:space="preserve"> </w:t>
      </w:r>
      <w:r w:rsidR="001A7E7A" w:rsidRPr="008507C1">
        <w:rPr>
          <w:rFonts w:ascii="Times New Roman" w:hAnsi="Times New Roman"/>
          <w:sz w:val="24"/>
          <w:szCs w:val="24"/>
        </w:rPr>
        <w:t>O</w:t>
      </w:r>
      <w:r w:rsidR="001A7E7A" w:rsidRPr="00CF6B41">
        <w:rPr>
          <w:rFonts w:ascii="Times New Roman" w:hAnsi="Times New Roman"/>
          <w:sz w:val="24"/>
          <w:szCs w:val="24"/>
        </w:rPr>
        <w:t>bjednatel se zavazuje  zaplatit za ně Zhotoviteli cenu, která</w:t>
      </w:r>
      <w:r w:rsidR="001A7E7A" w:rsidRPr="008507C1">
        <w:rPr>
          <w:rFonts w:ascii="Times New Roman" w:hAnsi="Times New Roman"/>
          <w:sz w:val="24"/>
          <w:szCs w:val="24"/>
        </w:rPr>
        <w:t xml:space="preserve"> </w:t>
      </w:r>
      <w:r w:rsidR="001A7E7A" w:rsidRPr="00CF6B41">
        <w:rPr>
          <w:rFonts w:ascii="Times New Roman" w:hAnsi="Times New Roman"/>
          <w:sz w:val="24"/>
          <w:szCs w:val="24"/>
        </w:rPr>
        <w:t xml:space="preserve">je sjednána </w:t>
      </w:r>
      <w:r w:rsidR="001A7E7A" w:rsidRPr="008507C1">
        <w:rPr>
          <w:rFonts w:ascii="Times New Roman" w:hAnsi="Times New Roman"/>
          <w:sz w:val="24"/>
          <w:szCs w:val="24"/>
        </w:rPr>
        <w:t>v čl. IV</w:t>
      </w:r>
      <w:r w:rsidR="001A7E7A" w:rsidRPr="00CF6B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A7E7A" w:rsidRPr="00CF6B41">
        <w:rPr>
          <w:rFonts w:ascii="Times New Roman" w:hAnsi="Times New Roman"/>
          <w:sz w:val="24"/>
          <w:szCs w:val="24"/>
        </w:rPr>
        <w:t>této</w:t>
      </w:r>
      <w:proofErr w:type="gramEnd"/>
      <w:r w:rsidR="001A7E7A" w:rsidRPr="00CF6B41">
        <w:rPr>
          <w:rFonts w:ascii="Times New Roman" w:hAnsi="Times New Roman"/>
          <w:sz w:val="24"/>
          <w:szCs w:val="24"/>
        </w:rPr>
        <w:t xml:space="preserve"> </w:t>
      </w:r>
      <w:r w:rsidR="001A7E7A" w:rsidRPr="008507C1">
        <w:rPr>
          <w:rFonts w:ascii="Times New Roman" w:hAnsi="Times New Roman"/>
          <w:sz w:val="24"/>
          <w:szCs w:val="24"/>
        </w:rPr>
        <w:t xml:space="preserve">Dohody. </w:t>
      </w:r>
      <w:r w:rsidR="001A7E7A" w:rsidRPr="008507C1">
        <w:rPr>
          <w:rFonts w:ascii="Times New Roman" w:hAnsi="Times New Roman"/>
          <w:b/>
          <w:sz w:val="24"/>
          <w:szCs w:val="24"/>
        </w:rPr>
        <w:t xml:space="preserve"> </w:t>
      </w:r>
    </w:p>
    <w:p w:rsidR="00747E4A" w:rsidRPr="008507C1" w:rsidRDefault="00AD5BA5" w:rsidP="00B6459A">
      <w:pPr>
        <w:pStyle w:val="Import7"/>
        <w:numPr>
          <w:ilvl w:val="0"/>
          <w:numId w:val="43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/>
        <w:rPr>
          <w:rFonts w:ascii="Times New Roman" w:hAnsi="Times New Roman" w:cs="Times New Roman"/>
        </w:rPr>
      </w:pPr>
      <w:r w:rsidRPr="008507C1">
        <w:rPr>
          <w:rFonts w:ascii="Times New Roman" w:hAnsi="Times New Roman" w:cs="Times New Roman"/>
        </w:rPr>
        <w:t xml:space="preserve">Místem provádění </w:t>
      </w:r>
      <w:r w:rsidR="00332367" w:rsidRPr="008507C1">
        <w:rPr>
          <w:rFonts w:ascii="Times New Roman" w:hAnsi="Times New Roman" w:cs="Times New Roman"/>
        </w:rPr>
        <w:t>práce</w:t>
      </w:r>
      <w:r w:rsidRPr="008507C1">
        <w:rPr>
          <w:rFonts w:ascii="Times New Roman" w:hAnsi="Times New Roman" w:cs="Times New Roman"/>
        </w:rPr>
        <w:t xml:space="preserve"> je zahrada u Müllerova domu v Opavě, nacházející se na ulici Komenského 1/8</w:t>
      </w:r>
      <w:r w:rsidR="001372EE" w:rsidRPr="008507C1">
        <w:rPr>
          <w:rFonts w:ascii="Times New Roman" w:hAnsi="Times New Roman" w:cs="Times New Roman"/>
        </w:rPr>
        <w:t xml:space="preserve"> na </w:t>
      </w:r>
      <w:proofErr w:type="spellStart"/>
      <w:proofErr w:type="gramStart"/>
      <w:r w:rsidR="001372EE" w:rsidRPr="008507C1">
        <w:rPr>
          <w:rFonts w:ascii="Times New Roman" w:hAnsi="Times New Roman" w:cs="Times New Roman"/>
        </w:rPr>
        <w:t>parc</w:t>
      </w:r>
      <w:proofErr w:type="gramEnd"/>
      <w:r w:rsidR="001372EE" w:rsidRPr="008507C1">
        <w:rPr>
          <w:rFonts w:ascii="Times New Roman" w:hAnsi="Times New Roman" w:cs="Times New Roman"/>
        </w:rPr>
        <w:t>.</w:t>
      </w:r>
      <w:proofErr w:type="gramStart"/>
      <w:r w:rsidR="001372EE" w:rsidRPr="008507C1">
        <w:rPr>
          <w:rFonts w:ascii="Times New Roman" w:hAnsi="Times New Roman" w:cs="Times New Roman"/>
        </w:rPr>
        <w:t>č</w:t>
      </w:r>
      <w:proofErr w:type="spellEnd"/>
      <w:r w:rsidR="001372EE" w:rsidRPr="008507C1">
        <w:rPr>
          <w:rFonts w:ascii="Times New Roman" w:hAnsi="Times New Roman" w:cs="Times New Roman"/>
        </w:rPr>
        <w:t>.</w:t>
      </w:r>
      <w:proofErr w:type="gramEnd"/>
      <w:r w:rsidR="001372EE" w:rsidRPr="008507C1">
        <w:rPr>
          <w:rFonts w:ascii="Times New Roman" w:hAnsi="Times New Roman" w:cs="Times New Roman"/>
        </w:rPr>
        <w:t xml:space="preserve"> 559 a 558 v kat. území  Opava-Město</w:t>
      </w:r>
      <w:r w:rsidR="001C0A1F" w:rsidRPr="008507C1">
        <w:rPr>
          <w:rFonts w:ascii="Times New Roman" w:hAnsi="Times New Roman" w:cs="Times New Roman"/>
        </w:rPr>
        <w:t>.</w:t>
      </w:r>
    </w:p>
    <w:p w:rsidR="0008058E" w:rsidRPr="008507C1" w:rsidRDefault="001A7E7A" w:rsidP="00B6459A">
      <w:pPr>
        <w:pStyle w:val="Import7"/>
        <w:numPr>
          <w:ilvl w:val="0"/>
          <w:numId w:val="43"/>
        </w:numPr>
        <w:spacing w:line="228" w:lineRule="auto"/>
        <w:ind w:left="426"/>
        <w:rPr>
          <w:rFonts w:ascii="Times New Roman" w:hAnsi="Times New Roman" w:cs="Times New Roman"/>
        </w:rPr>
      </w:pPr>
      <w:r w:rsidRPr="008507C1">
        <w:rPr>
          <w:rFonts w:ascii="Times New Roman" w:hAnsi="Times New Roman" w:cs="Times New Roman"/>
        </w:rPr>
        <w:t>V</w:t>
      </w:r>
      <w:r w:rsidR="00AD5BA5" w:rsidRPr="008507C1">
        <w:rPr>
          <w:rFonts w:ascii="Times New Roman" w:hAnsi="Times New Roman" w:cs="Times New Roman"/>
        </w:rPr>
        <w:t xml:space="preserve">ýkopové práce </w:t>
      </w:r>
      <w:r w:rsidRPr="008507C1">
        <w:rPr>
          <w:rFonts w:ascii="Times New Roman" w:hAnsi="Times New Roman" w:cs="Times New Roman"/>
        </w:rPr>
        <w:t xml:space="preserve">budou zhotovitelem prováděny </w:t>
      </w:r>
      <w:r w:rsidR="000929C8" w:rsidRPr="008507C1">
        <w:rPr>
          <w:rFonts w:ascii="Times New Roman" w:hAnsi="Times New Roman" w:cs="Times New Roman"/>
        </w:rPr>
        <w:t>dle konkrétních požadavků objednatele</w:t>
      </w:r>
      <w:r w:rsidRPr="008507C1">
        <w:rPr>
          <w:rFonts w:ascii="Times New Roman" w:hAnsi="Times New Roman" w:cs="Times New Roman"/>
        </w:rPr>
        <w:t>, zastoupeného</w:t>
      </w:r>
      <w:r w:rsidR="000929C8" w:rsidRPr="008507C1">
        <w:rPr>
          <w:rFonts w:ascii="Times New Roman" w:hAnsi="Times New Roman" w:cs="Times New Roman"/>
        </w:rPr>
        <w:t xml:space="preserve"> </w:t>
      </w:r>
      <w:r w:rsidR="00673F02" w:rsidRPr="008507C1">
        <w:rPr>
          <w:rFonts w:ascii="Times New Roman" w:hAnsi="Times New Roman" w:cs="Times New Roman"/>
        </w:rPr>
        <w:t xml:space="preserve">Mgr. Soňou Královou. </w:t>
      </w:r>
    </w:p>
    <w:p w:rsidR="00747E4A" w:rsidRPr="008507C1" w:rsidRDefault="00747E4A" w:rsidP="008F08F8">
      <w:pPr>
        <w:pStyle w:val="Import2"/>
        <w:widowControl w:val="0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  <w:r w:rsidRPr="008507C1">
        <w:rPr>
          <w:rFonts w:ascii="Times New Roman" w:hAnsi="Times New Roman" w:cs="Times New Roman"/>
        </w:rPr>
        <w:tab/>
        <w:t xml:space="preserve"> </w:t>
      </w:r>
    </w:p>
    <w:p w:rsidR="00D90538" w:rsidRPr="008507C1" w:rsidRDefault="00D90538" w:rsidP="00D90538">
      <w:pPr>
        <w:pStyle w:val="Nadpis6"/>
        <w:ind w:left="3600" w:firstLine="648"/>
        <w:rPr>
          <w:rFonts w:cs="Times New Roman"/>
          <w:sz w:val="24"/>
          <w:szCs w:val="24"/>
          <w:u w:val="none"/>
        </w:rPr>
      </w:pPr>
      <w:r w:rsidRPr="008507C1">
        <w:rPr>
          <w:rFonts w:cs="Times New Roman"/>
          <w:sz w:val="24"/>
          <w:szCs w:val="24"/>
          <w:u w:val="none"/>
        </w:rPr>
        <w:t>čl. III</w:t>
      </w:r>
      <w:r w:rsidR="00F21BD4">
        <w:rPr>
          <w:rFonts w:cs="Times New Roman"/>
          <w:sz w:val="24"/>
          <w:szCs w:val="24"/>
          <w:u w:val="none"/>
        </w:rPr>
        <w:t>.</w:t>
      </w:r>
    </w:p>
    <w:p w:rsidR="00D90538" w:rsidRPr="008507C1" w:rsidRDefault="00D90538" w:rsidP="00D90538">
      <w:pPr>
        <w:pStyle w:val="Nadpis6"/>
        <w:rPr>
          <w:rFonts w:cs="Times New Roman"/>
          <w:sz w:val="24"/>
          <w:szCs w:val="24"/>
          <w:u w:val="none"/>
        </w:rPr>
      </w:pPr>
      <w:r w:rsidRPr="008507C1">
        <w:rPr>
          <w:rFonts w:cs="Times New Roman"/>
          <w:sz w:val="24"/>
          <w:szCs w:val="24"/>
          <w:u w:val="none"/>
        </w:rPr>
        <w:t xml:space="preserve">                               </w:t>
      </w:r>
      <w:r w:rsidRPr="008507C1">
        <w:rPr>
          <w:rFonts w:cs="Times New Roman"/>
          <w:b w:val="0"/>
          <w:sz w:val="24"/>
          <w:szCs w:val="24"/>
          <w:u w:val="none"/>
        </w:rPr>
        <w:tab/>
      </w:r>
      <w:r w:rsidRPr="008507C1">
        <w:rPr>
          <w:rFonts w:cs="Times New Roman"/>
          <w:b w:val="0"/>
          <w:sz w:val="24"/>
          <w:szCs w:val="24"/>
          <w:u w:val="none"/>
        </w:rPr>
        <w:tab/>
      </w:r>
      <w:r w:rsidRPr="008507C1">
        <w:rPr>
          <w:rFonts w:cs="Times New Roman"/>
          <w:sz w:val="24"/>
          <w:szCs w:val="24"/>
          <w:u w:val="none"/>
        </w:rPr>
        <w:t>Doba a způsob plnění předmětu dohody</w:t>
      </w:r>
    </w:p>
    <w:p w:rsidR="00D90538" w:rsidRPr="008507C1" w:rsidRDefault="006A1080" w:rsidP="00D90538">
      <w:pPr>
        <w:pStyle w:val="Zkladntext2"/>
        <w:widowControl/>
        <w:numPr>
          <w:ilvl w:val="0"/>
          <w:numId w:val="34"/>
        </w:numPr>
        <w:suppressAutoHyphens w:val="0"/>
        <w:overflowPunct/>
        <w:autoSpaceDE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Výkopové práce </w:t>
      </w:r>
      <w:r w:rsidR="00D90538" w:rsidRPr="008507C1">
        <w:rPr>
          <w:rFonts w:ascii="Times New Roman" w:hAnsi="Times New Roman"/>
          <w:sz w:val="24"/>
          <w:szCs w:val="24"/>
        </w:rPr>
        <w:t>bud</w:t>
      </w:r>
      <w:r w:rsidRPr="008507C1">
        <w:rPr>
          <w:rFonts w:ascii="Times New Roman" w:hAnsi="Times New Roman"/>
          <w:sz w:val="24"/>
          <w:szCs w:val="24"/>
        </w:rPr>
        <w:t>ou</w:t>
      </w:r>
      <w:r w:rsidR="00D90538" w:rsidRPr="008507C1">
        <w:rPr>
          <w:rFonts w:ascii="Times New Roman" w:hAnsi="Times New Roman"/>
          <w:sz w:val="24"/>
          <w:szCs w:val="24"/>
        </w:rPr>
        <w:t xml:space="preserve"> zahájen</w:t>
      </w:r>
      <w:r w:rsidRPr="008507C1">
        <w:rPr>
          <w:rFonts w:ascii="Times New Roman" w:hAnsi="Times New Roman"/>
          <w:sz w:val="24"/>
          <w:szCs w:val="24"/>
        </w:rPr>
        <w:t>y</w:t>
      </w:r>
      <w:r w:rsidR="00D90538" w:rsidRPr="008507C1">
        <w:rPr>
          <w:rFonts w:ascii="Times New Roman" w:hAnsi="Times New Roman"/>
          <w:sz w:val="24"/>
          <w:szCs w:val="24"/>
        </w:rPr>
        <w:t xml:space="preserve"> </w:t>
      </w:r>
      <w:r w:rsidR="00332367" w:rsidRPr="008507C1">
        <w:rPr>
          <w:rFonts w:ascii="Times New Roman" w:hAnsi="Times New Roman"/>
          <w:sz w:val="24"/>
          <w:szCs w:val="24"/>
        </w:rPr>
        <w:t>1</w:t>
      </w:r>
      <w:r w:rsidR="00633E54" w:rsidRPr="008507C1">
        <w:rPr>
          <w:rFonts w:ascii="Times New Roman" w:hAnsi="Times New Roman"/>
          <w:sz w:val="24"/>
          <w:szCs w:val="24"/>
        </w:rPr>
        <w:t>3</w:t>
      </w:r>
      <w:r w:rsidR="00D90538" w:rsidRPr="008507C1">
        <w:rPr>
          <w:rFonts w:ascii="Times New Roman" w:hAnsi="Times New Roman"/>
          <w:sz w:val="24"/>
          <w:szCs w:val="24"/>
        </w:rPr>
        <w:t xml:space="preserve">. </w:t>
      </w:r>
      <w:r w:rsidR="00332367" w:rsidRPr="008507C1">
        <w:rPr>
          <w:rFonts w:ascii="Times New Roman" w:hAnsi="Times New Roman"/>
          <w:sz w:val="24"/>
          <w:szCs w:val="24"/>
        </w:rPr>
        <w:t>4</w:t>
      </w:r>
      <w:r w:rsidR="00D90538" w:rsidRPr="008507C1">
        <w:rPr>
          <w:rFonts w:ascii="Times New Roman" w:hAnsi="Times New Roman"/>
          <w:sz w:val="24"/>
          <w:szCs w:val="24"/>
        </w:rPr>
        <w:t xml:space="preserve">. 2016. </w:t>
      </w:r>
    </w:p>
    <w:p w:rsidR="004547F2" w:rsidRPr="008507C1" w:rsidRDefault="00D90538" w:rsidP="004547F2">
      <w:pPr>
        <w:pStyle w:val="Zkladntext2"/>
        <w:widowControl/>
        <w:numPr>
          <w:ilvl w:val="0"/>
          <w:numId w:val="34"/>
        </w:numPr>
        <w:suppressAutoHyphens w:val="0"/>
        <w:overflowPunct/>
        <w:autoSpaceDE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Předpokládaná doba trvání </w:t>
      </w:r>
      <w:r w:rsidR="00332367" w:rsidRPr="008507C1">
        <w:rPr>
          <w:rFonts w:ascii="Times New Roman" w:hAnsi="Times New Roman"/>
          <w:sz w:val="24"/>
          <w:szCs w:val="24"/>
        </w:rPr>
        <w:t>výkopových</w:t>
      </w:r>
      <w:r w:rsidRPr="008507C1">
        <w:rPr>
          <w:rFonts w:ascii="Times New Roman" w:hAnsi="Times New Roman"/>
          <w:sz w:val="24"/>
          <w:szCs w:val="24"/>
        </w:rPr>
        <w:t xml:space="preserve"> prací je </w:t>
      </w:r>
      <w:r w:rsidR="00332367" w:rsidRPr="008507C1">
        <w:rPr>
          <w:rFonts w:ascii="Times New Roman" w:hAnsi="Times New Roman"/>
          <w:sz w:val="24"/>
          <w:szCs w:val="24"/>
        </w:rPr>
        <w:t xml:space="preserve">do </w:t>
      </w:r>
      <w:proofErr w:type="gramStart"/>
      <w:r w:rsidR="00332367" w:rsidRPr="008507C1">
        <w:rPr>
          <w:rFonts w:ascii="Times New Roman" w:hAnsi="Times New Roman"/>
          <w:sz w:val="24"/>
          <w:szCs w:val="24"/>
        </w:rPr>
        <w:t>31.10.2016</w:t>
      </w:r>
      <w:proofErr w:type="gramEnd"/>
      <w:r w:rsidRPr="008507C1">
        <w:rPr>
          <w:rFonts w:ascii="Times New Roman" w:hAnsi="Times New Roman"/>
          <w:sz w:val="24"/>
          <w:szCs w:val="24"/>
        </w:rPr>
        <w:t>.</w:t>
      </w:r>
      <w:r w:rsidRPr="008507C1">
        <w:rPr>
          <w:rFonts w:ascii="Times New Roman" w:hAnsi="Times New Roman"/>
          <w:b/>
          <w:sz w:val="24"/>
          <w:szCs w:val="24"/>
        </w:rPr>
        <w:tab/>
      </w:r>
      <w:r w:rsidRPr="008507C1">
        <w:rPr>
          <w:rFonts w:ascii="Times New Roman" w:hAnsi="Times New Roman"/>
          <w:b/>
          <w:sz w:val="24"/>
          <w:szCs w:val="24"/>
        </w:rPr>
        <w:tab/>
      </w:r>
      <w:r w:rsidRPr="008507C1">
        <w:rPr>
          <w:rFonts w:ascii="Times New Roman" w:hAnsi="Times New Roman"/>
          <w:b/>
          <w:sz w:val="24"/>
          <w:szCs w:val="24"/>
        </w:rPr>
        <w:tab/>
      </w:r>
      <w:r w:rsidRPr="008507C1">
        <w:rPr>
          <w:rFonts w:ascii="Times New Roman" w:hAnsi="Times New Roman"/>
          <w:b/>
          <w:sz w:val="24"/>
          <w:szCs w:val="24"/>
        </w:rPr>
        <w:tab/>
      </w:r>
      <w:r w:rsidRPr="008507C1">
        <w:rPr>
          <w:rFonts w:ascii="Times New Roman" w:hAnsi="Times New Roman"/>
          <w:b/>
          <w:sz w:val="24"/>
          <w:szCs w:val="24"/>
        </w:rPr>
        <w:tab/>
      </w:r>
      <w:r w:rsidRPr="008507C1">
        <w:rPr>
          <w:rFonts w:ascii="Times New Roman" w:hAnsi="Times New Roman"/>
          <w:b/>
          <w:sz w:val="24"/>
          <w:szCs w:val="24"/>
        </w:rPr>
        <w:tab/>
      </w:r>
      <w:r w:rsidRPr="008507C1">
        <w:rPr>
          <w:rFonts w:ascii="Times New Roman" w:hAnsi="Times New Roman"/>
          <w:b/>
          <w:sz w:val="24"/>
          <w:szCs w:val="24"/>
        </w:rPr>
        <w:tab/>
      </w:r>
      <w:r w:rsidR="004547F2" w:rsidRPr="008507C1">
        <w:rPr>
          <w:rFonts w:ascii="Times New Roman" w:hAnsi="Times New Roman"/>
          <w:b/>
          <w:sz w:val="24"/>
          <w:szCs w:val="24"/>
        </w:rPr>
        <w:tab/>
      </w:r>
      <w:r w:rsidR="004547F2" w:rsidRPr="008507C1">
        <w:rPr>
          <w:rFonts w:ascii="Times New Roman" w:hAnsi="Times New Roman"/>
          <w:b/>
          <w:sz w:val="24"/>
          <w:szCs w:val="24"/>
        </w:rPr>
        <w:tab/>
      </w:r>
      <w:r w:rsidR="004547F2" w:rsidRPr="008507C1">
        <w:rPr>
          <w:rFonts w:ascii="Times New Roman" w:hAnsi="Times New Roman"/>
          <w:b/>
          <w:sz w:val="24"/>
          <w:szCs w:val="24"/>
        </w:rPr>
        <w:tab/>
      </w:r>
    </w:p>
    <w:p w:rsidR="00D90538" w:rsidRPr="008507C1" w:rsidRDefault="00D90538" w:rsidP="004547F2">
      <w:pPr>
        <w:pStyle w:val="Zkladntext2"/>
        <w:widowControl/>
        <w:suppressAutoHyphens w:val="0"/>
        <w:overflowPunct/>
        <w:autoSpaceDE/>
        <w:autoSpaceDN/>
        <w:spacing w:after="0" w:line="240" w:lineRule="auto"/>
        <w:ind w:left="3915" w:firstLine="333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8507C1">
        <w:rPr>
          <w:rFonts w:ascii="Times New Roman" w:hAnsi="Times New Roman"/>
          <w:b/>
          <w:sz w:val="24"/>
          <w:szCs w:val="24"/>
        </w:rPr>
        <w:t>čl. IV</w:t>
      </w:r>
      <w:r w:rsidR="00F21BD4">
        <w:rPr>
          <w:rFonts w:ascii="Times New Roman" w:hAnsi="Times New Roman"/>
          <w:b/>
          <w:sz w:val="24"/>
          <w:szCs w:val="24"/>
        </w:rPr>
        <w:t>.</w:t>
      </w:r>
    </w:p>
    <w:p w:rsidR="00D90538" w:rsidRPr="008507C1" w:rsidRDefault="001A7E7A" w:rsidP="006A1080">
      <w:pPr>
        <w:pStyle w:val="Zkladntext2"/>
        <w:tabs>
          <w:tab w:val="num" w:pos="0"/>
        </w:tabs>
        <w:spacing w:after="0" w:line="240" w:lineRule="auto"/>
        <w:ind w:left="374" w:hanging="37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07C1">
        <w:rPr>
          <w:rFonts w:ascii="Times New Roman" w:hAnsi="Times New Roman"/>
          <w:b/>
          <w:sz w:val="24"/>
          <w:szCs w:val="24"/>
        </w:rPr>
        <w:t>Cena a způsob úhrady</w:t>
      </w:r>
    </w:p>
    <w:p w:rsidR="008507C1" w:rsidRDefault="004547F2" w:rsidP="004547F2">
      <w:pPr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1. </w:t>
      </w:r>
      <w:r w:rsidR="008507C1">
        <w:rPr>
          <w:rFonts w:ascii="Times New Roman" w:hAnsi="Times New Roman"/>
          <w:sz w:val="24"/>
          <w:szCs w:val="24"/>
        </w:rPr>
        <w:t xml:space="preserve">   </w:t>
      </w:r>
      <w:r w:rsidRPr="008507C1">
        <w:rPr>
          <w:rFonts w:ascii="Times New Roman" w:hAnsi="Times New Roman"/>
          <w:sz w:val="24"/>
          <w:szCs w:val="24"/>
        </w:rPr>
        <w:t>Smluvní strany se dohodly</w:t>
      </w:r>
      <w:r w:rsidR="008507C1">
        <w:rPr>
          <w:rFonts w:ascii="Times New Roman" w:hAnsi="Times New Roman"/>
          <w:sz w:val="24"/>
          <w:szCs w:val="24"/>
        </w:rPr>
        <w:t xml:space="preserve"> na předběžné celkové ceně </w:t>
      </w:r>
      <w:r w:rsidRPr="008507C1">
        <w:rPr>
          <w:rFonts w:ascii="Times New Roman" w:hAnsi="Times New Roman"/>
          <w:sz w:val="24"/>
          <w:szCs w:val="24"/>
        </w:rPr>
        <w:t xml:space="preserve">za sjednané práce </w:t>
      </w:r>
      <w:r w:rsidR="00930DBE" w:rsidRPr="008507C1">
        <w:rPr>
          <w:rFonts w:ascii="Times New Roman" w:hAnsi="Times New Roman"/>
          <w:b/>
          <w:sz w:val="24"/>
          <w:szCs w:val="24"/>
        </w:rPr>
        <w:t>7</w:t>
      </w:r>
      <w:r w:rsidR="006A1080" w:rsidRPr="008507C1">
        <w:rPr>
          <w:rFonts w:ascii="Times New Roman" w:hAnsi="Times New Roman"/>
          <w:b/>
          <w:sz w:val="24"/>
          <w:szCs w:val="24"/>
        </w:rPr>
        <w:t>00 000,-Kč</w:t>
      </w:r>
      <w:r w:rsidR="006A1080" w:rsidRPr="008507C1">
        <w:rPr>
          <w:rFonts w:ascii="Times New Roman" w:hAnsi="Times New Roman"/>
          <w:sz w:val="24"/>
          <w:szCs w:val="24"/>
        </w:rPr>
        <w:t xml:space="preserve"> </w:t>
      </w:r>
      <w:r w:rsidR="00930DBE" w:rsidRPr="008507C1">
        <w:rPr>
          <w:rFonts w:ascii="Times New Roman" w:hAnsi="Times New Roman"/>
          <w:sz w:val="24"/>
          <w:szCs w:val="24"/>
        </w:rPr>
        <w:t>bez</w:t>
      </w:r>
      <w:r w:rsidR="006A1080" w:rsidRPr="008507C1">
        <w:rPr>
          <w:rFonts w:ascii="Times New Roman" w:hAnsi="Times New Roman"/>
          <w:sz w:val="24"/>
          <w:szCs w:val="24"/>
        </w:rPr>
        <w:t xml:space="preserve"> </w:t>
      </w:r>
    </w:p>
    <w:p w:rsidR="00E403C3" w:rsidRDefault="008507C1" w:rsidP="004547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A1080" w:rsidRPr="008507C1">
        <w:rPr>
          <w:rFonts w:ascii="Times New Roman" w:hAnsi="Times New Roman"/>
          <w:sz w:val="24"/>
          <w:szCs w:val="24"/>
        </w:rPr>
        <w:t>DPH při hodinových sazb</w:t>
      </w:r>
      <w:r w:rsidR="001A7E7A" w:rsidRPr="008507C1">
        <w:rPr>
          <w:rFonts w:ascii="Times New Roman" w:hAnsi="Times New Roman"/>
          <w:sz w:val="24"/>
          <w:szCs w:val="24"/>
        </w:rPr>
        <w:t>ě</w:t>
      </w:r>
      <w:r w:rsidR="00E403C3">
        <w:rPr>
          <w:rFonts w:ascii="Times New Roman" w:hAnsi="Times New Roman"/>
          <w:sz w:val="24"/>
          <w:szCs w:val="24"/>
        </w:rPr>
        <w:t>:</w:t>
      </w:r>
    </w:p>
    <w:p w:rsidR="00E403C3" w:rsidRDefault="00E403C3" w:rsidP="00E403C3">
      <w:pPr>
        <w:pStyle w:val="Zkladntextodsazen"/>
        <w:ind w:left="426"/>
        <w:jc w:val="both"/>
        <w:rPr>
          <w:rFonts w:ascii="Times New Roman" w:hAnsi="Times New Roman"/>
          <w:sz w:val="24"/>
          <w:szCs w:val="24"/>
        </w:rPr>
      </w:pPr>
    </w:p>
    <w:p w:rsidR="00E403C3" w:rsidRPr="00D90538" w:rsidRDefault="00E403C3" w:rsidP="00E403C3">
      <w:pPr>
        <w:pStyle w:val="Zkladntextodsazen"/>
        <w:ind w:left="426"/>
        <w:jc w:val="both"/>
        <w:rPr>
          <w:rFonts w:ascii="Times New Roman" w:hAnsi="Times New Roman"/>
          <w:sz w:val="24"/>
          <w:szCs w:val="24"/>
        </w:rPr>
      </w:pPr>
      <w:r w:rsidRPr="00D90538">
        <w:rPr>
          <w:rFonts w:ascii="Times New Roman" w:hAnsi="Times New Roman"/>
          <w:sz w:val="24"/>
          <w:szCs w:val="24"/>
        </w:rPr>
        <w:t>pomocný pracovník (kopáč)</w:t>
      </w:r>
      <w:r w:rsidRPr="00D90538">
        <w:rPr>
          <w:rFonts w:ascii="Times New Roman" w:hAnsi="Times New Roman"/>
          <w:sz w:val="24"/>
          <w:szCs w:val="24"/>
        </w:rPr>
        <w:tab/>
      </w:r>
      <w:r w:rsidRPr="00D90538">
        <w:rPr>
          <w:rFonts w:ascii="Times New Roman" w:hAnsi="Times New Roman"/>
          <w:sz w:val="24"/>
          <w:szCs w:val="24"/>
        </w:rPr>
        <w:tab/>
      </w:r>
      <w:r w:rsidRPr="00D90538">
        <w:rPr>
          <w:rFonts w:ascii="Times New Roman" w:hAnsi="Times New Roman"/>
          <w:sz w:val="24"/>
          <w:szCs w:val="24"/>
        </w:rPr>
        <w:tab/>
        <w:t>částku</w:t>
      </w:r>
      <w:r w:rsidRPr="00D90538">
        <w:rPr>
          <w:rFonts w:ascii="Times New Roman" w:hAnsi="Times New Roman"/>
          <w:sz w:val="24"/>
          <w:szCs w:val="24"/>
        </w:rPr>
        <w:tab/>
        <w:t xml:space="preserve">       </w:t>
      </w:r>
      <w:r w:rsidR="008B2854">
        <w:rPr>
          <w:rFonts w:ascii="Times New Roman" w:hAnsi="Times New Roman"/>
          <w:sz w:val="24"/>
          <w:szCs w:val="24"/>
        </w:rPr>
        <w:t>xx</w:t>
      </w:r>
      <w:bookmarkStart w:id="0" w:name="_GoBack"/>
      <w:bookmarkEnd w:id="0"/>
      <w:r w:rsidRPr="00245901">
        <w:rPr>
          <w:rFonts w:ascii="Times New Roman" w:hAnsi="Times New Roman"/>
          <w:sz w:val="24"/>
          <w:szCs w:val="24"/>
        </w:rPr>
        <w:t>,-</w:t>
      </w:r>
      <w:r w:rsidRPr="00D90538">
        <w:rPr>
          <w:rFonts w:ascii="Times New Roman" w:hAnsi="Times New Roman"/>
          <w:sz w:val="24"/>
          <w:szCs w:val="24"/>
        </w:rPr>
        <w:t xml:space="preserve">Kč/hod. bez DPH </w:t>
      </w:r>
    </w:p>
    <w:p w:rsidR="006A1080" w:rsidRPr="008507C1" w:rsidRDefault="001A7E7A" w:rsidP="004547F2">
      <w:pPr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 </w:t>
      </w:r>
    </w:p>
    <w:p w:rsidR="008507C1" w:rsidRPr="008507C1" w:rsidRDefault="008507C1" w:rsidP="008507C1">
      <w:pPr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2.    </w:t>
      </w:r>
      <w:r w:rsidR="00D90538" w:rsidRPr="008507C1">
        <w:rPr>
          <w:rFonts w:ascii="Times New Roman" w:hAnsi="Times New Roman"/>
          <w:sz w:val="24"/>
          <w:szCs w:val="24"/>
        </w:rPr>
        <w:t xml:space="preserve">Provedené </w:t>
      </w:r>
      <w:r w:rsidR="004547F2" w:rsidRPr="008507C1">
        <w:rPr>
          <w:rFonts w:ascii="Times New Roman" w:hAnsi="Times New Roman"/>
          <w:sz w:val="24"/>
          <w:szCs w:val="24"/>
        </w:rPr>
        <w:t xml:space="preserve">výkopové </w:t>
      </w:r>
      <w:r w:rsidR="00D90538" w:rsidRPr="008507C1">
        <w:rPr>
          <w:rFonts w:ascii="Times New Roman" w:hAnsi="Times New Roman"/>
          <w:sz w:val="24"/>
          <w:szCs w:val="24"/>
        </w:rPr>
        <w:t xml:space="preserve">práce budou zpracovatelem </w:t>
      </w:r>
      <w:r w:rsidR="009A18C5" w:rsidRPr="008507C1">
        <w:rPr>
          <w:rFonts w:ascii="Times New Roman" w:hAnsi="Times New Roman"/>
          <w:sz w:val="24"/>
          <w:szCs w:val="24"/>
        </w:rPr>
        <w:t>účtovány</w:t>
      </w:r>
      <w:r w:rsidR="00D90538" w:rsidRPr="008507C1">
        <w:rPr>
          <w:rFonts w:ascii="Times New Roman" w:hAnsi="Times New Roman"/>
          <w:sz w:val="24"/>
          <w:szCs w:val="24"/>
        </w:rPr>
        <w:t xml:space="preserve"> měsíčně, vždy </w:t>
      </w:r>
      <w:r w:rsidR="004547F2" w:rsidRPr="008507C1">
        <w:rPr>
          <w:rFonts w:ascii="Times New Roman" w:hAnsi="Times New Roman"/>
          <w:sz w:val="24"/>
          <w:szCs w:val="24"/>
        </w:rPr>
        <w:t>k pos</w:t>
      </w:r>
      <w:r w:rsidR="00D90538" w:rsidRPr="008507C1">
        <w:rPr>
          <w:rFonts w:ascii="Times New Roman" w:hAnsi="Times New Roman"/>
          <w:sz w:val="24"/>
          <w:szCs w:val="24"/>
        </w:rPr>
        <w:t xml:space="preserve">lednímu </w:t>
      </w:r>
    </w:p>
    <w:p w:rsidR="008507C1" w:rsidRPr="008507C1" w:rsidRDefault="00D90538" w:rsidP="008507C1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kalendářnímu dni. </w:t>
      </w:r>
      <w:r w:rsidR="008507C1" w:rsidRPr="008507C1">
        <w:rPr>
          <w:rFonts w:ascii="Times New Roman" w:hAnsi="Times New Roman"/>
          <w:sz w:val="24"/>
          <w:szCs w:val="24"/>
        </w:rPr>
        <w:t>Přílohou kaž</w:t>
      </w:r>
      <w:r w:rsidR="007A7EF5">
        <w:rPr>
          <w:rFonts w:ascii="Times New Roman" w:hAnsi="Times New Roman"/>
          <w:sz w:val="24"/>
          <w:szCs w:val="24"/>
        </w:rPr>
        <w:t>dé faktury bude docházkový list, který bude odsouhlasen objednatelem.</w:t>
      </w:r>
    </w:p>
    <w:p w:rsidR="00D90538" w:rsidRPr="008507C1" w:rsidRDefault="00663501" w:rsidP="009A18C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3</w:t>
      </w:r>
      <w:r w:rsidR="00D90538" w:rsidRPr="008507C1">
        <w:rPr>
          <w:rFonts w:ascii="Times New Roman" w:hAnsi="Times New Roman"/>
          <w:sz w:val="24"/>
          <w:szCs w:val="24"/>
        </w:rPr>
        <w:t xml:space="preserve">.   Faktury budou obsahovat náležitosti daňových dokladů dle § 28 zák. č. 235/2004 Sb. </w:t>
      </w:r>
    </w:p>
    <w:p w:rsidR="00D90538" w:rsidRPr="008507C1" w:rsidRDefault="00D90538" w:rsidP="009A18C5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V případě, že faktury nebudou obsahovat některou z náležitostí, má objednatel právo je vrátit bez zbytečného odkladu pro doplnění. Nová lhůta splatnosti počíná běžet ode dne doručení </w:t>
      </w:r>
      <w:r w:rsidRPr="008507C1">
        <w:rPr>
          <w:rFonts w:ascii="Times New Roman" w:hAnsi="Times New Roman"/>
          <w:sz w:val="24"/>
          <w:szCs w:val="24"/>
        </w:rPr>
        <w:lastRenderedPageBreak/>
        <w:t xml:space="preserve">nové faktury objednateli. </w:t>
      </w:r>
    </w:p>
    <w:p w:rsidR="00D90538" w:rsidRPr="008507C1" w:rsidRDefault="00663501" w:rsidP="009A18C5">
      <w:pPr>
        <w:pStyle w:val="Zkladntext"/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4</w:t>
      </w:r>
      <w:r w:rsidR="00D90538" w:rsidRPr="008507C1">
        <w:rPr>
          <w:rFonts w:ascii="Times New Roman" w:hAnsi="Times New Roman"/>
          <w:sz w:val="24"/>
          <w:szCs w:val="24"/>
        </w:rPr>
        <w:t>.   Platby budou převedeny převodním příkazem na účet zpracovatele uvedený na fakturách.</w:t>
      </w:r>
    </w:p>
    <w:p w:rsidR="00D90538" w:rsidRPr="008507C1" w:rsidRDefault="00D90538" w:rsidP="009A18C5">
      <w:pPr>
        <w:pStyle w:val="Zkladntext"/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      Lhůta splatnosti faktur činí </w:t>
      </w:r>
      <w:r w:rsidR="00D9739B" w:rsidRPr="008507C1">
        <w:rPr>
          <w:rFonts w:ascii="Times New Roman" w:hAnsi="Times New Roman"/>
          <w:sz w:val="24"/>
          <w:szCs w:val="24"/>
        </w:rPr>
        <w:t xml:space="preserve">30 </w:t>
      </w:r>
      <w:r w:rsidRPr="008507C1">
        <w:rPr>
          <w:rFonts w:ascii="Times New Roman" w:hAnsi="Times New Roman"/>
          <w:bCs/>
          <w:sz w:val="24"/>
          <w:szCs w:val="24"/>
        </w:rPr>
        <w:t>kalendářních dnů ode dne doručení objednateli.</w:t>
      </w:r>
      <w:r w:rsidRPr="008507C1">
        <w:rPr>
          <w:rFonts w:ascii="Times New Roman" w:hAnsi="Times New Roman"/>
          <w:sz w:val="24"/>
          <w:szCs w:val="24"/>
        </w:rPr>
        <w:t xml:space="preserve"> </w:t>
      </w:r>
    </w:p>
    <w:p w:rsidR="00D90538" w:rsidRPr="008507C1" w:rsidRDefault="00D90538" w:rsidP="00D90538">
      <w:pPr>
        <w:tabs>
          <w:tab w:val="left" w:pos="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</w:p>
    <w:p w:rsidR="00723845" w:rsidRPr="00D90538" w:rsidRDefault="00723845" w:rsidP="00723845">
      <w:pPr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D90538">
        <w:rPr>
          <w:rFonts w:ascii="Times New Roman" w:hAnsi="Times New Roman"/>
          <w:b/>
          <w:sz w:val="24"/>
          <w:szCs w:val="24"/>
        </w:rPr>
        <w:t>čl. V</w:t>
      </w:r>
    </w:p>
    <w:p w:rsidR="00723845" w:rsidRDefault="00723845" w:rsidP="00723845">
      <w:pPr>
        <w:pStyle w:val="Nadpis6"/>
        <w:rPr>
          <w:rFonts w:cs="Times New Roman"/>
          <w:sz w:val="24"/>
          <w:szCs w:val="24"/>
          <w:u w:val="none"/>
        </w:rPr>
      </w:pPr>
      <w:r w:rsidRPr="00D90538">
        <w:rPr>
          <w:rFonts w:cs="Times New Roman"/>
          <w:sz w:val="24"/>
          <w:szCs w:val="24"/>
          <w:u w:val="none"/>
        </w:rPr>
        <w:t xml:space="preserve">                        </w:t>
      </w:r>
      <w:r w:rsidRPr="00D90538">
        <w:rPr>
          <w:rFonts w:cs="Times New Roman"/>
          <w:sz w:val="24"/>
          <w:szCs w:val="24"/>
          <w:u w:val="none"/>
        </w:rPr>
        <w:tab/>
      </w:r>
      <w:r w:rsidRPr="00D90538">
        <w:rPr>
          <w:rFonts w:cs="Times New Roman"/>
          <w:sz w:val="24"/>
          <w:szCs w:val="24"/>
          <w:u w:val="none"/>
        </w:rPr>
        <w:tab/>
        <w:t>Práva a povinnosti zpracovatele</w:t>
      </w:r>
    </w:p>
    <w:p w:rsidR="00C46ADE" w:rsidRDefault="00C46ADE" w:rsidP="00C46ADE">
      <w:pPr>
        <w:pStyle w:val="Nadpis6"/>
        <w:ind w:left="284" w:hanging="284"/>
        <w:rPr>
          <w:rFonts w:cs="Times New Roman"/>
          <w:b w:val="0"/>
          <w:sz w:val="24"/>
          <w:szCs w:val="24"/>
          <w:u w:val="none"/>
        </w:rPr>
      </w:pPr>
      <w:r>
        <w:rPr>
          <w:rFonts w:cs="Times New Roman"/>
          <w:b w:val="0"/>
          <w:sz w:val="24"/>
          <w:szCs w:val="24"/>
          <w:u w:val="none"/>
        </w:rPr>
        <w:t xml:space="preserve">1. </w:t>
      </w:r>
      <w:r w:rsidR="00723845" w:rsidRPr="00B6459A">
        <w:rPr>
          <w:rFonts w:cs="Times New Roman"/>
          <w:b w:val="0"/>
          <w:sz w:val="24"/>
          <w:szCs w:val="24"/>
          <w:u w:val="none"/>
        </w:rPr>
        <w:t>Pracovníci zpracovatele jsou povinni zachovávat na pracovišti pořádek a dodržovat veškeré bezpečnostní, požární a hygienické předpisy a dbát na ochranu životního prostředí. Zpracovatel zodpovídá za bezpečnost a ochranu zdraví svých pracovníků, které použil při plnění závazků dle této dohody.</w:t>
      </w:r>
      <w:r>
        <w:rPr>
          <w:rFonts w:cs="Times New Roman"/>
          <w:b w:val="0"/>
          <w:sz w:val="24"/>
          <w:szCs w:val="24"/>
          <w:u w:val="none"/>
        </w:rPr>
        <w:t xml:space="preserve"> </w:t>
      </w:r>
      <w:r w:rsidR="00723845" w:rsidRPr="00B6459A">
        <w:rPr>
          <w:rFonts w:cs="Times New Roman"/>
          <w:b w:val="0"/>
          <w:sz w:val="24"/>
          <w:szCs w:val="24"/>
          <w:u w:val="none"/>
        </w:rPr>
        <w:t xml:space="preserve"> </w:t>
      </w:r>
    </w:p>
    <w:p w:rsidR="00C46ADE" w:rsidRDefault="00C46ADE" w:rsidP="00C46ADE">
      <w:pPr>
        <w:pStyle w:val="Nadpis6"/>
        <w:ind w:left="284" w:hanging="284"/>
        <w:rPr>
          <w:rFonts w:cs="Times New Roman"/>
          <w:b w:val="0"/>
          <w:sz w:val="24"/>
          <w:szCs w:val="24"/>
          <w:u w:val="none"/>
        </w:rPr>
      </w:pPr>
      <w:r w:rsidRPr="00245901">
        <w:rPr>
          <w:rFonts w:cs="Times New Roman"/>
          <w:b w:val="0"/>
          <w:sz w:val="24"/>
          <w:szCs w:val="24"/>
          <w:u w:val="none"/>
        </w:rPr>
        <w:t xml:space="preserve">2. </w:t>
      </w:r>
      <w:r w:rsidR="009E44D1" w:rsidRPr="00245901">
        <w:rPr>
          <w:rFonts w:cs="Times New Roman"/>
          <w:b w:val="0"/>
          <w:sz w:val="24"/>
          <w:szCs w:val="24"/>
          <w:u w:val="none"/>
        </w:rPr>
        <w:t xml:space="preserve">Zpracovatel výslovně prohlašuje, že před podpisem této dohody byl objednatelem dostatečně a úplně seznámen s plánem BOZP na staveništi Müllerova domu v Opavě, nacházejícího se na ulici Komenského 1/8 na </w:t>
      </w:r>
      <w:proofErr w:type="spellStart"/>
      <w:r w:rsidR="009E44D1" w:rsidRPr="00245901">
        <w:rPr>
          <w:rFonts w:cs="Times New Roman"/>
          <w:b w:val="0"/>
          <w:sz w:val="24"/>
          <w:szCs w:val="24"/>
          <w:u w:val="none"/>
        </w:rPr>
        <w:t>parc</w:t>
      </w:r>
      <w:proofErr w:type="spellEnd"/>
      <w:r w:rsidR="009E44D1" w:rsidRPr="00245901">
        <w:rPr>
          <w:rFonts w:cs="Times New Roman"/>
          <w:b w:val="0"/>
          <w:sz w:val="24"/>
          <w:szCs w:val="24"/>
          <w:u w:val="none"/>
        </w:rPr>
        <w:t xml:space="preserve">. </w:t>
      </w:r>
      <w:proofErr w:type="gramStart"/>
      <w:r w:rsidR="009E44D1" w:rsidRPr="00245901">
        <w:rPr>
          <w:rFonts w:cs="Times New Roman"/>
          <w:b w:val="0"/>
          <w:sz w:val="24"/>
          <w:szCs w:val="24"/>
          <w:u w:val="none"/>
        </w:rPr>
        <w:t>č.</w:t>
      </w:r>
      <w:proofErr w:type="gramEnd"/>
      <w:r w:rsidR="009E44D1" w:rsidRPr="00245901">
        <w:rPr>
          <w:rFonts w:cs="Times New Roman"/>
          <w:b w:val="0"/>
          <w:sz w:val="24"/>
          <w:szCs w:val="24"/>
          <w:u w:val="none"/>
        </w:rPr>
        <w:t xml:space="preserve"> 559 a 558 v kat. území  Opava-Město a nežádá v tomto směru žádného dalšího vysvětlení ani proškolení.  </w:t>
      </w:r>
      <w:r w:rsidRPr="00245901">
        <w:rPr>
          <w:rFonts w:cs="Times New Roman"/>
          <w:b w:val="0"/>
          <w:sz w:val="24"/>
          <w:szCs w:val="24"/>
          <w:u w:val="none"/>
        </w:rPr>
        <w:t xml:space="preserve">Zpracovatel </w:t>
      </w:r>
      <w:r w:rsidR="009E44D1" w:rsidRPr="00245901">
        <w:rPr>
          <w:rFonts w:cs="Times New Roman"/>
          <w:b w:val="0"/>
          <w:sz w:val="24"/>
          <w:szCs w:val="24"/>
          <w:u w:val="none"/>
        </w:rPr>
        <w:t xml:space="preserve">je povinen </w:t>
      </w:r>
      <w:r w:rsidRPr="00245901">
        <w:rPr>
          <w:rFonts w:cs="Times New Roman"/>
          <w:b w:val="0"/>
          <w:sz w:val="24"/>
          <w:szCs w:val="24"/>
          <w:u w:val="none"/>
        </w:rPr>
        <w:t xml:space="preserve">prokazatelně </w:t>
      </w:r>
      <w:r w:rsidR="009E44D1" w:rsidRPr="00245901">
        <w:rPr>
          <w:rFonts w:cs="Times New Roman"/>
          <w:b w:val="0"/>
          <w:sz w:val="24"/>
          <w:szCs w:val="24"/>
          <w:u w:val="none"/>
        </w:rPr>
        <w:t xml:space="preserve">s tímto plánem BOZP </w:t>
      </w:r>
      <w:r w:rsidRPr="00245901">
        <w:rPr>
          <w:rFonts w:cs="Times New Roman"/>
          <w:b w:val="0"/>
          <w:sz w:val="24"/>
          <w:szCs w:val="24"/>
          <w:u w:val="none"/>
        </w:rPr>
        <w:t>seznám</w:t>
      </w:r>
      <w:r w:rsidR="009E44D1" w:rsidRPr="00245901">
        <w:rPr>
          <w:rFonts w:cs="Times New Roman"/>
          <w:b w:val="0"/>
          <w:sz w:val="24"/>
          <w:szCs w:val="24"/>
          <w:u w:val="none"/>
        </w:rPr>
        <w:t>it všechny osoby, které při provádění výkopových prací a při plnění této smlouvy užije.</w:t>
      </w:r>
    </w:p>
    <w:p w:rsidR="00723845" w:rsidRPr="00B6459A" w:rsidRDefault="00C46ADE" w:rsidP="00C46ADE">
      <w:pPr>
        <w:pStyle w:val="Nadpis6"/>
        <w:ind w:left="284" w:hanging="284"/>
        <w:rPr>
          <w:rFonts w:cs="Times New Roman"/>
          <w:b w:val="0"/>
          <w:sz w:val="24"/>
          <w:szCs w:val="24"/>
          <w:u w:val="none"/>
        </w:rPr>
      </w:pPr>
      <w:r>
        <w:rPr>
          <w:rFonts w:cs="Times New Roman"/>
          <w:b w:val="0"/>
          <w:sz w:val="24"/>
          <w:szCs w:val="24"/>
          <w:u w:val="none"/>
        </w:rPr>
        <w:t xml:space="preserve">3. Pracovníci zpracovatele se na staveništi budou pohybovat pouze ve vytýčeném prostoru, kde budou probíhat výkopové práce, který určí zaměstnanec objednatele Mgr. Soňa Králová. </w:t>
      </w:r>
      <w:r w:rsidR="00723845" w:rsidRPr="00B6459A">
        <w:rPr>
          <w:rFonts w:cs="Times New Roman"/>
          <w:b w:val="0"/>
          <w:sz w:val="24"/>
          <w:szCs w:val="24"/>
          <w:u w:val="none"/>
        </w:rPr>
        <w:t xml:space="preserve">  </w:t>
      </w:r>
    </w:p>
    <w:p w:rsidR="00D90538" w:rsidRDefault="00D90538" w:rsidP="00D90538">
      <w:pPr>
        <w:pStyle w:val="Nadpis1"/>
        <w:ind w:left="3240" w:hanging="360"/>
        <w:rPr>
          <w:rFonts w:cs="Times New Roman"/>
          <w:b/>
          <w:szCs w:val="24"/>
          <w:u w:val="none"/>
        </w:rPr>
      </w:pPr>
    </w:p>
    <w:p w:rsidR="00723845" w:rsidRPr="00723845" w:rsidRDefault="00723845" w:rsidP="00723845"/>
    <w:p w:rsidR="00D90538" w:rsidRPr="008507C1" w:rsidRDefault="00D90538" w:rsidP="00D90538">
      <w:pPr>
        <w:ind w:left="4248"/>
        <w:jc w:val="both"/>
        <w:rPr>
          <w:rFonts w:ascii="Times New Roman" w:hAnsi="Times New Roman"/>
          <w:b/>
          <w:sz w:val="24"/>
          <w:szCs w:val="24"/>
        </w:rPr>
      </w:pPr>
      <w:r w:rsidRPr="008507C1">
        <w:rPr>
          <w:rFonts w:ascii="Times New Roman" w:hAnsi="Times New Roman"/>
          <w:b/>
          <w:sz w:val="24"/>
          <w:szCs w:val="24"/>
        </w:rPr>
        <w:t>čl. V</w:t>
      </w:r>
      <w:r w:rsidR="00723845">
        <w:rPr>
          <w:rFonts w:ascii="Times New Roman" w:hAnsi="Times New Roman"/>
          <w:b/>
          <w:sz w:val="24"/>
          <w:szCs w:val="24"/>
        </w:rPr>
        <w:t>I</w:t>
      </w:r>
      <w:r w:rsidR="00F21BD4">
        <w:rPr>
          <w:rFonts w:ascii="Times New Roman" w:hAnsi="Times New Roman"/>
          <w:b/>
          <w:sz w:val="24"/>
          <w:szCs w:val="24"/>
        </w:rPr>
        <w:t>.</w:t>
      </w:r>
    </w:p>
    <w:p w:rsidR="00D90538" w:rsidRPr="008507C1" w:rsidRDefault="00D90538" w:rsidP="00D90538">
      <w:pPr>
        <w:pStyle w:val="Nadpis6"/>
        <w:ind w:left="3240" w:hanging="360"/>
        <w:rPr>
          <w:rFonts w:cs="Times New Roman"/>
          <w:sz w:val="24"/>
          <w:szCs w:val="24"/>
          <w:u w:val="none"/>
        </w:rPr>
      </w:pPr>
      <w:r w:rsidRPr="008507C1">
        <w:rPr>
          <w:rFonts w:cs="Times New Roman"/>
          <w:sz w:val="24"/>
          <w:szCs w:val="24"/>
          <w:u w:val="none"/>
        </w:rPr>
        <w:tab/>
        <w:t xml:space="preserve">   Závěrečná ustanovení</w:t>
      </w:r>
    </w:p>
    <w:p w:rsidR="00D90538" w:rsidRPr="008507C1" w:rsidRDefault="00D90538" w:rsidP="00D90538">
      <w:pPr>
        <w:widowControl/>
        <w:numPr>
          <w:ilvl w:val="0"/>
          <w:numId w:val="3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trike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Změny a doplňky této dohody mohou být provedeny jen písemně po dohodě smluvních stran.</w:t>
      </w:r>
    </w:p>
    <w:p w:rsidR="00D90538" w:rsidRPr="008507C1" w:rsidRDefault="00D90538" w:rsidP="00D90538">
      <w:pPr>
        <w:widowControl/>
        <w:numPr>
          <w:ilvl w:val="0"/>
          <w:numId w:val="3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Tato dohoda nabývá účinnosti dnem podpisu smluvních stran.</w:t>
      </w:r>
    </w:p>
    <w:p w:rsidR="00D90538" w:rsidRPr="008507C1" w:rsidRDefault="00D90538" w:rsidP="00D90538">
      <w:pPr>
        <w:widowControl/>
        <w:numPr>
          <w:ilvl w:val="0"/>
          <w:numId w:val="3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Tato dohoda byla vyhotovena ve dvou stejnopisech, z nichž každá ze smluvních stran obdrží po jednom vyhotovení.</w:t>
      </w:r>
    </w:p>
    <w:p w:rsidR="00D90538" w:rsidRPr="008507C1" w:rsidRDefault="00D90538" w:rsidP="00D90538">
      <w:pPr>
        <w:widowControl/>
        <w:numPr>
          <w:ilvl w:val="0"/>
          <w:numId w:val="3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Smluvní strany prohlašují, že je jim znám celý obsah této dohody a že tuto dohodu uzavřely na základě své svobodné a vážné vůle. Na důkaz této skutečnosti připojují svoje podpisy.</w:t>
      </w:r>
    </w:p>
    <w:p w:rsidR="00D90538" w:rsidRPr="008507C1" w:rsidRDefault="00D90538" w:rsidP="00D90538">
      <w:pPr>
        <w:jc w:val="both"/>
        <w:rPr>
          <w:rFonts w:ascii="Times New Roman" w:hAnsi="Times New Roman"/>
          <w:sz w:val="24"/>
          <w:szCs w:val="24"/>
        </w:rPr>
      </w:pPr>
    </w:p>
    <w:p w:rsidR="00D9739B" w:rsidRPr="008507C1" w:rsidRDefault="00D9739B" w:rsidP="00D90538">
      <w:pPr>
        <w:jc w:val="both"/>
        <w:rPr>
          <w:rFonts w:ascii="Times New Roman" w:hAnsi="Times New Roman"/>
          <w:sz w:val="24"/>
          <w:szCs w:val="24"/>
        </w:rPr>
      </w:pPr>
    </w:p>
    <w:p w:rsidR="00D90538" w:rsidRPr="008507C1" w:rsidRDefault="00D90538" w:rsidP="00D90538">
      <w:pPr>
        <w:ind w:left="360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V Opavě dne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 xml:space="preserve">        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 xml:space="preserve"> </w:t>
      </w:r>
      <w:r w:rsidR="00B6459A"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>V </w:t>
      </w:r>
      <w:r w:rsidR="00B6459A" w:rsidRPr="008507C1">
        <w:rPr>
          <w:rFonts w:ascii="Times New Roman" w:hAnsi="Times New Roman"/>
          <w:sz w:val="24"/>
          <w:szCs w:val="24"/>
        </w:rPr>
        <w:t>Opavě</w:t>
      </w:r>
      <w:r w:rsidRPr="008507C1">
        <w:rPr>
          <w:rFonts w:ascii="Times New Roman" w:hAnsi="Times New Roman"/>
          <w:sz w:val="24"/>
          <w:szCs w:val="24"/>
        </w:rPr>
        <w:t xml:space="preserve"> dne </w:t>
      </w:r>
    </w:p>
    <w:p w:rsidR="00D90538" w:rsidRPr="008507C1" w:rsidRDefault="00D90538" w:rsidP="00D90538">
      <w:pPr>
        <w:ind w:firstLine="360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Za </w:t>
      </w:r>
      <w:r w:rsidR="00D9739B" w:rsidRPr="008507C1">
        <w:rPr>
          <w:rFonts w:ascii="Times New Roman" w:hAnsi="Times New Roman"/>
          <w:sz w:val="24"/>
          <w:szCs w:val="24"/>
        </w:rPr>
        <w:t>objednatele</w:t>
      </w:r>
      <w:r w:rsidRPr="008507C1">
        <w:rPr>
          <w:rFonts w:ascii="Times New Roman" w:hAnsi="Times New Roman"/>
          <w:sz w:val="24"/>
          <w:szCs w:val="24"/>
        </w:rPr>
        <w:t>: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="005A0CD3"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 xml:space="preserve"> Za zpracovatele:</w:t>
      </w:r>
      <w:r w:rsidRPr="008507C1">
        <w:rPr>
          <w:rFonts w:ascii="Times New Roman" w:hAnsi="Times New Roman"/>
          <w:sz w:val="24"/>
          <w:szCs w:val="24"/>
        </w:rPr>
        <w:tab/>
      </w:r>
    </w:p>
    <w:p w:rsidR="00D90538" w:rsidRPr="008507C1" w:rsidRDefault="00D90538" w:rsidP="00D90538">
      <w:pPr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</w:p>
    <w:p w:rsidR="00D90538" w:rsidRPr="008507C1" w:rsidRDefault="00D90538" w:rsidP="00D90538">
      <w:pPr>
        <w:rPr>
          <w:rFonts w:ascii="Times New Roman" w:hAnsi="Times New Roman"/>
          <w:sz w:val="24"/>
          <w:szCs w:val="24"/>
        </w:rPr>
      </w:pPr>
    </w:p>
    <w:p w:rsidR="00D90538" w:rsidRPr="008507C1" w:rsidRDefault="00D90538" w:rsidP="00D90538">
      <w:pPr>
        <w:rPr>
          <w:rFonts w:ascii="Times New Roman" w:hAnsi="Times New Roman"/>
          <w:sz w:val="24"/>
          <w:szCs w:val="24"/>
        </w:rPr>
      </w:pPr>
    </w:p>
    <w:p w:rsidR="00D90538" w:rsidRPr="008507C1" w:rsidRDefault="00D90538" w:rsidP="00D90538">
      <w:pPr>
        <w:rPr>
          <w:rFonts w:ascii="Times New Roman" w:hAnsi="Times New Roman"/>
          <w:sz w:val="24"/>
          <w:szCs w:val="24"/>
        </w:rPr>
      </w:pPr>
    </w:p>
    <w:p w:rsidR="00D90538" w:rsidRPr="008507C1" w:rsidRDefault="00D90538" w:rsidP="00D90538">
      <w:pPr>
        <w:rPr>
          <w:rFonts w:ascii="Times New Roman" w:hAnsi="Times New Roman"/>
          <w:sz w:val="24"/>
          <w:szCs w:val="24"/>
        </w:rPr>
      </w:pPr>
    </w:p>
    <w:p w:rsidR="00D90538" w:rsidRPr="008507C1" w:rsidRDefault="00D90538" w:rsidP="00D90538">
      <w:pPr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    Mgr. Jana Horáková 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="009A18C5" w:rsidRPr="008507C1">
        <w:rPr>
          <w:rFonts w:ascii="Times New Roman" w:hAnsi="Times New Roman"/>
          <w:sz w:val="24"/>
          <w:szCs w:val="24"/>
        </w:rPr>
        <w:t xml:space="preserve"> </w:t>
      </w:r>
      <w:r w:rsidR="00245901">
        <w:rPr>
          <w:rFonts w:ascii="Times New Roman" w:hAnsi="Times New Roman"/>
          <w:sz w:val="24"/>
          <w:szCs w:val="24"/>
        </w:rPr>
        <w:t>Jiří Junášek</w:t>
      </w:r>
    </w:p>
    <w:p w:rsidR="00D90538" w:rsidRPr="008507C1" w:rsidRDefault="00D90538" w:rsidP="00D90538">
      <w:pPr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color w:val="0000FF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>ředitelka</w:t>
      </w:r>
      <w:r w:rsidRPr="008507C1">
        <w:rPr>
          <w:rFonts w:ascii="Times New Roman" w:hAnsi="Times New Roman"/>
          <w:color w:val="0000FF"/>
          <w:sz w:val="24"/>
          <w:szCs w:val="24"/>
        </w:rPr>
        <w:t xml:space="preserve">        </w:t>
      </w:r>
      <w:r w:rsidRPr="008507C1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 xml:space="preserve">    </w:t>
      </w:r>
    </w:p>
    <w:p w:rsidR="00F841BC" w:rsidRPr="008507C1" w:rsidRDefault="00D90538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  <w:t xml:space="preserve">            </w:t>
      </w:r>
    </w:p>
    <w:sectPr w:rsidR="00F841BC" w:rsidRPr="008507C1" w:rsidSect="00B6459A">
      <w:footerReference w:type="default" r:id="rId8"/>
      <w:pgSz w:w="11906" w:h="16838"/>
      <w:pgMar w:top="1098" w:right="991" w:bottom="426" w:left="1417" w:header="708" w:footer="2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49" w:rsidRDefault="00D01749">
      <w:r>
        <w:separator/>
      </w:r>
    </w:p>
  </w:endnote>
  <w:endnote w:type="continuationSeparator" w:id="0">
    <w:p w:rsidR="00D01749" w:rsidRDefault="00D0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869223"/>
      <w:docPartObj>
        <w:docPartGallery w:val="Page Numbers (Bottom of Page)"/>
        <w:docPartUnique/>
      </w:docPartObj>
    </w:sdtPr>
    <w:sdtEndPr/>
    <w:sdtContent>
      <w:p w:rsidR="008B47B2" w:rsidRDefault="00012B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8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47B2" w:rsidRDefault="008B47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49" w:rsidRDefault="00D01749">
      <w:r>
        <w:rPr>
          <w:color w:val="000000"/>
        </w:rPr>
        <w:separator/>
      </w:r>
    </w:p>
  </w:footnote>
  <w:footnote w:type="continuationSeparator" w:id="0">
    <w:p w:rsidR="00D01749" w:rsidRDefault="00D0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7DD"/>
    <w:multiLevelType w:val="multilevel"/>
    <w:tmpl w:val="3ACC2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5861212"/>
    <w:multiLevelType w:val="multilevel"/>
    <w:tmpl w:val="CE8AFA9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A435CAC"/>
    <w:multiLevelType w:val="hybridMultilevel"/>
    <w:tmpl w:val="FD38D3BC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DF1CEC"/>
    <w:multiLevelType w:val="hybridMultilevel"/>
    <w:tmpl w:val="658633AA"/>
    <w:lvl w:ilvl="0" w:tplc="4D8684A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455C273A">
      <w:start w:val="1"/>
      <w:numFmt w:val="decimal"/>
      <w:lvlText w:val="10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D73FB7"/>
    <w:multiLevelType w:val="hybridMultilevel"/>
    <w:tmpl w:val="AA1A3546"/>
    <w:lvl w:ilvl="0" w:tplc="3DD2ED9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FC73E6"/>
    <w:multiLevelType w:val="multilevel"/>
    <w:tmpl w:val="241EF0C6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74857A8"/>
    <w:multiLevelType w:val="singleLevel"/>
    <w:tmpl w:val="A3FA4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</w:abstractNum>
  <w:abstractNum w:abstractNumId="7">
    <w:nsid w:val="17ED0351"/>
    <w:multiLevelType w:val="hybridMultilevel"/>
    <w:tmpl w:val="A88A4424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7169AC"/>
    <w:multiLevelType w:val="singleLevel"/>
    <w:tmpl w:val="83DC36C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9">
    <w:nsid w:val="199C2C2A"/>
    <w:multiLevelType w:val="multilevel"/>
    <w:tmpl w:val="1D7A57F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1FFC44D0"/>
    <w:multiLevelType w:val="multilevel"/>
    <w:tmpl w:val="5AF033D4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247852CB"/>
    <w:multiLevelType w:val="multilevel"/>
    <w:tmpl w:val="E0ACBF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24F865A3"/>
    <w:multiLevelType w:val="hybridMultilevel"/>
    <w:tmpl w:val="B0FE6BC8"/>
    <w:lvl w:ilvl="0" w:tplc="1018C254">
      <w:start w:val="2"/>
      <w:numFmt w:val="bullet"/>
      <w:lvlText w:val="-"/>
      <w:lvlJc w:val="left"/>
      <w:pPr>
        <w:ind w:left="10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3">
    <w:nsid w:val="269E3A5E"/>
    <w:multiLevelType w:val="hybridMultilevel"/>
    <w:tmpl w:val="9C9E03DE"/>
    <w:lvl w:ilvl="0" w:tplc="C3B0B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981A9E"/>
    <w:multiLevelType w:val="multilevel"/>
    <w:tmpl w:val="B278587E"/>
    <w:lvl w:ilvl="0">
      <w:numFmt w:val="bullet"/>
      <w:lvlText w:val="•"/>
      <w:lvlJc w:val="left"/>
      <w:pPr>
        <w:ind w:left="90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">
    <w:nsid w:val="27FC1A0F"/>
    <w:multiLevelType w:val="multilevel"/>
    <w:tmpl w:val="CD6C45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85C0E99"/>
    <w:multiLevelType w:val="multilevel"/>
    <w:tmpl w:val="5350993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2B6174FE"/>
    <w:multiLevelType w:val="multilevel"/>
    <w:tmpl w:val="F4C24B6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32966BCD"/>
    <w:multiLevelType w:val="multilevel"/>
    <w:tmpl w:val="DD605EF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35EA22D3"/>
    <w:multiLevelType w:val="multilevel"/>
    <w:tmpl w:val="4F12D4DE"/>
    <w:lvl w:ilvl="0">
      <w:numFmt w:val="bullet"/>
      <w:lvlText w:val="•"/>
      <w:lvlJc w:val="left"/>
      <w:pPr>
        <w:ind w:left="90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">
    <w:nsid w:val="37C55201"/>
    <w:multiLevelType w:val="multilevel"/>
    <w:tmpl w:val="B9E88E7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color w:val="auto"/>
      </w:rPr>
    </w:lvl>
    <w:lvl w:ilvl="1">
      <w:start w:val="4"/>
      <w:numFmt w:val="decimal"/>
      <w:lvlText w:val="%2"/>
      <w:lvlJc w:val="left"/>
      <w:pPr>
        <w:tabs>
          <w:tab w:val="num" w:pos="3912"/>
        </w:tabs>
        <w:ind w:left="39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1">
    <w:nsid w:val="3C9B46E7"/>
    <w:multiLevelType w:val="multilevel"/>
    <w:tmpl w:val="7A9C576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2">
    <w:nsid w:val="3E226E86"/>
    <w:multiLevelType w:val="hybridMultilevel"/>
    <w:tmpl w:val="5F7C99A2"/>
    <w:lvl w:ilvl="0" w:tplc="34503DF6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800F76A">
      <w:start w:val="1"/>
      <w:numFmt w:val="decimal"/>
      <w:lvlText w:val="1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2D0AE7"/>
    <w:multiLevelType w:val="hybridMultilevel"/>
    <w:tmpl w:val="A99EB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67BF2"/>
    <w:multiLevelType w:val="hybridMultilevel"/>
    <w:tmpl w:val="AE00D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D7264"/>
    <w:multiLevelType w:val="multilevel"/>
    <w:tmpl w:val="74600672"/>
    <w:lvl w:ilvl="0">
      <w:numFmt w:val="bullet"/>
      <w:lvlText w:val="•"/>
      <w:lvlJc w:val="left"/>
      <w:pPr>
        <w:ind w:left="90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6">
    <w:nsid w:val="4C965623"/>
    <w:multiLevelType w:val="hybridMultilevel"/>
    <w:tmpl w:val="86EA605A"/>
    <w:lvl w:ilvl="0" w:tplc="9C32C620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CB01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9C39EB"/>
    <w:multiLevelType w:val="hybridMultilevel"/>
    <w:tmpl w:val="3BE412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1FF63D9"/>
    <w:multiLevelType w:val="multilevel"/>
    <w:tmpl w:val="B54CB4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524E4A3B"/>
    <w:multiLevelType w:val="multilevel"/>
    <w:tmpl w:val="0818F6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2B11D88"/>
    <w:multiLevelType w:val="hybridMultilevel"/>
    <w:tmpl w:val="35AC935C"/>
    <w:lvl w:ilvl="0" w:tplc="EFF4006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D2B586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sz w:val="22"/>
        <w:szCs w:val="22"/>
      </w:rPr>
    </w:lvl>
    <w:lvl w:ilvl="3" w:tplc="654EFE2A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Times New Roman" w:eastAsia="Times New Roman" w:hAnsi="Times New Roman" w:hint="default"/>
        <w:b w:val="0"/>
        <w:i w:val="0"/>
        <w:sz w:val="22"/>
      </w:rPr>
    </w:lvl>
    <w:lvl w:ilvl="4" w:tplc="FCF01BC2">
      <w:start w:val="2"/>
      <w:numFmt w:val="decimal"/>
      <w:lvlText w:val="9.%5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2"/>
        <w:szCs w:val="22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C1487E"/>
    <w:multiLevelType w:val="multilevel"/>
    <w:tmpl w:val="B7BADA4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2">
    <w:nsid w:val="5BF6381E"/>
    <w:multiLevelType w:val="hybridMultilevel"/>
    <w:tmpl w:val="257EC49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6A1A69"/>
    <w:multiLevelType w:val="hybridMultilevel"/>
    <w:tmpl w:val="45BA6884"/>
    <w:lvl w:ilvl="0" w:tplc="B88E90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66A057F2"/>
    <w:multiLevelType w:val="multilevel"/>
    <w:tmpl w:val="7264E3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68DA3F9B"/>
    <w:multiLevelType w:val="hybridMultilevel"/>
    <w:tmpl w:val="846A576E"/>
    <w:lvl w:ilvl="0" w:tplc="10748E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6176B"/>
    <w:multiLevelType w:val="hybridMultilevel"/>
    <w:tmpl w:val="225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551B9"/>
    <w:multiLevelType w:val="hybridMultilevel"/>
    <w:tmpl w:val="B902F932"/>
    <w:lvl w:ilvl="0" w:tplc="9C32C62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01C2687"/>
    <w:multiLevelType w:val="hybridMultilevel"/>
    <w:tmpl w:val="3630549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95787"/>
    <w:multiLevelType w:val="multilevel"/>
    <w:tmpl w:val="3ACC2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40C3A75"/>
    <w:multiLevelType w:val="multilevel"/>
    <w:tmpl w:val="F268445C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Courier New" w:hAnsi="Courier New" w:cs="Courier New" w:hint="default"/>
        <w:sz w:val="24"/>
      </w:rPr>
    </w:lvl>
    <w:lvl w:ilvl="1">
      <w:start w:val="1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  <w:sz w:val="24"/>
      </w:rPr>
    </w:lvl>
  </w:abstractNum>
  <w:abstractNum w:abstractNumId="41">
    <w:nsid w:val="7423345C"/>
    <w:multiLevelType w:val="hybridMultilevel"/>
    <w:tmpl w:val="585E9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963B4"/>
    <w:multiLevelType w:val="hybridMultilevel"/>
    <w:tmpl w:val="386E6610"/>
    <w:lvl w:ilvl="0" w:tplc="EDB49682">
      <w:start w:val="1"/>
      <w:numFmt w:val="decimal"/>
      <w:lvlText w:val="8.%1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color w:val="auto"/>
      </w:rPr>
    </w:lvl>
    <w:lvl w:ilvl="1" w:tplc="08E0D6C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A153CF2"/>
    <w:multiLevelType w:val="hybridMultilevel"/>
    <w:tmpl w:val="FFAE4E10"/>
    <w:lvl w:ilvl="0" w:tplc="FD0EA4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0468D4"/>
    <w:multiLevelType w:val="hybridMultilevel"/>
    <w:tmpl w:val="F5428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565EB"/>
    <w:multiLevelType w:val="multilevel"/>
    <w:tmpl w:val="53CC16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</w:abstractNum>
  <w:abstractNum w:abstractNumId="46">
    <w:nsid w:val="7FB17B76"/>
    <w:multiLevelType w:val="hybridMultilevel"/>
    <w:tmpl w:val="6B564280"/>
    <w:lvl w:ilvl="0" w:tplc="886ABC08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</w:num>
  <w:num w:numId="2">
    <w:abstractNumId w:val="25"/>
  </w:num>
  <w:num w:numId="3">
    <w:abstractNumId w:val="29"/>
  </w:num>
  <w:num w:numId="4">
    <w:abstractNumId w:val="19"/>
  </w:num>
  <w:num w:numId="5">
    <w:abstractNumId w:val="15"/>
  </w:num>
  <w:num w:numId="6">
    <w:abstractNumId w:val="43"/>
  </w:num>
  <w:num w:numId="7">
    <w:abstractNumId w:val="13"/>
  </w:num>
  <w:num w:numId="8">
    <w:abstractNumId w:val="28"/>
  </w:num>
  <w:num w:numId="9">
    <w:abstractNumId w:val="42"/>
  </w:num>
  <w:num w:numId="10">
    <w:abstractNumId w:val="30"/>
  </w:num>
  <w:num w:numId="11">
    <w:abstractNumId w:val="26"/>
  </w:num>
  <w:num w:numId="12">
    <w:abstractNumId w:val="3"/>
  </w:num>
  <w:num w:numId="13">
    <w:abstractNumId w:val="22"/>
  </w:num>
  <w:num w:numId="14">
    <w:abstractNumId w:val="8"/>
  </w:num>
  <w:num w:numId="15">
    <w:abstractNumId w:val="45"/>
  </w:num>
  <w:num w:numId="16">
    <w:abstractNumId w:val="2"/>
  </w:num>
  <w:num w:numId="17">
    <w:abstractNumId w:val="11"/>
  </w:num>
  <w:num w:numId="18">
    <w:abstractNumId w:val="34"/>
  </w:num>
  <w:num w:numId="19">
    <w:abstractNumId w:val="5"/>
  </w:num>
  <w:num w:numId="20">
    <w:abstractNumId w:val="40"/>
  </w:num>
  <w:num w:numId="21">
    <w:abstractNumId w:val="27"/>
  </w:num>
  <w:num w:numId="22">
    <w:abstractNumId w:val="37"/>
  </w:num>
  <w:num w:numId="23">
    <w:abstractNumId w:val="7"/>
  </w:num>
  <w:num w:numId="24">
    <w:abstractNumId w:val="21"/>
  </w:num>
  <w:num w:numId="25">
    <w:abstractNumId w:val="16"/>
  </w:num>
  <w:num w:numId="26">
    <w:abstractNumId w:val="9"/>
  </w:num>
  <w:num w:numId="27">
    <w:abstractNumId w:val="17"/>
  </w:num>
  <w:num w:numId="28">
    <w:abstractNumId w:val="1"/>
  </w:num>
  <w:num w:numId="29">
    <w:abstractNumId w:val="18"/>
  </w:num>
  <w:num w:numId="30">
    <w:abstractNumId w:val="31"/>
  </w:num>
  <w:num w:numId="31">
    <w:abstractNumId w:val="10"/>
  </w:num>
  <w:num w:numId="32">
    <w:abstractNumId w:val="12"/>
  </w:num>
  <w:num w:numId="33">
    <w:abstractNumId w:val="4"/>
  </w:num>
  <w:num w:numId="34">
    <w:abstractNumId w:val="20"/>
  </w:num>
  <w:num w:numId="35">
    <w:abstractNumId w:val="6"/>
  </w:num>
  <w:num w:numId="36">
    <w:abstractNumId w:val="33"/>
  </w:num>
  <w:num w:numId="37">
    <w:abstractNumId w:val="20"/>
    <w:lvlOverride w:ilvl="0">
      <w:startOverride w:val="2"/>
    </w:lvlOverride>
  </w:num>
  <w:num w:numId="38">
    <w:abstractNumId w:val="20"/>
    <w:lvlOverride w:ilvl="0">
      <w:startOverride w:val="1"/>
    </w:lvlOverride>
  </w:num>
  <w:num w:numId="39">
    <w:abstractNumId w:val="36"/>
  </w:num>
  <w:num w:numId="40">
    <w:abstractNumId w:val="24"/>
  </w:num>
  <w:num w:numId="41">
    <w:abstractNumId w:val="32"/>
  </w:num>
  <w:num w:numId="42">
    <w:abstractNumId w:val="0"/>
  </w:num>
  <w:num w:numId="43">
    <w:abstractNumId w:val="39"/>
  </w:num>
  <w:num w:numId="44">
    <w:abstractNumId w:val="35"/>
  </w:num>
  <w:num w:numId="45">
    <w:abstractNumId w:val="23"/>
  </w:num>
  <w:num w:numId="46">
    <w:abstractNumId w:val="41"/>
  </w:num>
  <w:num w:numId="47">
    <w:abstractNumId w:val="44"/>
  </w:num>
  <w:num w:numId="48">
    <w:abstractNumId w:val="4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7A"/>
    <w:rsid w:val="00005A79"/>
    <w:rsid w:val="00012B83"/>
    <w:rsid w:val="000147F4"/>
    <w:rsid w:val="000244D6"/>
    <w:rsid w:val="000316E1"/>
    <w:rsid w:val="00073708"/>
    <w:rsid w:val="0008058E"/>
    <w:rsid w:val="000929C8"/>
    <w:rsid w:val="000C144B"/>
    <w:rsid w:val="000C6BC6"/>
    <w:rsid w:val="000D52A4"/>
    <w:rsid w:val="000F6657"/>
    <w:rsid w:val="00103D31"/>
    <w:rsid w:val="001130C8"/>
    <w:rsid w:val="00117532"/>
    <w:rsid w:val="001267C2"/>
    <w:rsid w:val="001372EE"/>
    <w:rsid w:val="00164536"/>
    <w:rsid w:val="001928EA"/>
    <w:rsid w:val="001A7376"/>
    <w:rsid w:val="001A7E7A"/>
    <w:rsid w:val="001B179E"/>
    <w:rsid w:val="001C05A1"/>
    <w:rsid w:val="001C0A1F"/>
    <w:rsid w:val="001E0330"/>
    <w:rsid w:val="001F1A02"/>
    <w:rsid w:val="001F6490"/>
    <w:rsid w:val="00201EBC"/>
    <w:rsid w:val="00222CF7"/>
    <w:rsid w:val="00227CC1"/>
    <w:rsid w:val="00245901"/>
    <w:rsid w:val="00251086"/>
    <w:rsid w:val="00275664"/>
    <w:rsid w:val="002A4F60"/>
    <w:rsid w:val="002D19D5"/>
    <w:rsid w:val="002D714B"/>
    <w:rsid w:val="002F02A1"/>
    <w:rsid w:val="002F502D"/>
    <w:rsid w:val="0030058C"/>
    <w:rsid w:val="00302B88"/>
    <w:rsid w:val="00332367"/>
    <w:rsid w:val="00333C6B"/>
    <w:rsid w:val="00344EA3"/>
    <w:rsid w:val="003633A8"/>
    <w:rsid w:val="003652C9"/>
    <w:rsid w:val="003743E5"/>
    <w:rsid w:val="00382464"/>
    <w:rsid w:val="003A4335"/>
    <w:rsid w:val="003B7EC3"/>
    <w:rsid w:val="003D5931"/>
    <w:rsid w:val="003E7A40"/>
    <w:rsid w:val="003F5C73"/>
    <w:rsid w:val="00413A04"/>
    <w:rsid w:val="00416A7A"/>
    <w:rsid w:val="00422117"/>
    <w:rsid w:val="004244EF"/>
    <w:rsid w:val="0043117E"/>
    <w:rsid w:val="00433456"/>
    <w:rsid w:val="00443B38"/>
    <w:rsid w:val="00452DD0"/>
    <w:rsid w:val="004547F2"/>
    <w:rsid w:val="0045790D"/>
    <w:rsid w:val="00466ED2"/>
    <w:rsid w:val="00470E30"/>
    <w:rsid w:val="004874B9"/>
    <w:rsid w:val="00490D0D"/>
    <w:rsid w:val="004A268E"/>
    <w:rsid w:val="004A79E6"/>
    <w:rsid w:val="004B53C6"/>
    <w:rsid w:val="004B60EC"/>
    <w:rsid w:val="004B6463"/>
    <w:rsid w:val="004B693A"/>
    <w:rsid w:val="004E50F9"/>
    <w:rsid w:val="004E642E"/>
    <w:rsid w:val="004E66A7"/>
    <w:rsid w:val="004F0899"/>
    <w:rsid w:val="004F22A3"/>
    <w:rsid w:val="004F6869"/>
    <w:rsid w:val="005701BA"/>
    <w:rsid w:val="00573B3E"/>
    <w:rsid w:val="005858DC"/>
    <w:rsid w:val="00596A27"/>
    <w:rsid w:val="005A0CD3"/>
    <w:rsid w:val="005A1CB1"/>
    <w:rsid w:val="005B1900"/>
    <w:rsid w:val="005B369B"/>
    <w:rsid w:val="005B54AB"/>
    <w:rsid w:val="005E09EA"/>
    <w:rsid w:val="005F0EFA"/>
    <w:rsid w:val="0061148A"/>
    <w:rsid w:val="00631DCE"/>
    <w:rsid w:val="00633E54"/>
    <w:rsid w:val="00641DAD"/>
    <w:rsid w:val="00663501"/>
    <w:rsid w:val="00673F02"/>
    <w:rsid w:val="006A1080"/>
    <w:rsid w:val="006C679D"/>
    <w:rsid w:val="006D73EB"/>
    <w:rsid w:val="006F5B9F"/>
    <w:rsid w:val="006F64D3"/>
    <w:rsid w:val="00715EBC"/>
    <w:rsid w:val="00723845"/>
    <w:rsid w:val="00727391"/>
    <w:rsid w:val="00732C70"/>
    <w:rsid w:val="007334BD"/>
    <w:rsid w:val="00735B34"/>
    <w:rsid w:val="007432A3"/>
    <w:rsid w:val="00747E4A"/>
    <w:rsid w:val="00772267"/>
    <w:rsid w:val="007845AE"/>
    <w:rsid w:val="00785B3C"/>
    <w:rsid w:val="00786BEF"/>
    <w:rsid w:val="00794495"/>
    <w:rsid w:val="007A7EF5"/>
    <w:rsid w:val="007E3608"/>
    <w:rsid w:val="00815A49"/>
    <w:rsid w:val="0083383B"/>
    <w:rsid w:val="0084018A"/>
    <w:rsid w:val="00843D76"/>
    <w:rsid w:val="008507C1"/>
    <w:rsid w:val="00862526"/>
    <w:rsid w:val="00881991"/>
    <w:rsid w:val="00881BAB"/>
    <w:rsid w:val="0088785A"/>
    <w:rsid w:val="008B25C3"/>
    <w:rsid w:val="008B2854"/>
    <w:rsid w:val="008B47B2"/>
    <w:rsid w:val="008F08F8"/>
    <w:rsid w:val="008F08F9"/>
    <w:rsid w:val="00915378"/>
    <w:rsid w:val="00920849"/>
    <w:rsid w:val="00930DBE"/>
    <w:rsid w:val="00954BD0"/>
    <w:rsid w:val="00971373"/>
    <w:rsid w:val="00972DFE"/>
    <w:rsid w:val="00984806"/>
    <w:rsid w:val="009A18C5"/>
    <w:rsid w:val="009A6EC3"/>
    <w:rsid w:val="009E1008"/>
    <w:rsid w:val="009E24FA"/>
    <w:rsid w:val="009E44D1"/>
    <w:rsid w:val="009E72A4"/>
    <w:rsid w:val="009F037F"/>
    <w:rsid w:val="009F7C7A"/>
    <w:rsid w:val="00A010BE"/>
    <w:rsid w:val="00A0313A"/>
    <w:rsid w:val="00A141B9"/>
    <w:rsid w:val="00A171D2"/>
    <w:rsid w:val="00A2754F"/>
    <w:rsid w:val="00A32CC3"/>
    <w:rsid w:val="00A41C4B"/>
    <w:rsid w:val="00A535D8"/>
    <w:rsid w:val="00A54157"/>
    <w:rsid w:val="00A60B17"/>
    <w:rsid w:val="00A75C5D"/>
    <w:rsid w:val="00A802AB"/>
    <w:rsid w:val="00A80395"/>
    <w:rsid w:val="00A90CB7"/>
    <w:rsid w:val="00A9185B"/>
    <w:rsid w:val="00A96259"/>
    <w:rsid w:val="00AD25DE"/>
    <w:rsid w:val="00AD3BE1"/>
    <w:rsid w:val="00AD5BA5"/>
    <w:rsid w:val="00AD70A0"/>
    <w:rsid w:val="00AD7F1D"/>
    <w:rsid w:val="00AF6B90"/>
    <w:rsid w:val="00B00C6C"/>
    <w:rsid w:val="00B06844"/>
    <w:rsid w:val="00B267B7"/>
    <w:rsid w:val="00B42D11"/>
    <w:rsid w:val="00B44336"/>
    <w:rsid w:val="00B6459A"/>
    <w:rsid w:val="00B6687C"/>
    <w:rsid w:val="00B80CFC"/>
    <w:rsid w:val="00B91795"/>
    <w:rsid w:val="00B975FF"/>
    <w:rsid w:val="00BF2919"/>
    <w:rsid w:val="00BF3757"/>
    <w:rsid w:val="00C0349F"/>
    <w:rsid w:val="00C21E1F"/>
    <w:rsid w:val="00C338D6"/>
    <w:rsid w:val="00C3780D"/>
    <w:rsid w:val="00C46ADE"/>
    <w:rsid w:val="00C471A3"/>
    <w:rsid w:val="00C6250E"/>
    <w:rsid w:val="00C82F3E"/>
    <w:rsid w:val="00C90F45"/>
    <w:rsid w:val="00CA0D7A"/>
    <w:rsid w:val="00CA4763"/>
    <w:rsid w:val="00CB1908"/>
    <w:rsid w:val="00CE0429"/>
    <w:rsid w:val="00CF6516"/>
    <w:rsid w:val="00D01749"/>
    <w:rsid w:val="00D776A1"/>
    <w:rsid w:val="00D8257A"/>
    <w:rsid w:val="00D82A29"/>
    <w:rsid w:val="00D9012F"/>
    <w:rsid w:val="00D90538"/>
    <w:rsid w:val="00D9739B"/>
    <w:rsid w:val="00DB67B1"/>
    <w:rsid w:val="00E25795"/>
    <w:rsid w:val="00E275A5"/>
    <w:rsid w:val="00E377AA"/>
    <w:rsid w:val="00E403C3"/>
    <w:rsid w:val="00E45DF0"/>
    <w:rsid w:val="00E56C46"/>
    <w:rsid w:val="00E61FC0"/>
    <w:rsid w:val="00E63732"/>
    <w:rsid w:val="00E63E3C"/>
    <w:rsid w:val="00E6488F"/>
    <w:rsid w:val="00E846BB"/>
    <w:rsid w:val="00ED77B5"/>
    <w:rsid w:val="00F21BD4"/>
    <w:rsid w:val="00F26A87"/>
    <w:rsid w:val="00F36A8D"/>
    <w:rsid w:val="00F55FF3"/>
    <w:rsid w:val="00F6582C"/>
    <w:rsid w:val="00F6625A"/>
    <w:rsid w:val="00F841BC"/>
    <w:rsid w:val="00FA6B0D"/>
    <w:rsid w:val="00FA7626"/>
    <w:rsid w:val="00FB51EA"/>
    <w:rsid w:val="00FD398B"/>
    <w:rsid w:val="00FD7822"/>
    <w:rsid w:val="00FE2451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CB1"/>
    <w:pPr>
      <w:widowControl w:val="0"/>
      <w:suppressAutoHyphens/>
      <w:overflowPunct w:val="0"/>
      <w:autoSpaceDE w:val="0"/>
      <w:autoSpaceDN w:val="0"/>
      <w:textAlignment w:val="baseline"/>
    </w:pPr>
    <w:rPr>
      <w:kern w:val="3"/>
    </w:rPr>
  </w:style>
  <w:style w:type="paragraph" w:styleId="Nadpis1">
    <w:name w:val="heading 1"/>
    <w:basedOn w:val="Normln"/>
    <w:next w:val="Normln"/>
    <w:link w:val="Nadpis1Char"/>
    <w:qFormat/>
    <w:locked/>
    <w:rsid w:val="00D90538"/>
    <w:pPr>
      <w:keepNext/>
      <w:widowControl/>
      <w:suppressAutoHyphens w:val="0"/>
      <w:overflowPunct/>
      <w:autoSpaceDE/>
      <w:autoSpaceDN/>
      <w:jc w:val="both"/>
      <w:textAlignment w:val="auto"/>
      <w:outlineLvl w:val="0"/>
    </w:pPr>
    <w:rPr>
      <w:rFonts w:ascii="Times New Roman" w:hAnsi="Times New Roman" w:cs="Arial"/>
      <w:kern w:val="0"/>
      <w:sz w:val="24"/>
      <w:szCs w:val="20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A10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qFormat/>
    <w:locked/>
    <w:rsid w:val="00D90538"/>
    <w:pPr>
      <w:keepNext/>
      <w:widowControl/>
      <w:suppressAutoHyphens w:val="0"/>
      <w:overflowPunct/>
      <w:autoSpaceDE/>
      <w:autoSpaceDN/>
      <w:jc w:val="both"/>
      <w:textAlignment w:val="auto"/>
      <w:outlineLvl w:val="5"/>
    </w:pPr>
    <w:rPr>
      <w:rFonts w:ascii="Times New Roman" w:hAnsi="Times New Roman" w:cs="Arial"/>
      <w:b/>
      <w:kern w:val="0"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A1CB1"/>
    <w:pPr>
      <w:ind w:left="720"/>
    </w:pPr>
  </w:style>
  <w:style w:type="paragraph" w:customStyle="1" w:styleId="Import2">
    <w:name w:val="Import 2"/>
    <w:basedOn w:val="Normln"/>
    <w:rsid w:val="00D9012F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Import5">
    <w:name w:val="Import 5"/>
    <w:basedOn w:val="Normln"/>
    <w:rsid w:val="00D9012F"/>
    <w:pPr>
      <w:widowControl/>
      <w:tabs>
        <w:tab w:val="left" w:pos="2592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Import6">
    <w:name w:val="Import 6"/>
    <w:basedOn w:val="Normln"/>
    <w:uiPriority w:val="99"/>
    <w:rsid w:val="00D9012F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Import7">
    <w:name w:val="Import 7"/>
    <w:basedOn w:val="Normln"/>
    <w:uiPriority w:val="99"/>
    <w:rsid w:val="00D9012F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autoSpaceDN/>
      <w:spacing w:line="264" w:lineRule="auto"/>
      <w:ind w:left="720" w:hanging="288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Normln1">
    <w:name w:val="Normální1"/>
    <w:uiPriority w:val="99"/>
    <w:rsid w:val="00D9012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0"/>
      <w:szCs w:val="20"/>
    </w:rPr>
  </w:style>
  <w:style w:type="paragraph" w:customStyle="1" w:styleId="Styl-textJVS">
    <w:name w:val="Styl-text JVS"/>
    <w:basedOn w:val="Normln"/>
    <w:autoRedefine/>
    <w:uiPriority w:val="99"/>
    <w:rsid w:val="00971373"/>
    <w:pPr>
      <w:widowControl/>
      <w:tabs>
        <w:tab w:val="left" w:pos="1526"/>
      </w:tabs>
      <w:suppressAutoHyphens w:val="0"/>
      <w:overflowPunct/>
      <w:autoSpaceDE/>
      <w:autoSpaceDN/>
      <w:ind w:left="720"/>
      <w:jc w:val="both"/>
      <w:textAlignment w:val="auto"/>
    </w:pPr>
    <w:rPr>
      <w:rFonts w:ascii="Times New Roman" w:hAnsi="Times New Roman"/>
      <w:kern w:val="0"/>
    </w:rPr>
  </w:style>
  <w:style w:type="character" w:styleId="Odkaznakoment">
    <w:name w:val="annotation reference"/>
    <w:basedOn w:val="Standardnpsmoodstavce"/>
    <w:uiPriority w:val="99"/>
    <w:semiHidden/>
    <w:rsid w:val="00596A2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6A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6582C"/>
    <w:rPr>
      <w:rFonts w:cs="Times New Roman"/>
      <w:kern w:val="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96A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6582C"/>
    <w:rPr>
      <w:rFonts w:cs="Times New Roman"/>
      <w:b/>
      <w:bCs/>
      <w:kern w:val="3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96A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6582C"/>
    <w:rPr>
      <w:rFonts w:ascii="Times New Roman" w:hAnsi="Times New Roman" w:cs="Times New Roman"/>
      <w:kern w:val="3"/>
      <w:sz w:val="2"/>
    </w:rPr>
  </w:style>
  <w:style w:type="paragraph" w:customStyle="1" w:styleId="Import8">
    <w:name w:val="Import 8"/>
    <w:basedOn w:val="Normln"/>
    <w:uiPriority w:val="99"/>
    <w:rsid w:val="00C471A3"/>
    <w:pPr>
      <w:widowControl/>
      <w:tabs>
        <w:tab w:val="left" w:pos="6336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C471A3"/>
    <w:pPr>
      <w:widowControl/>
      <w:suppressAutoHyphens w:val="0"/>
      <w:overflowPunct/>
      <w:autoSpaceDE/>
      <w:autoSpaceDN/>
      <w:spacing w:after="120"/>
      <w:ind w:left="283"/>
      <w:textAlignment w:val="auto"/>
    </w:pPr>
    <w:rPr>
      <w:rFonts w:ascii="Arial" w:hAnsi="Arial"/>
      <w:kern w:val="0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471A3"/>
    <w:rPr>
      <w:rFonts w:ascii="Arial" w:hAnsi="Arial" w:cs="Times New Roman"/>
      <w:lang w:val="cs-CZ" w:eastAsia="cs-CZ" w:bidi="ar-SA"/>
    </w:rPr>
  </w:style>
  <w:style w:type="paragraph" w:customStyle="1" w:styleId="Import0">
    <w:name w:val="Import 0"/>
    <w:basedOn w:val="Normln"/>
    <w:uiPriority w:val="99"/>
    <w:rsid w:val="004244EF"/>
    <w:pPr>
      <w:widowControl/>
      <w:autoSpaceDN/>
      <w:spacing w:line="264" w:lineRule="auto"/>
      <w:ind w:left="720" w:hanging="720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Import9">
    <w:name w:val="Import 9"/>
    <w:basedOn w:val="Import0"/>
    <w:uiPriority w:val="99"/>
    <w:rsid w:val="004244E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1008"/>
    </w:pPr>
    <w:rPr>
      <w:rFonts w:ascii="Courier New" w:hAnsi="Courier New" w:cs="Courier New"/>
    </w:rPr>
  </w:style>
  <w:style w:type="paragraph" w:customStyle="1" w:styleId="Import11">
    <w:name w:val="Import 11"/>
    <w:basedOn w:val="Import0"/>
    <w:uiPriority w:val="99"/>
    <w:rsid w:val="004244E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864"/>
    </w:pPr>
    <w:rPr>
      <w:rFonts w:ascii="Courier New" w:hAnsi="Courier New" w:cs="Courier New"/>
    </w:rPr>
  </w:style>
  <w:style w:type="paragraph" w:customStyle="1" w:styleId="Import13">
    <w:name w:val="Import 13"/>
    <w:basedOn w:val="Import0"/>
    <w:uiPriority w:val="99"/>
    <w:rsid w:val="004244E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firstLine="720"/>
    </w:pPr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unhideWhenUsed/>
    <w:rsid w:val="007944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495"/>
    <w:rPr>
      <w:kern w:val="3"/>
    </w:rPr>
  </w:style>
  <w:style w:type="paragraph" w:styleId="Zpat">
    <w:name w:val="footer"/>
    <w:basedOn w:val="Normln"/>
    <w:link w:val="ZpatChar"/>
    <w:uiPriority w:val="99"/>
    <w:unhideWhenUsed/>
    <w:rsid w:val="0079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495"/>
    <w:rPr>
      <w:kern w:val="3"/>
    </w:rPr>
  </w:style>
  <w:style w:type="paragraph" w:styleId="Zkladntext">
    <w:name w:val="Body Text"/>
    <w:basedOn w:val="Normln"/>
    <w:link w:val="ZkladntextChar"/>
    <w:uiPriority w:val="99"/>
    <w:unhideWhenUsed/>
    <w:rsid w:val="00673F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73F02"/>
    <w:rPr>
      <w:kern w:val="3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9053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90538"/>
    <w:rPr>
      <w:kern w:val="3"/>
    </w:rPr>
  </w:style>
  <w:style w:type="character" w:customStyle="1" w:styleId="Nadpis1Char">
    <w:name w:val="Nadpis 1 Char"/>
    <w:basedOn w:val="Standardnpsmoodstavce"/>
    <w:link w:val="Nadpis1"/>
    <w:rsid w:val="00D90538"/>
    <w:rPr>
      <w:rFonts w:ascii="Times New Roman" w:hAnsi="Times New Roman" w:cs="Arial"/>
      <w:sz w:val="24"/>
      <w:szCs w:val="20"/>
      <w:u w:val="single"/>
    </w:rPr>
  </w:style>
  <w:style w:type="character" w:customStyle="1" w:styleId="Nadpis6Char">
    <w:name w:val="Nadpis 6 Char"/>
    <w:basedOn w:val="Standardnpsmoodstavce"/>
    <w:link w:val="Nadpis6"/>
    <w:rsid w:val="00D90538"/>
    <w:rPr>
      <w:rFonts w:ascii="Times New Roman" w:hAnsi="Times New Roman" w:cs="Arial"/>
      <w:b/>
      <w:sz w:val="28"/>
      <w:szCs w:val="20"/>
      <w:u w:val="single"/>
    </w:rPr>
  </w:style>
  <w:style w:type="character" w:customStyle="1" w:styleId="Nadpis3Char">
    <w:name w:val="Nadpis 3 Char"/>
    <w:basedOn w:val="Standardnpsmoodstavce"/>
    <w:link w:val="Nadpis3"/>
    <w:semiHidden/>
    <w:rsid w:val="006A1080"/>
    <w:rPr>
      <w:rFonts w:asciiTheme="majorHAnsi" w:eastAsiaTheme="majorEastAsia" w:hAnsiTheme="majorHAnsi" w:cstheme="majorBidi"/>
      <w:b/>
      <w:bCs/>
      <w:color w:val="4F81BD" w:themeColor="accent1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CB1"/>
    <w:pPr>
      <w:widowControl w:val="0"/>
      <w:suppressAutoHyphens/>
      <w:overflowPunct w:val="0"/>
      <w:autoSpaceDE w:val="0"/>
      <w:autoSpaceDN w:val="0"/>
      <w:textAlignment w:val="baseline"/>
    </w:pPr>
    <w:rPr>
      <w:kern w:val="3"/>
    </w:rPr>
  </w:style>
  <w:style w:type="paragraph" w:styleId="Nadpis1">
    <w:name w:val="heading 1"/>
    <w:basedOn w:val="Normln"/>
    <w:next w:val="Normln"/>
    <w:link w:val="Nadpis1Char"/>
    <w:qFormat/>
    <w:locked/>
    <w:rsid w:val="00D90538"/>
    <w:pPr>
      <w:keepNext/>
      <w:widowControl/>
      <w:suppressAutoHyphens w:val="0"/>
      <w:overflowPunct/>
      <w:autoSpaceDE/>
      <w:autoSpaceDN/>
      <w:jc w:val="both"/>
      <w:textAlignment w:val="auto"/>
      <w:outlineLvl w:val="0"/>
    </w:pPr>
    <w:rPr>
      <w:rFonts w:ascii="Times New Roman" w:hAnsi="Times New Roman" w:cs="Arial"/>
      <w:kern w:val="0"/>
      <w:sz w:val="24"/>
      <w:szCs w:val="20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A10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qFormat/>
    <w:locked/>
    <w:rsid w:val="00D90538"/>
    <w:pPr>
      <w:keepNext/>
      <w:widowControl/>
      <w:suppressAutoHyphens w:val="0"/>
      <w:overflowPunct/>
      <w:autoSpaceDE/>
      <w:autoSpaceDN/>
      <w:jc w:val="both"/>
      <w:textAlignment w:val="auto"/>
      <w:outlineLvl w:val="5"/>
    </w:pPr>
    <w:rPr>
      <w:rFonts w:ascii="Times New Roman" w:hAnsi="Times New Roman" w:cs="Arial"/>
      <w:b/>
      <w:kern w:val="0"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A1CB1"/>
    <w:pPr>
      <w:ind w:left="720"/>
    </w:pPr>
  </w:style>
  <w:style w:type="paragraph" w:customStyle="1" w:styleId="Import2">
    <w:name w:val="Import 2"/>
    <w:basedOn w:val="Normln"/>
    <w:rsid w:val="00D9012F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Import5">
    <w:name w:val="Import 5"/>
    <w:basedOn w:val="Normln"/>
    <w:rsid w:val="00D9012F"/>
    <w:pPr>
      <w:widowControl/>
      <w:tabs>
        <w:tab w:val="left" w:pos="2592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Import6">
    <w:name w:val="Import 6"/>
    <w:basedOn w:val="Normln"/>
    <w:uiPriority w:val="99"/>
    <w:rsid w:val="00D9012F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Import7">
    <w:name w:val="Import 7"/>
    <w:basedOn w:val="Normln"/>
    <w:uiPriority w:val="99"/>
    <w:rsid w:val="00D9012F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autoSpaceDN/>
      <w:spacing w:line="264" w:lineRule="auto"/>
      <w:ind w:left="720" w:hanging="288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Normln1">
    <w:name w:val="Normální1"/>
    <w:uiPriority w:val="99"/>
    <w:rsid w:val="00D9012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0"/>
      <w:szCs w:val="20"/>
    </w:rPr>
  </w:style>
  <w:style w:type="paragraph" w:customStyle="1" w:styleId="Styl-textJVS">
    <w:name w:val="Styl-text JVS"/>
    <w:basedOn w:val="Normln"/>
    <w:autoRedefine/>
    <w:uiPriority w:val="99"/>
    <w:rsid w:val="00971373"/>
    <w:pPr>
      <w:widowControl/>
      <w:tabs>
        <w:tab w:val="left" w:pos="1526"/>
      </w:tabs>
      <w:suppressAutoHyphens w:val="0"/>
      <w:overflowPunct/>
      <w:autoSpaceDE/>
      <w:autoSpaceDN/>
      <w:ind w:left="720"/>
      <w:jc w:val="both"/>
      <w:textAlignment w:val="auto"/>
    </w:pPr>
    <w:rPr>
      <w:rFonts w:ascii="Times New Roman" w:hAnsi="Times New Roman"/>
      <w:kern w:val="0"/>
    </w:rPr>
  </w:style>
  <w:style w:type="character" w:styleId="Odkaznakoment">
    <w:name w:val="annotation reference"/>
    <w:basedOn w:val="Standardnpsmoodstavce"/>
    <w:uiPriority w:val="99"/>
    <w:semiHidden/>
    <w:rsid w:val="00596A2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6A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6582C"/>
    <w:rPr>
      <w:rFonts w:cs="Times New Roman"/>
      <w:kern w:val="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96A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6582C"/>
    <w:rPr>
      <w:rFonts w:cs="Times New Roman"/>
      <w:b/>
      <w:bCs/>
      <w:kern w:val="3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96A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6582C"/>
    <w:rPr>
      <w:rFonts w:ascii="Times New Roman" w:hAnsi="Times New Roman" w:cs="Times New Roman"/>
      <w:kern w:val="3"/>
      <w:sz w:val="2"/>
    </w:rPr>
  </w:style>
  <w:style w:type="paragraph" w:customStyle="1" w:styleId="Import8">
    <w:name w:val="Import 8"/>
    <w:basedOn w:val="Normln"/>
    <w:uiPriority w:val="99"/>
    <w:rsid w:val="00C471A3"/>
    <w:pPr>
      <w:widowControl/>
      <w:tabs>
        <w:tab w:val="left" w:pos="6336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C471A3"/>
    <w:pPr>
      <w:widowControl/>
      <w:suppressAutoHyphens w:val="0"/>
      <w:overflowPunct/>
      <w:autoSpaceDE/>
      <w:autoSpaceDN/>
      <w:spacing w:after="120"/>
      <w:ind w:left="283"/>
      <w:textAlignment w:val="auto"/>
    </w:pPr>
    <w:rPr>
      <w:rFonts w:ascii="Arial" w:hAnsi="Arial"/>
      <w:kern w:val="0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471A3"/>
    <w:rPr>
      <w:rFonts w:ascii="Arial" w:hAnsi="Arial" w:cs="Times New Roman"/>
      <w:lang w:val="cs-CZ" w:eastAsia="cs-CZ" w:bidi="ar-SA"/>
    </w:rPr>
  </w:style>
  <w:style w:type="paragraph" w:customStyle="1" w:styleId="Import0">
    <w:name w:val="Import 0"/>
    <w:basedOn w:val="Normln"/>
    <w:uiPriority w:val="99"/>
    <w:rsid w:val="004244EF"/>
    <w:pPr>
      <w:widowControl/>
      <w:autoSpaceDN/>
      <w:spacing w:line="264" w:lineRule="auto"/>
      <w:ind w:left="720" w:hanging="720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Import9">
    <w:name w:val="Import 9"/>
    <w:basedOn w:val="Import0"/>
    <w:uiPriority w:val="99"/>
    <w:rsid w:val="004244E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1008"/>
    </w:pPr>
    <w:rPr>
      <w:rFonts w:ascii="Courier New" w:hAnsi="Courier New" w:cs="Courier New"/>
    </w:rPr>
  </w:style>
  <w:style w:type="paragraph" w:customStyle="1" w:styleId="Import11">
    <w:name w:val="Import 11"/>
    <w:basedOn w:val="Import0"/>
    <w:uiPriority w:val="99"/>
    <w:rsid w:val="004244E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864"/>
    </w:pPr>
    <w:rPr>
      <w:rFonts w:ascii="Courier New" w:hAnsi="Courier New" w:cs="Courier New"/>
    </w:rPr>
  </w:style>
  <w:style w:type="paragraph" w:customStyle="1" w:styleId="Import13">
    <w:name w:val="Import 13"/>
    <w:basedOn w:val="Import0"/>
    <w:uiPriority w:val="99"/>
    <w:rsid w:val="004244E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firstLine="720"/>
    </w:pPr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unhideWhenUsed/>
    <w:rsid w:val="007944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495"/>
    <w:rPr>
      <w:kern w:val="3"/>
    </w:rPr>
  </w:style>
  <w:style w:type="paragraph" w:styleId="Zpat">
    <w:name w:val="footer"/>
    <w:basedOn w:val="Normln"/>
    <w:link w:val="ZpatChar"/>
    <w:uiPriority w:val="99"/>
    <w:unhideWhenUsed/>
    <w:rsid w:val="0079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495"/>
    <w:rPr>
      <w:kern w:val="3"/>
    </w:rPr>
  </w:style>
  <w:style w:type="paragraph" w:styleId="Zkladntext">
    <w:name w:val="Body Text"/>
    <w:basedOn w:val="Normln"/>
    <w:link w:val="ZkladntextChar"/>
    <w:uiPriority w:val="99"/>
    <w:unhideWhenUsed/>
    <w:rsid w:val="00673F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73F02"/>
    <w:rPr>
      <w:kern w:val="3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9053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90538"/>
    <w:rPr>
      <w:kern w:val="3"/>
    </w:rPr>
  </w:style>
  <w:style w:type="character" w:customStyle="1" w:styleId="Nadpis1Char">
    <w:name w:val="Nadpis 1 Char"/>
    <w:basedOn w:val="Standardnpsmoodstavce"/>
    <w:link w:val="Nadpis1"/>
    <w:rsid w:val="00D90538"/>
    <w:rPr>
      <w:rFonts w:ascii="Times New Roman" w:hAnsi="Times New Roman" w:cs="Arial"/>
      <w:sz w:val="24"/>
      <w:szCs w:val="20"/>
      <w:u w:val="single"/>
    </w:rPr>
  </w:style>
  <w:style w:type="character" w:customStyle="1" w:styleId="Nadpis6Char">
    <w:name w:val="Nadpis 6 Char"/>
    <w:basedOn w:val="Standardnpsmoodstavce"/>
    <w:link w:val="Nadpis6"/>
    <w:rsid w:val="00D90538"/>
    <w:rPr>
      <w:rFonts w:ascii="Times New Roman" w:hAnsi="Times New Roman" w:cs="Arial"/>
      <w:b/>
      <w:sz w:val="28"/>
      <w:szCs w:val="20"/>
      <w:u w:val="single"/>
    </w:rPr>
  </w:style>
  <w:style w:type="character" w:customStyle="1" w:styleId="Nadpis3Char">
    <w:name w:val="Nadpis 3 Char"/>
    <w:basedOn w:val="Standardnpsmoodstavce"/>
    <w:link w:val="Nadpis3"/>
    <w:semiHidden/>
    <w:rsid w:val="006A1080"/>
    <w:rPr>
      <w:rFonts w:asciiTheme="majorHAnsi" w:eastAsiaTheme="majorEastAsia" w:hAnsiTheme="majorHAnsi" w:cstheme="majorBidi"/>
      <w:b/>
      <w:bCs/>
      <w:color w:val="4F81BD" w:themeColor="accent1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jha\Desktop\PR&#193;CE\GAR&#193;&#381;%20-%20V&#221;STAVBA\Smlouva%20o%20d&#237;lo\Smlouva%20o%20d&#237;lo-Ricka%20Karel_gar&#225;&#382;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dílo-Ricka Karel_garáž_final</Template>
  <TotalTime>1</TotalTime>
  <Pages>2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Hewlett-Packard Company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Kejha</dc:creator>
  <cp:lastModifiedBy>bortelova</cp:lastModifiedBy>
  <cp:revision>3</cp:revision>
  <cp:lastPrinted>2013-05-06T09:13:00Z</cp:lastPrinted>
  <dcterms:created xsi:type="dcterms:W3CDTF">2016-04-25T08:31:00Z</dcterms:created>
  <dcterms:modified xsi:type="dcterms:W3CDTF">2016-10-10T11:09:00Z</dcterms:modified>
</cp:coreProperties>
</file>