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FE533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FE5335">
              <w:rPr>
                <w:rFonts w:ascii="Arial" w:hAnsi="Arial"/>
                <w:sz w:val="20"/>
              </w:rPr>
              <w:t>9-527/N4700/17/RS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FE533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FE5335">
              <w:rPr>
                <w:rFonts w:cs="Arial"/>
                <w:b w:val="0"/>
                <w:sz w:val="20"/>
              </w:rPr>
              <w:t>Ing. Tomáš Spilka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FE5335">
              <w:rPr>
                <w:rFonts w:cs="Arial"/>
                <w:b w:val="0"/>
                <w:sz w:val="20"/>
              </w:rPr>
              <w:t>Úvoz 10/167</w:t>
            </w:r>
          </w:p>
          <w:p w:rsidR="00936AD0" w:rsidRPr="00936AD0" w:rsidRDefault="00936AD0" w:rsidP="00936AD0">
            <w:pPr>
              <w:rPr>
                <w:rFonts w:ascii="Arial" w:hAnsi="Arial" w:cs="Arial"/>
              </w:rPr>
            </w:pPr>
          </w:p>
          <w:p w:rsidR="00936AD0" w:rsidRPr="00936AD0" w:rsidRDefault="00FE5335" w:rsidP="00936A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 00 Praha 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FE533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FE5335">
              <w:rPr>
                <w:rFonts w:ascii="Arial" w:hAnsi="Arial" w:cs="Arial"/>
                <w:sz w:val="20"/>
              </w:rPr>
              <w:t xml:space="preserve">30. 6. </w:t>
            </w:r>
            <w:r w:rsidR="00936AD0">
              <w:rPr>
                <w:rFonts w:ascii="Arial" w:hAnsi="Arial" w:cs="Arial"/>
                <w:sz w:val="20"/>
              </w:rPr>
              <w:t xml:space="preserve">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FE533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FE5335">
              <w:rPr>
                <w:rFonts w:ascii="Arial" w:hAnsi="Arial" w:cs="Arial"/>
                <w:sz w:val="20"/>
              </w:rPr>
              <w:t>25. 10. 2017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>U Vás jednostupňovou projektovou dokumentaci, včetně kontrolního rozpočtu, zpracovaného dle pravidel PVS, a vyjádření správců IS v rámci akce PVS:</w:t>
            </w:r>
          </w:p>
          <w:p w:rsidR="00936AD0" w:rsidRDefault="00936AD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36AD0" w:rsidRDefault="00FE5335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14N4700</w:t>
            </w:r>
            <w:r w:rsidR="00936AD0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„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Obnova vodovodního řadu DN 700, ul. Vítězná, Praha 1</w:t>
            </w:r>
            <w:r w:rsidR="00936AD0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7B4B01" w:rsidRDefault="00B10A7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FE5335">
              <w:rPr>
                <w:rFonts w:ascii="Arial" w:hAnsi="Arial"/>
                <w:sz w:val="20"/>
              </w:rPr>
              <w:t>498 900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FE5335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34696"/>
    <w:rsid w:val="00272965"/>
    <w:rsid w:val="002C1474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36AD0"/>
    <w:rsid w:val="009407BA"/>
    <w:rsid w:val="00960CB1"/>
    <w:rsid w:val="00994AD3"/>
    <w:rsid w:val="009A1351"/>
    <w:rsid w:val="009F78CF"/>
    <w:rsid w:val="00A6560B"/>
    <w:rsid w:val="00AD1AB4"/>
    <w:rsid w:val="00AD4422"/>
    <w:rsid w:val="00AF1A9E"/>
    <w:rsid w:val="00AF6047"/>
    <w:rsid w:val="00B10A7C"/>
    <w:rsid w:val="00B7132A"/>
    <w:rsid w:val="00B810FD"/>
    <w:rsid w:val="00B83CDB"/>
    <w:rsid w:val="00BC7EEA"/>
    <w:rsid w:val="00BD51DF"/>
    <w:rsid w:val="00C05ED7"/>
    <w:rsid w:val="00C23CBD"/>
    <w:rsid w:val="00C3023F"/>
    <w:rsid w:val="00C8384A"/>
    <w:rsid w:val="00CA18C8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2</Pages>
  <Words>209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2017-10-25T06:42:00Z</cp:lastPrinted>
  <dcterms:created xsi:type="dcterms:W3CDTF">2017-11-06T11:51:00Z</dcterms:created>
  <dcterms:modified xsi:type="dcterms:W3CDTF">2017-11-06T11:51:00Z</dcterms:modified>
</cp:coreProperties>
</file>