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C" w:rsidRPr="0059577F" w:rsidRDefault="00D65897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59577F"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(§ 1724 Zák. č. 89/2012 Sb., občanský zákoník</w:t>
      </w:r>
      <w:r w:rsidRPr="0059577F">
        <w:rPr>
          <w:rFonts w:asciiTheme="minorHAnsi" w:hAnsiTheme="minorHAnsi" w:cs="Calibri"/>
          <w:sz w:val="22"/>
          <w:szCs w:val="22"/>
        </w:rPr>
        <w:t>)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:rsidR="00C913CC" w:rsidRPr="0059577F" w:rsidRDefault="00D707DA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59577F">
        <w:rPr>
          <w:rFonts w:asciiTheme="minorHAnsi" w:hAnsiTheme="minorHAnsi" w:cs="Calibri"/>
          <w:sz w:val="22"/>
          <w:szCs w:val="22"/>
        </w:rPr>
        <w:t>Jules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 xml:space="preserve"> a </w:t>
      </w:r>
      <w:proofErr w:type="gramStart"/>
      <w:r w:rsidRPr="0059577F">
        <w:rPr>
          <w:rFonts w:asciiTheme="minorHAnsi" w:hAnsiTheme="minorHAnsi" w:cs="Calibri"/>
          <w:sz w:val="22"/>
          <w:szCs w:val="22"/>
        </w:rPr>
        <w:t>Jim, z</w:t>
      </w:r>
      <w:r w:rsidR="00D65897" w:rsidRPr="0059577F">
        <w:rPr>
          <w:rFonts w:asciiTheme="minorHAnsi" w:hAnsiTheme="minorHAnsi" w:cs="Calibri"/>
          <w:sz w:val="22"/>
          <w:szCs w:val="22"/>
        </w:rPr>
        <w:t>. s.</w:t>
      </w:r>
      <w:proofErr w:type="gramEnd"/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Krkonošská </w:t>
      </w:r>
      <w:r w:rsidR="003C648F" w:rsidRPr="0059577F">
        <w:rPr>
          <w:rFonts w:asciiTheme="minorHAnsi" w:hAnsiTheme="minorHAnsi" w:cs="Calibri"/>
          <w:sz w:val="22"/>
          <w:szCs w:val="22"/>
        </w:rPr>
        <w:t>1534/</w:t>
      </w:r>
      <w:r w:rsidRPr="0059577F">
        <w:rPr>
          <w:rFonts w:asciiTheme="minorHAnsi" w:hAnsiTheme="minorHAnsi" w:cs="Calibri"/>
          <w:sz w:val="22"/>
          <w:szCs w:val="22"/>
        </w:rPr>
        <w:t>6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120 00 Praha 2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IČ: 26587084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zastupuje: </w:t>
      </w:r>
      <w:r w:rsidRPr="00E5656B">
        <w:rPr>
          <w:rFonts w:asciiTheme="minorHAnsi" w:hAnsiTheme="minorHAnsi" w:cs="Calibri"/>
          <w:sz w:val="22"/>
          <w:szCs w:val="22"/>
          <w:highlight w:val="black"/>
        </w:rPr>
        <w:t>Mgr. Lukáš Kohoutek</w:t>
      </w:r>
      <w:r w:rsidRPr="0059577F">
        <w:rPr>
          <w:rFonts w:asciiTheme="minorHAnsi" w:hAnsiTheme="minorHAnsi" w:cs="Calibri"/>
          <w:sz w:val="22"/>
          <w:szCs w:val="22"/>
        </w:rPr>
        <w:t>, ředitel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 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:rsidR="00107C35" w:rsidRDefault="00235F3C" w:rsidP="00107C35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Název školy dle zřizovací listiny</w:t>
      </w:r>
      <w:r w:rsidR="008E657B" w:rsidRPr="0059577F">
        <w:rPr>
          <w:rFonts w:asciiTheme="minorHAnsi" w:hAnsiTheme="minorHAnsi" w:cs="Calibri"/>
          <w:sz w:val="22"/>
          <w:szCs w:val="22"/>
        </w:rPr>
        <w:t>:</w:t>
      </w:r>
    </w:p>
    <w:p w:rsidR="00C913CC" w:rsidRPr="0059577F" w:rsidRDefault="008E657B" w:rsidP="00107C35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color w:val="FF0000"/>
            <w:sz w:val="22"/>
            <w:szCs w:val="22"/>
            <w:highlight w:val="yellow"/>
          </w:rPr>
          <w:id w:val="1098363938"/>
          <w:placeholder>
            <w:docPart w:val="6053CEFA3CB94A8A8FF3DF8EC6751905"/>
          </w:placeholder>
        </w:sdtPr>
        <w:sdtEndPr>
          <w:rPr>
            <w:color w:val="00000A"/>
            <w:highlight w:val="none"/>
          </w:rPr>
        </w:sdtEndPr>
        <w:sdtContent>
          <w:r w:rsidR="00107C35" w:rsidRPr="0097284B">
            <w:rPr>
              <w:rFonts w:ascii="Arial" w:hAnsi="Arial" w:cs="Arial"/>
              <w:sz w:val="20"/>
              <w:szCs w:val="20"/>
            </w:rPr>
            <w:t xml:space="preserve">Fakultní základní škola a mateřská škola </w:t>
          </w:r>
          <w:r w:rsidR="00107C35">
            <w:rPr>
              <w:rFonts w:ascii="Arial" w:hAnsi="Arial" w:cs="Arial"/>
              <w:sz w:val="20"/>
              <w:szCs w:val="20"/>
            </w:rPr>
            <w:t xml:space="preserve">Barrandov II při </w:t>
          </w:r>
          <w:proofErr w:type="spellStart"/>
          <w:r w:rsidR="00107C35">
            <w:rPr>
              <w:rFonts w:ascii="Arial" w:hAnsi="Arial" w:cs="Arial"/>
              <w:sz w:val="20"/>
              <w:szCs w:val="20"/>
            </w:rPr>
            <w:t>PedF</w:t>
          </w:r>
          <w:proofErr w:type="spellEnd"/>
          <w:r w:rsidR="00107C35">
            <w:rPr>
              <w:rFonts w:ascii="Arial" w:hAnsi="Arial" w:cs="Arial"/>
              <w:sz w:val="20"/>
              <w:szCs w:val="20"/>
            </w:rPr>
            <w:t xml:space="preserve"> UK,  Praha</w:t>
          </w:r>
          <w:r w:rsidR="00107C35" w:rsidRPr="0097284B">
            <w:rPr>
              <w:rFonts w:ascii="Arial" w:hAnsi="Arial" w:cs="Arial"/>
              <w:sz w:val="20"/>
              <w:szCs w:val="20"/>
            </w:rPr>
            <w:t>5 – Hlubočepy, V Remízku 7/919</w:t>
          </w:r>
        </w:sdtContent>
      </w:sdt>
    </w:p>
    <w:p w:rsidR="00107C35" w:rsidRDefault="00235F3C" w:rsidP="00107C35">
      <w:pPr>
        <w:snapToGrid w:val="0"/>
        <w:ind w:right="650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Ulice </w:t>
      </w:r>
      <w:proofErr w:type="gramStart"/>
      <w:r w:rsidRPr="0059577F">
        <w:rPr>
          <w:rFonts w:asciiTheme="minorHAnsi" w:hAnsiTheme="minorHAnsi" w:cs="Calibri"/>
          <w:sz w:val="22"/>
          <w:szCs w:val="22"/>
        </w:rPr>
        <w:t>č.p.</w:t>
      </w:r>
      <w:proofErr w:type="gramEnd"/>
      <w:r w:rsidRPr="0059577F">
        <w:rPr>
          <w:rFonts w:asciiTheme="minorHAnsi" w:hAnsiTheme="minorHAnsi" w:cs="Calibri"/>
          <w:sz w:val="22"/>
          <w:szCs w:val="22"/>
        </w:rPr>
        <w:t xml:space="preserve">/ č. </w:t>
      </w:r>
      <w:proofErr w:type="spellStart"/>
      <w:r w:rsidRPr="0059577F">
        <w:rPr>
          <w:rFonts w:asciiTheme="minorHAnsi" w:hAnsiTheme="minorHAnsi" w:cs="Calibri"/>
          <w:sz w:val="22"/>
          <w:szCs w:val="22"/>
        </w:rPr>
        <w:t>or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>.</w:t>
      </w:r>
      <w:r w:rsidR="008E657B" w:rsidRPr="0059577F">
        <w:rPr>
          <w:rFonts w:asciiTheme="minorHAnsi" w:hAnsiTheme="minorHAnsi" w:cs="Calibri"/>
          <w:sz w:val="22"/>
          <w:szCs w:val="22"/>
        </w:rPr>
        <w:t>:</w:t>
      </w:r>
    </w:p>
    <w:p w:rsidR="00107C35" w:rsidRDefault="008E657B" w:rsidP="00107C35">
      <w:pPr>
        <w:snapToGrid w:val="0"/>
        <w:ind w:right="650"/>
        <w:jc w:val="both"/>
        <w:rPr>
          <w:rFonts w:ascii="Arial" w:hAnsi="Arial" w:cs="Arial"/>
          <w:sz w:val="20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id w:val="86814004"/>
          <w:placeholder>
            <w:docPart w:val="DF8AFC331C9B4E19B587955B8CFDB9F9"/>
          </w:placeholder>
        </w:sdtPr>
        <w:sdtEndPr/>
        <w:sdtContent>
          <w:r w:rsidR="00107C35">
            <w:rPr>
              <w:rFonts w:ascii="Arial" w:hAnsi="Arial" w:cs="Arial"/>
              <w:sz w:val="20"/>
            </w:rPr>
            <w:t>V Remízku 7/919</w:t>
          </w:r>
        </w:sdtContent>
      </w:sdt>
    </w:p>
    <w:p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PSČ Město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-83607192"/>
          <w:placeholder>
            <w:docPart w:val="21046ABB03A24BDF9BF2801AA40EBA58"/>
          </w:placeholder>
        </w:sdtPr>
        <w:sdtEndPr/>
        <w:sdtContent>
          <w:r w:rsidR="00107C35">
            <w:rPr>
              <w:rFonts w:ascii="Arial" w:hAnsi="Arial" w:cs="Arial"/>
              <w:sz w:val="20"/>
            </w:rPr>
            <w:t>Praha 5 – Hlubočepy, 152 00</w:t>
          </w:r>
        </w:sdtContent>
      </w:sdt>
    </w:p>
    <w:p w:rsidR="00C913CC" w:rsidRPr="0059577F" w:rsidRDefault="008E657B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IČ: </w:t>
      </w:r>
      <w:sdt>
        <w:sdtPr>
          <w:rPr>
            <w:rFonts w:asciiTheme="minorHAnsi" w:hAnsiTheme="minorHAnsi" w:cs="Calibri"/>
            <w:sz w:val="22"/>
            <w:szCs w:val="22"/>
          </w:rPr>
          <w:id w:val="-1999029731"/>
          <w:placeholder>
            <w:docPart w:val="D8AA09A0F5FA480D97EF16EDF295DAFE"/>
          </w:placeholder>
        </w:sdtPr>
        <w:sdtEndPr/>
        <w:sdtContent>
          <w:r w:rsidR="00107C35">
            <w:rPr>
              <w:rFonts w:asciiTheme="minorHAnsi" w:hAnsiTheme="minorHAnsi" w:cs="Calibri"/>
              <w:sz w:val="22"/>
              <w:szCs w:val="22"/>
            </w:rPr>
            <w:t>69781745</w:t>
          </w:r>
        </w:sdtContent>
      </w:sdt>
    </w:p>
    <w:p w:rsidR="00C913CC" w:rsidRPr="0059577F" w:rsidRDefault="008E657B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zastupuje: </w:t>
      </w:r>
      <w:r w:rsidR="00107C35" w:rsidRPr="00E5656B">
        <w:rPr>
          <w:rFonts w:ascii="Arial" w:hAnsi="Arial" w:cs="Arial"/>
          <w:sz w:val="20"/>
          <w:highlight w:val="black"/>
        </w:rPr>
        <w:t>Mgr. Milan Holub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 w:rsidRPr="0059577F">
        <w:rPr>
          <w:rFonts w:asciiTheme="minorHAnsi" w:hAnsiTheme="minorHAnsi"/>
          <w:sz w:val="22"/>
          <w:szCs w:val="22"/>
        </w:rPr>
        <w:t>§ 1724 Zák. č. 89/2012 Sb., občanský zákoník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593BCC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I. – Předmět smlouvy</w:t>
      </w:r>
    </w:p>
    <w:p w:rsidR="00C913CC" w:rsidRPr="0059577F" w:rsidRDefault="00886BAB">
      <w:pPr>
        <w:pStyle w:val="Tlotext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zavazuje, že pro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e uspořádá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všeobecně primárně preventivní 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sociálně-kohezivní kurz (dále jen „kurz“) v rozsahu a za podmínek stanovených touto smlouvou a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zaplatit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>i úplatu ve výši a za podmínek stanovených touto smlouvou.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</w:t>
      </w:r>
      <w:r w:rsidR="00953C0D" w:rsidRPr="0059577F">
        <w:rPr>
          <w:rFonts w:asciiTheme="minorHAnsi" w:hAnsiTheme="minorHAnsi"/>
          <w:sz w:val="22"/>
          <w:szCs w:val="22"/>
        </w:rPr>
        <w:t>R</w:t>
      </w:r>
      <w:r w:rsidR="00593BCC" w:rsidRPr="0059577F">
        <w:rPr>
          <w:rFonts w:asciiTheme="minorHAnsi" w:hAnsiTheme="minorHAnsi"/>
          <w:sz w:val="22"/>
          <w:szCs w:val="22"/>
        </w:rPr>
        <w:t xml:space="preserve">ozsah </w:t>
      </w:r>
      <w:r w:rsidR="0018182F" w:rsidRPr="0059577F">
        <w:rPr>
          <w:rFonts w:asciiTheme="minorHAnsi" w:hAnsiTheme="minorHAnsi"/>
          <w:sz w:val="22"/>
          <w:szCs w:val="22"/>
        </w:rPr>
        <w:t xml:space="preserve">zajištěných </w:t>
      </w:r>
      <w:r w:rsidR="00593BCC" w:rsidRPr="0059577F">
        <w:rPr>
          <w:rFonts w:asciiTheme="minorHAnsi" w:hAnsiTheme="minorHAnsi"/>
          <w:sz w:val="22"/>
          <w:szCs w:val="22"/>
        </w:rPr>
        <w:t>služeb</w:t>
      </w:r>
    </w:p>
    <w:p w:rsidR="00303D0B" w:rsidRPr="0059577F" w:rsidRDefault="00303D0B" w:rsidP="00303D0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 Objednatele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a na jeho náklady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b/>
          <w:sz w:val="22"/>
          <w:szCs w:val="22"/>
        </w:rPr>
        <w:t>program kurzu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(dále jen „program“) </w:t>
      </w:r>
      <w:r w:rsidRPr="0059577F">
        <w:rPr>
          <w:rFonts w:asciiTheme="minorHAnsi" w:hAnsiTheme="minorHAnsi" w:cs="Calibri"/>
          <w:sz w:val="22"/>
          <w:szCs w:val="22"/>
        </w:rPr>
        <w:t>a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zvolených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návazných služeb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u třetích stran</w:t>
      </w:r>
      <w:r w:rsidR="00A60967" w:rsidRPr="0059577F">
        <w:rPr>
          <w:rFonts w:asciiTheme="minorHAnsi" w:hAnsiTheme="minorHAnsi" w:cs="Calibri"/>
          <w:sz w:val="22"/>
          <w:szCs w:val="22"/>
        </w:rPr>
        <w:t>.</w:t>
      </w:r>
    </w:p>
    <w:p w:rsidR="00F309D4" w:rsidRPr="0059577F" w:rsidRDefault="00F309D4" w:rsidP="00F309D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Program </w:t>
      </w:r>
      <w:r w:rsidR="00303D0B" w:rsidRPr="0059577F">
        <w:rPr>
          <w:rFonts w:asciiTheme="minorHAnsi" w:hAnsiTheme="minorHAnsi" w:cs="Calibri"/>
          <w:b/>
          <w:sz w:val="22"/>
          <w:szCs w:val="22"/>
        </w:rPr>
        <w:t>zahrnuje</w:t>
      </w:r>
    </w:p>
    <w:p w:rsidR="00F309D4" w:rsidRPr="0059577F" w:rsidRDefault="00303D0B" w:rsidP="00B3609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identifikaci konkrétních potřeb Objednatele,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společné stanovení cílů kurzu a </w:t>
      </w:r>
      <w:r w:rsidRPr="0059577F">
        <w:rPr>
          <w:rFonts w:asciiTheme="minorHAnsi" w:hAnsiTheme="minorHAnsi" w:cs="Calibri"/>
          <w:sz w:val="22"/>
          <w:szCs w:val="22"/>
        </w:rPr>
        <w:t>sestavení optimálního programu pro danou skupinu účastníků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 v návaznosti na Preventivní program školy</w:t>
      </w:r>
      <w:r w:rsidRPr="0059577F">
        <w:rPr>
          <w:rFonts w:asciiTheme="minorHAnsi" w:hAnsiTheme="minorHAnsi" w:cs="Calibri"/>
          <w:sz w:val="22"/>
          <w:szCs w:val="22"/>
        </w:rPr>
        <w:t>, jeho detailní přípravu, organizační a personální zajištění akce včetně didaktických pomůcek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závěrečnou zprávu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(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vždy 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obsahuje stručný </w:t>
      </w:r>
      <w:proofErr w:type="spellStart"/>
      <w:r w:rsidR="00B3609A" w:rsidRPr="0059577F">
        <w:rPr>
          <w:rFonts w:asciiTheme="minorHAnsi" w:hAnsiTheme="minorHAnsi" w:cs="Calibri"/>
          <w:sz w:val="22"/>
          <w:szCs w:val="22"/>
        </w:rPr>
        <w:t>screening</w:t>
      </w:r>
      <w:proofErr w:type="spellEnd"/>
      <w:r w:rsidR="00B3609A" w:rsidRPr="0059577F">
        <w:rPr>
          <w:rFonts w:asciiTheme="minorHAnsi" w:hAnsiTheme="minorHAnsi" w:cs="Calibri"/>
          <w:sz w:val="22"/>
          <w:szCs w:val="22"/>
        </w:rPr>
        <w:t xml:space="preserve"> třídy a doporučení na další práci se třídou)</w:t>
      </w:r>
      <w:r w:rsidR="00591FB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dále pak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03D0B" w:rsidRPr="0059577F" w:rsidRDefault="00682DF2" w:rsidP="00F309D4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materiálu</w:t>
      </w:r>
    </w:p>
    <w:p w:rsidR="00303D0B" w:rsidRPr="0059577F" w:rsidRDefault="00E5656B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08530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531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303D0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411F54" w:rsidRPr="0059577F">
        <w:rPr>
          <w:rFonts w:asciiTheme="minorHAnsi" w:hAnsiTheme="minorHAnsi" w:cs="Calibri"/>
          <w:sz w:val="22"/>
          <w:szCs w:val="22"/>
        </w:rPr>
        <w:t xml:space="preserve">ANO </w:t>
      </w:r>
      <w:sdt>
        <w:sdtPr>
          <w:rPr>
            <w:rFonts w:asciiTheme="minorHAnsi" w:hAnsiTheme="minorHAnsi" w:cs="Calibri"/>
            <w:sz w:val="22"/>
            <w:szCs w:val="22"/>
          </w:rPr>
          <w:id w:val="-17473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1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dopravu materiálu na objekt </w:t>
      </w:r>
      <w:r w:rsidR="00943482" w:rsidRPr="0059577F">
        <w:rPr>
          <w:rFonts w:asciiTheme="minorHAnsi" w:hAnsiTheme="minorHAnsi" w:cs="Calibri"/>
          <w:sz w:val="22"/>
          <w:szCs w:val="22"/>
        </w:rPr>
        <w:t xml:space="preserve">(odst. 5 písm. b)) </w:t>
      </w:r>
      <w:r w:rsidR="00303D0B" w:rsidRPr="0059577F">
        <w:rPr>
          <w:rFonts w:asciiTheme="minorHAnsi" w:hAnsiTheme="minorHAnsi" w:cs="Calibri"/>
          <w:sz w:val="22"/>
          <w:szCs w:val="22"/>
        </w:rPr>
        <w:t>a zpět</w:t>
      </w:r>
    </w:p>
    <w:p w:rsidR="00303D0B" w:rsidRPr="0059577F" w:rsidRDefault="00E5656B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570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349404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531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dopravu materiálu na místo odjezdu na kurz a zpět</w:t>
      </w:r>
    </w:p>
    <w:p w:rsidR="00682DF2" w:rsidRPr="0059577F" w:rsidRDefault="00682DF2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osob</w:t>
      </w:r>
    </w:p>
    <w:p w:rsidR="00682DF2" w:rsidRPr="0059577F" w:rsidRDefault="00E5656B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599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F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65909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7F5E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248381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7F5E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0771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F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726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5354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682DF2" w:rsidRPr="0059577F" w:rsidRDefault="00E5656B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89411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439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303D0B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pro kurz ve </w:t>
      </w:r>
      <w:proofErr w:type="gramStart"/>
      <w:r w:rsidRPr="0059577F">
        <w:rPr>
          <w:rFonts w:asciiTheme="minorHAnsi" w:hAnsiTheme="minorHAnsi" w:cs="Calibri"/>
          <w:b/>
          <w:sz w:val="22"/>
          <w:szCs w:val="22"/>
        </w:rPr>
        <w:t>var</w:t>
      </w:r>
      <w:proofErr w:type="gramEnd"/>
      <w:r w:rsidRPr="0059577F">
        <w:rPr>
          <w:rFonts w:asciiTheme="minorHAnsi" w:hAnsiTheme="minorHAnsi" w:cs="Calibri"/>
          <w:b/>
          <w:sz w:val="22"/>
          <w:szCs w:val="22"/>
        </w:rPr>
        <w:t>. ADVENTURE</w:t>
      </w:r>
    </w:p>
    <w:p w:rsidR="00303D0B" w:rsidRPr="0059577F" w:rsidRDefault="00E5656B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698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997616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a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kuchaře, potraviny a jejich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</w:p>
    <w:p w:rsidR="00303D0B" w:rsidRPr="0059577F" w:rsidRDefault="00303D0B" w:rsidP="00303D0B">
      <w:pPr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F309D4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Návazné služby</w:t>
      </w:r>
      <w:r w:rsidRPr="0059577F">
        <w:rPr>
          <w:rFonts w:asciiTheme="minorHAnsi" w:hAnsiTheme="minorHAnsi"/>
          <w:sz w:val="22"/>
          <w:szCs w:val="22"/>
        </w:rPr>
        <w:t xml:space="preserve"> budou zahrnovat</w:t>
      </w:r>
    </w:p>
    <w:p w:rsidR="00A60967" w:rsidRPr="0059577F" w:rsidRDefault="00A60967" w:rsidP="00A60967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stravu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701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26449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7551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266626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303D0B" w:rsidP="00682DF2">
      <w:pPr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A60967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Ve </w:t>
      </w:r>
      <w:proofErr w:type="gramStart"/>
      <w:r w:rsidRPr="0059577F">
        <w:rPr>
          <w:rFonts w:asciiTheme="minorHAnsi" w:hAnsiTheme="minorHAnsi" w:cs="Calibri"/>
          <w:b/>
          <w:sz w:val="22"/>
          <w:szCs w:val="22"/>
        </w:rPr>
        <w:t>var</w:t>
      </w:r>
      <w:proofErr w:type="gramEnd"/>
      <w:r w:rsidRPr="0059577F">
        <w:rPr>
          <w:rFonts w:asciiTheme="minorHAnsi" w:hAnsiTheme="minorHAnsi" w:cs="Calibri"/>
          <w:b/>
          <w:sz w:val="22"/>
          <w:szCs w:val="22"/>
        </w:rPr>
        <w:t>. ADVENTURE také</w:t>
      </w:r>
    </w:p>
    <w:p w:rsidR="00303D0B" w:rsidRPr="0059577F" w:rsidRDefault="00E5656B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7316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42875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</w:t>
      </w:r>
      <w:proofErr w:type="spellStart"/>
      <w:r w:rsidR="00303D0B" w:rsidRPr="0059577F">
        <w:rPr>
          <w:rFonts w:asciiTheme="minorHAnsi" w:hAnsiTheme="minorHAnsi" w:cs="Calibri"/>
          <w:sz w:val="22"/>
          <w:szCs w:val="22"/>
        </w:rPr>
        <w:t>ky</w:t>
      </w:r>
      <w:proofErr w:type="spellEnd"/>
    </w:p>
    <w:p w:rsidR="00303D0B" w:rsidRPr="0059577F" w:rsidRDefault="00E5656B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609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59220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 w:rsidRPr="0059577F">
        <w:rPr>
          <w:rFonts w:asciiTheme="minorHAnsi" w:hAnsiTheme="minorHAnsi" w:cs="Calibri"/>
          <w:sz w:val="22"/>
          <w:szCs w:val="22"/>
        </w:rPr>
        <w:t xml:space="preserve"> tyto služby nezbytné pro realizaci kurzu</w:t>
      </w:r>
    </w:p>
    <w:p w:rsidR="0018182F" w:rsidRPr="0059577F" w:rsidRDefault="0018182F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strava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72517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9086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16163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86497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18182F" w:rsidRPr="0059577F" w:rsidRDefault="0018182F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Doprava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83413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02776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studentů a učitelů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10246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C35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4469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6591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7210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303D0B" w:rsidRPr="0059577F" w:rsidRDefault="00E5656B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114932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C35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1590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E5656B" w:rsidP="00303D0B">
      <w:pPr>
        <w:pStyle w:val="Odstavecseseznamem"/>
        <w:ind w:left="993" w:firstLine="425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342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40D3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8078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materiálu na kurz a zpět</w:t>
      </w:r>
    </w:p>
    <w:p w:rsidR="00303D0B" w:rsidRPr="0059577F" w:rsidRDefault="00303D0B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303D0B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Ve </w:t>
      </w:r>
      <w:proofErr w:type="gramStart"/>
      <w:r w:rsidRPr="0059577F">
        <w:rPr>
          <w:rFonts w:asciiTheme="minorHAnsi" w:hAnsiTheme="minorHAnsi" w:cs="Calibri"/>
          <w:b/>
          <w:sz w:val="22"/>
          <w:szCs w:val="22"/>
        </w:rPr>
        <w:t>var</w:t>
      </w:r>
      <w:proofErr w:type="gramEnd"/>
      <w:r w:rsidRPr="0059577F">
        <w:rPr>
          <w:rFonts w:asciiTheme="minorHAnsi" w:hAnsiTheme="minorHAnsi" w:cs="Calibri"/>
          <w:b/>
          <w:sz w:val="22"/>
          <w:szCs w:val="22"/>
        </w:rPr>
        <w:t>. ADVENTURE</w:t>
      </w:r>
    </w:p>
    <w:p w:rsidR="00303D0B" w:rsidRPr="0059577F" w:rsidRDefault="00E5656B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9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469053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</w:t>
      </w:r>
      <w:proofErr w:type="spellStart"/>
      <w:r w:rsidR="00303D0B" w:rsidRPr="0059577F">
        <w:rPr>
          <w:rFonts w:asciiTheme="minorHAnsi" w:hAnsiTheme="minorHAnsi" w:cs="Calibri"/>
          <w:sz w:val="22"/>
          <w:szCs w:val="22"/>
        </w:rPr>
        <w:t>ky</w:t>
      </w:r>
      <w:proofErr w:type="spellEnd"/>
    </w:p>
    <w:p w:rsidR="00303D0B" w:rsidRPr="0059577F" w:rsidRDefault="00E5656B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61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71346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F8B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18182F" w:rsidRPr="0059577F" w:rsidRDefault="0018182F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8E657B" w:rsidRPr="0059577F" w:rsidRDefault="00B62E9B" w:rsidP="0018182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Specifikace místa,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času</w:t>
      </w:r>
      <w:r w:rsidRPr="0059577F">
        <w:rPr>
          <w:rFonts w:asciiTheme="minorHAnsi" w:hAnsiTheme="minorHAnsi" w:cs="Calibri"/>
          <w:b/>
          <w:sz w:val="22"/>
          <w:szCs w:val="22"/>
        </w:rPr>
        <w:t>, rozsahu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realizace, </w:t>
      </w:r>
      <w:r w:rsidR="00591FB5" w:rsidRPr="0059577F">
        <w:rPr>
          <w:rFonts w:asciiTheme="minorHAnsi" w:hAnsiTheme="minorHAnsi" w:cs="Calibri"/>
          <w:b/>
          <w:sz w:val="22"/>
          <w:szCs w:val="22"/>
        </w:rPr>
        <w:t>cílov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é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skupin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>p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očtu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účastníků</w:t>
      </w:r>
    </w:p>
    <w:p w:rsidR="008E657B" w:rsidRPr="0059577F" w:rsidRDefault="008E657B" w:rsidP="00EC5F8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Termín: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153448884"/>
        </w:sdtPr>
        <w:sdtEndPr/>
        <w:sdtContent>
          <w:r w:rsidR="00EC5F8B" w:rsidRPr="00EC5F8B">
            <w:rPr>
              <w:rFonts w:asciiTheme="minorHAnsi" w:hAnsiTheme="minorHAnsi" w:cs="Calibri"/>
              <w:b/>
              <w:sz w:val="22"/>
              <w:szCs w:val="22"/>
            </w:rPr>
            <w:t>10. - 12. 9. 2017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</w:t>
      </w:r>
      <w:r w:rsidR="00D65897" w:rsidRPr="0059577F">
        <w:rPr>
          <w:rFonts w:asciiTheme="minorHAnsi" w:hAnsiTheme="minorHAnsi" w:cs="Calibri"/>
          <w:sz w:val="22"/>
          <w:szCs w:val="22"/>
        </w:rPr>
        <w:t>bjekt</w:t>
      </w:r>
      <w:r w:rsidRPr="0059577F">
        <w:rPr>
          <w:rFonts w:asciiTheme="minorHAnsi" w:hAnsiTheme="minorHAnsi" w:cs="Calibri"/>
          <w:sz w:val="22"/>
          <w:szCs w:val="22"/>
        </w:rPr>
        <w:t xml:space="preserve"> a adresa: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01180769"/>
        </w:sdtPr>
        <w:sdtEndPr/>
        <w:sdtContent>
          <w:r w:rsidR="00887F5E">
            <w:rPr>
              <w:rFonts w:asciiTheme="minorHAnsi" w:hAnsiTheme="minorHAnsi" w:cs="Calibri"/>
              <w:b/>
              <w:sz w:val="22"/>
              <w:szCs w:val="22"/>
            </w:rPr>
            <w:t>Černá v</w:t>
          </w:r>
          <w:r w:rsidR="0020531B">
            <w:rPr>
              <w:rFonts w:asciiTheme="minorHAnsi" w:hAnsiTheme="minorHAnsi" w:cs="Calibri"/>
              <w:b/>
              <w:sz w:val="22"/>
              <w:szCs w:val="22"/>
            </w:rPr>
            <w:t> </w:t>
          </w:r>
          <w:r w:rsidR="00887F5E">
            <w:rPr>
              <w:rFonts w:asciiTheme="minorHAnsi" w:hAnsiTheme="minorHAnsi" w:cs="Calibri"/>
              <w:b/>
              <w:sz w:val="22"/>
              <w:szCs w:val="22"/>
            </w:rPr>
            <w:t>Pošumaví</w:t>
          </w:r>
          <w:r w:rsidR="0020531B">
            <w:rPr>
              <w:rFonts w:asciiTheme="minorHAnsi" w:hAnsiTheme="minorHAnsi" w:cs="Calibri"/>
              <w:b/>
              <w:sz w:val="22"/>
              <w:szCs w:val="22"/>
            </w:rPr>
            <w:t>, hotel Racek</w:t>
          </w:r>
        </w:sdtContent>
      </w:sdt>
    </w:p>
    <w:p w:rsidR="00C913CC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R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ozsahu </w:t>
      </w:r>
      <w:r w:rsidRPr="0059577F">
        <w:rPr>
          <w:rFonts w:asciiTheme="minorHAnsi" w:hAnsiTheme="minorHAnsi" w:cs="Calibri"/>
          <w:sz w:val="22"/>
          <w:szCs w:val="22"/>
        </w:rPr>
        <w:t>programu (v</w:t>
      </w:r>
      <w:r w:rsidR="0018182F" w:rsidRPr="0059577F">
        <w:rPr>
          <w:rFonts w:asciiTheme="minorHAnsi" w:hAnsiTheme="minorHAnsi" w:cs="Calibri"/>
          <w:sz w:val="22"/>
          <w:szCs w:val="22"/>
        </w:rPr>
        <w:t>e výukových</w:t>
      </w:r>
      <w:r w:rsidRPr="0059577F">
        <w:rPr>
          <w:rFonts w:asciiTheme="minorHAnsi" w:hAnsiTheme="minorHAnsi" w:cs="Calibri"/>
          <w:sz w:val="22"/>
          <w:szCs w:val="22"/>
        </w:rPr>
        <w:t xml:space="preserve"> h):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524934278"/>
        </w:sdtPr>
        <w:sdtEndPr/>
        <w:sdtContent>
          <w:r w:rsidR="00EC5F8B">
            <w:rPr>
              <w:rFonts w:asciiTheme="minorHAnsi" w:hAnsiTheme="minorHAnsi" w:cs="Calibri"/>
              <w:b/>
              <w:sz w:val="22"/>
              <w:szCs w:val="22"/>
            </w:rPr>
            <w:t>28h / třída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Název tříd/y: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69835033"/>
        </w:sdtPr>
        <w:sdtEndPr/>
        <w:sdtContent>
          <w:proofErr w:type="gramStart"/>
          <w:r w:rsidR="00EC5F8B">
            <w:rPr>
              <w:rFonts w:asciiTheme="minorHAnsi" w:hAnsiTheme="minorHAnsi"/>
              <w:b/>
              <w:sz w:val="22"/>
              <w:szCs w:val="22"/>
            </w:rPr>
            <w:t>6.A, 6.B, 6.C</w:t>
          </w:r>
          <w:proofErr w:type="gramEnd"/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žáků: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76873831"/>
        </w:sdtPr>
        <w:sdtEndPr/>
        <w:sdtContent>
          <w:r w:rsidR="00107C35">
            <w:rPr>
              <w:rFonts w:asciiTheme="minorHAnsi" w:hAnsiTheme="minorHAnsi"/>
              <w:b/>
              <w:sz w:val="22"/>
              <w:szCs w:val="22"/>
            </w:rPr>
            <w:t>75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pedagogů</w:t>
      </w:r>
      <w:r w:rsidRPr="0059577F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813898359"/>
        </w:sdtPr>
        <w:sdtEndPr/>
        <w:sdtContent>
          <w:r w:rsidR="00107C35">
            <w:rPr>
              <w:rFonts w:asciiTheme="minorHAnsi" w:hAnsiTheme="minorHAnsi"/>
              <w:b/>
              <w:sz w:val="22"/>
              <w:szCs w:val="22"/>
            </w:rPr>
            <w:t>3 + 1 psycholog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lekt</w:t>
      </w:r>
      <w:r w:rsidR="00814E56" w:rsidRPr="0059577F">
        <w:rPr>
          <w:rFonts w:asciiTheme="minorHAnsi" w:hAnsiTheme="minorHAnsi"/>
          <w:sz w:val="22"/>
          <w:szCs w:val="22"/>
        </w:rPr>
        <w:t>o</w:t>
      </w:r>
      <w:r w:rsidRPr="0059577F">
        <w:rPr>
          <w:rFonts w:asciiTheme="minorHAnsi" w:hAnsiTheme="minorHAnsi"/>
          <w:sz w:val="22"/>
          <w:szCs w:val="22"/>
        </w:rPr>
        <w:t>rů: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2930243"/>
        </w:sdtPr>
        <w:sdtEndPr/>
        <w:sdtContent>
          <w:r w:rsidR="00A325E0">
            <w:rPr>
              <w:rFonts w:asciiTheme="minorHAnsi" w:hAnsiTheme="minorHAnsi"/>
              <w:b/>
              <w:sz w:val="22"/>
              <w:szCs w:val="22"/>
            </w:rPr>
            <w:t xml:space="preserve">celkem </w:t>
          </w:r>
          <w:r w:rsidR="00107C35">
            <w:rPr>
              <w:rFonts w:asciiTheme="minorHAnsi" w:hAnsiTheme="minorHAnsi"/>
              <w:b/>
              <w:sz w:val="22"/>
              <w:szCs w:val="22"/>
            </w:rPr>
            <w:t>6</w:t>
          </w:r>
        </w:sdtContent>
      </w:sdt>
    </w:p>
    <w:p w:rsidR="00682DF2" w:rsidRPr="0059577F" w:rsidRDefault="00682DF2">
      <w:pPr>
        <w:suppressAutoHyphens w:val="0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br w:type="page"/>
      </w:r>
    </w:p>
    <w:p w:rsidR="00237F15" w:rsidRPr="0059577F" w:rsidRDefault="00237F15" w:rsidP="00237F1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lastRenderedPageBreak/>
        <w:t>Objednatel s Poskytovatelem</w:t>
      </w:r>
    </w:p>
    <w:p w:rsidR="00237F15" w:rsidRPr="0059577F" w:rsidRDefault="00E5656B" w:rsidP="00237F1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7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9535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5E0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zamýšlejí realizovat 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>návazný preventivní program na tento kurz</w:t>
      </w:r>
      <w:r w:rsidR="00237F1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D57867">
      <w:pPr>
        <w:pStyle w:val="Nadpis1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Cena služeb </w:t>
      </w:r>
    </w:p>
    <w:p w:rsidR="00F309D4" w:rsidRPr="0059577F" w:rsidRDefault="00AD0B70" w:rsidP="0018182F">
      <w:pPr>
        <w:pStyle w:val="Zkladntextodsazen2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Cena za </w:t>
      </w:r>
      <w:r w:rsidRPr="0059577F">
        <w:rPr>
          <w:rFonts w:asciiTheme="minorHAnsi" w:hAnsiTheme="minorHAnsi" w:cs="Calibri"/>
          <w:b/>
          <w:sz w:val="22"/>
          <w:szCs w:val="22"/>
        </w:rPr>
        <w:t>p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rogram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návazných služeb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návazné služby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</w:t>
      </w:r>
      <w:r w:rsidR="0018182F" w:rsidRPr="0059577F">
        <w:rPr>
          <w:rFonts w:asciiTheme="minorHAnsi" w:hAnsiTheme="minorHAnsi" w:cs="Calibri"/>
          <w:sz w:val="22"/>
          <w:szCs w:val="22"/>
        </w:rPr>
        <w:t xml:space="preserve">(dále jen „Rozpočet“) </w:t>
      </w:r>
      <w:r w:rsidR="00F309D4" w:rsidRPr="0059577F">
        <w:rPr>
          <w:rFonts w:asciiTheme="minorHAnsi" w:hAnsiTheme="minorHAnsi" w:cs="Calibri"/>
          <w:sz w:val="22"/>
          <w:szCs w:val="22"/>
        </w:rPr>
        <w:t>písemně odsouhlaseného oběma smluvními stranami.</w:t>
      </w:r>
    </w:p>
    <w:p w:rsidR="00C913CC" w:rsidRPr="0059577F" w:rsidRDefault="00411F54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za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program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objednání návazných služeb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Poskytovateli</w:t>
      </w:r>
      <w:r w:rsidRPr="0059577F">
        <w:rPr>
          <w:rFonts w:asciiTheme="minorHAnsi" w:hAnsiTheme="minorHAnsi" w:cs="Calibri"/>
          <w:sz w:val="22"/>
          <w:szCs w:val="22"/>
        </w:rPr>
        <w:t xml:space="preserve"> po skončení kurzu.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případě prodlení s placením bude účtována smluvní pokuta ve výši 5 % za každý započatý měsíc prodlení.</w:t>
      </w:r>
    </w:p>
    <w:p w:rsidR="00A60967" w:rsidRPr="0059577F" w:rsidRDefault="00A60967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za objednané zvolené návazné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služ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>b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 w:rsidRPr="0059577F">
        <w:rPr>
          <w:rFonts w:asciiTheme="minorHAnsi" w:hAnsiTheme="minorHAnsi" w:cs="Calibri"/>
          <w:sz w:val="22"/>
          <w:szCs w:val="22"/>
        </w:rPr>
        <w:t xml:space="preserve"> těchto služeb proti faktuře po skončení kurzu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, příp. předem </w:t>
      </w:r>
      <w:r w:rsidRPr="0059577F">
        <w:rPr>
          <w:rFonts w:asciiTheme="minorHAnsi" w:hAnsiTheme="minorHAnsi" w:cs="Calibri"/>
          <w:sz w:val="22"/>
          <w:szCs w:val="22"/>
        </w:rPr>
        <w:t xml:space="preserve">proti zálohové faktuře. Poskytovatel se zavazuje pro Objednatele 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a na jeho náklady </w:t>
      </w:r>
      <w:r w:rsidRPr="0059577F">
        <w:rPr>
          <w:rFonts w:asciiTheme="minorHAnsi" w:hAnsiTheme="minorHAnsi" w:cs="Calibri"/>
          <w:sz w:val="22"/>
          <w:szCs w:val="22"/>
        </w:rPr>
        <w:t xml:space="preserve">tyto služby objednat a Objednatel mu </w:t>
      </w:r>
      <w:r w:rsidRPr="0059577F">
        <w:rPr>
          <w:rFonts w:asciiTheme="minorHAnsi" w:hAnsiTheme="minorHAnsi" w:cs="Calibri"/>
          <w:b/>
          <w:sz w:val="22"/>
          <w:szCs w:val="22"/>
        </w:rPr>
        <w:t>udělil plnou moc</w:t>
      </w:r>
      <w:r w:rsidRPr="0059577F"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:rsidR="00A60967" w:rsidRPr="0059577F" w:rsidRDefault="00A60967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Náklady na stornopoplatky návazných služeb v případě zrušení kurzu či nižšího počtu účastníků hradí Objednatel.</w:t>
      </w:r>
    </w:p>
    <w:p w:rsidR="00780F00" w:rsidRPr="0059577F" w:rsidRDefault="00780F00" w:rsidP="00780F0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C9502C" w:rsidRPr="0059577F" w:rsidRDefault="00C9502C" w:rsidP="00C9502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IV.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–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Další závazky smluvních stran</w:t>
      </w:r>
      <w:r w:rsidR="00B3609A" w:rsidRPr="0059577F">
        <w:rPr>
          <w:rFonts w:asciiTheme="minorHAnsi" w:hAnsiTheme="minorHAnsi"/>
          <w:sz w:val="22"/>
          <w:szCs w:val="22"/>
        </w:rPr>
        <w:t>, jejich práva a povinnosti</w:t>
      </w:r>
    </w:p>
    <w:p w:rsidR="00AD0B70" w:rsidRPr="0059577F" w:rsidRDefault="00AD0B70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je povinen provést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kurz s náležitou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odbornou péčí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a dle etických zásad pracovníka v primární prevenci (viz Etický kodex </w:t>
      </w:r>
      <w:proofErr w:type="spellStart"/>
      <w:r w:rsidR="00591FB5" w:rsidRPr="0059577F">
        <w:rPr>
          <w:rFonts w:asciiTheme="minorHAnsi" w:hAnsiTheme="minorHAnsi" w:cs="Calibri"/>
          <w:sz w:val="22"/>
          <w:szCs w:val="22"/>
        </w:rPr>
        <w:t>Jules</w:t>
      </w:r>
      <w:proofErr w:type="spellEnd"/>
      <w:r w:rsidR="00591FB5" w:rsidRPr="0059577F">
        <w:rPr>
          <w:rFonts w:asciiTheme="minorHAnsi" w:hAnsiTheme="minorHAnsi" w:cs="Calibri"/>
          <w:sz w:val="22"/>
          <w:szCs w:val="22"/>
        </w:rPr>
        <w:t xml:space="preserve"> a Jim).</w:t>
      </w:r>
    </w:p>
    <w:p w:rsidR="00C90A99" w:rsidRPr="0059577F" w:rsidRDefault="00C90A99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 w:rsidRPr="0059577F"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C913CC" w:rsidRPr="0059577F" w:rsidRDefault="00886BA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poskytnout </w:t>
      </w:r>
      <w:r w:rsidR="008E5FDB" w:rsidRPr="0059577F">
        <w:rPr>
          <w:rFonts w:asciiTheme="minorHAnsi" w:hAnsiTheme="minorHAnsi" w:cs="Calibri"/>
          <w:sz w:val="22"/>
          <w:szCs w:val="22"/>
        </w:rPr>
        <w:t>Poskytovateli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veškerou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součinnost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>e požádá.</w:t>
      </w:r>
    </w:p>
    <w:p w:rsidR="00C7759B" w:rsidRPr="0059577F" w:rsidRDefault="008A6231" w:rsidP="00C7759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Aktuální </w:t>
      </w:r>
      <w:r w:rsidRPr="0059577F">
        <w:rPr>
          <w:rFonts w:asciiTheme="minorHAnsi" w:hAnsiTheme="minorHAnsi" w:cs="Calibri"/>
          <w:b/>
          <w:sz w:val="22"/>
          <w:szCs w:val="22"/>
        </w:rPr>
        <w:t>informace organizační povahy</w:t>
      </w:r>
      <w:r w:rsidRPr="0059577F"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 w:rsidRPr="0059577F">
        <w:rPr>
          <w:rFonts w:asciiTheme="minorHAnsi" w:hAnsiTheme="minorHAnsi" w:cs="Calibri"/>
          <w:b/>
          <w:sz w:val="22"/>
          <w:szCs w:val="22"/>
        </w:rPr>
        <w:t>Informačním systému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C7759B" w:rsidRPr="0059577F">
        <w:rPr>
          <w:rFonts w:asciiTheme="minorHAnsi" w:hAnsiTheme="minorHAnsi" w:cs="Calibri"/>
          <w:sz w:val="22"/>
          <w:szCs w:val="22"/>
        </w:rPr>
        <w:t>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:rsidR="00237F15" w:rsidRPr="0059577F" w:rsidRDefault="00237F15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předem </w:t>
      </w:r>
      <w:r w:rsidRPr="0059577F">
        <w:rPr>
          <w:rFonts w:asciiTheme="minorHAnsi" w:hAnsiTheme="minorHAnsi" w:cs="Calibri"/>
          <w:b/>
          <w:sz w:val="22"/>
          <w:szCs w:val="22"/>
        </w:rPr>
        <w:t>informuje žáky o kurzu</w:t>
      </w:r>
      <w:r w:rsidRPr="0059577F"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:rsidR="00237F15" w:rsidRPr="0059577F" w:rsidRDefault="00C7759B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zahájením kurzu </w:t>
      </w:r>
      <w:proofErr w:type="gramStart"/>
      <w:r w:rsidRPr="0059577F">
        <w:rPr>
          <w:rFonts w:asciiTheme="minorHAnsi" w:hAnsiTheme="minorHAnsi" w:cs="Calibri"/>
          <w:sz w:val="22"/>
          <w:szCs w:val="22"/>
        </w:rPr>
        <w:t>je v IS</w:t>
      </w:r>
      <w:proofErr w:type="gramEnd"/>
      <w:r w:rsidRPr="0059577F">
        <w:rPr>
          <w:rFonts w:asciiTheme="minorHAnsi" w:hAnsiTheme="minorHAnsi" w:cs="Calibri"/>
          <w:sz w:val="22"/>
          <w:szCs w:val="22"/>
        </w:rPr>
        <w:t xml:space="preserve"> k dispozici </w:t>
      </w:r>
      <w:r w:rsidRPr="0059577F">
        <w:rPr>
          <w:rFonts w:asciiTheme="minorHAnsi" w:hAnsiTheme="minorHAnsi" w:cs="Calibri"/>
          <w:b/>
          <w:sz w:val="22"/>
          <w:szCs w:val="22"/>
        </w:rPr>
        <w:t>předběžný harmonogram kurzu</w:t>
      </w:r>
      <w:r w:rsidRPr="0059577F">
        <w:rPr>
          <w:rFonts w:asciiTheme="minorHAnsi" w:hAnsiTheme="minorHAnsi" w:cs="Calibri"/>
          <w:sz w:val="22"/>
          <w:szCs w:val="22"/>
        </w:rPr>
        <w:t>, který byl dohodnut s třídním učitelem.</w:t>
      </w:r>
      <w:r w:rsidR="00CC7BC5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Tento materiál je interním dokumentem smluvních stran a nebude poskytnut před zahájením kurzu ani v jeho průběhu žákům a rodičům.</w:t>
      </w:r>
    </w:p>
    <w:p w:rsidR="00237F15" w:rsidRPr="0059577F" w:rsidRDefault="00237F15" w:rsidP="00237F15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 w:rsidRPr="0059577F">
        <w:rPr>
          <w:rFonts w:asciiTheme="minorHAnsi" w:hAnsiTheme="minorHAnsi" w:cs="Calibri"/>
          <w:b/>
          <w:sz w:val="22"/>
          <w:szCs w:val="22"/>
        </w:rPr>
        <w:t>změnu obsahu kurzu</w:t>
      </w:r>
      <w:r w:rsidRPr="0059577F">
        <w:rPr>
          <w:rFonts w:asciiTheme="minorHAnsi" w:hAnsiTheme="minorHAnsi" w:cs="Calibri"/>
          <w:sz w:val="22"/>
          <w:szCs w:val="22"/>
        </w:rPr>
        <w:t xml:space="preserve"> v závislosti na počasí a na konkrétní aktuální situaci účastníků kurzu. Změnu je povinen projednat s pedagogickým dozorem pověřeným Objednatelem.</w:t>
      </w:r>
    </w:p>
    <w:p w:rsidR="00B85C6F" w:rsidRPr="0059577F" w:rsidRDefault="00364407" w:rsidP="00B85C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zjistí </w:t>
      </w:r>
      <w:r w:rsidRPr="0059577F">
        <w:rPr>
          <w:rFonts w:asciiTheme="minorHAnsi" w:hAnsiTheme="minorHAnsi" w:cs="Calibri"/>
          <w:b/>
          <w:sz w:val="22"/>
          <w:szCs w:val="22"/>
        </w:rPr>
        <w:t>údaje o zdravotních komplikacích a speciálních požadavcích</w:t>
      </w:r>
      <w:r w:rsidRPr="0059577F">
        <w:rPr>
          <w:rFonts w:asciiTheme="minorHAnsi" w:hAnsiTheme="minorHAnsi" w:cs="Calibri"/>
          <w:sz w:val="22"/>
          <w:szCs w:val="22"/>
        </w:rPr>
        <w:t xml:space="preserve"> (např. potřeba </w:t>
      </w:r>
      <w:proofErr w:type="spellStart"/>
      <w:r w:rsidRPr="0059577F">
        <w:rPr>
          <w:rFonts w:asciiTheme="minorHAnsi" w:hAnsiTheme="minorHAnsi" w:cs="Calibri"/>
          <w:sz w:val="22"/>
          <w:szCs w:val="22"/>
        </w:rPr>
        <w:t>antialergenní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 xml:space="preserve"> přikrývky, stravovací alergie a omezení, pohybová omezení atd.) žáků a učitelů 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předá tyto informace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v anonymizované formě</w:t>
      </w:r>
      <w:r w:rsidR="008F0336" w:rsidRPr="0059577F">
        <w:rPr>
          <w:rFonts w:asciiTheme="minorHAnsi" w:hAnsiTheme="minorHAnsi" w:cs="Calibri"/>
          <w:sz w:val="22"/>
          <w:szCs w:val="22"/>
        </w:rPr>
        <w:t xml:space="preserve"> (vyplněný Výpis informací z přihlášek)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Poskytovateli nejméně 14 dnů</w:t>
      </w:r>
      <w:r w:rsidRPr="0059577F">
        <w:rPr>
          <w:rFonts w:asciiTheme="minorHAnsi" w:hAnsiTheme="minorHAnsi" w:cs="Calibri"/>
          <w:sz w:val="22"/>
          <w:szCs w:val="22"/>
        </w:rPr>
        <w:t xml:space="preserve"> před konáním akce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 z důvodu zajištění vhodných podmínek na kurzu, příp. úpravy progr</w:t>
      </w:r>
      <w:r w:rsidR="00074869" w:rsidRPr="0059577F">
        <w:rPr>
          <w:rFonts w:asciiTheme="minorHAnsi" w:hAnsiTheme="minorHAnsi" w:cs="Calibri"/>
          <w:sz w:val="22"/>
          <w:szCs w:val="22"/>
        </w:rPr>
        <w:t>a</w:t>
      </w:r>
      <w:r w:rsidR="008E5FDB" w:rsidRPr="0059577F">
        <w:rPr>
          <w:rFonts w:asciiTheme="minorHAnsi" w:hAnsiTheme="minorHAnsi" w:cs="Calibri"/>
          <w:sz w:val="22"/>
          <w:szCs w:val="22"/>
        </w:rPr>
        <w:t>mu</w:t>
      </w:r>
      <w:r w:rsidRPr="0059577F">
        <w:rPr>
          <w:rFonts w:asciiTheme="minorHAnsi" w:hAnsiTheme="minorHAnsi" w:cs="Calibri"/>
          <w:sz w:val="22"/>
          <w:szCs w:val="22"/>
        </w:rPr>
        <w:t>.</w:t>
      </w:r>
      <w:r w:rsidR="001E5194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B85C6F" w:rsidRPr="0059577F">
        <w:rPr>
          <w:rFonts w:asciiTheme="minorHAnsi" w:hAnsiTheme="minorHAnsi" w:cs="Calibri"/>
          <w:sz w:val="22"/>
          <w:szCs w:val="22"/>
        </w:rPr>
        <w:t xml:space="preserve">Při předání informací nejméně 14 dnů před kurzem se Poskytovatel pokusí tyto podmínky v rámci svých možností zajistit, nebude-li schopen tyto podmínky zajistit (např. objekt neposkytuje </w:t>
      </w:r>
      <w:proofErr w:type="spellStart"/>
      <w:r w:rsidR="00B85C6F" w:rsidRPr="0059577F">
        <w:rPr>
          <w:rFonts w:asciiTheme="minorHAnsi" w:hAnsiTheme="minorHAnsi" w:cs="Calibri"/>
          <w:sz w:val="22"/>
          <w:szCs w:val="22"/>
        </w:rPr>
        <w:t>antialergenní</w:t>
      </w:r>
      <w:proofErr w:type="spellEnd"/>
      <w:r w:rsidR="00B85C6F" w:rsidRPr="0059577F">
        <w:rPr>
          <w:rFonts w:asciiTheme="minorHAnsi" w:hAnsiTheme="minorHAnsi" w:cs="Calibri"/>
          <w:sz w:val="22"/>
          <w:szCs w:val="22"/>
        </w:rPr>
        <w:t xml:space="preserve"> přikrývky) nebo bude-li za tyto podmínky vyžadován dodatečný příplatek, vyrozumí Objednatele nejpozději do 7 dn</w:t>
      </w:r>
      <w:r w:rsidR="00D9228A" w:rsidRPr="0059577F">
        <w:rPr>
          <w:rFonts w:asciiTheme="minorHAnsi" w:hAnsiTheme="minorHAnsi" w:cs="Calibri"/>
          <w:sz w:val="22"/>
          <w:szCs w:val="22"/>
        </w:rPr>
        <w:t>ů</w:t>
      </w:r>
      <w:r w:rsidR="00B85C6F" w:rsidRPr="0059577F">
        <w:rPr>
          <w:rFonts w:asciiTheme="minorHAnsi" w:hAnsiTheme="minorHAnsi" w:cs="Calibri"/>
          <w:sz w:val="22"/>
          <w:szCs w:val="22"/>
        </w:rPr>
        <w:t xml:space="preserve"> před konáním kurzu a bude situaci řešit v konzultaci s ním.  </w:t>
      </w:r>
      <w:r w:rsidR="00B85C6F" w:rsidRPr="0059577F">
        <w:rPr>
          <w:rFonts w:asciiTheme="minorHAnsi" w:hAnsiTheme="minorHAnsi" w:cs="Calibri"/>
          <w:sz w:val="22"/>
          <w:szCs w:val="22"/>
        </w:rPr>
        <w:lastRenderedPageBreak/>
        <w:t>V případě neposkytnutí údajů (vyplněného Výpisu informací z přihlášek) nemůže Poskytovatel žádné speciální podmínky garantovat.</w:t>
      </w:r>
    </w:p>
    <w:p w:rsidR="00364407" w:rsidRPr="0059577F" w:rsidRDefault="00364407" w:rsidP="00D9228A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8A6231" w:rsidRPr="0059577F" w:rsidRDefault="008A6231" w:rsidP="008A623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základě dohody lektorů Poskytovatele s třídním učitelem bude pořízena fotodokumentace kurzu, která bude po skončení kurzu k dispozici oběma smluvním stranám po dobu 30 dnů na zabezpečeném </w:t>
      </w:r>
      <w:proofErr w:type="spellStart"/>
      <w:r w:rsidRPr="0059577F">
        <w:rPr>
          <w:rFonts w:asciiTheme="minorHAnsi" w:hAnsiTheme="minorHAnsi" w:cs="Calibri"/>
          <w:sz w:val="22"/>
          <w:szCs w:val="22"/>
        </w:rPr>
        <w:t>cloudovém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 xml:space="preserve"> úložišti.</w:t>
      </w:r>
    </w:p>
    <w:p w:rsidR="008A6231" w:rsidRPr="0059577F" w:rsidRDefault="008A6231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Bude-li doprava zajištěna </w:t>
      </w:r>
      <w:r w:rsidRPr="0059577F">
        <w:rPr>
          <w:rFonts w:asciiTheme="minorHAnsi" w:hAnsiTheme="minorHAnsi" w:cs="Calibri"/>
          <w:b/>
          <w:sz w:val="22"/>
          <w:szCs w:val="22"/>
        </w:rPr>
        <w:t>vlakem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Objednavatel nahlásí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Poskytovateli nejméně </w:t>
      </w:r>
      <w:r w:rsidRPr="0059577F">
        <w:rPr>
          <w:rFonts w:asciiTheme="minorHAnsi" w:hAnsiTheme="minorHAnsi" w:cs="Calibri"/>
          <w:b/>
          <w:sz w:val="22"/>
          <w:szCs w:val="22"/>
        </w:rPr>
        <w:t>6 dnů před konáním akce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závazný počet účastníků</w:t>
      </w:r>
      <w:r w:rsidRPr="0059577F">
        <w:rPr>
          <w:rFonts w:asciiTheme="minorHAnsi" w:hAnsiTheme="minorHAnsi" w:cs="Calibri"/>
          <w:sz w:val="22"/>
          <w:szCs w:val="22"/>
        </w:rPr>
        <w:t>. K tomuto dni je cena dopravy zafixovaná. Objednatel v takovém případě uvážil a vzdal se možnosti zajištění vlakové dopravy vlastními silami s nárokem na vrácení jízdného za účastníky, kteří se z kurzu odhlásí později.</w:t>
      </w:r>
    </w:p>
    <w:p w:rsidR="008A6231" w:rsidRPr="0059577F" w:rsidRDefault="008A6231" w:rsidP="0012373F">
      <w:pPr>
        <w:pStyle w:val="Tlotextu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Zdravotníka a řádně vybavenou lékárničku na kurz zajišťuje Objednatel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B3609A" w:rsidRPr="0059577F" w:rsidRDefault="008A6231" w:rsidP="00B360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i P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oskytovatel jsou povinni 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respektovat </w:t>
      </w:r>
      <w:r w:rsidR="00B3609A" w:rsidRPr="0059577F">
        <w:rPr>
          <w:rFonts w:asciiTheme="minorHAnsi" w:hAnsiTheme="minorHAnsi" w:cs="Calibri"/>
          <w:b/>
          <w:sz w:val="22"/>
          <w:szCs w:val="22"/>
        </w:rPr>
        <w:t>právo na anonymitu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informací poskytnutých od </w:t>
      </w:r>
      <w:r w:rsidR="00B3609A" w:rsidRPr="0059577F">
        <w:rPr>
          <w:rFonts w:asciiTheme="minorHAnsi" w:hAnsiTheme="minorHAnsi" w:cs="Calibri"/>
          <w:sz w:val="22"/>
          <w:szCs w:val="22"/>
        </w:rPr>
        <w:t>žáků</w:t>
      </w:r>
      <w:r w:rsidR="00591FB5" w:rsidRPr="0059577F">
        <w:rPr>
          <w:rFonts w:asciiTheme="minorHAnsi" w:hAnsiTheme="minorHAnsi" w:cs="Calibri"/>
          <w:sz w:val="22"/>
          <w:szCs w:val="22"/>
        </w:rPr>
        <w:t>/studentů (jejich názorů, postojů, pocitů apod.).</w:t>
      </w:r>
    </w:p>
    <w:p w:rsidR="006A59E3" w:rsidRPr="0059577F" w:rsidRDefault="00886BAB" w:rsidP="00A92A3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je povinen organizovat kurz takovým způsobem, aby ne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ohrožoval </w:t>
      </w:r>
      <w:r w:rsidR="006A59E3" w:rsidRPr="0059577F">
        <w:rPr>
          <w:rFonts w:asciiTheme="minorHAnsi" w:hAnsiTheme="minorHAnsi" w:cs="Calibri"/>
          <w:b/>
          <w:sz w:val="22"/>
          <w:szCs w:val="22"/>
        </w:rPr>
        <w:t>bezpečnost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 účastníků.</w:t>
      </w:r>
    </w:p>
    <w:p w:rsidR="00C913CC" w:rsidRPr="0059577F" w:rsidRDefault="00D65897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vzniklou škodu, bezpečnost a zdraví účastníků</w:t>
      </w:r>
      <w:r w:rsidRPr="0059577F">
        <w:rPr>
          <w:rFonts w:asciiTheme="minorHAnsi" w:hAnsiTheme="minorHAnsi" w:cs="Calibri"/>
          <w:sz w:val="22"/>
          <w:szCs w:val="22"/>
        </w:rPr>
        <w:t xml:space="preserve"> kurzu odpovídá po celou dobu kurzu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v souladu s § 29 odst. 2 zákona č. 561/2004 Sb.</w:t>
      </w:r>
      <w:r w:rsidR="006A59E3" w:rsidRPr="0059577F">
        <w:rPr>
          <w:rFonts w:asciiTheme="minorHAnsi" w:hAnsiTheme="minorHAnsi" w:cs="Calibri"/>
          <w:sz w:val="22"/>
          <w:szCs w:val="22"/>
        </w:rPr>
        <w:t>, školský zákon</w:t>
      </w:r>
      <w:r w:rsidRPr="0059577F">
        <w:rPr>
          <w:rFonts w:asciiTheme="minorHAnsi" w:hAnsiTheme="minorHAnsi" w:cs="Calibri"/>
          <w:sz w:val="22"/>
          <w:szCs w:val="22"/>
        </w:rPr>
        <w:t xml:space="preserve"> a § 391 odst. 2 zákona č. 262/2006 Sb.</w:t>
      </w:r>
      <w:r w:rsidR="006A59E3" w:rsidRPr="0059577F">
        <w:rPr>
          <w:rFonts w:asciiTheme="minorHAnsi" w:hAnsiTheme="minorHAnsi" w:cs="Calibri"/>
          <w:sz w:val="22"/>
          <w:szCs w:val="22"/>
        </w:rPr>
        <w:t>, zákoník práce.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</w:p>
    <w:p w:rsidR="006A59E3" w:rsidRPr="0059577F" w:rsidRDefault="006A59E3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Újmu způsobenou Objednateli Poskytovatelem</w:t>
      </w:r>
      <w:r w:rsidRPr="0059577F">
        <w:rPr>
          <w:rFonts w:asciiTheme="minorHAnsi" w:hAnsiTheme="minorHAnsi" w:cs="Calibri"/>
          <w:sz w:val="22"/>
          <w:szCs w:val="22"/>
        </w:rPr>
        <w:t xml:space="preserve"> je Objednatel oprávněn vymáhat na Poskytovateli v souladu s §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2894 zákona č. 89/2012 Sb., občanský zákoník.</w:t>
      </w:r>
    </w:p>
    <w:p w:rsidR="00287FD7" w:rsidRPr="0059577F" w:rsidRDefault="00287FD7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Objednatel se zavazuje, že třídní učitel </w:t>
      </w:r>
      <w:r w:rsidRPr="0059577F">
        <w:rPr>
          <w:rFonts w:asciiTheme="minorHAnsi" w:hAnsiTheme="minorHAnsi" w:cs="Calibri"/>
          <w:sz w:val="22"/>
          <w:szCs w:val="22"/>
        </w:rPr>
        <w:t>či ve výjimečných případech a z vážných důvodů (zdravotní atp.) jiný pověřený pedagogický pracovník</w:t>
      </w:r>
    </w:p>
    <w:p w:rsidR="00287FD7" w:rsidRPr="0059577F" w:rsidRDefault="00E5656B" w:rsidP="00287FD7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177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79570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5E0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KLASIK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59577F">
        <w:rPr>
          <w:rFonts w:asciiTheme="minorHAnsi" w:hAnsiTheme="minorHAnsi" w:cs="Calibri"/>
          <w:b/>
          <w:sz w:val="22"/>
          <w:szCs w:val="22"/>
        </w:rPr>
        <w:t>se zúčastní</w:t>
      </w:r>
      <w:proofErr w:type="gramEnd"/>
      <w:r w:rsidRPr="0059577F">
        <w:rPr>
          <w:rFonts w:asciiTheme="minorHAnsi" w:hAnsiTheme="minorHAnsi" w:cs="Calibri"/>
          <w:b/>
          <w:sz w:val="22"/>
          <w:szCs w:val="22"/>
        </w:rPr>
        <w:t xml:space="preserve"> tzv. S</w:t>
      </w:r>
      <w:r w:rsidR="00A325E0">
        <w:rPr>
          <w:rFonts w:asciiTheme="minorHAnsi" w:hAnsiTheme="minorHAnsi" w:cs="Calibri"/>
          <w:b/>
          <w:sz w:val="22"/>
          <w:szCs w:val="22"/>
        </w:rPr>
        <w:t>nídaně s učiteli dne 30. 8. 2017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v 8 h</w:t>
      </w:r>
      <w:r w:rsidRPr="0059577F">
        <w:rPr>
          <w:rFonts w:asciiTheme="minorHAnsi" w:hAnsiTheme="minorHAnsi" w:cs="Calibri"/>
          <w:sz w:val="22"/>
          <w:szCs w:val="22"/>
        </w:rPr>
        <w:t xml:space="preserve"> (max. do 12 h), kde se seznámí s principy kurzu a ujasní si detaily se zástupcem Poskytovatele (hlavní lektor kurzu).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V případě závažných překážek účasti se</w:t>
      </w:r>
      <w:r w:rsidRPr="0059577F">
        <w:rPr>
          <w:rFonts w:asciiTheme="minorHAnsi" w:hAnsiTheme="minorHAnsi" w:cs="Calibri"/>
          <w:sz w:val="22"/>
          <w:szCs w:val="22"/>
        </w:rPr>
        <w:t xml:space="preserve"> s hlavním lektorem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o těchto zásadách dohodne e-mailem nebo telefonicky, příp. si</w:t>
      </w:r>
      <w:r w:rsidRPr="0059577F">
        <w:rPr>
          <w:rFonts w:asciiTheme="minorHAnsi" w:hAnsiTheme="minorHAnsi" w:cs="Calibri"/>
          <w:sz w:val="22"/>
          <w:szCs w:val="22"/>
        </w:rPr>
        <w:t xml:space="preserve"> sjedná náhradní schůzku před zahájením kurzu.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59577F">
        <w:rPr>
          <w:rFonts w:asciiTheme="minorHAnsi" w:hAnsiTheme="minorHAnsi" w:cs="Calibri"/>
          <w:b/>
          <w:sz w:val="22"/>
          <w:szCs w:val="22"/>
        </w:rPr>
        <w:t>se bude</w:t>
      </w:r>
      <w:proofErr w:type="gramEnd"/>
      <w:r w:rsidRPr="0059577F">
        <w:rPr>
          <w:rFonts w:asciiTheme="minorHAnsi" w:hAnsiTheme="minorHAnsi" w:cs="Calibri"/>
          <w:sz w:val="22"/>
          <w:szCs w:val="22"/>
        </w:rPr>
        <w:t xml:space="preserve"> v rámci svých možností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 w:rsidRPr="0059577F"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kurzu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:rsidR="00287FD7" w:rsidRPr="0059577F" w:rsidRDefault="00287FD7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287FD7" w:rsidRPr="0059577F" w:rsidRDefault="00E5656B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762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5E0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49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ASISTOVANÝ</w:t>
      </w:r>
    </w:p>
    <w:p w:rsidR="00287FD7" w:rsidRPr="0059577F" w:rsidRDefault="00287FD7" w:rsidP="00287FD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aktivně spolupracovat </w:t>
      </w:r>
      <w:r w:rsidRPr="0059577F">
        <w:rPr>
          <w:rFonts w:asciiTheme="minorHAnsi" w:hAnsiTheme="minorHAnsi" w:cs="Calibri"/>
          <w:sz w:val="22"/>
          <w:szCs w:val="22"/>
        </w:rPr>
        <w:t>s lektorem Poskytovatele na přípravě a realizaci kurzu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 začátkem kurzu se zúčastní minimálně </w:t>
      </w:r>
      <w:r w:rsidRPr="0059577F">
        <w:rPr>
          <w:rFonts w:asciiTheme="minorHAnsi" w:hAnsiTheme="minorHAnsi" w:cs="Calibri"/>
          <w:b/>
          <w:sz w:val="22"/>
          <w:szCs w:val="22"/>
        </w:rPr>
        <w:t>dvou přípravných schůzek</w:t>
      </w:r>
      <w:r w:rsidRPr="0059577F">
        <w:rPr>
          <w:rFonts w:asciiTheme="minorHAnsi" w:hAnsiTheme="minorHAnsi" w:cs="Calibri"/>
          <w:sz w:val="22"/>
          <w:szCs w:val="22"/>
        </w:rPr>
        <w:t xml:space="preserve"> a po ukončení kurzu </w:t>
      </w:r>
      <w:r w:rsidRPr="0059577F">
        <w:rPr>
          <w:rFonts w:asciiTheme="minorHAnsi" w:hAnsiTheme="minorHAnsi" w:cs="Calibri"/>
          <w:b/>
          <w:sz w:val="22"/>
          <w:szCs w:val="22"/>
        </w:rPr>
        <w:t>jedné evaluační schůzky</w:t>
      </w:r>
      <w:r w:rsidRPr="0059577F">
        <w:rPr>
          <w:rFonts w:asciiTheme="minorHAnsi" w:hAnsiTheme="minorHAnsi" w:cs="Calibri"/>
          <w:sz w:val="22"/>
          <w:szCs w:val="22"/>
        </w:rPr>
        <w:t>, vždy v rozsahu cca 2,5 h.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každý den na kurzu</w:t>
      </w:r>
      <w:r w:rsidRPr="0059577F">
        <w:rPr>
          <w:rFonts w:asciiTheme="minorHAnsi" w:hAnsiTheme="minorHAnsi" w:cs="Calibri"/>
          <w:sz w:val="22"/>
          <w:szCs w:val="22"/>
        </w:rPr>
        <w:t xml:space="preserve"> se zúčastní </w:t>
      </w:r>
      <w:r w:rsidRPr="0059577F">
        <w:rPr>
          <w:rFonts w:asciiTheme="minorHAnsi" w:hAnsiTheme="minorHAnsi" w:cs="Calibri"/>
          <w:b/>
          <w:sz w:val="22"/>
          <w:szCs w:val="22"/>
        </w:rPr>
        <w:t>evaluace a plánování</w:t>
      </w:r>
      <w:r w:rsidRPr="0059577F">
        <w:rPr>
          <w:rFonts w:asciiTheme="minorHAnsi" w:hAnsiTheme="minorHAnsi" w:cs="Calibri"/>
          <w:sz w:val="22"/>
          <w:szCs w:val="22"/>
        </w:rPr>
        <w:t xml:space="preserve"> v rozsahu cca 1 h.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aktivně se zapojí do </w:t>
      </w:r>
      <w:r w:rsidRPr="0059577F">
        <w:rPr>
          <w:rFonts w:asciiTheme="minorHAnsi" w:hAnsiTheme="minorHAnsi" w:cs="Calibri"/>
          <w:b/>
          <w:sz w:val="22"/>
          <w:szCs w:val="22"/>
        </w:rPr>
        <w:t>přípravy, vedení a reflexe</w:t>
      </w:r>
      <w:r w:rsidRPr="0059577F">
        <w:rPr>
          <w:rFonts w:asciiTheme="minorHAnsi" w:hAnsiTheme="minorHAnsi" w:cs="Calibri"/>
          <w:sz w:val="22"/>
          <w:szCs w:val="22"/>
        </w:rPr>
        <w:t xml:space="preserve"> jednotlivých aktivit.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Nezapojí-li se pedagogický pracovník</w:t>
      </w:r>
      <w:r w:rsidRPr="0059577F">
        <w:rPr>
          <w:rFonts w:asciiTheme="minorHAnsi" w:hAnsiTheme="minorHAnsi" w:cs="Calibri"/>
          <w:sz w:val="22"/>
          <w:szCs w:val="22"/>
        </w:rPr>
        <w:t xml:space="preserve"> aktivně do zajištění programu a organizace kurzu, je Poskytovatel oprávněn </w:t>
      </w:r>
      <w:r w:rsidRPr="0059577F">
        <w:rPr>
          <w:rFonts w:asciiTheme="minorHAnsi" w:hAnsiTheme="minorHAnsi" w:cs="Calibri"/>
          <w:b/>
          <w:sz w:val="22"/>
          <w:szCs w:val="22"/>
        </w:rPr>
        <w:t>zvýšit cenu za program o 20 %</w:t>
      </w:r>
      <w:r w:rsidRPr="0059577F">
        <w:rPr>
          <w:rFonts w:asciiTheme="minorHAnsi" w:hAnsiTheme="minorHAnsi" w:cs="Calibri"/>
          <w:sz w:val="22"/>
          <w:szCs w:val="22"/>
        </w:rPr>
        <w:t xml:space="preserve"> - pokryjí se tak náklady na dalšího lektora, který s hlavním lektorem vytvoří nový lektorský tým, </w:t>
      </w:r>
      <w:r w:rsidR="00035DB1" w:rsidRPr="0059577F">
        <w:rPr>
          <w:rFonts w:asciiTheme="minorHAnsi" w:hAnsiTheme="minorHAnsi" w:cs="Calibri"/>
          <w:sz w:val="22"/>
          <w:szCs w:val="22"/>
        </w:rPr>
        <w:t>popř.</w:t>
      </w:r>
      <w:r w:rsidRPr="0059577F">
        <w:rPr>
          <w:rFonts w:asciiTheme="minorHAnsi" w:hAnsiTheme="minorHAnsi" w:cs="Calibri"/>
          <w:sz w:val="22"/>
          <w:szCs w:val="22"/>
        </w:rPr>
        <w:t xml:space="preserve"> tak bude finančně </w:t>
      </w:r>
      <w:r w:rsidR="00035DB1" w:rsidRPr="0059577F">
        <w:rPr>
          <w:rFonts w:asciiTheme="minorHAnsi" w:hAnsiTheme="minorHAnsi" w:cs="Calibri"/>
          <w:sz w:val="22"/>
          <w:szCs w:val="22"/>
        </w:rPr>
        <w:t>kompenzová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no rozšíření a ztížení pracovních povinností </w:t>
      </w:r>
      <w:r w:rsidRPr="0059577F">
        <w:rPr>
          <w:rFonts w:asciiTheme="minorHAnsi" w:hAnsiTheme="minorHAnsi" w:cs="Calibri"/>
          <w:sz w:val="22"/>
          <w:szCs w:val="22"/>
        </w:rPr>
        <w:t xml:space="preserve">hlavnímu lektorovi. Taková situace je identifikována subjektivně lektorem a bude konzultována s komunikační osobou Objednatele bezprostředně po zjištění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nedostatků v zapojení třídního učitele či pověřeného pracovníka. </w:t>
      </w:r>
    </w:p>
    <w:p w:rsidR="00287FD7" w:rsidRPr="0059577F" w:rsidRDefault="00287FD7" w:rsidP="00287FD7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</w:p>
    <w:p w:rsidR="00287FD7" w:rsidRPr="0059577F" w:rsidRDefault="0022736A" w:rsidP="0012373F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ždy pak také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 xml:space="preserve">zajistí, že účastníci budou seznámeni se </w:t>
      </w:r>
      <w:r w:rsidRPr="0059577F"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vyloučení žáka z aktivity nebo celého programu pro něj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sz w:val="22"/>
          <w:szCs w:val="22"/>
        </w:rPr>
        <w:t>pedagogický dozor, příp. dopravu z kurzu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zajistí 2 výtisky seznamu účastníků na místo realizace pro potřeby ubytovatele a lektorského týmu Poskytovatele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předá před zahájením kurzu zástupci Poskytovatele (hlavní lektor kurzu) jím zaslané a od zákonných zástupců vyplněné </w:t>
      </w:r>
      <w:r w:rsidRPr="0059577F">
        <w:rPr>
          <w:rFonts w:asciiTheme="minorHAnsi" w:hAnsiTheme="minorHAnsi" w:cs="Calibri"/>
          <w:b/>
          <w:sz w:val="22"/>
          <w:szCs w:val="22"/>
        </w:rPr>
        <w:t>formuláře souhlasů s nakládáním s fotodokumentací</w:t>
      </w:r>
      <w:r w:rsidRPr="0059577F">
        <w:rPr>
          <w:rFonts w:asciiTheme="minorHAnsi" w:hAnsiTheme="minorHAnsi" w:cs="Calibri"/>
          <w:sz w:val="22"/>
          <w:szCs w:val="22"/>
        </w:rPr>
        <w:t xml:space="preserve"> účastníků kurzu, ve zdůvodněných případech v nejkratší možné lhůtě po skončení kurzu spolu s fotografiemi žáků/studentů s omezeným souhlasem užití fotodokumentace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nejpozději 14 dní před zahájením kurzu Výpis informací z přihlášek předem zaslaný Poskytovatelem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důkaz seznámení se s tímto bodem Smlouvy připojí svůj podpis k příloze této smlouvy – </w:t>
      </w: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  <w:r w:rsidRPr="0059577F">
        <w:rPr>
          <w:rFonts w:asciiTheme="minorHAnsi" w:hAnsiTheme="minorHAnsi" w:cs="Calibri"/>
          <w:sz w:val="22"/>
          <w:szCs w:val="22"/>
        </w:rPr>
        <w:t xml:space="preserve"> s výčtem jeho závazků.</w:t>
      </w:r>
    </w:p>
    <w:p w:rsidR="006A59E3" w:rsidRPr="0059577F" w:rsidRDefault="006A59E3" w:rsidP="006A59E3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V.</w:t>
      </w:r>
      <w:r w:rsidR="00953C0D" w:rsidRPr="0059577F">
        <w:rPr>
          <w:rFonts w:asciiTheme="minorHAnsi" w:hAnsiTheme="minorHAnsi"/>
          <w:sz w:val="22"/>
          <w:szCs w:val="22"/>
        </w:rPr>
        <w:t xml:space="preserve"> – Podmínky odstoupení od smlouvy, vyloučení účastníka, </w:t>
      </w:r>
      <w:proofErr w:type="spellStart"/>
      <w:r w:rsidR="00953C0D" w:rsidRPr="0059577F">
        <w:rPr>
          <w:rFonts w:asciiTheme="minorHAnsi" w:hAnsiTheme="minorHAnsi"/>
          <w:sz w:val="22"/>
          <w:szCs w:val="22"/>
        </w:rPr>
        <w:t>stornopodmínky</w:t>
      </w:r>
      <w:proofErr w:type="spellEnd"/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 w:rsidRPr="0059577F"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odstoupení od smlouvy ze strany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e méně než 2 měsíce před začátkem kurzu má </w:t>
      </w:r>
      <w:r w:rsidR="00886BAB" w:rsidRPr="0059577F">
        <w:rPr>
          <w:rFonts w:asciiTheme="minorHAnsi" w:hAnsiTheme="minorHAnsi" w:cs="Calibri"/>
          <w:sz w:val="22"/>
          <w:szCs w:val="22"/>
        </w:rPr>
        <w:t>Poskytovatel</w:t>
      </w:r>
      <w:r w:rsidRPr="0059577F">
        <w:rPr>
          <w:rFonts w:asciiTheme="minorHAnsi" w:hAnsiTheme="minorHAnsi" w:cs="Calibri"/>
          <w:sz w:val="22"/>
          <w:szCs w:val="22"/>
        </w:rPr>
        <w:t xml:space="preserve"> právo požadovat uhrazení </w:t>
      </w:r>
      <w:r w:rsidRPr="0059577F">
        <w:rPr>
          <w:rFonts w:asciiTheme="minorHAnsi" w:hAnsiTheme="minorHAnsi" w:cs="Calibri"/>
          <w:b/>
          <w:sz w:val="22"/>
          <w:szCs w:val="22"/>
        </w:rPr>
        <w:t>stornopoplatku</w:t>
      </w:r>
      <w:r w:rsidRPr="0059577F"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z ceny </w:t>
      </w:r>
      <w:r w:rsidR="00AB6F7A" w:rsidRPr="0059577F">
        <w:rPr>
          <w:rFonts w:asciiTheme="minorHAnsi" w:hAnsiTheme="minorHAnsi" w:cs="Calibri"/>
          <w:b/>
          <w:sz w:val="22"/>
          <w:szCs w:val="22"/>
        </w:rPr>
        <w:t>programu</w:t>
      </w:r>
      <w:r w:rsidRPr="0059577F"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měsíce až 3 týdny před začátkem kurzu 25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3 týdny až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50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méně než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80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%. V případě odstoupení v důsledku působení vyšší moci znemožňující konání kurzu (např. povodně v Praze nebo místě realizace) lze od smlouvy odstoupit bez stornopoplatku kdykoli před započetím akce.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 případě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neúčasti </w:t>
      </w:r>
      <w:r w:rsidR="00406377" w:rsidRPr="0059577F">
        <w:rPr>
          <w:rFonts w:asciiTheme="minorHAnsi" w:hAnsiTheme="minorHAnsi" w:cs="Calibri"/>
          <w:b/>
          <w:sz w:val="22"/>
          <w:szCs w:val="22"/>
        </w:rPr>
        <w:t>většího počtu účastníků</w:t>
      </w:r>
      <w:r w:rsidRPr="0059577F">
        <w:rPr>
          <w:rFonts w:asciiTheme="minorHAnsi" w:hAnsiTheme="minorHAnsi" w:cs="Calibri"/>
          <w:sz w:val="22"/>
          <w:szCs w:val="22"/>
        </w:rPr>
        <w:t xml:space="preserve"> na kurzu z vážných (např. zdravotních) důvodů oznámené d</w:t>
      </w:r>
      <w:r w:rsidR="00AC1796" w:rsidRPr="0059577F">
        <w:rPr>
          <w:rFonts w:asciiTheme="minorHAnsi" w:hAnsiTheme="minorHAnsi" w:cs="Calibri"/>
          <w:sz w:val="22"/>
          <w:szCs w:val="22"/>
        </w:rPr>
        <w:t>říve</w:t>
      </w:r>
      <w:r w:rsidRPr="0059577F">
        <w:rPr>
          <w:rFonts w:asciiTheme="minorHAnsi" w:hAnsiTheme="minorHAnsi" w:cs="Calibri"/>
          <w:sz w:val="22"/>
          <w:szCs w:val="22"/>
        </w:rPr>
        <w:t xml:space="preserve"> n</w:t>
      </w:r>
      <w:r w:rsidR="002A3ED1" w:rsidRPr="0059577F">
        <w:rPr>
          <w:rFonts w:asciiTheme="minorHAnsi" w:hAnsiTheme="minorHAnsi" w:cs="Calibri"/>
          <w:sz w:val="22"/>
          <w:szCs w:val="22"/>
        </w:rPr>
        <w:t xml:space="preserve">ež </w:t>
      </w:r>
      <w:r w:rsidR="00406377" w:rsidRPr="0059577F">
        <w:rPr>
          <w:rFonts w:asciiTheme="minorHAnsi" w:hAnsiTheme="minorHAnsi" w:cs="Calibri"/>
          <w:sz w:val="22"/>
          <w:szCs w:val="22"/>
        </w:rPr>
        <w:t>7 dní</w:t>
      </w:r>
      <w:r w:rsidRPr="0059577F">
        <w:rPr>
          <w:rFonts w:asciiTheme="minorHAnsi" w:hAnsiTheme="minorHAnsi" w:cs="Calibri"/>
          <w:sz w:val="22"/>
          <w:szCs w:val="22"/>
        </w:rPr>
        <w:t xml:space="preserve"> před započetím kurzu </w:t>
      </w:r>
      <w:r w:rsidR="00406377" w:rsidRPr="0059577F">
        <w:rPr>
          <w:rFonts w:asciiTheme="minorHAnsi" w:hAnsiTheme="minorHAnsi" w:cs="Calibri"/>
          <w:sz w:val="22"/>
          <w:szCs w:val="22"/>
        </w:rPr>
        <w:t>se může Objednatel s Poskytovatelem dohodnout na úpravě program</w:t>
      </w:r>
      <w:r w:rsidR="00AB6F7A" w:rsidRPr="0059577F">
        <w:rPr>
          <w:rFonts w:asciiTheme="minorHAnsi" w:hAnsiTheme="minorHAnsi" w:cs="Calibri"/>
          <w:sz w:val="22"/>
          <w:szCs w:val="22"/>
        </w:rPr>
        <w:t>u a jeho ceny</w:t>
      </w:r>
      <w:r w:rsidR="00406377" w:rsidRPr="0059577F">
        <w:rPr>
          <w:rFonts w:asciiTheme="minorHAnsi" w:hAnsiTheme="minorHAnsi" w:cs="Calibri"/>
          <w:sz w:val="22"/>
          <w:szCs w:val="22"/>
        </w:rPr>
        <w:t xml:space="preserve"> (z</w:t>
      </w:r>
      <w:r w:rsidR="006A47A1" w:rsidRPr="0059577F">
        <w:rPr>
          <w:rFonts w:asciiTheme="minorHAnsi" w:hAnsiTheme="minorHAnsi" w:cs="Calibri"/>
          <w:sz w:val="22"/>
          <w:szCs w:val="22"/>
        </w:rPr>
        <w:t>e</w:t>
      </w:r>
      <w:r w:rsidR="00406377" w:rsidRPr="0059577F">
        <w:rPr>
          <w:rFonts w:asciiTheme="minorHAnsi" w:hAnsiTheme="minorHAnsi" w:cs="Calibri"/>
          <w:sz w:val="22"/>
          <w:szCs w:val="22"/>
        </w:rPr>
        <w:t>jm. v případě snížení počtu lektorů v důsledku nízkého počtu žáků).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Program </w:t>
      </w:r>
      <w:r w:rsidR="004C68FE" w:rsidRPr="0059577F">
        <w:rPr>
          <w:rFonts w:asciiTheme="minorHAnsi" w:hAnsiTheme="minorHAnsi" w:cs="Calibri"/>
          <w:sz w:val="22"/>
          <w:szCs w:val="22"/>
        </w:rPr>
        <w:t>je však vždy realizován tak, aby jeden lektorský tým pracoval v konkrétním čase pouze s jedním třídním kolektivem,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 s výjimkou programů zaměřených na propo</w:t>
      </w:r>
      <w:r w:rsidR="004C68FE" w:rsidRPr="0059577F">
        <w:rPr>
          <w:rFonts w:asciiTheme="minorHAnsi" w:hAnsiTheme="minorHAnsi" w:cs="Calibri"/>
          <w:sz w:val="22"/>
          <w:szCs w:val="22"/>
        </w:rPr>
        <w:t>jování více třídních kolektivů.</w:t>
      </w:r>
    </w:p>
    <w:p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Žáci a učitelé na kurzu se </w:t>
      </w:r>
      <w:r w:rsidRPr="0059577F">
        <w:rPr>
          <w:rFonts w:asciiTheme="minorHAnsi" w:hAnsiTheme="minorHAnsi"/>
          <w:b/>
          <w:sz w:val="22"/>
          <w:szCs w:val="22"/>
        </w:rPr>
        <w:t>řídí školním řádem</w:t>
      </w:r>
      <w:r w:rsidRPr="0059577F">
        <w:rPr>
          <w:rFonts w:asciiTheme="minorHAnsi" w:hAnsiTheme="minorHAnsi"/>
          <w:sz w:val="22"/>
          <w:szCs w:val="22"/>
        </w:rPr>
        <w:t xml:space="preserve"> Objednatele </w:t>
      </w:r>
      <w:r w:rsidRPr="0059577F">
        <w:rPr>
          <w:rFonts w:asciiTheme="minorHAnsi" w:hAnsiTheme="minorHAnsi"/>
          <w:b/>
          <w:sz w:val="22"/>
          <w:szCs w:val="22"/>
        </w:rPr>
        <w:t xml:space="preserve">a provozními řády </w:t>
      </w:r>
      <w:r w:rsidRPr="0059577F">
        <w:rPr>
          <w:rFonts w:asciiTheme="minorHAnsi" w:hAnsiTheme="minorHAnsi"/>
          <w:sz w:val="22"/>
          <w:szCs w:val="22"/>
        </w:rPr>
        <w:t>třetích stran poskytujících návazné služby, se kterými jsou povinni se seznámit nejpozději při zahájení kurzu. Rovněž jsou povinni dodržovat pravidla programu stanovená lektorem/y Poskytovatele (zpravidla konzultovaná a odsouhlasená pedagogickým pracovníkem Objednatele)</w:t>
      </w:r>
      <w:r w:rsidR="008A6231" w:rsidRPr="0059577F">
        <w:rPr>
          <w:rFonts w:asciiTheme="minorHAnsi" w:hAnsiTheme="minorHAnsi"/>
          <w:sz w:val="22"/>
          <w:szCs w:val="22"/>
        </w:rPr>
        <w:t>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 w:rsidRPr="0059577F">
        <w:rPr>
          <w:rFonts w:asciiTheme="minorHAnsi" w:hAnsiTheme="minorHAnsi"/>
          <w:b/>
          <w:sz w:val="22"/>
          <w:szCs w:val="22"/>
        </w:rPr>
        <w:t>žáka z aktivity vyloučit</w:t>
      </w:r>
      <w:r w:rsidRPr="0059577F"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 w:rsidRPr="0059577F">
        <w:rPr>
          <w:rFonts w:asciiTheme="minorHAnsi" w:hAnsiTheme="minorHAnsi"/>
          <w:b/>
          <w:sz w:val="22"/>
          <w:szCs w:val="22"/>
        </w:rPr>
        <w:t>vyloučit z programu celého kurzu</w:t>
      </w:r>
      <w:r w:rsidRPr="0059577F">
        <w:rPr>
          <w:rFonts w:asciiTheme="minorHAnsi" w:hAnsiTheme="minorHAnsi"/>
          <w:sz w:val="22"/>
          <w:szCs w:val="22"/>
        </w:rPr>
        <w:t>. 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takovém případě nesnižuje. Za daného žáka nese odpovědnost Objednatel do převzetí zákonným zástupcem, který zajistí dopravu z kurzu. Toto platí i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případě, že žák musí opustit kurz z jiného důvodu (např. úraz).</w:t>
      </w:r>
    </w:p>
    <w:p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základě </w:t>
      </w:r>
      <w:r w:rsidRPr="0059577F">
        <w:rPr>
          <w:rFonts w:asciiTheme="minorHAnsi" w:hAnsiTheme="minorHAnsi" w:cs="Calibri"/>
          <w:b/>
          <w:sz w:val="22"/>
          <w:szCs w:val="22"/>
        </w:rPr>
        <w:t>principu dobrovolnosti</w:t>
      </w:r>
      <w:r w:rsidRPr="0059577F">
        <w:rPr>
          <w:rFonts w:asciiTheme="minorHAnsi" w:hAnsiTheme="minorHAnsi" w:cs="Calibri"/>
          <w:sz w:val="22"/>
          <w:szCs w:val="22"/>
        </w:rPr>
        <w:t xml:space="preserve"> může během programu, 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jak účastník, </w:t>
      </w:r>
      <w:r w:rsidRPr="0059577F">
        <w:rPr>
          <w:rFonts w:asciiTheme="minorHAnsi" w:hAnsiTheme="minorHAnsi" w:cs="Calibri"/>
          <w:sz w:val="22"/>
          <w:szCs w:val="22"/>
        </w:rPr>
        <w:t xml:space="preserve">tak zástupce Objednatele v průběhu realizace </w:t>
      </w:r>
      <w:r w:rsidR="008A6231" w:rsidRPr="0059577F">
        <w:rPr>
          <w:rFonts w:asciiTheme="minorHAnsi" w:hAnsiTheme="minorHAnsi" w:cs="Calibri"/>
          <w:sz w:val="22"/>
          <w:szCs w:val="22"/>
        </w:rPr>
        <w:t>kurzu</w:t>
      </w:r>
      <w:r w:rsidRPr="0059577F">
        <w:rPr>
          <w:rFonts w:asciiTheme="minorHAnsi" w:hAnsiTheme="minorHAnsi" w:cs="Calibri"/>
          <w:sz w:val="22"/>
          <w:szCs w:val="22"/>
        </w:rPr>
        <w:t xml:space="preserve"> oznámit, že chce </w:t>
      </w:r>
      <w:r w:rsidR="008A6231" w:rsidRPr="0059577F">
        <w:rPr>
          <w:rFonts w:asciiTheme="minorHAnsi" w:hAnsiTheme="minorHAnsi" w:cs="Calibri"/>
          <w:sz w:val="22"/>
          <w:szCs w:val="22"/>
        </w:rPr>
        <w:t>svou účast</w:t>
      </w:r>
      <w:r w:rsidRPr="0059577F">
        <w:rPr>
          <w:rFonts w:asciiTheme="minorHAnsi" w:hAnsiTheme="minorHAnsi" w:cs="Calibri"/>
          <w:sz w:val="22"/>
          <w:szCs w:val="22"/>
        </w:rPr>
        <w:t xml:space="preserve"> ukon</w:t>
      </w:r>
      <w:r w:rsidR="008A6231" w:rsidRPr="0059577F">
        <w:rPr>
          <w:rFonts w:asciiTheme="minorHAnsi" w:hAnsiTheme="minorHAnsi" w:cs="Calibri"/>
          <w:sz w:val="22"/>
          <w:szCs w:val="22"/>
        </w:rPr>
        <w:t>čit.</w:t>
      </w:r>
      <w:r w:rsidR="00D20FE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D20FEA" w:rsidRPr="0059577F">
        <w:rPr>
          <w:rFonts w:asciiTheme="minorHAnsi" w:hAnsiTheme="minorHAnsi"/>
          <w:sz w:val="22"/>
          <w:szCs w:val="22"/>
        </w:rPr>
        <w:t>Cena kurzu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="00D20FEA" w:rsidRPr="0059577F">
        <w:rPr>
          <w:rFonts w:asciiTheme="minorHAnsi" w:hAnsiTheme="minorHAnsi"/>
          <w:sz w:val="22"/>
          <w:szCs w:val="22"/>
        </w:rPr>
        <w:t>takovém případě nesnižuje.</w:t>
      </w:r>
    </w:p>
    <w:p w:rsidR="008A6231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další postup.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>Jedná-li se o problém vyžadující intervenci jiné odborné služby, a který nelze uspokojit službami Poskytovatele, pak je Objednatel odkázán na některou z</w:t>
      </w:r>
      <w:r w:rsidR="006A47A1" w:rsidRPr="0059577F">
        <w:rPr>
          <w:rFonts w:asciiTheme="minorHAnsi" w:hAnsiTheme="minorHAnsi" w:cs="Calibri"/>
          <w:sz w:val="22"/>
          <w:szCs w:val="22"/>
        </w:rPr>
        <w:t> </w:t>
      </w:r>
      <w:r w:rsidRPr="0059577F">
        <w:rPr>
          <w:rFonts w:asciiTheme="minorHAnsi" w:hAnsiTheme="minorHAnsi" w:cs="Calibri"/>
          <w:sz w:val="22"/>
          <w:szCs w:val="22"/>
        </w:rPr>
        <w:t>kompetentních organizací (viz Mapa spolupracujících služeb).</w:t>
      </w:r>
    </w:p>
    <w:p w:rsidR="00D75429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i </w:t>
      </w:r>
      <w:r w:rsidRPr="0059577F">
        <w:rPr>
          <w:rFonts w:asciiTheme="minorHAnsi" w:hAnsiTheme="minorHAnsi" w:cs="Calibri"/>
          <w:sz w:val="22"/>
          <w:szCs w:val="22"/>
        </w:rPr>
        <w:t xml:space="preserve">účastník má právo podat Poskytovateli </w:t>
      </w:r>
      <w:r w:rsidRPr="0059577F">
        <w:rPr>
          <w:rFonts w:asciiTheme="minorHAnsi" w:hAnsiTheme="minorHAnsi" w:cs="Calibri"/>
          <w:b/>
          <w:sz w:val="22"/>
          <w:szCs w:val="22"/>
        </w:rPr>
        <w:t>stížnost</w:t>
      </w:r>
      <w:r w:rsidRPr="0059577F"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</w:t>
      </w:r>
      <w:r w:rsidR="0012373F" w:rsidRPr="0059577F">
        <w:rPr>
          <w:rFonts w:asciiTheme="minorHAnsi" w:hAnsiTheme="minorHAnsi" w:cs="Calibri"/>
          <w:sz w:val="22"/>
          <w:szCs w:val="22"/>
        </w:rPr>
        <w:t xml:space="preserve">. </w:t>
      </w:r>
      <w:r w:rsidR="00B85C6F" w:rsidRPr="0059577F">
        <w:rPr>
          <w:rFonts w:asciiTheme="minorHAnsi" w:hAnsiTheme="minorHAnsi" w:cs="Calibri"/>
          <w:sz w:val="22"/>
          <w:szCs w:val="22"/>
        </w:rPr>
        <w:t>Směrnice bude zaslána Objednateli jako elektronická příloha této smlouvy.</w:t>
      </w:r>
    </w:p>
    <w:p w:rsidR="00C913CC" w:rsidRPr="0059577F" w:rsidRDefault="00C913CC">
      <w:pPr>
        <w:rPr>
          <w:rFonts w:asciiTheme="minorHAnsi" w:hAnsiTheme="minorHAnsi" w:cs="Calibri"/>
          <w:b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VI.</w:t>
      </w:r>
      <w:r w:rsidR="00953C0D" w:rsidRPr="0059577F">
        <w:rPr>
          <w:rFonts w:asciiTheme="minorHAnsi" w:hAnsiTheme="minorHAnsi"/>
          <w:sz w:val="22"/>
          <w:szCs w:val="22"/>
        </w:rPr>
        <w:t xml:space="preserve"> – Závěrečná </w:t>
      </w:r>
      <w:r w:rsidR="00287FD7" w:rsidRPr="0059577F">
        <w:rPr>
          <w:rFonts w:asciiTheme="minorHAnsi" w:hAnsiTheme="minorHAnsi"/>
          <w:sz w:val="22"/>
          <w:szCs w:val="22"/>
        </w:rPr>
        <w:t>ujednání</w:t>
      </w:r>
    </w:p>
    <w:p w:rsidR="0061346F" w:rsidRPr="0059577F" w:rsidRDefault="0061346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Veškeré závazné upřesňující informace </w:t>
      </w:r>
      <w:r w:rsidR="00531ECC" w:rsidRPr="0059577F">
        <w:rPr>
          <w:rFonts w:asciiTheme="minorHAnsi" w:hAnsiTheme="minorHAnsi" w:cs="Calibri"/>
          <w:sz w:val="22"/>
          <w:szCs w:val="22"/>
        </w:rPr>
        <w:t>k</w:t>
      </w:r>
      <w:r w:rsidR="00F053C9" w:rsidRPr="0059577F">
        <w:rPr>
          <w:rFonts w:asciiTheme="minorHAnsi" w:hAnsiTheme="minorHAnsi" w:cs="Calibri"/>
          <w:sz w:val="22"/>
          <w:szCs w:val="22"/>
        </w:rPr>
        <w:t> ustanovením této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Smlouv</w:t>
      </w:r>
      <w:r w:rsidR="00F053C9" w:rsidRPr="0059577F">
        <w:rPr>
          <w:rFonts w:asciiTheme="minorHAnsi" w:hAnsiTheme="minorHAnsi" w:cs="Calibri"/>
          <w:sz w:val="22"/>
          <w:szCs w:val="22"/>
        </w:rPr>
        <w:t>y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053C9" w:rsidRPr="0059577F">
        <w:rPr>
          <w:rFonts w:asciiTheme="minorHAnsi" w:hAnsiTheme="minorHAnsi" w:cs="Calibri"/>
          <w:sz w:val="22"/>
          <w:szCs w:val="22"/>
        </w:rPr>
        <w:t>jsou adresovány</w:t>
      </w:r>
      <w:r w:rsidRPr="0059577F">
        <w:rPr>
          <w:rFonts w:asciiTheme="minorHAnsi" w:hAnsiTheme="minorHAnsi" w:cs="Calibri"/>
          <w:sz w:val="22"/>
          <w:szCs w:val="22"/>
        </w:rPr>
        <w:t xml:space="preserve"> následující</w:t>
      </w:r>
      <w:r w:rsidR="00F053C9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komunikační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osob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ám</w:t>
      </w:r>
      <w:r w:rsidRPr="0059577F">
        <w:rPr>
          <w:rFonts w:asciiTheme="minorHAnsi" w:hAnsiTheme="minorHAnsi" w:cs="Calibri"/>
          <w:sz w:val="22"/>
          <w:szCs w:val="22"/>
        </w:rPr>
        <w:t>, a to vždy v písemn</w:t>
      </w:r>
      <w:r w:rsidR="00531ECC" w:rsidRPr="0059577F">
        <w:rPr>
          <w:rFonts w:asciiTheme="minorHAnsi" w:hAnsiTheme="minorHAnsi" w:cs="Calibri"/>
          <w:sz w:val="22"/>
          <w:szCs w:val="22"/>
        </w:rPr>
        <w:t>é podobě (postačí elektronicky):</w:t>
      </w:r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Poskytovatele</w:t>
      </w:r>
    </w:p>
    <w:p w:rsidR="007C5BA9" w:rsidRPr="0059577F" w:rsidRDefault="00B62E9B" w:rsidP="007C5BA9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koordinátor uvedený na webu </w:t>
      </w:r>
      <w:hyperlink r:id="rId9" w:history="1">
        <w:r w:rsidRPr="00E5656B">
          <w:rPr>
            <w:rStyle w:val="Hypertextovodkaz"/>
            <w:rFonts w:asciiTheme="minorHAnsi" w:hAnsiTheme="minorHAnsi" w:cs="Calibri"/>
            <w:color w:val="auto"/>
            <w:sz w:val="22"/>
            <w:szCs w:val="22"/>
            <w:highlight w:val="black"/>
          </w:rPr>
          <w:t>www.julesajim.cz</w:t>
        </w:r>
      </w:hyperlink>
    </w:p>
    <w:p w:rsidR="0061346F" w:rsidRPr="0059577F" w:rsidRDefault="007C5BA9" w:rsidP="007C5BA9">
      <w:pPr>
        <w:pStyle w:val="Odstavecseseznamem"/>
        <w:ind w:left="216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(</w:t>
      </w:r>
      <w:r w:rsidR="00855FB8" w:rsidRPr="0059577F">
        <w:rPr>
          <w:rFonts w:asciiTheme="minorHAnsi" w:hAnsiTheme="minorHAnsi" w:cs="Calibri"/>
          <w:sz w:val="22"/>
          <w:szCs w:val="22"/>
        </w:rPr>
        <w:t>v době uzavření smlouvy</w:t>
      </w:r>
      <w:r w:rsidR="00B62E9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7BB2" w:rsidRPr="00597BB2">
        <w:rPr>
          <w:rFonts w:asciiTheme="minorHAnsi" w:hAnsiTheme="minorHAnsi" w:cs="Calibri"/>
          <w:sz w:val="22"/>
          <w:szCs w:val="22"/>
          <w:highlight w:val="black"/>
        </w:rPr>
        <w:t>…………………………………………………………………</w:t>
      </w:r>
      <w:proofErr w:type="gramStart"/>
      <w:r w:rsidR="00597BB2" w:rsidRPr="00597BB2">
        <w:rPr>
          <w:rFonts w:asciiTheme="minorHAnsi" w:hAnsiTheme="minorHAnsi" w:cs="Calibri"/>
          <w:sz w:val="22"/>
          <w:szCs w:val="22"/>
          <w:highlight w:val="black"/>
        </w:rPr>
        <w:t>…..</w:t>
      </w:r>
      <w:r w:rsidRPr="0059577F">
        <w:rPr>
          <w:rFonts w:asciiTheme="minorHAnsi" w:hAnsiTheme="minorHAnsi" w:cs="Calibri"/>
          <w:sz w:val="22"/>
          <w:szCs w:val="22"/>
        </w:rPr>
        <w:t>)</w:t>
      </w:r>
      <w:proofErr w:type="gramEnd"/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Objednatele</w:t>
      </w:r>
    </w:p>
    <w:p w:rsidR="00531ECC" w:rsidRPr="0059577F" w:rsidRDefault="00E5656B" w:rsidP="00531ECC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b/>
            <w:sz w:val="22"/>
            <w:szCs w:val="22"/>
          </w:rPr>
          <w:id w:val="-68504152"/>
        </w:sdtPr>
        <w:sdtEndPr/>
        <w:sdtContent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Mgr. Milan Holub, ředitel školy</w:t>
          </w:r>
          <w:r w:rsidR="0020531B">
            <w:rPr>
              <w:rFonts w:asciiTheme="minorHAnsi" w:hAnsiTheme="minorHAnsi" w:cs="Calibri"/>
              <w:b/>
              <w:sz w:val="22"/>
              <w:szCs w:val="22"/>
            </w:rPr>
            <w:t xml:space="preserve">, </w:t>
          </w:r>
          <w:r w:rsidR="00597BB2" w:rsidRPr="00597BB2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………………………………………….</w:t>
          </w:r>
        </w:sdtContent>
      </w:sdt>
    </w:p>
    <w:p w:rsidR="00531ECC" w:rsidRPr="0059577F" w:rsidRDefault="00E5656B" w:rsidP="00531ECC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b/>
            <w:sz w:val="22"/>
            <w:szCs w:val="22"/>
          </w:rPr>
          <w:id w:val="68706032"/>
        </w:sdtPr>
        <w:sdtEndPr>
          <w:rPr>
            <w:highlight w:val="black"/>
          </w:rPr>
        </w:sdtEndPr>
        <w:sdtContent>
          <w:proofErr w:type="spellStart"/>
          <w:proofErr w:type="gramStart"/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M</w:t>
          </w:r>
          <w:r w:rsidR="00C723D1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gr.</w:t>
          </w:r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D</w:t>
          </w:r>
          <w:r w:rsidR="00C723D1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aniela</w:t>
          </w:r>
          <w:proofErr w:type="spellEnd"/>
          <w:proofErr w:type="gramEnd"/>
          <w:r w:rsidR="00C723D1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 xml:space="preserve"> </w:t>
          </w:r>
          <w:proofErr w:type="spellStart"/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Sejpalová</w:t>
          </w:r>
          <w:proofErr w:type="spellEnd"/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 xml:space="preserve">, </w:t>
          </w:r>
          <w:r w:rsidR="00C723D1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 xml:space="preserve"> </w:t>
          </w:r>
          <w:r w:rsidR="0020531B" w:rsidRPr="00E5656B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zástupkyně ředitele školy</w:t>
          </w:r>
          <w:r w:rsidR="0020531B">
            <w:rPr>
              <w:rFonts w:asciiTheme="minorHAnsi" w:hAnsiTheme="minorHAnsi" w:cs="Calibri"/>
              <w:b/>
              <w:sz w:val="22"/>
              <w:szCs w:val="22"/>
            </w:rPr>
            <w:t xml:space="preserve">, </w:t>
          </w:r>
          <w:r w:rsidR="00597BB2" w:rsidRPr="00597BB2">
            <w:rPr>
              <w:rFonts w:asciiTheme="minorHAnsi" w:hAnsiTheme="minorHAnsi" w:cs="Calibri"/>
              <w:b/>
              <w:sz w:val="22"/>
              <w:szCs w:val="22"/>
              <w:highlight w:val="black"/>
            </w:rPr>
            <w:t>………………………………..</w:t>
          </w:r>
        </w:sdtContent>
      </w:sdt>
    </w:p>
    <w:p w:rsidR="0061346F" w:rsidRPr="0020531B" w:rsidRDefault="00E5656B" w:rsidP="0020531B">
      <w:pPr>
        <w:ind w:left="1980"/>
        <w:jc w:val="both"/>
        <w:rPr>
          <w:rFonts w:asciiTheme="minorHAnsi" w:hAnsiTheme="minorHAnsi" w:cs="Calibri"/>
          <w:sz w:val="22"/>
          <w:szCs w:val="22"/>
        </w:rPr>
      </w:pPr>
      <w:sdt>
        <w:sdtPr>
          <w:id w:val="1638910171"/>
          <w:showingPlcHdr/>
        </w:sdtPr>
        <w:sdtEndPr/>
        <w:sdtContent>
          <w:r w:rsidR="0020531B">
            <w:t xml:space="preserve">     </w:t>
          </w:r>
        </w:sdtContent>
      </w:sdt>
    </w:p>
    <w:p w:rsidR="008732A6" w:rsidRPr="0059577F" w:rsidRDefault="008F28DB" w:rsidP="008F28D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Podmínky sjednané v této smlouvě</w:t>
      </w:r>
      <w:r w:rsidR="00DB153B" w:rsidRPr="0059577F">
        <w:rPr>
          <w:rFonts w:asciiTheme="minorHAnsi" w:hAnsiTheme="minorHAnsi" w:cs="Calibri"/>
          <w:sz w:val="22"/>
          <w:szCs w:val="22"/>
        </w:rPr>
        <w:t xml:space="preserve"> a</w:t>
      </w:r>
      <w:r w:rsidRPr="0059577F">
        <w:rPr>
          <w:rFonts w:asciiTheme="minorHAnsi" w:hAnsiTheme="minorHAnsi" w:cs="Calibri"/>
          <w:sz w:val="22"/>
          <w:szCs w:val="22"/>
        </w:rPr>
        <w:t xml:space="preserve"> dohodnutá práva a povinnosti smluvních stran lze měnit pouze písemným dodatkem k této smlouvě. 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Zánik závazků vyplývajících z této smlouvy lze sjednat písemnou dohodou obou smluvních stran.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 w:rsidRPr="0059577F">
        <w:rPr>
          <w:rFonts w:asciiTheme="minorHAnsi" w:hAnsiTheme="minorHAnsi" w:cs="Calibri"/>
          <w:b/>
          <w:sz w:val="22"/>
          <w:szCs w:val="22"/>
        </w:rPr>
        <w:t>zajistí 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zveřejněný tak, aby znemožnil přímé i nepřímé zveřejnění: </w:t>
      </w:r>
    </w:p>
    <w:p w:rsidR="00780F00" w:rsidRPr="0059577F" w:rsidRDefault="00780F00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 w:rsidRPr="0059577F">
        <w:rPr>
          <w:rFonts w:asciiTheme="minorHAnsi" w:hAnsiTheme="minorHAnsi" w:cs="Calibri"/>
          <w:sz w:val="22"/>
          <w:szCs w:val="22"/>
        </w:rPr>
        <w:t xml:space="preserve">ve </w:t>
      </w:r>
      <w:proofErr w:type="gramStart"/>
      <w:r w:rsidRPr="0059577F">
        <w:rPr>
          <w:rFonts w:asciiTheme="minorHAnsi" w:hAnsiTheme="minorHAnsi" w:cs="Calibri"/>
          <w:sz w:val="22"/>
          <w:szCs w:val="22"/>
        </w:rPr>
        <w:t xml:space="preserve">smyslu </w:t>
      </w:r>
      <w:proofErr w:type="spellStart"/>
      <w:r w:rsidRPr="0059577F">
        <w:rPr>
          <w:rFonts w:asciiTheme="minorHAnsi" w:hAnsiTheme="minorHAnsi" w:cs="Calibri"/>
          <w:sz w:val="22"/>
          <w:szCs w:val="22"/>
        </w:rPr>
        <w:t>z.č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59577F">
        <w:rPr>
          <w:rFonts w:asciiTheme="minorHAnsi" w:hAnsiTheme="minorHAnsi" w:cs="Calibri"/>
          <w:sz w:val="22"/>
          <w:szCs w:val="22"/>
        </w:rPr>
        <w:t xml:space="preserve"> 101/2000 Sb., a </w:t>
      </w:r>
    </w:p>
    <w:p w:rsidR="00780F00" w:rsidRPr="0059577F" w:rsidRDefault="002D30D7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obchodního tajemství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</w:t>
      </w:r>
      <w:r w:rsidR="00780F00" w:rsidRPr="0059577F">
        <w:rPr>
          <w:rFonts w:asciiTheme="minorHAnsi" w:hAnsiTheme="minorHAnsi" w:cs="Calibri"/>
          <w:sz w:val="22"/>
          <w:szCs w:val="22"/>
        </w:rPr>
        <w:t>, zejména infor</w:t>
      </w:r>
      <w:r w:rsidRPr="0059577F">
        <w:rPr>
          <w:rFonts w:asciiTheme="minorHAnsi" w:hAnsiTheme="minorHAnsi" w:cs="Calibri"/>
          <w:sz w:val="22"/>
          <w:szCs w:val="22"/>
        </w:rPr>
        <w:t>mace o struktuře a výpočtu cen</w:t>
      </w:r>
      <w:r w:rsidR="00780F00" w:rsidRPr="0059577F">
        <w:rPr>
          <w:rFonts w:asciiTheme="minorHAnsi" w:hAnsiTheme="minorHAnsi" w:cs="Calibri"/>
          <w:sz w:val="22"/>
          <w:szCs w:val="22"/>
        </w:rPr>
        <w:t xml:space="preserve"> v Rozpočtu zajištěných služeb. 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Tato smlouva je sepsána ve dvou vyhotoveních. Každá strana obdrží </w:t>
      </w:r>
      <w:r w:rsidR="0077528F" w:rsidRPr="0059577F">
        <w:rPr>
          <w:rFonts w:asciiTheme="minorHAnsi" w:hAnsiTheme="minorHAnsi" w:cs="Calibri"/>
          <w:sz w:val="22"/>
          <w:szCs w:val="22"/>
        </w:rPr>
        <w:t xml:space="preserve">po </w:t>
      </w:r>
      <w:r w:rsidRPr="0059577F">
        <w:rPr>
          <w:rFonts w:asciiTheme="minorHAnsi" w:hAnsiTheme="minorHAnsi" w:cs="Calibri"/>
          <w:sz w:val="22"/>
          <w:szCs w:val="22"/>
        </w:rPr>
        <w:t>jedno</w:t>
      </w:r>
      <w:r w:rsidR="0077528F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z nich.</w:t>
      </w:r>
    </w:p>
    <w:p w:rsidR="0077528F" w:rsidRPr="0059577F" w:rsidRDefault="00E8696D" w:rsidP="003644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Součástí této smlouvy jsou </w:t>
      </w:r>
      <w:r w:rsidR="00F053C9" w:rsidRPr="0059577F">
        <w:rPr>
          <w:rFonts w:asciiTheme="minorHAnsi" w:hAnsiTheme="minorHAnsi" w:cs="Calibri"/>
          <w:sz w:val="22"/>
          <w:szCs w:val="22"/>
        </w:rPr>
        <w:t>tyto</w:t>
      </w:r>
      <w:r w:rsidR="0036440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64407" w:rsidRPr="0059577F">
        <w:rPr>
          <w:rFonts w:asciiTheme="minorHAnsi" w:hAnsiTheme="minorHAnsi" w:cs="Calibri"/>
          <w:b/>
          <w:sz w:val="22"/>
          <w:szCs w:val="22"/>
        </w:rPr>
        <w:t>přílohy</w:t>
      </w:r>
      <w:r w:rsidR="00CC7BC5" w:rsidRPr="0059577F">
        <w:rPr>
          <w:rFonts w:asciiTheme="minorHAnsi" w:hAnsiTheme="minorHAnsi" w:cs="Calibri"/>
          <w:b/>
          <w:sz w:val="22"/>
          <w:szCs w:val="22"/>
        </w:rPr>
        <w:t xml:space="preserve"> v listinné podobě</w:t>
      </w:r>
      <w:r w:rsidR="00364407" w:rsidRPr="0059577F">
        <w:rPr>
          <w:rFonts w:asciiTheme="minorHAnsi" w:hAnsiTheme="minorHAnsi" w:cs="Calibri"/>
          <w:sz w:val="22"/>
          <w:szCs w:val="22"/>
        </w:rPr>
        <w:t>:</w:t>
      </w:r>
    </w:p>
    <w:p w:rsidR="0077528F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Rozpočet zajištěných služeb</w:t>
      </w:r>
    </w:p>
    <w:p w:rsidR="00E8696D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</w:p>
    <w:p w:rsidR="00CC7BC5" w:rsidRPr="0059577F" w:rsidRDefault="00CC7BC5" w:rsidP="00CC7BC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prohlašuje, že před uzavřením této smlouvy se seznámil s následujícími přílohami </w:t>
      </w:r>
      <w:r w:rsidR="00E238B3" w:rsidRPr="0059577F">
        <w:rPr>
          <w:rFonts w:asciiTheme="minorHAnsi" w:hAnsiTheme="minorHAnsi" w:cs="Calibri"/>
          <w:sz w:val="22"/>
          <w:szCs w:val="22"/>
        </w:rPr>
        <w:t>zaslanými Poskytovatelem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CC7BC5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Práva příjemců programu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Etický kodex </w:t>
      </w:r>
      <w:proofErr w:type="spellStart"/>
      <w:r w:rsidRPr="0059577F">
        <w:rPr>
          <w:rFonts w:asciiTheme="minorHAnsi" w:hAnsiTheme="minorHAnsi" w:cs="Calibri"/>
          <w:sz w:val="22"/>
          <w:szCs w:val="22"/>
        </w:rPr>
        <w:t>Jules</w:t>
      </w:r>
      <w:proofErr w:type="spellEnd"/>
      <w:r w:rsidRPr="0059577F">
        <w:rPr>
          <w:rFonts w:asciiTheme="minorHAnsi" w:hAnsiTheme="minorHAnsi" w:cs="Calibri"/>
          <w:sz w:val="22"/>
          <w:szCs w:val="22"/>
        </w:rPr>
        <w:t xml:space="preserve"> a Jim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Informace o programu PPRCH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Harmonogram zajištění kurzu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Využívané metody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Mapa spolupracujících služeb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Směrnice pro podávání stížností</w:t>
      </w:r>
    </w:p>
    <w:p w:rsidR="00E238B3" w:rsidRPr="0059577F" w:rsidRDefault="00E238B3" w:rsidP="00E238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prohlašuje, že před uzavřením této smlouvy se seznámil s následujícími přílohami zaslanými Objednatelem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E238B3" w:rsidRPr="0059577F" w:rsidRDefault="00E238B3" w:rsidP="00E238B3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Preventivní program školy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>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E565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Praze dne:</w:t>
      </w:r>
      <w:bookmarkStart w:id="0" w:name="_GoBack"/>
      <w:bookmarkEnd w:id="0"/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A92A39" w:rsidRPr="0059577F" w:rsidRDefault="00A92A39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:rsidR="00C913CC" w:rsidRPr="0059577F" w:rsidRDefault="00886BAB">
      <w:pPr>
        <w:ind w:left="60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>Objednatel</w:t>
      </w:r>
    </w:p>
    <w:p w:rsidR="00C913CC" w:rsidRPr="0059577F" w:rsidRDefault="00C913CC">
      <w:pPr>
        <w:rPr>
          <w:rFonts w:asciiTheme="minorHAnsi" w:hAnsiTheme="minorHAnsi"/>
          <w:sz w:val="22"/>
          <w:szCs w:val="22"/>
        </w:rPr>
      </w:pPr>
    </w:p>
    <w:sectPr w:rsidR="00C913CC" w:rsidRPr="0059577F">
      <w:headerReference w:type="default" r:id="rId10"/>
      <w:footerReference w:type="default" r:id="rId11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3A" w:rsidRDefault="008B193A">
      <w:r>
        <w:separator/>
      </w:r>
    </w:p>
  </w:endnote>
  <w:endnote w:type="continuationSeparator" w:id="0">
    <w:p w:rsidR="008B193A" w:rsidRDefault="008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5" w:rsidRPr="00E5656B" w:rsidRDefault="00E45C0A" w:rsidP="00E45C0A">
    <w:pPr>
      <w:shd w:val="clear" w:color="auto" w:fill="FFFFFF"/>
      <w:tabs>
        <w:tab w:val="left" w:pos="709"/>
        <w:tab w:val="left" w:pos="4253"/>
        <w:tab w:val="left" w:pos="9072"/>
      </w:tabs>
      <w:rPr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e-mail:</w:t>
    </w:r>
    <w:r>
      <w:rPr>
        <w:rFonts w:asciiTheme="minorHAnsi" w:hAnsiTheme="minorHAnsi"/>
        <w:color w:val="026DCB"/>
        <w:sz w:val="20"/>
        <w:szCs w:val="20"/>
      </w:rPr>
      <w:tab/>
    </w:r>
    <w:hyperlink r:id="rId1" w:history="1">
      <w:r w:rsidR="00591FB5" w:rsidRPr="00E5656B">
        <w:rPr>
          <w:rStyle w:val="Hypertextovodkaz"/>
          <w:rFonts w:asciiTheme="minorHAnsi" w:hAnsiTheme="minorHAnsi"/>
          <w:color w:val="auto"/>
          <w:sz w:val="20"/>
          <w:szCs w:val="20"/>
          <w:highlight w:val="black"/>
        </w:rPr>
        <w:t>reditel@julesajim.cz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ab/>
    </w:r>
    <w:hyperlink r:id="rId2">
      <w:r w:rsidR="00591FB5" w:rsidRPr="00E5656B">
        <w:rPr>
          <w:rStyle w:val="Internetovodkaz"/>
          <w:rFonts w:asciiTheme="minorHAnsi" w:hAnsiTheme="minorHAnsi"/>
          <w:color w:val="auto"/>
          <w:sz w:val="20"/>
          <w:szCs w:val="20"/>
          <w:highlight w:val="black"/>
        </w:rPr>
        <w:t>www.julesajim.cz</w:t>
      </w:r>
    </w:hyperlink>
    <w:r w:rsidR="00591FB5" w:rsidRPr="00E5656B">
      <w:rPr>
        <w:rFonts w:asciiTheme="minorHAnsi" w:hAnsiTheme="minorHAnsi"/>
        <w:color w:val="auto"/>
        <w:sz w:val="20"/>
        <w:szCs w:val="20"/>
      </w:rPr>
      <w:tab/>
    </w:r>
    <w:r w:rsidR="00591FB5" w:rsidRPr="00E5656B">
      <w:rPr>
        <w:rFonts w:asciiTheme="minorHAnsi" w:hAnsiTheme="minorHAnsi"/>
        <w:color w:val="auto"/>
        <w:sz w:val="20"/>
        <w:szCs w:val="20"/>
      </w:rPr>
      <w:fldChar w:fldCharType="begin"/>
    </w:r>
    <w:r w:rsidR="00591FB5" w:rsidRPr="00E5656B">
      <w:rPr>
        <w:rFonts w:asciiTheme="minorHAnsi" w:hAnsiTheme="minorHAnsi"/>
        <w:color w:val="auto"/>
        <w:sz w:val="20"/>
        <w:szCs w:val="20"/>
      </w:rPr>
      <w:instrText>PAGE</w:instrText>
    </w:r>
    <w:r w:rsidR="00591FB5" w:rsidRPr="00E5656B">
      <w:rPr>
        <w:rFonts w:asciiTheme="minorHAnsi" w:hAnsiTheme="minorHAnsi"/>
        <w:color w:val="auto"/>
        <w:sz w:val="20"/>
        <w:szCs w:val="20"/>
      </w:rPr>
      <w:fldChar w:fldCharType="separate"/>
    </w:r>
    <w:r w:rsidR="00E5656B">
      <w:rPr>
        <w:rFonts w:asciiTheme="minorHAnsi" w:hAnsiTheme="minorHAnsi"/>
        <w:noProof/>
        <w:color w:val="auto"/>
        <w:sz w:val="20"/>
        <w:szCs w:val="20"/>
      </w:rPr>
      <w:t>7</w:t>
    </w:r>
    <w:r w:rsidR="00591FB5" w:rsidRPr="00E5656B">
      <w:rPr>
        <w:rFonts w:asciiTheme="minorHAnsi" w:hAnsiTheme="minorHAnsi"/>
        <w:color w:val="auto"/>
        <w:sz w:val="20"/>
        <w:szCs w:val="20"/>
      </w:rPr>
      <w:fldChar w:fldCharType="end"/>
    </w:r>
  </w:p>
  <w:p w:rsidR="00591FB5" w:rsidRPr="00E5656B" w:rsidRDefault="00E45C0A" w:rsidP="00E45C0A">
    <w:pPr>
      <w:shd w:val="clear" w:color="auto" w:fill="FFFFFF"/>
      <w:tabs>
        <w:tab w:val="left" w:pos="709"/>
        <w:tab w:val="left" w:pos="4253"/>
      </w:tabs>
      <w:rPr>
        <w:rFonts w:asciiTheme="minorHAnsi" w:hAnsiTheme="minorHAnsi"/>
        <w:color w:val="auto"/>
        <w:sz w:val="20"/>
        <w:szCs w:val="20"/>
      </w:rPr>
    </w:pPr>
    <w:r w:rsidRPr="00E5656B">
      <w:rPr>
        <w:rFonts w:asciiTheme="minorHAnsi" w:hAnsiTheme="minorHAnsi"/>
        <w:color w:val="auto"/>
        <w:sz w:val="20"/>
        <w:szCs w:val="20"/>
      </w:rPr>
      <w:t>GSM:</w:t>
    </w:r>
    <w:r w:rsidRPr="00E5656B">
      <w:rPr>
        <w:rFonts w:asciiTheme="minorHAnsi" w:hAnsiTheme="minorHAnsi"/>
        <w:color w:val="auto"/>
        <w:sz w:val="20"/>
        <w:szCs w:val="20"/>
      </w:rPr>
      <w:tab/>
    </w:r>
    <w:r w:rsidR="00591FB5" w:rsidRPr="00E5656B">
      <w:rPr>
        <w:rFonts w:asciiTheme="minorHAnsi" w:hAnsiTheme="minorHAnsi"/>
        <w:color w:val="auto"/>
        <w:sz w:val="20"/>
        <w:szCs w:val="20"/>
        <w:highlight w:val="black"/>
      </w:rPr>
      <w:t>+</w:t>
    </w:r>
    <w:r w:rsidR="0059577F" w:rsidRPr="00E5656B">
      <w:rPr>
        <w:rFonts w:asciiTheme="minorHAnsi" w:hAnsiTheme="minorHAnsi"/>
        <w:color w:val="auto"/>
        <w:sz w:val="20"/>
        <w:szCs w:val="20"/>
        <w:highlight w:val="black"/>
      </w:rPr>
      <w:t xml:space="preserve"> </w:t>
    </w:r>
    <w:r w:rsidR="00591FB5" w:rsidRPr="00E5656B">
      <w:rPr>
        <w:rFonts w:asciiTheme="minorHAnsi" w:hAnsiTheme="minorHAnsi"/>
        <w:color w:val="auto"/>
        <w:sz w:val="20"/>
        <w:szCs w:val="20"/>
        <w:highlight w:val="black"/>
      </w:rPr>
      <w:t>420 608 184 785</w:t>
    </w:r>
    <w:r w:rsidR="00591FB5" w:rsidRPr="00E5656B">
      <w:rPr>
        <w:rFonts w:asciiTheme="minorHAnsi" w:hAnsiTheme="minorHAnsi"/>
        <w:color w:val="auto"/>
        <w:sz w:val="20"/>
        <w:szCs w:val="20"/>
      </w:rPr>
      <w:tab/>
    </w:r>
    <w:r w:rsidR="00591FB5" w:rsidRPr="00E5656B">
      <w:rPr>
        <w:rFonts w:asciiTheme="minorHAnsi" w:hAnsiTheme="minorHAnsi"/>
        <w:color w:val="auto"/>
        <w:sz w:val="20"/>
        <w:szCs w:val="20"/>
        <w:highlight w:val="black"/>
      </w:rPr>
      <w:t>www.facebook.com/julesajim</w:t>
    </w:r>
  </w:p>
  <w:p w:rsidR="00591FB5" w:rsidRPr="0059577F" w:rsidRDefault="00591FB5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3A" w:rsidRDefault="008B193A">
      <w:r>
        <w:separator/>
      </w:r>
    </w:p>
  </w:footnote>
  <w:footnote w:type="continuationSeparator" w:id="0">
    <w:p w:rsidR="008B193A" w:rsidRDefault="008B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F" w:rsidRPr="00E45C0A" w:rsidRDefault="0059577F" w:rsidP="0059577F">
    <w:pPr>
      <w:tabs>
        <w:tab w:val="left" w:pos="1134"/>
        <w:tab w:val="left" w:pos="4601"/>
      </w:tabs>
      <w:rPr>
        <w:rFonts w:asciiTheme="minorHAnsi" w:hAnsiTheme="minorHAnsi"/>
        <w:noProof/>
        <w:color w:val="026DCB"/>
        <w:sz w:val="20"/>
      </w:rPr>
    </w:pPr>
    <w:r w:rsidRPr="0059577F">
      <w:rPr>
        <w:rFonts w:asciiTheme="minorHAnsi" w:hAnsiTheme="minorHAnsi"/>
        <w:noProof/>
        <w:sz w:val="20"/>
      </w:rPr>
      <w:drawing>
        <wp:anchor distT="0" distB="0" distL="114300" distR="114300" simplePos="0" relativeHeight="251658752" behindDoc="0" locked="0" layoutInCell="1" allowOverlap="1" wp14:anchorId="64C06B62" wp14:editId="44E46D03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6000" cy="597600"/>
          <wp:effectExtent l="0" t="0" r="0" b="0"/>
          <wp:wrapSquare wrapText="bothSides"/>
          <wp:docPr id="15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7F">
      <w:rPr>
        <w:rFonts w:asciiTheme="minorHAnsi" w:hAnsiTheme="minorHAnsi"/>
        <w:sz w:val="20"/>
      </w:rPr>
      <w:tab/>
    </w:r>
    <w:r w:rsidRPr="00E45C0A">
      <w:rPr>
        <w:rFonts w:asciiTheme="minorHAnsi" w:hAnsiTheme="minorHAnsi"/>
        <w:noProof/>
        <w:color w:val="026DCB"/>
        <w:sz w:val="20"/>
      </w:rPr>
      <w:t>Jules a Jim, z. s.</w:t>
    </w:r>
    <w:r w:rsidRPr="00E45C0A">
      <w:rPr>
        <w:rFonts w:asciiTheme="minorHAnsi" w:hAnsiTheme="minorHAnsi"/>
        <w:noProof/>
        <w:color w:val="026DCB"/>
        <w:sz w:val="20"/>
      </w:rPr>
      <w:tab/>
    </w:r>
  </w:p>
  <w:p w:rsidR="0059577F" w:rsidRPr="00E45C0A" w:rsidRDefault="0059577F" w:rsidP="0059577F">
    <w:pPr>
      <w:tabs>
        <w:tab w:val="left" w:pos="1134"/>
      </w:tabs>
      <w:ind w:left="-180"/>
      <w:rPr>
        <w:rFonts w:asciiTheme="minorHAnsi" w:hAnsiTheme="minorHAnsi"/>
        <w:noProof/>
        <w:color w:val="026DCB"/>
        <w:sz w:val="20"/>
      </w:rPr>
    </w:pPr>
    <w:r w:rsidRPr="00E45C0A">
      <w:rPr>
        <w:rFonts w:asciiTheme="minorHAnsi" w:hAnsiTheme="minorHAnsi"/>
        <w:noProof/>
        <w:color w:val="026DCB"/>
        <w:sz w:val="20"/>
      </w:rPr>
      <w:tab/>
      <w:t>Krkonošská 1534/6, 120 00 Praha 2, IČ: 26587084</w:t>
    </w:r>
  </w:p>
  <w:p w:rsidR="00591FB5" w:rsidRPr="00E45C0A" w:rsidRDefault="00591FB5" w:rsidP="0059577F">
    <w:pPr>
      <w:pStyle w:val="Zhlav"/>
      <w:rPr>
        <w:rFonts w:asciiTheme="minorHAnsi" w:hAnsiTheme="minorHAnsi"/>
        <w:color w:val="026DC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66_"/>
      </v:shape>
    </w:pict>
  </w:numPicBullet>
  <w:abstractNum w:abstractNumId="0">
    <w:nsid w:val="38083E1C"/>
    <w:multiLevelType w:val="hybridMultilevel"/>
    <w:tmpl w:val="A1DC0F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B9392D"/>
    <w:multiLevelType w:val="hybridMultilevel"/>
    <w:tmpl w:val="6EC4B0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83A"/>
    <w:multiLevelType w:val="multilevel"/>
    <w:tmpl w:val="0BCE1A9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7A0B"/>
    <w:multiLevelType w:val="hybridMultilevel"/>
    <w:tmpl w:val="A7F4B2E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505712A"/>
    <w:multiLevelType w:val="multilevel"/>
    <w:tmpl w:val="467204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F34915"/>
    <w:multiLevelType w:val="multilevel"/>
    <w:tmpl w:val="C784B8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D63780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7931"/>
    <w:multiLevelType w:val="hybridMultilevel"/>
    <w:tmpl w:val="BE80B6AA"/>
    <w:lvl w:ilvl="0" w:tplc="EF18067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E869EA"/>
    <w:multiLevelType w:val="multilevel"/>
    <w:tmpl w:val="A720FB7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5469"/>
    <w:multiLevelType w:val="hybridMultilevel"/>
    <w:tmpl w:val="FC783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2"/>
    <w:rsid w:val="00002089"/>
    <w:rsid w:val="00010609"/>
    <w:rsid w:val="00035DB1"/>
    <w:rsid w:val="00074869"/>
    <w:rsid w:val="00081740"/>
    <w:rsid w:val="000B5312"/>
    <w:rsid w:val="0010765F"/>
    <w:rsid w:val="00107C35"/>
    <w:rsid w:val="00110ECF"/>
    <w:rsid w:val="00113B56"/>
    <w:rsid w:val="0012373F"/>
    <w:rsid w:val="0015251C"/>
    <w:rsid w:val="0018182F"/>
    <w:rsid w:val="001D32CE"/>
    <w:rsid w:val="001E16A0"/>
    <w:rsid w:val="001E5194"/>
    <w:rsid w:val="001E5CAF"/>
    <w:rsid w:val="0020531B"/>
    <w:rsid w:val="002123D3"/>
    <w:rsid w:val="0022736A"/>
    <w:rsid w:val="00235F3C"/>
    <w:rsid w:val="00237F15"/>
    <w:rsid w:val="00264D94"/>
    <w:rsid w:val="00287FD7"/>
    <w:rsid w:val="002908B8"/>
    <w:rsid w:val="002A3ED1"/>
    <w:rsid w:val="002C021F"/>
    <w:rsid w:val="002D30D7"/>
    <w:rsid w:val="0030382F"/>
    <w:rsid w:val="00303D0B"/>
    <w:rsid w:val="00334C8D"/>
    <w:rsid w:val="00364407"/>
    <w:rsid w:val="00366263"/>
    <w:rsid w:val="00381C2B"/>
    <w:rsid w:val="00387AD6"/>
    <w:rsid w:val="003C648F"/>
    <w:rsid w:val="003D1E8F"/>
    <w:rsid w:val="00406377"/>
    <w:rsid w:val="00411F54"/>
    <w:rsid w:val="00433388"/>
    <w:rsid w:val="004C68FE"/>
    <w:rsid w:val="00531ECC"/>
    <w:rsid w:val="00535354"/>
    <w:rsid w:val="00571B7D"/>
    <w:rsid w:val="00591FB5"/>
    <w:rsid w:val="00593BCC"/>
    <w:rsid w:val="0059577F"/>
    <w:rsid w:val="00597BB2"/>
    <w:rsid w:val="005B5CB1"/>
    <w:rsid w:val="005D1CCD"/>
    <w:rsid w:val="005D2398"/>
    <w:rsid w:val="005F4700"/>
    <w:rsid w:val="0061346F"/>
    <w:rsid w:val="006325B0"/>
    <w:rsid w:val="00640864"/>
    <w:rsid w:val="00682DF2"/>
    <w:rsid w:val="006A47A1"/>
    <w:rsid w:val="006A59E3"/>
    <w:rsid w:val="006F50B6"/>
    <w:rsid w:val="00703EAE"/>
    <w:rsid w:val="00704B06"/>
    <w:rsid w:val="0070736B"/>
    <w:rsid w:val="007608AA"/>
    <w:rsid w:val="0077528F"/>
    <w:rsid w:val="00780F00"/>
    <w:rsid w:val="00787092"/>
    <w:rsid w:val="007C5BA9"/>
    <w:rsid w:val="00814E56"/>
    <w:rsid w:val="00825BAB"/>
    <w:rsid w:val="00855FB8"/>
    <w:rsid w:val="008732A6"/>
    <w:rsid w:val="00886BAB"/>
    <w:rsid w:val="00887F5E"/>
    <w:rsid w:val="008A6231"/>
    <w:rsid w:val="008B193A"/>
    <w:rsid w:val="008B6676"/>
    <w:rsid w:val="008C6BC6"/>
    <w:rsid w:val="008E5FDB"/>
    <w:rsid w:val="008E657B"/>
    <w:rsid w:val="008F0336"/>
    <w:rsid w:val="008F28DB"/>
    <w:rsid w:val="008F6AA6"/>
    <w:rsid w:val="00931440"/>
    <w:rsid w:val="009325FE"/>
    <w:rsid w:val="00943482"/>
    <w:rsid w:val="00950913"/>
    <w:rsid w:val="00953C0D"/>
    <w:rsid w:val="00960550"/>
    <w:rsid w:val="009909F5"/>
    <w:rsid w:val="009F79B5"/>
    <w:rsid w:val="00A325E0"/>
    <w:rsid w:val="00A60967"/>
    <w:rsid w:val="00A82AA3"/>
    <w:rsid w:val="00A86FE7"/>
    <w:rsid w:val="00A92A39"/>
    <w:rsid w:val="00AB6F7A"/>
    <w:rsid w:val="00AC1796"/>
    <w:rsid w:val="00AD0B70"/>
    <w:rsid w:val="00AF7273"/>
    <w:rsid w:val="00B3609A"/>
    <w:rsid w:val="00B40F8F"/>
    <w:rsid w:val="00B4417C"/>
    <w:rsid w:val="00B62E9B"/>
    <w:rsid w:val="00B85C6F"/>
    <w:rsid w:val="00B90DA3"/>
    <w:rsid w:val="00BC0B2C"/>
    <w:rsid w:val="00BC3D8B"/>
    <w:rsid w:val="00BD55AC"/>
    <w:rsid w:val="00BF2BB4"/>
    <w:rsid w:val="00C53E5A"/>
    <w:rsid w:val="00C723D1"/>
    <w:rsid w:val="00C73272"/>
    <w:rsid w:val="00C7759B"/>
    <w:rsid w:val="00C90A99"/>
    <w:rsid w:val="00C913CC"/>
    <w:rsid w:val="00C9502C"/>
    <w:rsid w:val="00CA090D"/>
    <w:rsid w:val="00CC7BC5"/>
    <w:rsid w:val="00CF40D3"/>
    <w:rsid w:val="00CF4A7C"/>
    <w:rsid w:val="00D20FEA"/>
    <w:rsid w:val="00D50619"/>
    <w:rsid w:val="00D510A3"/>
    <w:rsid w:val="00D57867"/>
    <w:rsid w:val="00D65897"/>
    <w:rsid w:val="00D707DA"/>
    <w:rsid w:val="00D75429"/>
    <w:rsid w:val="00D842B2"/>
    <w:rsid w:val="00D9228A"/>
    <w:rsid w:val="00DA0D87"/>
    <w:rsid w:val="00DB153B"/>
    <w:rsid w:val="00DC78EE"/>
    <w:rsid w:val="00E16C22"/>
    <w:rsid w:val="00E238B3"/>
    <w:rsid w:val="00E32DBF"/>
    <w:rsid w:val="00E34F5F"/>
    <w:rsid w:val="00E45C0A"/>
    <w:rsid w:val="00E5656B"/>
    <w:rsid w:val="00E8696D"/>
    <w:rsid w:val="00E919F9"/>
    <w:rsid w:val="00EA16EC"/>
    <w:rsid w:val="00EC5F8B"/>
    <w:rsid w:val="00ED50C1"/>
    <w:rsid w:val="00EF78D4"/>
    <w:rsid w:val="00F053C9"/>
    <w:rsid w:val="00F16DA3"/>
    <w:rsid w:val="00F309D4"/>
    <w:rsid w:val="00F4596D"/>
    <w:rsid w:val="00F54637"/>
    <w:rsid w:val="00F54ECB"/>
    <w:rsid w:val="00F829FD"/>
    <w:rsid w:val="00F9462A"/>
    <w:rsid w:val="00F9509F"/>
    <w:rsid w:val="00F97D77"/>
    <w:rsid w:val="00FB090C"/>
    <w:rsid w:val="00FD56C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lesaji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Jules%20a%20Jim,%20z.%20s\Luk&#225;&#353;%20Kohoutek%20-%2005_PR%20a%20MRKT\21_&#352;ablony%20SMLUV%20pro%20&#353;koly\V&#253;jezdov&#233;%20kurzy\Smlouva%20pro%20&#353;koly%20na%20v&#253;jezdov&#233;%20kurz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53CEFA3CB94A8A8FF3DF8EC6751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B42D5-B8E6-4F1E-B8FC-53C2D6BA134E}"/>
      </w:docPartPr>
      <w:docPartBody>
        <w:p w:rsidR="00B53757" w:rsidRDefault="001A4D9F">
          <w:pPr>
            <w:pStyle w:val="6053CEFA3CB94A8A8FF3DF8EC6751905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DF8AFC331C9B4E19B587955B8CFDB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87ADD-78B1-45D0-96F1-882D68A2CEBA}"/>
      </w:docPartPr>
      <w:docPartBody>
        <w:p w:rsidR="00B53757" w:rsidRDefault="001A4D9F">
          <w:pPr>
            <w:pStyle w:val="DF8AFC331C9B4E19B587955B8CFDB9F9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21046ABB03A24BDF9BF2801AA40EB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29EDF-D882-43E7-A266-2C4C53D80E48}"/>
      </w:docPartPr>
      <w:docPartBody>
        <w:p w:rsidR="00B53757" w:rsidRDefault="001A4D9F">
          <w:pPr>
            <w:pStyle w:val="21046ABB03A24BDF9BF2801AA40EBA58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D8AA09A0F5FA480D97EF16EDF295D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25236-D33A-4A4D-96F7-64EE7B7D0D4B}"/>
      </w:docPartPr>
      <w:docPartBody>
        <w:p w:rsidR="00B53757" w:rsidRDefault="001A4D9F">
          <w:pPr>
            <w:pStyle w:val="D8AA09A0F5FA480D97EF16EDF295DAFE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F"/>
    <w:rsid w:val="001A4D9F"/>
    <w:rsid w:val="005E02E6"/>
    <w:rsid w:val="00B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53CEFA3CB94A8A8FF3DF8EC6751905">
    <w:name w:val="6053CEFA3CB94A8A8FF3DF8EC6751905"/>
  </w:style>
  <w:style w:type="paragraph" w:customStyle="1" w:styleId="DF8AFC331C9B4E19B587955B8CFDB9F9">
    <w:name w:val="DF8AFC331C9B4E19B587955B8CFDB9F9"/>
  </w:style>
  <w:style w:type="paragraph" w:customStyle="1" w:styleId="21046ABB03A24BDF9BF2801AA40EBA58">
    <w:name w:val="21046ABB03A24BDF9BF2801AA40EBA58"/>
  </w:style>
  <w:style w:type="paragraph" w:customStyle="1" w:styleId="D8AA09A0F5FA480D97EF16EDF295DAFE">
    <w:name w:val="D8AA09A0F5FA480D97EF16EDF295DAFE"/>
  </w:style>
  <w:style w:type="paragraph" w:customStyle="1" w:styleId="3EE7DED59E8746619C7DBDDAB4939EBA">
    <w:name w:val="3EE7DED59E8746619C7DBDDAB4939E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53CEFA3CB94A8A8FF3DF8EC6751905">
    <w:name w:val="6053CEFA3CB94A8A8FF3DF8EC6751905"/>
  </w:style>
  <w:style w:type="paragraph" w:customStyle="1" w:styleId="DF8AFC331C9B4E19B587955B8CFDB9F9">
    <w:name w:val="DF8AFC331C9B4E19B587955B8CFDB9F9"/>
  </w:style>
  <w:style w:type="paragraph" w:customStyle="1" w:styleId="21046ABB03A24BDF9BF2801AA40EBA58">
    <w:name w:val="21046ABB03A24BDF9BF2801AA40EBA58"/>
  </w:style>
  <w:style w:type="paragraph" w:customStyle="1" w:styleId="D8AA09A0F5FA480D97EF16EDF295DAFE">
    <w:name w:val="D8AA09A0F5FA480D97EF16EDF295DAFE"/>
  </w:style>
  <w:style w:type="paragraph" w:customStyle="1" w:styleId="3EE7DED59E8746619C7DBDDAB4939EBA">
    <w:name w:val="3EE7DED59E8746619C7DBDDAB4939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5F69-360F-4C46-A327-A8B8D99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</Template>
  <TotalTime>7</TotalTime>
  <Pages>7</Pages>
  <Words>2484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17106</CharactersWithSpaces>
  <SharedDoc>false</SharedDoc>
  <HLinks>
    <vt:vector size="12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http://www.julesajim.cz/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mailto:reditel@julesajim.cz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Tereza Palasová</dc:creator>
  <cp:lastModifiedBy>Holub Milan</cp:lastModifiedBy>
  <cp:revision>3</cp:revision>
  <cp:lastPrinted>2016-05-26T12:40:00Z</cp:lastPrinted>
  <dcterms:created xsi:type="dcterms:W3CDTF">2017-10-03T12:25:00Z</dcterms:created>
  <dcterms:modified xsi:type="dcterms:W3CDTF">2017-10-05T10:57:00Z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