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2017/1689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31.10.2017</w:t>
      </w:r>
    </w:p>
    <w:p w:rsidR="009B4271" w:rsidRPr="00AF318E" w:rsidRDefault="006C50B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C50B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Beneš &amp; Michl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Masarykova 921/91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28046234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CZ28046234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16.11.2017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grafické zpracování a tisk 650 stolních a 150 nástěnných kalendářů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D0062" w:rsidRDefault="006C50B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D0062">
        <w:br w:type="page"/>
      </w:r>
    </w:p>
    <w:p w:rsidR="001D0062" w:rsidRDefault="001D0062">
      <w:r>
        <w:lastRenderedPageBreak/>
        <w:t xml:space="preserve">Datum potvrzení objednávky dodavatelem:  </w:t>
      </w:r>
      <w:r w:rsidR="006C50BA">
        <w:t>3.11.2017</w:t>
      </w:r>
    </w:p>
    <w:p w:rsidR="001D0062" w:rsidRDefault="001D0062">
      <w:r>
        <w:t>Potvrzení objednávky:</w:t>
      </w:r>
    </w:p>
    <w:p w:rsidR="006C50BA" w:rsidRDefault="006C50BA">
      <w:r>
        <w:t xml:space="preserve">From: | Beneš &amp; Michl [mailto:@b-m.cz] </w:t>
      </w:r>
    </w:p>
    <w:p w:rsidR="006C50BA" w:rsidRDefault="006C50BA">
      <w:r>
        <w:t>Sent: Friday, November 03, 2017 11:20 AM</w:t>
      </w:r>
    </w:p>
    <w:p w:rsidR="006C50BA" w:rsidRDefault="006C50BA">
      <w:r>
        <w:t>To:  &lt;@vodarna.cz&gt;</w:t>
      </w:r>
    </w:p>
    <w:p w:rsidR="006C50BA" w:rsidRDefault="006C50BA">
      <w:r>
        <w:t>Subject: Re: kalendáře</w:t>
      </w:r>
    </w:p>
    <w:p w:rsidR="006C50BA" w:rsidRDefault="006C50BA"/>
    <w:p w:rsidR="006C50BA" w:rsidRDefault="006C50BA">
      <w:r>
        <w:t xml:space="preserve">Dobrý den, </w:t>
      </w:r>
    </w:p>
    <w:p w:rsidR="006C50BA" w:rsidRDefault="006C50BA"/>
    <w:p w:rsidR="006C50BA" w:rsidRDefault="006C50BA">
      <w:r>
        <w:t xml:space="preserve">potvrzujeme přijetí a potvrzujeme tímto objednávku v plném rozsahu. </w:t>
      </w:r>
    </w:p>
    <w:p w:rsidR="006C50BA" w:rsidRDefault="006C50BA"/>
    <w:p w:rsidR="006C50BA" w:rsidRDefault="006C50BA">
      <w:r>
        <w:t>S přáním krásného dne,</w:t>
      </w:r>
    </w:p>
    <w:p w:rsidR="001D0062" w:rsidRDefault="001D006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62" w:rsidRDefault="001D0062" w:rsidP="000071C6">
      <w:pPr>
        <w:spacing w:after="0" w:line="240" w:lineRule="auto"/>
      </w:pPr>
      <w:r>
        <w:separator/>
      </w:r>
    </w:p>
  </w:endnote>
  <w:endnote w:type="continuationSeparator" w:id="0">
    <w:p w:rsidR="001D0062" w:rsidRDefault="001D006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C50B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62" w:rsidRDefault="001D0062" w:rsidP="000071C6">
      <w:pPr>
        <w:spacing w:after="0" w:line="240" w:lineRule="auto"/>
      </w:pPr>
      <w:r>
        <w:separator/>
      </w:r>
    </w:p>
  </w:footnote>
  <w:footnote w:type="continuationSeparator" w:id="0">
    <w:p w:rsidR="001D0062" w:rsidRDefault="001D006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0062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C50BA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1389ED7-345E-4CC1-895C-6923CC97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313F-E6B6-4C8C-BA79-FFAD73C20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4FE4F4-399C-4E2E-9F3E-69A06B6A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BB6560BA</Template>
  <TotalTime>1</TotalTime>
  <Pages>2</Pages>
  <Words>95</Words>
  <Characters>562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2017-04-21T09:32:00Z</cp:lastPrinted>
  <dcterms:created xsi:type="dcterms:W3CDTF">2017-11-03T10:29:00Z</dcterms:created>
  <dcterms:modified xsi:type="dcterms:W3CDTF">2017-11-03T10:30:00Z</dcterms:modified>
</cp:coreProperties>
</file>