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1" w:rsidRDefault="003D35E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tbl>
      <w:tblPr>
        <w:tblpPr w:leftFromText="141" w:rightFromText="141" w:vertAnchor="text" w:horzAnchor="page" w:tblpX="563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</w:tblGrid>
      <w:tr w:rsidR="00DD7222" w:rsidRPr="001B7532" w:rsidTr="00E423BC">
        <w:trPr>
          <w:trHeight w:val="2077"/>
        </w:trPr>
        <w:tc>
          <w:tcPr>
            <w:tcW w:w="4842" w:type="dxa"/>
            <w:shd w:val="clear" w:color="auto" w:fill="auto"/>
            <w:vAlign w:val="center"/>
          </w:tcPr>
          <w:p w:rsidR="00E81EE8" w:rsidRDefault="00271AE1" w:rsidP="00E81EE8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AV </w:t>
            </w:r>
            <w:proofErr w:type="spellStart"/>
            <w:r>
              <w:rPr>
                <w:i/>
                <w:sz w:val="24"/>
                <w:szCs w:val="24"/>
              </w:rPr>
              <w:t>Universal</w:t>
            </w:r>
            <w:proofErr w:type="spellEnd"/>
            <w:r>
              <w:rPr>
                <w:i/>
                <w:sz w:val="24"/>
                <w:szCs w:val="24"/>
              </w:rPr>
              <w:t xml:space="preserve"> s.r.o.</w:t>
            </w:r>
          </w:p>
          <w:p w:rsidR="00E81EE8" w:rsidRDefault="00E81EE8" w:rsidP="00E81EE8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Kadleček David</w:t>
            </w:r>
          </w:p>
          <w:p w:rsidR="00E81EE8" w:rsidRDefault="00271AE1" w:rsidP="00E81EE8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Boženy Němcové 3174</w:t>
            </w:r>
          </w:p>
          <w:p w:rsidR="00E81EE8" w:rsidRPr="00AD6D7E" w:rsidRDefault="00E81EE8" w:rsidP="00E81EE8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 01 Česká Lípa</w:t>
            </w:r>
          </w:p>
          <w:p w:rsidR="00E81EE8" w:rsidRPr="001B7532" w:rsidRDefault="00E81EE8" w:rsidP="00E81EE8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</w:rPr>
            </w:pPr>
          </w:p>
          <w:p w:rsidR="00F74279" w:rsidRPr="00AD6D7E" w:rsidRDefault="00F74279" w:rsidP="00F74279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  <w:szCs w:val="24"/>
              </w:rPr>
            </w:pPr>
          </w:p>
          <w:p w:rsidR="00DD7222" w:rsidRPr="001B7532" w:rsidRDefault="00DD7222" w:rsidP="00E423BC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</w:rPr>
            </w:pPr>
          </w:p>
          <w:p w:rsidR="00DD7222" w:rsidRPr="001B7532" w:rsidRDefault="00DD7222" w:rsidP="00E423BC">
            <w:pPr>
              <w:tabs>
                <w:tab w:val="left" w:pos="1418"/>
                <w:tab w:val="left" w:pos="5812"/>
              </w:tabs>
              <w:spacing w:line="240" w:lineRule="exact"/>
              <w:rPr>
                <w:i/>
                <w:sz w:val="24"/>
              </w:rPr>
            </w:pPr>
          </w:p>
        </w:tc>
      </w:tr>
    </w:tbl>
    <w:p w:rsidR="003D35E1" w:rsidRPr="0005416F" w:rsidRDefault="003D35E1" w:rsidP="00BE1800">
      <w:pPr>
        <w:tabs>
          <w:tab w:val="left" w:pos="1418"/>
          <w:tab w:val="center" w:pos="5046"/>
          <w:tab w:val="left" w:pos="5614"/>
        </w:tabs>
        <w:spacing w:line="240" w:lineRule="exact"/>
        <w:ind w:left="5812" w:hanging="5812"/>
        <w:rPr>
          <w:i/>
          <w:sz w:val="24"/>
        </w:rPr>
      </w:pPr>
      <w:r w:rsidRPr="0005416F">
        <w:rPr>
          <w:i/>
          <w:sz w:val="24"/>
        </w:rPr>
        <w:tab/>
      </w:r>
      <w:r w:rsidR="00101E54">
        <w:rPr>
          <w:i/>
          <w:sz w:val="24"/>
        </w:rPr>
        <w:tab/>
      </w:r>
      <w:r w:rsidR="00101E54">
        <w:rPr>
          <w:i/>
          <w:sz w:val="24"/>
        </w:rPr>
        <w:tab/>
      </w:r>
      <w:r w:rsidR="00BE1800">
        <w:rPr>
          <w:i/>
          <w:sz w:val="24"/>
        </w:rPr>
        <w:tab/>
      </w:r>
    </w:p>
    <w:p w:rsidR="003D35E1" w:rsidRPr="0005416F" w:rsidRDefault="00BC554D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i/>
          <w:sz w:val="24"/>
        </w:rPr>
      </w:pPr>
      <w:r w:rsidRPr="0005416F">
        <w:rPr>
          <w:i/>
          <w:sz w:val="16"/>
        </w:rPr>
        <w:t>NAŠE ZNAČKA</w:t>
      </w:r>
      <w:r w:rsidRPr="0005416F">
        <w:rPr>
          <w:rFonts w:ascii="Arial" w:hAnsi="Arial"/>
          <w:i/>
          <w:sz w:val="16"/>
        </w:rPr>
        <w:t>:</w:t>
      </w:r>
      <w:r w:rsidR="00E81EE8">
        <w:rPr>
          <w:rFonts w:ascii="Arial" w:hAnsi="Arial"/>
          <w:i/>
          <w:sz w:val="16"/>
        </w:rPr>
        <w:t>686/2019 a)</w:t>
      </w:r>
      <w:r w:rsidR="003D35E1" w:rsidRPr="0005416F">
        <w:rPr>
          <w:i/>
          <w:sz w:val="24"/>
        </w:rPr>
        <w:tab/>
      </w:r>
      <w:r w:rsidR="003D35E1" w:rsidRPr="0005416F">
        <w:rPr>
          <w:rFonts w:ascii="Arial" w:hAnsi="Arial"/>
          <w:i/>
          <w:sz w:val="24"/>
        </w:rPr>
        <w:tab/>
      </w:r>
      <w:r w:rsidR="003D35E1" w:rsidRPr="0005416F">
        <w:rPr>
          <w:rFonts w:ascii="Symbol" w:hAnsi="Symbol"/>
          <w:i/>
          <w:vanish/>
          <w:sz w:val="24"/>
          <w:vertAlign w:val="superscript"/>
        </w:rPr>
        <w:t></w:t>
      </w:r>
      <w:r w:rsidR="003D35E1" w:rsidRPr="0005416F">
        <w:rPr>
          <w:i/>
          <w:sz w:val="24"/>
        </w:rPr>
        <w:tab/>
      </w:r>
      <w:r w:rsidR="003D35E1" w:rsidRPr="0005416F">
        <w:rPr>
          <w:i/>
          <w:sz w:val="24"/>
        </w:rPr>
        <w:tab/>
      </w:r>
      <w:r w:rsidR="003D35E1" w:rsidRPr="0005416F">
        <w:rPr>
          <w:rFonts w:ascii="Symbol" w:hAnsi="Symbol"/>
          <w:i/>
          <w:vanish/>
          <w:sz w:val="24"/>
          <w:vertAlign w:val="superscript"/>
        </w:rPr>
        <w:t></w:t>
      </w:r>
    </w:p>
    <w:p w:rsidR="00DD7222" w:rsidRDefault="003D35E1" w:rsidP="00DD7222">
      <w:pPr>
        <w:tabs>
          <w:tab w:val="left" w:pos="1418"/>
          <w:tab w:val="left" w:pos="5812"/>
        </w:tabs>
        <w:spacing w:line="240" w:lineRule="exact"/>
        <w:rPr>
          <w:i/>
          <w:sz w:val="24"/>
        </w:rPr>
      </w:pPr>
      <w:r w:rsidRPr="0005416F">
        <w:rPr>
          <w:i/>
          <w:sz w:val="24"/>
        </w:rPr>
        <w:tab/>
      </w:r>
      <w:r w:rsidRPr="0005416F">
        <w:rPr>
          <w:i/>
          <w:sz w:val="24"/>
        </w:rPr>
        <w:tab/>
      </w:r>
    </w:p>
    <w:p w:rsidR="00DD7222" w:rsidRPr="0005416F" w:rsidRDefault="00BC554D" w:rsidP="00DD7222">
      <w:pPr>
        <w:tabs>
          <w:tab w:val="left" w:pos="1418"/>
          <w:tab w:val="left" w:pos="5812"/>
        </w:tabs>
        <w:spacing w:line="240" w:lineRule="exact"/>
        <w:rPr>
          <w:i/>
          <w:sz w:val="24"/>
        </w:rPr>
      </w:pPr>
      <w:r w:rsidRPr="0005416F">
        <w:rPr>
          <w:i/>
          <w:sz w:val="16"/>
        </w:rPr>
        <w:t>VYŘIZUJE</w:t>
      </w:r>
      <w:r w:rsidR="00C06769" w:rsidRPr="0005416F">
        <w:rPr>
          <w:i/>
          <w:sz w:val="16"/>
        </w:rPr>
        <w:t>:</w:t>
      </w:r>
      <w:r w:rsidR="00F36FF1">
        <w:rPr>
          <w:i/>
          <w:sz w:val="16"/>
        </w:rPr>
        <w:t xml:space="preserve"> </w:t>
      </w:r>
      <w:r w:rsidR="00243526" w:rsidRPr="009A03E4">
        <w:rPr>
          <w:i/>
          <w:sz w:val="24"/>
          <w:szCs w:val="24"/>
        </w:rPr>
        <w:t>Mgr. Ilona Hellerová</w:t>
      </w:r>
      <w:r w:rsidR="003D35E1" w:rsidRPr="0005416F">
        <w:rPr>
          <w:i/>
          <w:sz w:val="24"/>
        </w:rPr>
        <w:tab/>
      </w:r>
    </w:p>
    <w:p w:rsidR="003D35E1" w:rsidRPr="00101E54" w:rsidRDefault="003D35E1" w:rsidP="00101E54">
      <w:pPr>
        <w:tabs>
          <w:tab w:val="left" w:pos="1418"/>
          <w:tab w:val="left" w:pos="5812"/>
        </w:tabs>
        <w:spacing w:line="240" w:lineRule="exact"/>
        <w:ind w:left="5812" w:hanging="5812"/>
        <w:rPr>
          <w:b/>
          <w:i/>
        </w:rPr>
      </w:pPr>
      <w:r w:rsidRPr="00E52CDB">
        <w:rPr>
          <w:b/>
          <w:i/>
        </w:rPr>
        <w:tab/>
      </w:r>
      <w:r w:rsidRPr="0005416F">
        <w:rPr>
          <w:rFonts w:ascii="Symbol" w:hAnsi="Symbol"/>
          <w:i/>
          <w:vanish/>
          <w:sz w:val="24"/>
          <w:vertAlign w:val="subscript"/>
        </w:rPr>
        <w:t></w:t>
      </w:r>
      <w:r w:rsidRPr="0005416F">
        <w:rPr>
          <w:rFonts w:ascii="Symbol" w:hAnsi="Symbol"/>
          <w:i/>
          <w:sz w:val="24"/>
          <w:vertAlign w:val="subscript"/>
        </w:rPr>
        <w:tab/>
      </w:r>
    </w:p>
    <w:p w:rsidR="00243526" w:rsidRDefault="00FD4F71" w:rsidP="00101E5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b/>
          <w:i/>
          <w:sz w:val="24"/>
          <w:szCs w:val="24"/>
        </w:rPr>
      </w:pPr>
      <w:r w:rsidRPr="0005416F">
        <w:rPr>
          <w:i/>
          <w:sz w:val="16"/>
        </w:rPr>
        <w:t>E-MAIL:</w:t>
      </w:r>
      <w:r w:rsidR="00F36FF1">
        <w:rPr>
          <w:i/>
          <w:sz w:val="16"/>
        </w:rPr>
        <w:t xml:space="preserve"> </w:t>
      </w:r>
      <w:hyperlink r:id="rId7" w:history="1">
        <w:r w:rsidR="00572961" w:rsidRPr="00083035">
          <w:rPr>
            <w:rStyle w:val="Hypertextovodkaz"/>
            <w:b/>
            <w:i/>
            <w:sz w:val="24"/>
            <w:szCs w:val="24"/>
          </w:rPr>
          <w:t>dd.ceskalipa@gmail.com</w:t>
        </w:r>
      </w:hyperlink>
    </w:p>
    <w:p w:rsidR="00F74279" w:rsidRPr="00BE204A" w:rsidRDefault="00F74279" w:rsidP="00F74279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i/>
          <w:sz w:val="22"/>
          <w:szCs w:val="22"/>
        </w:rPr>
      </w:pPr>
      <w:r w:rsidRPr="00BE204A">
        <w:rPr>
          <w:i/>
          <w:sz w:val="22"/>
          <w:szCs w:val="22"/>
        </w:rPr>
        <w:t xml:space="preserve">Mob.: </w:t>
      </w:r>
      <w:r w:rsidR="00572961">
        <w:rPr>
          <w:i/>
          <w:sz w:val="22"/>
          <w:szCs w:val="22"/>
        </w:rPr>
        <w:t>602 626 206</w:t>
      </w:r>
    </w:p>
    <w:p w:rsidR="00F74279" w:rsidRDefault="00F74279" w:rsidP="00F74279">
      <w:pPr>
        <w:tabs>
          <w:tab w:val="left" w:pos="1418"/>
          <w:tab w:val="left" w:pos="5103"/>
        </w:tabs>
        <w:spacing w:line="240" w:lineRule="exact"/>
        <w:rPr>
          <w:i/>
          <w:sz w:val="16"/>
        </w:rPr>
      </w:pPr>
    </w:p>
    <w:p w:rsidR="00F74279" w:rsidRDefault="00F74279" w:rsidP="00F74279">
      <w:pPr>
        <w:tabs>
          <w:tab w:val="left" w:pos="1418"/>
          <w:tab w:val="left" w:pos="5103"/>
        </w:tabs>
        <w:spacing w:line="240" w:lineRule="exact"/>
        <w:rPr>
          <w:b/>
          <w:i/>
          <w:sz w:val="24"/>
        </w:rPr>
      </w:pPr>
      <w:r w:rsidRPr="0005416F">
        <w:rPr>
          <w:i/>
          <w:sz w:val="16"/>
        </w:rPr>
        <w:t>DATUM:</w:t>
      </w:r>
      <w:r w:rsidR="00EA4FD3">
        <w:rPr>
          <w:i/>
          <w:sz w:val="16"/>
        </w:rPr>
        <w:t xml:space="preserve"> </w:t>
      </w:r>
      <w:r w:rsidRPr="009215C9">
        <w:rPr>
          <w:i/>
          <w:sz w:val="24"/>
        </w:rPr>
        <w:t>Česká Lípa, dne</w:t>
      </w:r>
      <w:r>
        <w:rPr>
          <w:b/>
          <w:i/>
          <w:sz w:val="24"/>
        </w:rPr>
        <w:t xml:space="preserve">: </w:t>
      </w:r>
      <w:proofErr w:type="gramStart"/>
      <w:r w:rsidR="00E81EE8">
        <w:rPr>
          <w:b/>
          <w:i/>
          <w:sz w:val="24"/>
        </w:rPr>
        <w:t>11.10.2017</w:t>
      </w:r>
      <w:proofErr w:type="gramEnd"/>
    </w:p>
    <w:p w:rsidR="00272D86" w:rsidRDefault="00272D86" w:rsidP="00101E5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b/>
          <w:i/>
          <w:sz w:val="24"/>
          <w:szCs w:val="24"/>
        </w:rPr>
      </w:pPr>
    </w:p>
    <w:p w:rsidR="000B44C3" w:rsidRPr="00F74279" w:rsidRDefault="00FD4F71" w:rsidP="00F74279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i/>
        </w:rPr>
      </w:pPr>
      <w:r>
        <w:rPr>
          <w:sz w:val="24"/>
        </w:rPr>
        <w:tab/>
      </w:r>
      <w:r w:rsidR="003D35E1">
        <w:rPr>
          <w:vanish/>
          <w:sz w:val="24"/>
        </w:rPr>
        <w:sym w:font="Courier New" w:char="2022"/>
      </w:r>
      <w:r w:rsidR="003D35E1">
        <w:rPr>
          <w:sz w:val="24"/>
        </w:rPr>
        <w:tab/>
      </w:r>
      <w:r w:rsidR="003D35E1">
        <w:rPr>
          <w:vanish/>
          <w:sz w:val="24"/>
        </w:rPr>
        <w:sym w:font="Courier New" w:char="2022"/>
      </w:r>
      <w:r w:rsidR="00F40CA4" w:rsidRPr="00F40CA4">
        <w:rPr>
          <w:b/>
          <w:i/>
          <w:sz w:val="24"/>
        </w:rPr>
        <w:t xml:space="preserve"> 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  <w:rPr>
          <w:b/>
        </w:rPr>
      </w:pPr>
      <w:r>
        <w:rPr>
          <w:b/>
        </w:rPr>
        <w:t>Objednávka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</w:p>
    <w:p w:rsidR="00E81EE8" w:rsidRDefault="00E81EE8" w:rsidP="00E81EE8">
      <w:pPr>
        <w:pStyle w:val="Zkladntext"/>
        <w:numPr>
          <w:ilvl w:val="0"/>
          <w:numId w:val="5"/>
        </w:numPr>
        <w:tabs>
          <w:tab w:val="left" w:pos="708"/>
        </w:tabs>
        <w:spacing w:after="240"/>
        <w:ind w:right="454"/>
        <w:textAlignment w:val="auto"/>
      </w:pPr>
      <w:r>
        <w:t>Tímto u Vás obje</w:t>
      </w:r>
      <w:r w:rsidR="00F850A0">
        <w:t xml:space="preserve">dnáváme /na základě rozhodnutí o </w:t>
      </w:r>
      <w:r>
        <w:t xml:space="preserve">výběru </w:t>
      </w:r>
      <w:r w:rsidR="006E6419">
        <w:t>nabídky</w:t>
      </w:r>
      <w:r>
        <w:t>/ rekonstrukci internetu v celé budově.</w:t>
      </w:r>
    </w:p>
    <w:p w:rsidR="00D05AA3" w:rsidRDefault="00E81EE8" w:rsidP="00E81EE8">
      <w:pPr>
        <w:pStyle w:val="Zkladntext"/>
        <w:numPr>
          <w:ilvl w:val="0"/>
          <w:numId w:val="5"/>
        </w:numPr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Úhrada bude provedena na základě Vámi vystavené faktury</w:t>
      </w:r>
      <w:r w:rsidR="00D05AA3">
        <w:t xml:space="preserve"> dle poptávky ve výši </w:t>
      </w:r>
    </w:p>
    <w:p w:rsidR="00E81EE8" w:rsidRDefault="00D05AA3" w:rsidP="00D05AA3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left="720" w:right="454"/>
      </w:pPr>
      <w:r>
        <w:t>109 220 Kč bez DPH</w:t>
      </w:r>
      <w:r w:rsidR="00E81EE8">
        <w:t>.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left="720" w:right="454"/>
        <w:rPr>
          <w:b/>
        </w:rPr>
      </w:pP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  <w:rPr>
          <w:b/>
        </w:rPr>
      </w:pPr>
      <w:r>
        <w:rPr>
          <w:b/>
        </w:rPr>
        <w:t>Fakturační údaje:</w:t>
      </w:r>
    </w:p>
    <w:p w:rsidR="00E81EE8" w:rsidRDefault="00E81EE8" w:rsidP="00E81EE8">
      <w:pPr>
        <w:pStyle w:val="Zkladntext"/>
        <w:tabs>
          <w:tab w:val="left" w:pos="708"/>
        </w:tabs>
        <w:ind w:right="454"/>
      </w:pPr>
      <w:r>
        <w:t>Dětský domov Česká Lípa, Mariánská 570, příspěvková organizace, 470 01 Česká Lípa</w:t>
      </w:r>
    </w:p>
    <w:p w:rsidR="00E81EE8" w:rsidRDefault="00E81EE8" w:rsidP="00E81EE8">
      <w:pPr>
        <w:pStyle w:val="Zkladntext"/>
        <w:tabs>
          <w:tab w:val="left" w:pos="708"/>
        </w:tabs>
        <w:ind w:right="454"/>
      </w:pPr>
      <w:r>
        <w:t>IČO: 49864360, tel.: 602 626 206</w:t>
      </w:r>
    </w:p>
    <w:p w:rsidR="00E81EE8" w:rsidRDefault="00E81EE8" w:rsidP="00E81EE8">
      <w:pPr>
        <w:pStyle w:val="Zkladntext"/>
        <w:tabs>
          <w:tab w:val="left" w:pos="708"/>
        </w:tabs>
        <w:ind w:right="454"/>
      </w:pPr>
      <w:r>
        <w:t xml:space="preserve">Email.: </w:t>
      </w:r>
      <w:hyperlink r:id="rId8" w:history="1">
        <w:r w:rsidRPr="00D05AA3">
          <w:rPr>
            <w:rStyle w:val="Hypertextovodkaz"/>
            <w:color w:val="auto"/>
            <w:u w:val="none"/>
          </w:rPr>
          <w:t>dd.ceskalipa@gmail.com</w:t>
        </w:r>
      </w:hyperlink>
    </w:p>
    <w:p w:rsidR="00E81EE8" w:rsidRDefault="00E81EE8" w:rsidP="00E81EE8">
      <w:pPr>
        <w:pStyle w:val="Zkladntext"/>
        <w:tabs>
          <w:tab w:val="left" w:pos="708"/>
        </w:tabs>
        <w:ind w:right="454"/>
      </w:pPr>
      <w:r>
        <w:t>Bankovní spojení: 2106397754/2700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  <w:r>
        <w:t>Schválil – příkazce operace: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  <w:r>
        <w:t>Správce rozpočtu: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  <w:r>
        <w:t xml:space="preserve">Hlavní účetní: </w:t>
      </w: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</w:p>
    <w:p w:rsidR="00E81EE8" w:rsidRDefault="00E81EE8" w:rsidP="00E81EE8">
      <w:pPr>
        <w:pStyle w:val="Zkladntext"/>
        <w:tabs>
          <w:tab w:val="left" w:pos="708"/>
        </w:tabs>
        <w:spacing w:after="240"/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419">
        <w:tab/>
      </w:r>
      <w:r w:rsidR="006E6419">
        <w:tab/>
      </w:r>
      <w:r>
        <w:t>Mgr. Ilona Hellerová, ředitelka</w:t>
      </w:r>
    </w:p>
    <w:p w:rsidR="00F74279" w:rsidRDefault="00F74279" w:rsidP="009A3A0C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b/>
        </w:rPr>
      </w:pPr>
    </w:p>
    <w:sectPr w:rsidR="00F74279" w:rsidSect="00BC554D">
      <w:headerReference w:type="default" r:id="rId9"/>
      <w:footerReference w:type="default" r:id="rId10"/>
      <w:type w:val="continuous"/>
      <w:pgSz w:w="11907" w:h="16840" w:code="9"/>
      <w:pgMar w:top="1418" w:right="680" w:bottom="1418" w:left="1134" w:header="454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EE" w:rsidRDefault="00F858EE">
      <w:r>
        <w:separator/>
      </w:r>
    </w:p>
  </w:endnote>
  <w:endnote w:type="continuationSeparator" w:id="0">
    <w:p w:rsidR="00F858EE" w:rsidRDefault="00F8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E9" w:rsidRDefault="008323E9" w:rsidP="008323E9">
    <w:pPr>
      <w:rPr>
        <w:sz w:val="22"/>
      </w:rPr>
    </w:pPr>
  </w:p>
  <w:p w:rsidR="008323E9" w:rsidRDefault="00BA25E3" w:rsidP="008323E9">
    <w:pPr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.3pt;margin-top:6.15pt;width:467.25pt;height:.75pt;z-index:251657728" o:connectortype="straight"/>
      </w:pict>
    </w:r>
  </w:p>
  <w:p w:rsidR="008323E9" w:rsidRPr="008323E9" w:rsidRDefault="008323E9" w:rsidP="00616CA1">
    <w:pPr>
      <w:shd w:val="clear" w:color="auto" w:fill="DBE5F1" w:themeFill="accent1" w:themeFillTint="33"/>
      <w:rPr>
        <w:sz w:val="24"/>
      </w:rPr>
    </w:pPr>
    <w:r w:rsidRPr="008323E9">
      <w:rPr>
        <w:sz w:val="22"/>
      </w:rPr>
      <w:t xml:space="preserve">Dětský domov, </w:t>
    </w:r>
    <w:r>
      <w:rPr>
        <w:sz w:val="22"/>
      </w:rPr>
      <w:t xml:space="preserve">Mariánská 570, </w:t>
    </w:r>
    <w:r w:rsidRPr="008323E9">
      <w:rPr>
        <w:sz w:val="22"/>
      </w:rPr>
      <w:t>470 01 Česká Lípa, IČO 49864360, bankovní spojení: 2106397754/2700</w:t>
    </w:r>
  </w:p>
  <w:p w:rsidR="00C8360E" w:rsidRPr="00766319" w:rsidRDefault="00C8360E" w:rsidP="00BC554D">
    <w:pPr>
      <w:pStyle w:val="Zpat"/>
      <w:tabs>
        <w:tab w:val="clear" w:pos="4536"/>
        <w:tab w:val="clear" w:pos="9072"/>
        <w:tab w:val="center" w:pos="4395"/>
        <w:tab w:val="right" w:pos="9639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EE" w:rsidRDefault="00F858EE">
      <w:r>
        <w:separator/>
      </w:r>
    </w:p>
  </w:footnote>
  <w:footnote w:type="continuationSeparator" w:id="0">
    <w:p w:rsidR="00F858EE" w:rsidRDefault="00F85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E9" w:rsidRPr="008323E9" w:rsidRDefault="008323E9" w:rsidP="007C1135">
    <w:pPr>
      <w:pStyle w:val="Zhlav"/>
      <w:spacing w:before="120"/>
      <w:jc w:val="center"/>
      <w:rPr>
        <w:b/>
        <w:bCs/>
        <w:i/>
        <w:sz w:val="36"/>
        <w:szCs w:val="28"/>
        <w:u w:val="single"/>
      </w:rPr>
    </w:pPr>
    <w:r w:rsidRPr="008323E9">
      <w:rPr>
        <w:b/>
        <w:bCs/>
        <w:i/>
        <w:sz w:val="36"/>
        <w:szCs w:val="28"/>
        <w:u w:val="single"/>
      </w:rPr>
      <w:t>Dětský domov, Česká Lípa, Mariánská 570, příspěvková organizace</w:t>
    </w:r>
  </w:p>
  <w:p w:rsidR="008323E9" w:rsidRPr="008323E9" w:rsidRDefault="008323E9" w:rsidP="007C1135">
    <w:pPr>
      <w:pStyle w:val="Zhlav"/>
      <w:spacing w:before="120"/>
      <w:jc w:val="center"/>
      <w:rPr>
        <w:b/>
        <w:bCs/>
        <w:i/>
        <w:sz w:val="24"/>
        <w:szCs w:val="28"/>
      </w:rPr>
    </w:pPr>
    <w:r w:rsidRPr="008323E9">
      <w:rPr>
        <w:b/>
        <w:bCs/>
        <w:i/>
        <w:sz w:val="24"/>
        <w:szCs w:val="28"/>
      </w:rPr>
      <w:t xml:space="preserve">Tel: 487 825 109, </w:t>
    </w:r>
    <w:r w:rsidR="00E81EE8">
      <w:rPr>
        <w:b/>
        <w:bCs/>
        <w:i/>
        <w:sz w:val="24"/>
        <w:szCs w:val="28"/>
      </w:rPr>
      <w:t>tel.:</w:t>
    </w:r>
    <w:r w:rsidR="00572961">
      <w:rPr>
        <w:b/>
        <w:bCs/>
        <w:i/>
        <w:sz w:val="24"/>
        <w:szCs w:val="28"/>
      </w:rPr>
      <w:t>602 626 206</w:t>
    </w:r>
    <w:r w:rsidR="00E81EE8">
      <w:rPr>
        <w:b/>
        <w:bCs/>
        <w:i/>
        <w:sz w:val="24"/>
        <w:szCs w:val="28"/>
      </w:rPr>
      <w:t>,</w:t>
    </w:r>
    <w:r w:rsidRPr="008323E9">
      <w:rPr>
        <w:b/>
        <w:bCs/>
        <w:i/>
        <w:sz w:val="24"/>
        <w:szCs w:val="28"/>
      </w:rPr>
      <w:t xml:space="preserve"> e-mail: </w:t>
    </w:r>
    <w:proofErr w:type="spellStart"/>
    <w:r w:rsidR="00E81EE8">
      <w:rPr>
        <w:b/>
        <w:bCs/>
        <w:i/>
        <w:sz w:val="24"/>
        <w:szCs w:val="28"/>
      </w:rPr>
      <w:t>dd.ceskalipa</w:t>
    </w:r>
    <w:proofErr w:type="spellEnd"/>
    <w:r w:rsidR="00E81EE8">
      <w:rPr>
        <w:b/>
        <w:bCs/>
        <w:i/>
        <w:sz w:val="24"/>
        <w:szCs w:val="28"/>
      </w:rPr>
      <w:t>@gmail.com</w:t>
    </w:r>
    <w:r w:rsidRPr="008323E9">
      <w:rPr>
        <w:b/>
        <w:bCs/>
        <w:i/>
        <w:sz w:val="24"/>
        <w:szCs w:val="28"/>
      </w:rPr>
      <w:t xml:space="preserve">, dat. </w:t>
    </w:r>
    <w:proofErr w:type="spellStart"/>
    <w:r w:rsidRPr="008323E9">
      <w:rPr>
        <w:b/>
        <w:bCs/>
        <w:i/>
        <w:sz w:val="24"/>
        <w:szCs w:val="28"/>
      </w:rPr>
      <w:t>schr</w:t>
    </w:r>
    <w:proofErr w:type="spellEnd"/>
    <w:r w:rsidRPr="008323E9">
      <w:rPr>
        <w:b/>
        <w:bCs/>
        <w:i/>
        <w:sz w:val="24"/>
        <w:szCs w:val="28"/>
      </w:rPr>
      <w:t xml:space="preserve">. </w:t>
    </w:r>
    <w:r w:rsidR="00572961">
      <w:rPr>
        <w:b/>
        <w:bCs/>
        <w:i/>
        <w:sz w:val="24"/>
        <w:szCs w:val="28"/>
      </w:rPr>
      <w:t>47pkhiv</w:t>
    </w:r>
  </w:p>
  <w:p w:rsidR="00C8360E" w:rsidRDefault="00C8360E" w:rsidP="007C1135">
    <w:pPr>
      <w:pStyle w:val="Zhlav"/>
      <w:tabs>
        <w:tab w:val="clear" w:pos="9072"/>
      </w:tabs>
      <w:spacing w:before="120"/>
      <w:jc w:val="center"/>
      <w:rPr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8C1"/>
    <w:multiLevelType w:val="hybridMultilevel"/>
    <w:tmpl w:val="B5C03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0FD9"/>
    <w:multiLevelType w:val="hybridMultilevel"/>
    <w:tmpl w:val="4B6A8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5B5C"/>
    <w:multiLevelType w:val="hybridMultilevel"/>
    <w:tmpl w:val="8A266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16778"/>
    <w:multiLevelType w:val="hybridMultilevel"/>
    <w:tmpl w:val="0D946520"/>
    <w:lvl w:ilvl="0" w:tplc="571E74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961F5"/>
    <w:multiLevelType w:val="hybridMultilevel"/>
    <w:tmpl w:val="D4EA95C2"/>
    <w:lvl w:ilvl="0" w:tplc="69DCBE3E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8674"/>
    <o:shapelayout v:ext="edit">
      <o:idmap v:ext="edit" data="4"/>
      <o:rules v:ext="edit">
        <o:r id="V:Rule2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6419"/>
    <w:rsid w:val="00001CDD"/>
    <w:rsid w:val="000403D7"/>
    <w:rsid w:val="00046447"/>
    <w:rsid w:val="0005416F"/>
    <w:rsid w:val="00062178"/>
    <w:rsid w:val="00081FF9"/>
    <w:rsid w:val="000866CF"/>
    <w:rsid w:val="000A493B"/>
    <w:rsid w:val="000A7CB4"/>
    <w:rsid w:val="000B44C3"/>
    <w:rsid w:val="000D73B8"/>
    <w:rsid w:val="000F1463"/>
    <w:rsid w:val="00101E54"/>
    <w:rsid w:val="00114D7A"/>
    <w:rsid w:val="00121710"/>
    <w:rsid w:val="00133A4D"/>
    <w:rsid w:val="00140512"/>
    <w:rsid w:val="00142E3F"/>
    <w:rsid w:val="00156D9E"/>
    <w:rsid w:val="00157E15"/>
    <w:rsid w:val="001706A7"/>
    <w:rsid w:val="001A2792"/>
    <w:rsid w:val="001B7532"/>
    <w:rsid w:val="001C22E8"/>
    <w:rsid w:val="001D5120"/>
    <w:rsid w:val="00202C04"/>
    <w:rsid w:val="00204570"/>
    <w:rsid w:val="00230D94"/>
    <w:rsid w:val="00235CE1"/>
    <w:rsid w:val="00243526"/>
    <w:rsid w:val="00271AE1"/>
    <w:rsid w:val="00272D86"/>
    <w:rsid w:val="00274691"/>
    <w:rsid w:val="002746C6"/>
    <w:rsid w:val="002943BC"/>
    <w:rsid w:val="002A2AF9"/>
    <w:rsid w:val="002C0118"/>
    <w:rsid w:val="00337CAB"/>
    <w:rsid w:val="0034270F"/>
    <w:rsid w:val="0035582F"/>
    <w:rsid w:val="00373F62"/>
    <w:rsid w:val="0038280F"/>
    <w:rsid w:val="003B4415"/>
    <w:rsid w:val="003D35E1"/>
    <w:rsid w:val="003F1DAC"/>
    <w:rsid w:val="00474237"/>
    <w:rsid w:val="004817C7"/>
    <w:rsid w:val="00492293"/>
    <w:rsid w:val="004B6B1E"/>
    <w:rsid w:val="00513D25"/>
    <w:rsid w:val="00527218"/>
    <w:rsid w:val="00534DE3"/>
    <w:rsid w:val="00554DF1"/>
    <w:rsid w:val="00560B98"/>
    <w:rsid w:val="00562D14"/>
    <w:rsid w:val="005645C2"/>
    <w:rsid w:val="00565DE2"/>
    <w:rsid w:val="00572961"/>
    <w:rsid w:val="005D6A5A"/>
    <w:rsid w:val="00601AC0"/>
    <w:rsid w:val="006127B9"/>
    <w:rsid w:val="00616CA1"/>
    <w:rsid w:val="00633242"/>
    <w:rsid w:val="00644237"/>
    <w:rsid w:val="006A2233"/>
    <w:rsid w:val="006A25F3"/>
    <w:rsid w:val="006A3256"/>
    <w:rsid w:val="006D244D"/>
    <w:rsid w:val="006E6419"/>
    <w:rsid w:val="0071606C"/>
    <w:rsid w:val="00723114"/>
    <w:rsid w:val="00766319"/>
    <w:rsid w:val="007953CF"/>
    <w:rsid w:val="007A7294"/>
    <w:rsid w:val="007C1135"/>
    <w:rsid w:val="007C1267"/>
    <w:rsid w:val="007D05EA"/>
    <w:rsid w:val="007D61F2"/>
    <w:rsid w:val="007E6E0D"/>
    <w:rsid w:val="007F75B4"/>
    <w:rsid w:val="00801725"/>
    <w:rsid w:val="008036CA"/>
    <w:rsid w:val="00816100"/>
    <w:rsid w:val="008279BC"/>
    <w:rsid w:val="008323E9"/>
    <w:rsid w:val="008328EC"/>
    <w:rsid w:val="008365BB"/>
    <w:rsid w:val="00852441"/>
    <w:rsid w:val="00852966"/>
    <w:rsid w:val="00876575"/>
    <w:rsid w:val="00877372"/>
    <w:rsid w:val="00894351"/>
    <w:rsid w:val="008958B1"/>
    <w:rsid w:val="00896B43"/>
    <w:rsid w:val="0089797E"/>
    <w:rsid w:val="008B2969"/>
    <w:rsid w:val="008E7244"/>
    <w:rsid w:val="00912FEF"/>
    <w:rsid w:val="009215C9"/>
    <w:rsid w:val="00922D57"/>
    <w:rsid w:val="00987E7D"/>
    <w:rsid w:val="009A03E4"/>
    <w:rsid w:val="009A1676"/>
    <w:rsid w:val="009A3A0C"/>
    <w:rsid w:val="009E41B9"/>
    <w:rsid w:val="009F3B1F"/>
    <w:rsid w:val="00A11F74"/>
    <w:rsid w:val="00A40D81"/>
    <w:rsid w:val="00A4172B"/>
    <w:rsid w:val="00A561F1"/>
    <w:rsid w:val="00A57E34"/>
    <w:rsid w:val="00A7496F"/>
    <w:rsid w:val="00A75EAA"/>
    <w:rsid w:val="00AA16EB"/>
    <w:rsid w:val="00AB0F68"/>
    <w:rsid w:val="00AC68CB"/>
    <w:rsid w:val="00AE4168"/>
    <w:rsid w:val="00B17E8E"/>
    <w:rsid w:val="00B27406"/>
    <w:rsid w:val="00B66F8F"/>
    <w:rsid w:val="00B757A5"/>
    <w:rsid w:val="00B94C25"/>
    <w:rsid w:val="00B95940"/>
    <w:rsid w:val="00BA25E3"/>
    <w:rsid w:val="00BC554D"/>
    <w:rsid w:val="00BE1800"/>
    <w:rsid w:val="00BF784F"/>
    <w:rsid w:val="00C06769"/>
    <w:rsid w:val="00C0703D"/>
    <w:rsid w:val="00C12F66"/>
    <w:rsid w:val="00C327EA"/>
    <w:rsid w:val="00C3296A"/>
    <w:rsid w:val="00C3577A"/>
    <w:rsid w:val="00C57474"/>
    <w:rsid w:val="00C6453F"/>
    <w:rsid w:val="00C8360E"/>
    <w:rsid w:val="00CC6069"/>
    <w:rsid w:val="00CD2485"/>
    <w:rsid w:val="00CE2CC8"/>
    <w:rsid w:val="00D05AA3"/>
    <w:rsid w:val="00D1683F"/>
    <w:rsid w:val="00D42A8F"/>
    <w:rsid w:val="00D568BC"/>
    <w:rsid w:val="00D578C2"/>
    <w:rsid w:val="00D6579D"/>
    <w:rsid w:val="00DD7222"/>
    <w:rsid w:val="00DE7C03"/>
    <w:rsid w:val="00DF16C8"/>
    <w:rsid w:val="00DF741F"/>
    <w:rsid w:val="00E423BC"/>
    <w:rsid w:val="00E52CDB"/>
    <w:rsid w:val="00E573C0"/>
    <w:rsid w:val="00E772BD"/>
    <w:rsid w:val="00E81EE8"/>
    <w:rsid w:val="00EA4FD3"/>
    <w:rsid w:val="00ED670D"/>
    <w:rsid w:val="00EE0AD0"/>
    <w:rsid w:val="00EE3E54"/>
    <w:rsid w:val="00EE73D8"/>
    <w:rsid w:val="00EF1C6E"/>
    <w:rsid w:val="00F04E87"/>
    <w:rsid w:val="00F212BA"/>
    <w:rsid w:val="00F36FF1"/>
    <w:rsid w:val="00F40CA4"/>
    <w:rsid w:val="00F46CE1"/>
    <w:rsid w:val="00F74279"/>
    <w:rsid w:val="00F850A0"/>
    <w:rsid w:val="00F858EE"/>
    <w:rsid w:val="00F87780"/>
    <w:rsid w:val="00FA744E"/>
    <w:rsid w:val="00FC4AC2"/>
    <w:rsid w:val="00FD4F71"/>
    <w:rsid w:val="00FE1EE2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78C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D578C2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578C2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78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78C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578C2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sid w:val="0005416F"/>
    <w:rPr>
      <w:color w:val="0000FF"/>
      <w:u w:val="single"/>
    </w:rPr>
  </w:style>
  <w:style w:type="table" w:styleId="Mkatabulky">
    <w:name w:val="Table Grid"/>
    <w:basedOn w:val="Normlntabulka"/>
    <w:rsid w:val="00DD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86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6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66C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323E9"/>
  </w:style>
  <w:style w:type="paragraph" w:styleId="Normlnweb">
    <w:name w:val="Normal (Web)"/>
    <w:basedOn w:val="Normln"/>
    <w:unhideWhenUsed/>
    <w:rsid w:val="009A3A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vraznn">
    <w:name w:val="Emphasis"/>
    <w:basedOn w:val="Standardnpsmoodstavce"/>
    <w:qFormat/>
    <w:rsid w:val="009A3A0C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E81E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ceskali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.ceskalip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ocuments\Hlavi&#269;kov&#253;%20pap&#237;r%20DD%20&#268;esk&#225;%20L&#237;p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DD Česká Lípa</Template>
  <TotalTime>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DD Dubá - Deštná</vt:lpstr>
    </vt:vector>
  </TitlesOfParts>
  <Manager>Ilona Hellerová</Manager>
  <Company>DD Česká Lípa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DD Dubá - Deštná</dc:title>
  <dc:subject>hlavičkový papír</dc:subject>
  <dc:creator>Uživatel</dc:creator>
  <cp:keywords>Dětský domov;Dubá - Deštná</cp:keywords>
  <cp:lastModifiedBy>Uživatel</cp:lastModifiedBy>
  <cp:revision>5</cp:revision>
  <cp:lastPrinted>2017-10-17T08:53:00Z</cp:lastPrinted>
  <dcterms:created xsi:type="dcterms:W3CDTF">2017-10-11T07:54:00Z</dcterms:created>
  <dcterms:modified xsi:type="dcterms:W3CDTF">2017-10-19T17:17:00Z</dcterms:modified>
</cp:coreProperties>
</file>