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9302E2">
        <w:t>MEA-V-10/2016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 xml:space="preserve">Mgr. </w:t>
      </w:r>
      <w:r w:rsidR="009302E2">
        <w:t>Petr Blecha</w:t>
      </w:r>
      <w:r w:rsidRPr="00A3020E">
        <w:rPr>
          <w:rFonts w:cs="Arial"/>
          <w:szCs w:val="20"/>
        </w:rPr>
        <w:t xml:space="preserve">, </w:t>
      </w:r>
      <w:r w:rsidR="009302E2" w:rsidRPr="009302E2">
        <w:rPr>
          <w:rFonts w:cs="Arial"/>
          <w:szCs w:val="20"/>
        </w:rPr>
        <w:t>ředitel Kontaktního</w:t>
      </w:r>
      <w:r w:rsidR="009302E2">
        <w:t xml:space="preserve"> pracoviště Mělník, Krajská pobočka v Příbrami, Úřad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Dobrovského 1278</w:t>
      </w:r>
      <w:r w:rsidR="009302E2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Nová č</w:t>
      </w:r>
      <w:r w:rsidR="009302E2">
        <w:t>.p. 2571/1, 276 01 Mělník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302E2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Město Mělník</w:t>
      </w:r>
      <w:r w:rsidR="009302E2" w:rsidRPr="009302E2">
        <w:rPr>
          <w:rFonts w:cs="Arial"/>
          <w:vanish/>
          <w:szCs w:val="20"/>
        </w:rPr>
        <w:t>0</w:t>
      </w:r>
    </w:p>
    <w:p w:rsidR="00B72145" w:rsidRPr="00A3020E" w:rsidRDefault="009302E2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302E2">
        <w:rPr>
          <w:rFonts w:cs="Arial"/>
          <w:noProof/>
          <w:szCs w:val="20"/>
        </w:rPr>
        <w:t xml:space="preserve">MVDr. </w:t>
      </w:r>
      <w:r>
        <w:rPr>
          <w:noProof/>
        </w:rPr>
        <w:t>Ctirad Mikeš</w:t>
      </w:r>
    </w:p>
    <w:p w:rsidR="00B72145" w:rsidRPr="00A3020E" w:rsidRDefault="009302E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9302E2">
        <w:rPr>
          <w:rFonts w:cs="Arial"/>
          <w:szCs w:val="20"/>
        </w:rPr>
        <w:t>náměstí Míru</w:t>
      </w:r>
      <w:r>
        <w:t xml:space="preserve"> č.p. 1/1, 276 01 Mělník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00237051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9302E2">
        <w:rPr>
          <w:b/>
        </w:rPr>
        <w:t>od </w:t>
      </w:r>
      <w:r w:rsidR="009302E2" w:rsidRPr="009302E2">
        <w:rPr>
          <w:b/>
          <w:noProof/>
        </w:rPr>
        <w:t>1.9.2016</w:t>
      </w:r>
      <w:r w:rsidR="000C441B" w:rsidRPr="009302E2">
        <w:rPr>
          <w:b/>
        </w:rPr>
        <w:t xml:space="preserve"> do </w:t>
      </w:r>
      <w:r w:rsidR="009302E2" w:rsidRPr="009302E2">
        <w:rPr>
          <w:b/>
          <w:noProof/>
        </w:rPr>
        <w:t>31.8.2017</w:t>
      </w:r>
      <w:r w:rsidR="00807129" w:rsidRPr="009302E2">
        <w:rPr>
          <w:b/>
        </w:rPr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9302E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E2" w:rsidRPr="008F1A38" w:rsidRDefault="009302E2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Asistent prevence kriminality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E2" w:rsidRPr="00612679" w:rsidRDefault="009302E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02E2" w:rsidRPr="0028078F" w:rsidRDefault="009302E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</w:tr>
      <w:tr w:rsidR="009D3732" w:rsidRPr="008F1A38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302E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9302E2">
              <w:rPr>
                <w:rFonts w:cs="Arial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302E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9302E2">
        <w:rPr>
          <w:noProof/>
        </w:rPr>
        <w:t>31.8.2017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9302E2">
        <w:rPr>
          <w:noProof/>
        </w:rPr>
        <w:t>31.8.2017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9302E2" w:rsidRPr="00612679" w:rsidTr="0008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E2" w:rsidRPr="008F1A38" w:rsidRDefault="009302E2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Asistent prevence kriminality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302E2" w:rsidRPr="008F1A38" w:rsidRDefault="009302E2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2E2" w:rsidRPr="00612679" w:rsidRDefault="009302E2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302E2" w:rsidRPr="00612679" w:rsidRDefault="009302E2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12 031</w:t>
            </w:r>
          </w:p>
        </w:tc>
      </w:tr>
      <w:tr w:rsidR="00A06255" w:rsidRPr="00040290" w:rsidTr="0008062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9302E2" w:rsidRPr="009302E2">
        <w:rPr>
          <w:rFonts w:ascii="Arial" w:hAnsi="Arial" w:cs="Arial"/>
          <w:b/>
          <w:sz w:val="20"/>
          <w:szCs w:val="20"/>
        </w:rPr>
        <w:t>144 372</w:t>
      </w:r>
      <w:r w:rsidRPr="009302E2">
        <w:rPr>
          <w:rFonts w:ascii="Arial" w:hAnsi="Arial" w:cs="Arial"/>
          <w:b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r w:rsidR="000105A1">
        <w:rPr>
          <w:b/>
        </w:rPr>
        <w:t>xxxxxxxxxxxxx</w:t>
      </w:r>
      <w:bookmarkStart w:id="0" w:name="_GoBack"/>
      <w:bookmarkEnd w:id="0"/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9302E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Mělník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31.8.2016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2E2" w:rsidRDefault="009302E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2E2" w:rsidRDefault="009302E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2E2" w:rsidRDefault="009302E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2E2" w:rsidRPr="008F1A38" w:rsidRDefault="009302E2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1E1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72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Pr="008F1A38" w:rsidRDefault="009302E2" w:rsidP="009B751F">
      <w:pPr>
        <w:keepNext/>
        <w:keepLines/>
        <w:jc w:val="center"/>
        <w:rPr>
          <w:rFonts w:cs="Arial"/>
          <w:szCs w:val="20"/>
        </w:rPr>
      </w:pPr>
      <w:r w:rsidRPr="009302E2">
        <w:rPr>
          <w:rFonts w:cs="Arial"/>
          <w:szCs w:val="20"/>
        </w:rPr>
        <w:t xml:space="preserve">MVDr. </w:t>
      </w:r>
      <w:r>
        <w:t>Ctirad Mikeš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9302E2" w:rsidP="009B751F">
      <w:pPr>
        <w:keepNext/>
        <w:keepLines/>
        <w:jc w:val="center"/>
        <w:rPr>
          <w:rFonts w:cs="Arial"/>
          <w:szCs w:val="20"/>
        </w:rPr>
      </w:pPr>
      <w:r w:rsidRPr="009302E2">
        <w:rPr>
          <w:rFonts w:cs="Arial"/>
          <w:szCs w:val="20"/>
        </w:rPr>
        <w:t xml:space="preserve">Mgr. </w:t>
      </w:r>
      <w:r>
        <w:t>Petr Blecha</w:t>
      </w:r>
    </w:p>
    <w:p w:rsidR="00E73C9C" w:rsidRDefault="009302E2" w:rsidP="00E73C9C">
      <w:pPr>
        <w:keepNext/>
        <w:keepLines/>
        <w:jc w:val="center"/>
        <w:rPr>
          <w:rFonts w:cs="Arial"/>
          <w:szCs w:val="20"/>
        </w:rPr>
      </w:pPr>
      <w:r w:rsidRPr="009302E2">
        <w:rPr>
          <w:rFonts w:cs="Arial"/>
          <w:szCs w:val="20"/>
        </w:rPr>
        <w:t>ředitel Kontaktního</w:t>
      </w:r>
      <w:r>
        <w:t xml:space="preserve"> pracoviště Mělník, Krajská pobočka v Příbrami, Úřad práce České republiky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1E1155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Veronika Černá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302E2" w:rsidRPr="009302E2">
        <w:rPr>
          <w:rFonts w:cs="Arial"/>
          <w:szCs w:val="20"/>
        </w:rPr>
        <w:t>950 135</w:t>
      </w:r>
      <w:r w:rsidR="009302E2">
        <w:t xml:space="preserve"> 326</w:t>
      </w:r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283A03" w:rsidRDefault="00283A03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1E1155"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50" w:rsidRDefault="00C36150">
      <w:r>
        <w:separator/>
      </w:r>
    </w:p>
  </w:endnote>
  <w:endnote w:type="continuationSeparator" w:id="0">
    <w:p w:rsidR="00C36150" w:rsidRDefault="00C3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2" w:rsidRDefault="009302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0105A1">
      <w:rPr>
        <w:noProof/>
      </w:rPr>
      <w:t>3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615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50" w:rsidRDefault="00C36150">
      <w:r>
        <w:separator/>
      </w:r>
    </w:p>
  </w:footnote>
  <w:footnote w:type="continuationSeparator" w:id="0">
    <w:p w:rsidR="00C36150" w:rsidRDefault="00C3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2" w:rsidRDefault="009302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2" w:rsidRDefault="009302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2" w:rsidRDefault="009302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A1"/>
    <w:rsid w:val="000003D6"/>
    <w:rsid w:val="00001E23"/>
    <w:rsid w:val="0000350D"/>
    <w:rsid w:val="000105A1"/>
    <w:rsid w:val="00020094"/>
    <w:rsid w:val="000230EA"/>
    <w:rsid w:val="00026239"/>
    <w:rsid w:val="00031B14"/>
    <w:rsid w:val="000343EF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1155B"/>
    <w:rsid w:val="00116013"/>
    <w:rsid w:val="001259F9"/>
    <w:rsid w:val="00125D6E"/>
    <w:rsid w:val="0013298C"/>
    <w:rsid w:val="00134B72"/>
    <w:rsid w:val="00146DC8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1155"/>
    <w:rsid w:val="001E62C8"/>
    <w:rsid w:val="0020384A"/>
    <w:rsid w:val="00224DC9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42D7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7F52"/>
    <w:rsid w:val="00476CCA"/>
    <w:rsid w:val="00477838"/>
    <w:rsid w:val="00484C46"/>
    <w:rsid w:val="00485630"/>
    <w:rsid w:val="00486A80"/>
    <w:rsid w:val="0049019B"/>
    <w:rsid w:val="00493F83"/>
    <w:rsid w:val="004951A2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E562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701A"/>
    <w:rsid w:val="005A4241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3530"/>
    <w:rsid w:val="00655332"/>
    <w:rsid w:val="00661871"/>
    <w:rsid w:val="00662069"/>
    <w:rsid w:val="0066368E"/>
    <w:rsid w:val="00664399"/>
    <w:rsid w:val="006737B2"/>
    <w:rsid w:val="00675B9D"/>
    <w:rsid w:val="00677E61"/>
    <w:rsid w:val="00680B09"/>
    <w:rsid w:val="006843BE"/>
    <w:rsid w:val="00691387"/>
    <w:rsid w:val="00692684"/>
    <w:rsid w:val="00697C0E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02A0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52175"/>
    <w:rsid w:val="00756A66"/>
    <w:rsid w:val="00756EE1"/>
    <w:rsid w:val="007663FC"/>
    <w:rsid w:val="007668C5"/>
    <w:rsid w:val="00771329"/>
    <w:rsid w:val="00771EE3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6A8B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3690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302E2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3615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F763E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ACE"/>
    <w:rsid w:val="00E14C7C"/>
    <w:rsid w:val="00E1607C"/>
    <w:rsid w:val="00E20443"/>
    <w:rsid w:val="00E3260E"/>
    <w:rsid w:val="00E41862"/>
    <w:rsid w:val="00E505D3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625C4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2588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cerna\Desktop\REGISTR\M&#283;sto%20M&#283;ln&#237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 Mělník</Template>
  <TotalTime>1</TotalTime>
  <Pages>5</Pages>
  <Words>1865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Černá Veronika (UPS-MEA)</dc:creator>
  <dc:description>Předloha byla vytvořena v informačním systému OKpráce.</dc:description>
  <cp:lastModifiedBy>Černá Veronika (UPS-MEA)</cp:lastModifiedBy>
  <cp:revision>1</cp:revision>
  <cp:lastPrinted>1601-01-01T00:00:00Z</cp:lastPrinted>
  <dcterms:created xsi:type="dcterms:W3CDTF">2016-10-10T07:13:00Z</dcterms:created>
  <dcterms:modified xsi:type="dcterms:W3CDTF">2016-10-10T07:14:00Z</dcterms:modified>
</cp:coreProperties>
</file>