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9034DB" w:rsidP="009034DB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>Dodatek č. 1 k Dohodě o používání výplatního stroje k úhradě cen za poštovní služby</w:t>
      </w:r>
    </w:p>
    <w:p w:rsidR="009034DB" w:rsidRDefault="00720861" w:rsidP="009034DB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2017/18983/D1</w:t>
      </w:r>
    </w:p>
    <w:p w:rsidR="009034DB" w:rsidRDefault="009034DB" w:rsidP="009034DB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9034DB" w:rsidRDefault="009034DB" w:rsidP="009034DB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9034DB" w:rsidRDefault="009034DB" w:rsidP="009034DB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9034DB" w:rsidRDefault="009034DB" w:rsidP="009034D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720861" w:rsidRDefault="009034DB" w:rsidP="009034DB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Daniel Ustohal, obchodní ředitel regionu, regionální firemní</w:t>
      </w:r>
    </w:p>
    <w:p w:rsidR="009034DB" w:rsidRDefault="009034DB" w:rsidP="00720861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 xml:space="preserve"> obchod SM</w:t>
      </w:r>
    </w:p>
    <w:p w:rsidR="009034DB" w:rsidRDefault="009034DB" w:rsidP="009034DB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9034DB" w:rsidRDefault="009034DB" w:rsidP="009034D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9034DB" w:rsidRDefault="009034DB" w:rsidP="009034D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9034DB" w:rsidRDefault="009034DB" w:rsidP="009034D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9034DB" w:rsidRDefault="009034DB" w:rsidP="009034DB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9034DB" w:rsidRDefault="009034DB" w:rsidP="009034DB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9034DB" w:rsidRDefault="009034DB" w:rsidP="009034DB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9034DB" w:rsidRDefault="009034DB" w:rsidP="009034DB">
      <w:pPr>
        <w:numPr>
          <w:ilvl w:val="0"/>
          <w:numId w:val="0"/>
        </w:numPr>
        <w:spacing w:before="50" w:after="70" w:line="240" w:lineRule="auto"/>
        <w:ind w:left="142"/>
      </w:pPr>
    </w:p>
    <w:p w:rsidR="009034DB" w:rsidRDefault="009034DB" w:rsidP="009034DB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9034DB" w:rsidRDefault="009034DB" w:rsidP="009034DB">
      <w:pPr>
        <w:numPr>
          <w:ilvl w:val="0"/>
          <w:numId w:val="0"/>
        </w:numPr>
        <w:spacing w:after="0" w:line="240" w:lineRule="auto"/>
        <w:ind w:left="142"/>
      </w:pPr>
    </w:p>
    <w:p w:rsidR="009034DB" w:rsidRDefault="009034DB" w:rsidP="009034DB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ČR - Krajské státní zastupitelství v Ostravě</w:t>
      </w:r>
    </w:p>
    <w:p w:rsidR="009034DB" w:rsidRDefault="009034DB" w:rsidP="009034DB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Na Hradbách  1836/21, 702 00  Ostrava</w:t>
      </w:r>
    </w:p>
    <w:p w:rsidR="009034DB" w:rsidRDefault="009034DB" w:rsidP="009034DB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00026077</w:t>
      </w:r>
    </w:p>
    <w:p w:rsidR="009034DB" w:rsidRDefault="009034DB" w:rsidP="009034D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CZ00026077</w:t>
      </w:r>
    </w:p>
    <w:p w:rsidR="009034DB" w:rsidRDefault="009034DB" w:rsidP="009034DB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JUDr. Zlatuše Andělová, krajská státní zástupkyně</w:t>
      </w:r>
    </w:p>
    <w:p w:rsidR="009034DB" w:rsidRDefault="009034DB" w:rsidP="009034DB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</w:p>
    <w:p w:rsidR="009034DB" w:rsidRDefault="009034DB" w:rsidP="009034D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Česká národní banka</w:t>
      </w:r>
    </w:p>
    <w:p w:rsidR="009034DB" w:rsidRDefault="009034DB" w:rsidP="009034D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3921761/0710</w:t>
      </w:r>
    </w:p>
    <w:p w:rsidR="009034DB" w:rsidRDefault="009034DB" w:rsidP="009034D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ČR - Krajské státní zastupitelství v Ostravě, Na Hradbách  1836/21,</w:t>
      </w:r>
    </w:p>
    <w:p w:rsidR="009034DB" w:rsidRDefault="009034DB" w:rsidP="009034DB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702 00  Ostrava</w:t>
      </w:r>
    </w:p>
    <w:p w:rsidR="009034DB" w:rsidRDefault="009034DB" w:rsidP="009034DB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16554015</w:t>
      </w:r>
    </w:p>
    <w:p w:rsidR="009034DB" w:rsidRDefault="009034DB" w:rsidP="009034DB">
      <w:pPr>
        <w:numPr>
          <w:ilvl w:val="0"/>
          <w:numId w:val="0"/>
        </w:numPr>
        <w:spacing w:before="50" w:after="70" w:line="240" w:lineRule="auto"/>
        <w:ind w:left="142"/>
      </w:pPr>
    </w:p>
    <w:p w:rsidR="009034DB" w:rsidRDefault="009034DB" w:rsidP="009034DB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9034DB" w:rsidRDefault="009034DB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9034DB" w:rsidRPr="009034DB" w:rsidRDefault="009034DB" w:rsidP="009034D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9034DB" w:rsidRDefault="009034DB" w:rsidP="009034DB">
      <w:pPr>
        <w:numPr>
          <w:ilvl w:val="1"/>
          <w:numId w:val="22"/>
        </w:numPr>
        <w:spacing w:after="120"/>
        <w:ind w:left="624" w:hanging="624"/>
        <w:jc w:val="both"/>
      </w:pPr>
      <w:r>
        <w:t xml:space="preserve">Strany Dohody se dohodly na změně obsahu Dohody o používání výplatního stroje k úhradě cen za poštovní služby, č. </w:t>
      </w:r>
      <w:r w:rsidR="00720861">
        <w:t>2017/18983</w:t>
      </w:r>
      <w:r>
        <w:t xml:space="preserve"> ze dne 18.9.2017 (dále jen "Dohoda"), a to následujícím způsobem:</w:t>
      </w:r>
    </w:p>
    <w:p w:rsidR="00720861" w:rsidRDefault="00720861" w:rsidP="009034DB">
      <w:pPr>
        <w:numPr>
          <w:ilvl w:val="1"/>
          <w:numId w:val="22"/>
        </w:numPr>
        <w:spacing w:after="120"/>
        <w:ind w:left="624" w:hanging="624"/>
        <w:jc w:val="both"/>
      </w:pPr>
      <w:r w:rsidRPr="00067127">
        <w:t xml:space="preserve">Strany Dohody se dohodly, že na konec článku </w:t>
      </w:r>
      <w:r>
        <w:t>1</w:t>
      </w:r>
      <w:r w:rsidRPr="00067127">
        <w:t xml:space="preserve">. </w:t>
      </w:r>
      <w:r>
        <w:t>Předmět dohody</w:t>
      </w:r>
      <w:r w:rsidRPr="00067127">
        <w:t xml:space="preserve">, se vkládají nová ustanovení </w:t>
      </w:r>
      <w:r>
        <w:t>1</w:t>
      </w:r>
      <w:r w:rsidRPr="00067127">
        <w:t>.</w:t>
      </w:r>
      <w:r>
        <w:t>22</w:t>
      </w:r>
      <w:r w:rsidRPr="00067127">
        <w:t xml:space="preserve"> až </w:t>
      </w:r>
      <w:r>
        <w:t>1</w:t>
      </w:r>
      <w:r w:rsidRPr="00067127">
        <w:t>.</w:t>
      </w:r>
      <w:r>
        <w:t>23</w:t>
      </w:r>
      <w:r w:rsidRPr="00067127">
        <w:t xml:space="preserve"> následujícího znění</w:t>
      </w:r>
      <w:r>
        <w:t>:</w:t>
      </w:r>
    </w:p>
    <w:p w:rsidR="00720861" w:rsidRDefault="00720861" w:rsidP="00720861">
      <w:pPr>
        <w:numPr>
          <w:ilvl w:val="0"/>
          <w:numId w:val="0"/>
        </w:numPr>
        <w:ind w:left="567"/>
        <w:jc w:val="both"/>
      </w:pPr>
      <w:r>
        <w:t xml:space="preserve">1.22  V souladu s Rámcovou smlouvou o poskytování poštovních služeb č. 189/2008-MSP-CES ze dne 3.11.2008, v platném znění, uzavřenou mezi Českou poštou,  s.p. a Českou republikou – Ministerstvem spravedlnosti se Uživatel zavazuje při podání zásilek předávat příslušné podací poště (v případě svozné jízdy pracovníkovi přebírajícímu zásilky na podání) v písemné nebo elektronické podobě údaje o počtu a skladbě zásilek potřebné pro vyúčtování slevy (viz příloha č. 1 dodatku Denní výkaz o počtu a skladbě zásilek) a o měsíčních zůstatcích nespotřebovaného kreditu výplatního stroje (viz příloha č. 2 dodatku Měsíční výkaz zůstatku kreditu výplatního stroje). Měsíční výkaz zůstatku kreditu výplatního stroje lze předat i v elektronické podobě na adresu </w:t>
      </w:r>
      <w:r w:rsidRPr="007831B7">
        <w:rPr>
          <w:u w:val="single"/>
        </w:rPr>
        <w:t>zustatky.gr@cpost.cz</w:t>
      </w:r>
      <w:r>
        <w:t>. Příloha č. 1 tohoto Dodatku se současně stává Přílohou č.3 Dohody a příloha č.2 tohoto Dodatku se současně stává Přílohou č.4 Dohody.</w:t>
      </w:r>
    </w:p>
    <w:p w:rsidR="00720861" w:rsidRDefault="00720861" w:rsidP="00720861">
      <w:pPr>
        <w:numPr>
          <w:ilvl w:val="0"/>
          <w:numId w:val="0"/>
        </w:numPr>
        <w:spacing w:after="120"/>
        <w:ind w:left="624"/>
        <w:jc w:val="both"/>
      </w:pPr>
      <w:r>
        <w:t>1.23  V případě, že Uživatel nesplní povinnost dle čl. 1, odst. 1.22  Dohody, nebude  při úhradě ceníkové množstevní slevy Ministerstvu spravedlnosti, resp. Uživateli postupováno dle Rámcové smlouvy o poskytování poštovních služeb č. 189/2008-MSP-CES ze dne 3.11.2008, v platném znění, ale přímo dle  Poštovních podmínek České pošty, s.p. – Ceníku poštovních a ostatních služeb poskytovaných Českou poštou, s.p., platného k poslednímu dni každého kalendářního měsíce.</w:t>
      </w:r>
    </w:p>
    <w:p w:rsidR="009034DB" w:rsidRPr="009034DB" w:rsidRDefault="009034DB" w:rsidP="009034D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9034DB" w:rsidRDefault="009034DB" w:rsidP="009034DB">
      <w:pPr>
        <w:numPr>
          <w:ilvl w:val="1"/>
          <w:numId w:val="22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9034DB" w:rsidRDefault="00720861" w:rsidP="009034DB">
      <w:pPr>
        <w:numPr>
          <w:ilvl w:val="1"/>
          <w:numId w:val="22"/>
        </w:numPr>
        <w:spacing w:after="120"/>
        <w:ind w:left="624" w:hanging="624"/>
        <w:jc w:val="both"/>
      </w:pPr>
      <w:r>
        <w:t xml:space="preserve">Dodatek je uzavřený </w:t>
      </w:r>
      <w:r w:rsidR="009034DB">
        <w:t>dnem jeho podpisu oběma smluvními stranami.</w:t>
      </w:r>
    </w:p>
    <w:p w:rsidR="009034DB" w:rsidRDefault="00720861" w:rsidP="009034DB">
      <w:pPr>
        <w:numPr>
          <w:ilvl w:val="1"/>
          <w:numId w:val="22"/>
        </w:numPr>
        <w:spacing w:after="120"/>
        <w:ind w:left="624" w:hanging="624"/>
        <w:jc w:val="both"/>
      </w:pPr>
      <w:r>
        <w:t xml:space="preserve">Dodatek </w:t>
      </w:r>
      <w:r w:rsidR="009034DB">
        <w:t xml:space="preserve">je sepsán ve </w:t>
      </w:r>
      <w:r>
        <w:t>dvou</w:t>
      </w:r>
      <w:r w:rsidR="009034DB">
        <w:t xml:space="preserve"> vyhotoveních s platností originálu, z nichž každá ze stran obdrží po </w:t>
      </w:r>
      <w:r>
        <w:t>jednom výtisku.</w:t>
      </w:r>
    </w:p>
    <w:p w:rsidR="00720861" w:rsidRDefault="00720861" w:rsidP="009034DB">
      <w:pPr>
        <w:numPr>
          <w:ilvl w:val="1"/>
          <w:numId w:val="22"/>
        </w:numPr>
        <w:spacing w:after="120"/>
        <w:ind w:left="624" w:hanging="624"/>
        <w:jc w:val="both"/>
      </w:pPr>
      <w:r w:rsidRPr="00067127">
        <w:t>Nedílnou součástí tohoto Dodatku je následující příloha</w:t>
      </w:r>
      <w:r>
        <w:t>:</w:t>
      </w:r>
    </w:p>
    <w:p w:rsidR="00720861" w:rsidRDefault="00720861" w:rsidP="00720861">
      <w:pPr>
        <w:numPr>
          <w:ilvl w:val="0"/>
          <w:numId w:val="0"/>
        </w:numPr>
        <w:spacing w:after="120"/>
        <w:ind w:left="624"/>
        <w:jc w:val="both"/>
      </w:pPr>
      <w:r>
        <w:t>Příloha č.1 – Denní výkaz o počtu a skladbě zásilek</w:t>
      </w:r>
    </w:p>
    <w:p w:rsidR="00720861" w:rsidRDefault="00720861" w:rsidP="00720861">
      <w:pPr>
        <w:numPr>
          <w:ilvl w:val="0"/>
          <w:numId w:val="0"/>
        </w:numPr>
        <w:spacing w:after="120"/>
        <w:ind w:left="624"/>
        <w:jc w:val="both"/>
      </w:pPr>
      <w:r>
        <w:t>Příloha č.2 – Měsíční výkaz zůstatku kreditu výplatního stroje</w:t>
      </w:r>
    </w:p>
    <w:p w:rsidR="00720861" w:rsidRDefault="00720861" w:rsidP="00720861">
      <w:pPr>
        <w:numPr>
          <w:ilvl w:val="0"/>
          <w:numId w:val="0"/>
        </w:numPr>
        <w:spacing w:after="120"/>
        <w:ind w:left="624"/>
        <w:jc w:val="both"/>
      </w:pPr>
    </w:p>
    <w:p w:rsidR="009034DB" w:rsidRDefault="009034DB" w:rsidP="009034DB">
      <w:pPr>
        <w:numPr>
          <w:ilvl w:val="0"/>
          <w:numId w:val="0"/>
        </w:numPr>
        <w:spacing w:after="120"/>
        <w:jc w:val="both"/>
      </w:pPr>
    </w:p>
    <w:p w:rsidR="009034DB" w:rsidRDefault="009034DB" w:rsidP="009034DB">
      <w:pPr>
        <w:numPr>
          <w:ilvl w:val="0"/>
          <w:numId w:val="0"/>
        </w:numPr>
        <w:spacing w:after="120"/>
        <w:jc w:val="both"/>
      </w:pPr>
    </w:p>
    <w:p w:rsidR="009034DB" w:rsidRDefault="009034DB" w:rsidP="009034DB">
      <w:pPr>
        <w:numPr>
          <w:ilvl w:val="0"/>
          <w:numId w:val="0"/>
        </w:numPr>
        <w:spacing w:after="120"/>
        <w:jc w:val="both"/>
        <w:sectPr w:rsidR="009034DB" w:rsidSect="00531847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034DB" w:rsidRDefault="009034DB" w:rsidP="009034DB">
      <w:pPr>
        <w:numPr>
          <w:ilvl w:val="0"/>
          <w:numId w:val="0"/>
        </w:numPr>
        <w:spacing w:after="120"/>
        <w:jc w:val="both"/>
      </w:pPr>
      <w:r>
        <w:lastRenderedPageBreak/>
        <w:t xml:space="preserve">V Ostravě dne </w:t>
      </w:r>
    </w:p>
    <w:p w:rsidR="009034DB" w:rsidRDefault="009034DB" w:rsidP="009034DB">
      <w:pPr>
        <w:numPr>
          <w:ilvl w:val="0"/>
          <w:numId w:val="0"/>
        </w:numPr>
        <w:spacing w:after="120"/>
        <w:jc w:val="both"/>
      </w:pPr>
      <w:r>
        <w:t>Za ČP:</w:t>
      </w:r>
    </w:p>
    <w:p w:rsidR="009034DB" w:rsidRDefault="009034DB" w:rsidP="009034DB">
      <w:pPr>
        <w:numPr>
          <w:ilvl w:val="0"/>
          <w:numId w:val="0"/>
        </w:numPr>
        <w:spacing w:after="120"/>
        <w:jc w:val="both"/>
      </w:pPr>
    </w:p>
    <w:p w:rsidR="009034DB" w:rsidRDefault="009034DB" w:rsidP="009034D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034DB" w:rsidRDefault="009034DB" w:rsidP="009034DB">
      <w:pPr>
        <w:numPr>
          <w:ilvl w:val="0"/>
          <w:numId w:val="0"/>
        </w:numPr>
        <w:spacing w:after="120"/>
        <w:jc w:val="center"/>
      </w:pPr>
    </w:p>
    <w:p w:rsidR="009034DB" w:rsidRDefault="009034DB" w:rsidP="009034DB">
      <w:pPr>
        <w:numPr>
          <w:ilvl w:val="0"/>
          <w:numId w:val="0"/>
        </w:numPr>
        <w:spacing w:after="120"/>
        <w:jc w:val="center"/>
      </w:pPr>
      <w:r>
        <w:t>Ing. Daniel Ustohal</w:t>
      </w:r>
    </w:p>
    <w:p w:rsidR="009034DB" w:rsidRDefault="009034DB" w:rsidP="009034DB">
      <w:pPr>
        <w:numPr>
          <w:ilvl w:val="0"/>
          <w:numId w:val="0"/>
        </w:numPr>
        <w:spacing w:after="120"/>
        <w:jc w:val="center"/>
      </w:pPr>
      <w:r>
        <w:t>obchodní ředitel regionu, regionální firemní obchod SM</w:t>
      </w:r>
    </w:p>
    <w:p w:rsidR="009034DB" w:rsidRDefault="009034DB" w:rsidP="009034DB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Ostravě dne </w:t>
      </w:r>
    </w:p>
    <w:p w:rsidR="009034DB" w:rsidRDefault="009034DB" w:rsidP="009034DB">
      <w:pPr>
        <w:numPr>
          <w:ilvl w:val="0"/>
          <w:numId w:val="0"/>
        </w:numPr>
        <w:spacing w:after="120"/>
      </w:pPr>
      <w:r>
        <w:t>Za Uživatele:</w:t>
      </w:r>
    </w:p>
    <w:p w:rsidR="009034DB" w:rsidRDefault="009034DB" w:rsidP="009034DB">
      <w:pPr>
        <w:numPr>
          <w:ilvl w:val="0"/>
          <w:numId w:val="0"/>
        </w:numPr>
        <w:spacing w:after="120"/>
      </w:pPr>
    </w:p>
    <w:p w:rsidR="009034DB" w:rsidRDefault="009034DB" w:rsidP="009034D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034DB" w:rsidRDefault="009034DB" w:rsidP="009034DB">
      <w:pPr>
        <w:numPr>
          <w:ilvl w:val="0"/>
          <w:numId w:val="0"/>
        </w:numPr>
        <w:spacing w:after="120"/>
        <w:jc w:val="center"/>
      </w:pPr>
    </w:p>
    <w:p w:rsidR="009034DB" w:rsidRDefault="009034DB" w:rsidP="009034DB">
      <w:pPr>
        <w:numPr>
          <w:ilvl w:val="0"/>
          <w:numId w:val="0"/>
        </w:numPr>
        <w:spacing w:after="120"/>
        <w:jc w:val="center"/>
      </w:pPr>
      <w:r>
        <w:t>JUDr. Zlatuše Andělová</w:t>
      </w:r>
    </w:p>
    <w:p w:rsidR="009034DB" w:rsidRPr="009034DB" w:rsidRDefault="009034DB" w:rsidP="009034DB">
      <w:pPr>
        <w:numPr>
          <w:ilvl w:val="0"/>
          <w:numId w:val="0"/>
        </w:numPr>
        <w:spacing w:after="120"/>
        <w:jc w:val="center"/>
      </w:pPr>
      <w:r>
        <w:t>krajská státní zástupkyně</w:t>
      </w:r>
    </w:p>
    <w:sectPr w:rsidR="009034DB" w:rsidRPr="009034DB" w:rsidSect="009034D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EF" w:rsidRDefault="00F632EF">
      <w:r>
        <w:separator/>
      </w:r>
    </w:p>
  </w:endnote>
  <w:endnote w:type="continuationSeparator" w:id="0">
    <w:p w:rsidR="00F632EF" w:rsidRDefault="00F6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367D5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367D52" w:rsidRPr="00160A6D">
      <w:rPr>
        <w:sz w:val="18"/>
        <w:szCs w:val="18"/>
      </w:rPr>
      <w:fldChar w:fldCharType="separate"/>
    </w:r>
    <w:r w:rsidR="003908AA">
      <w:rPr>
        <w:noProof/>
        <w:sz w:val="18"/>
        <w:szCs w:val="18"/>
      </w:rPr>
      <w:t>1</w:t>
    </w:r>
    <w:r w:rsidR="00367D5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367D5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367D52" w:rsidRPr="00160A6D">
      <w:rPr>
        <w:sz w:val="18"/>
        <w:szCs w:val="18"/>
      </w:rPr>
      <w:fldChar w:fldCharType="separate"/>
    </w:r>
    <w:r w:rsidR="003908AA">
      <w:rPr>
        <w:noProof/>
        <w:sz w:val="18"/>
        <w:szCs w:val="18"/>
      </w:rPr>
      <w:t>2</w:t>
    </w:r>
    <w:r w:rsidR="00367D5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EF" w:rsidRDefault="00F632EF">
      <w:r>
        <w:separator/>
      </w:r>
    </w:p>
  </w:footnote>
  <w:footnote w:type="continuationSeparator" w:id="0">
    <w:p w:rsidR="00F632EF" w:rsidRDefault="00F63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A5D6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4DE430" wp14:editId="4637ABE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034DB" w:rsidP="00720861">
    <w:pPr>
      <w:pStyle w:val="Zhlav"/>
      <w:numPr>
        <w:ilvl w:val="0"/>
        <w:numId w:val="0"/>
      </w:numPr>
      <w:spacing w:before="120" w:after="10"/>
      <w:ind w:left="1831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1 k Dohodě o používání výplatního stroje k úhradě cen za poštovní služby, Číslo 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80B6AFA" wp14:editId="4913DFB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861">
      <w:rPr>
        <w:rFonts w:ascii="Arial" w:hAnsi="Arial" w:cs="Arial"/>
        <w:szCs w:val="22"/>
      </w:rPr>
      <w:t>2017/18983</w:t>
    </w:r>
    <w:r w:rsidR="007F1F6C">
      <w:rPr>
        <w:rFonts w:ascii="Arial" w:hAnsi="Arial" w:cs="Arial"/>
        <w:szCs w:val="22"/>
      </w:rPr>
      <w:t xml:space="preserve"> 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0BA24E3" wp14:editId="6026098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Pr="00D8786C" w:rsidRDefault="00EA4519" w:rsidP="00D8786C">
    <w:pPr>
      <w:pStyle w:val="Zhlav"/>
      <w:numPr>
        <w:ilvl w:val="0"/>
        <w:numId w:val="0"/>
      </w:numPr>
      <w:ind w:left="1871"/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27992"/>
    <w:multiLevelType w:val="multilevel"/>
    <w:tmpl w:val="24A88EA4"/>
    <w:numStyleLink w:val="Styl1"/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89163F4"/>
    <w:multiLevelType w:val="multilevel"/>
    <w:tmpl w:val="24A88EA4"/>
    <w:numStyleLink w:val="Styl1"/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8"/>
  </w:num>
  <w:num w:numId="17">
    <w:abstractNumId w:val="21"/>
  </w:num>
  <w:num w:numId="18">
    <w:abstractNumId w:val="19"/>
  </w:num>
  <w:num w:numId="19">
    <w:abstractNumId w:val="14"/>
  </w:num>
  <w:num w:numId="20">
    <w:abstractNumId w:val="20"/>
  </w:num>
  <w:num w:numId="21">
    <w:abstractNumId w:val="15"/>
  </w:num>
  <w:num w:numId="2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324B"/>
    <w:rsid w:val="003162D4"/>
    <w:rsid w:val="00323B4B"/>
    <w:rsid w:val="00324A88"/>
    <w:rsid w:val="00341849"/>
    <w:rsid w:val="00351BF2"/>
    <w:rsid w:val="00351E5A"/>
    <w:rsid w:val="00354F3D"/>
    <w:rsid w:val="00363B37"/>
    <w:rsid w:val="00367D52"/>
    <w:rsid w:val="003700CE"/>
    <w:rsid w:val="003701C7"/>
    <w:rsid w:val="003908AA"/>
    <w:rsid w:val="003A3142"/>
    <w:rsid w:val="003D30F2"/>
    <w:rsid w:val="003E2E65"/>
    <w:rsid w:val="003E5CFE"/>
    <w:rsid w:val="003F6467"/>
    <w:rsid w:val="003F6EDC"/>
    <w:rsid w:val="00420226"/>
    <w:rsid w:val="00437D68"/>
    <w:rsid w:val="004421D5"/>
    <w:rsid w:val="00445790"/>
    <w:rsid w:val="004468D4"/>
    <w:rsid w:val="00455D11"/>
    <w:rsid w:val="004933A9"/>
    <w:rsid w:val="004B1471"/>
    <w:rsid w:val="004B4030"/>
    <w:rsid w:val="004C1854"/>
    <w:rsid w:val="004D2D83"/>
    <w:rsid w:val="004D7F66"/>
    <w:rsid w:val="004E34D6"/>
    <w:rsid w:val="004E362F"/>
    <w:rsid w:val="004E6723"/>
    <w:rsid w:val="0051060F"/>
    <w:rsid w:val="00531847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A5E0C"/>
    <w:rsid w:val="006B0A38"/>
    <w:rsid w:val="006B327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0861"/>
    <w:rsid w:val="007240C6"/>
    <w:rsid w:val="007300DB"/>
    <w:rsid w:val="007336F3"/>
    <w:rsid w:val="00753269"/>
    <w:rsid w:val="007831B7"/>
    <w:rsid w:val="007A53F2"/>
    <w:rsid w:val="007A5C30"/>
    <w:rsid w:val="007D4A1E"/>
    <w:rsid w:val="007F01E7"/>
    <w:rsid w:val="007F0A88"/>
    <w:rsid w:val="007F1F6C"/>
    <w:rsid w:val="007F2BAA"/>
    <w:rsid w:val="007F30B1"/>
    <w:rsid w:val="007F57CA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34D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0C21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C331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8786C"/>
    <w:rsid w:val="00D90765"/>
    <w:rsid w:val="00DA1C6D"/>
    <w:rsid w:val="00DA6AA7"/>
    <w:rsid w:val="00DB767D"/>
    <w:rsid w:val="00DC78D5"/>
    <w:rsid w:val="00DD2650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5D6D"/>
    <w:rsid w:val="00EA770B"/>
    <w:rsid w:val="00EB1DB9"/>
    <w:rsid w:val="00EB2707"/>
    <w:rsid w:val="00EB707B"/>
    <w:rsid w:val="00EC2BC2"/>
    <w:rsid w:val="00EE4A15"/>
    <w:rsid w:val="00EF14FA"/>
    <w:rsid w:val="00EF4C86"/>
    <w:rsid w:val="00F11E67"/>
    <w:rsid w:val="00F5467A"/>
    <w:rsid w:val="00F632EF"/>
    <w:rsid w:val="00F7615C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2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2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E870-D19F-44A0-91BB-34DECE15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491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Nováková Lenka Ing.</cp:lastModifiedBy>
  <cp:revision>2</cp:revision>
  <cp:lastPrinted>2017-10-26T05:57:00Z</cp:lastPrinted>
  <dcterms:created xsi:type="dcterms:W3CDTF">2017-11-02T15:02:00Z</dcterms:created>
  <dcterms:modified xsi:type="dcterms:W3CDTF">2017-11-02T15:02:00Z</dcterms:modified>
</cp:coreProperties>
</file>